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0F05" w14:textId="77777777" w:rsidR="005967CB" w:rsidRPr="00C74AC5" w:rsidRDefault="005967CB" w:rsidP="005967CB">
      <w:pPr>
        <w:pBdr>
          <w:bottom w:val="single" w:sz="6" w:space="1" w:color="auto"/>
        </w:pBdr>
        <w:rPr>
          <w:rFonts w:asciiTheme="minorHAnsi" w:hAnsiTheme="minorHAnsi" w:cstheme="minorHAnsi"/>
          <w:b/>
          <w:sz w:val="50"/>
          <w:szCs w:val="50"/>
        </w:rPr>
      </w:pPr>
      <w:r w:rsidRPr="00C74AC5">
        <w:rPr>
          <w:rFonts w:asciiTheme="minorHAnsi" w:hAnsiTheme="minorHAnsi" w:cstheme="minorHAnsi"/>
          <w:b/>
          <w:sz w:val="50"/>
          <w:szCs w:val="50"/>
        </w:rPr>
        <w:t>Bevolkingsveranderingen in China</w:t>
      </w:r>
    </w:p>
    <w:p w14:paraId="369C1187" w14:textId="77777777" w:rsidR="005967CB" w:rsidRPr="00C74AC5" w:rsidRDefault="005967CB" w:rsidP="005967CB">
      <w:pPr>
        <w:pBdr>
          <w:bottom w:val="single" w:sz="6" w:space="1" w:color="auto"/>
        </w:pBdr>
        <w:rPr>
          <w:rFonts w:asciiTheme="minorHAnsi" w:hAnsiTheme="minorHAnsi" w:cstheme="minorHAnsi"/>
          <w:b/>
          <w:sz w:val="4"/>
          <w:szCs w:val="4"/>
        </w:rPr>
      </w:pPr>
    </w:p>
    <w:p w14:paraId="1C59324D" w14:textId="77777777" w:rsidR="005967CB" w:rsidRPr="00C74AC5" w:rsidRDefault="005967CB" w:rsidP="005967CB">
      <w:pPr>
        <w:rPr>
          <w:rFonts w:asciiTheme="minorHAnsi" w:hAnsiTheme="minorHAnsi" w:cstheme="minorHAnsi"/>
          <w:i/>
          <w:sz w:val="24"/>
        </w:rPr>
      </w:pPr>
    </w:p>
    <w:p w14:paraId="24EB67AD" w14:textId="77777777" w:rsidR="005967CB" w:rsidRPr="00C74AC5" w:rsidRDefault="005967CB" w:rsidP="005967CB">
      <w:pPr>
        <w:rPr>
          <w:rFonts w:asciiTheme="minorHAnsi" w:hAnsiTheme="minorHAnsi" w:cstheme="minorHAnsi"/>
          <w:b/>
          <w:sz w:val="28"/>
          <w:szCs w:val="28"/>
        </w:rPr>
      </w:pPr>
      <w:r w:rsidRPr="00C74AC5">
        <w:rPr>
          <w:rFonts w:asciiTheme="minorHAnsi" w:hAnsiTheme="minorHAnsi" w:cstheme="minorHAnsi"/>
          <w:b/>
          <w:sz w:val="28"/>
          <w:szCs w:val="28"/>
        </w:rPr>
        <w:t>Wat ga je doen?</w:t>
      </w:r>
    </w:p>
    <w:p w14:paraId="75F5180F" w14:textId="77777777" w:rsidR="005967CB" w:rsidRPr="00C74AC5" w:rsidRDefault="005967CB" w:rsidP="005967CB">
      <w:pPr>
        <w:rPr>
          <w:rFonts w:asciiTheme="minorHAnsi" w:hAnsiTheme="minorHAnsi" w:cstheme="minorHAnsi"/>
          <w:b/>
          <w:sz w:val="10"/>
          <w:szCs w:val="10"/>
        </w:rPr>
      </w:pPr>
    </w:p>
    <w:p w14:paraId="56A8EAD6" w14:textId="77777777" w:rsidR="005967CB" w:rsidRPr="00C74AC5" w:rsidRDefault="005967CB" w:rsidP="005967CB">
      <w:pPr>
        <w:rPr>
          <w:rFonts w:asciiTheme="minorHAnsi" w:hAnsiTheme="minorHAnsi" w:cstheme="minorHAnsi"/>
          <w:sz w:val="24"/>
        </w:rPr>
      </w:pPr>
      <w:r w:rsidRPr="00C74AC5">
        <w:rPr>
          <w:rFonts w:asciiTheme="minorHAnsi" w:hAnsiTheme="minorHAnsi" w:cstheme="minorHAnsi"/>
          <w:sz w:val="24"/>
        </w:rPr>
        <w:t xml:space="preserve">In deze opdracht doe je onderzoek naar de bevolkingsveranderingen in China. Daarvoor gebruik je een </w:t>
      </w:r>
      <w:proofErr w:type="spellStart"/>
      <w:r w:rsidRPr="00C74AC5">
        <w:rPr>
          <w:rFonts w:asciiTheme="minorHAnsi" w:hAnsiTheme="minorHAnsi" w:cstheme="minorHAnsi"/>
          <w:sz w:val="24"/>
        </w:rPr>
        <w:t>WebGIS</w:t>
      </w:r>
      <w:proofErr w:type="spellEnd"/>
      <w:r w:rsidRPr="00C74AC5">
        <w:rPr>
          <w:rFonts w:asciiTheme="minorHAnsi" w:hAnsiTheme="minorHAnsi" w:cstheme="minorHAnsi"/>
          <w:sz w:val="24"/>
        </w:rPr>
        <w:t xml:space="preserve">. Dit is een applicatie waarin je digitale kaarten kunt bestuderen. Voordat je met dit onderzoek begint, ontdek je eerst hoe een </w:t>
      </w:r>
      <w:proofErr w:type="spellStart"/>
      <w:r w:rsidRPr="00C74AC5">
        <w:rPr>
          <w:rFonts w:asciiTheme="minorHAnsi" w:hAnsiTheme="minorHAnsi" w:cstheme="minorHAnsi"/>
          <w:sz w:val="24"/>
        </w:rPr>
        <w:t>WebGIS</w:t>
      </w:r>
      <w:proofErr w:type="spellEnd"/>
      <w:r w:rsidRPr="00C74AC5">
        <w:rPr>
          <w:rFonts w:asciiTheme="minorHAnsi" w:hAnsiTheme="minorHAnsi" w:cstheme="minorHAnsi"/>
          <w:sz w:val="24"/>
        </w:rPr>
        <w:t xml:space="preserve"> werkt.</w:t>
      </w:r>
    </w:p>
    <w:p w14:paraId="29460975" w14:textId="77777777" w:rsidR="005967CB" w:rsidRPr="00C74AC5" w:rsidRDefault="005967CB" w:rsidP="005967CB">
      <w:pPr>
        <w:rPr>
          <w:rFonts w:asciiTheme="minorHAnsi" w:hAnsiTheme="minorHAnsi" w:cstheme="minorHAnsi"/>
          <w:sz w:val="10"/>
          <w:szCs w:val="10"/>
        </w:rPr>
      </w:pPr>
    </w:p>
    <w:p w14:paraId="7EE58EB0" w14:textId="77777777" w:rsidR="005967CB" w:rsidRPr="00C74AC5" w:rsidRDefault="005967CB" w:rsidP="005967CB">
      <w:pPr>
        <w:rPr>
          <w:rFonts w:asciiTheme="minorHAnsi" w:hAnsiTheme="minorHAnsi" w:cstheme="minorHAnsi"/>
          <w:sz w:val="24"/>
        </w:rPr>
      </w:pPr>
      <w:r w:rsidRPr="00C74AC5">
        <w:rPr>
          <w:rFonts w:asciiTheme="minorHAnsi" w:hAnsiTheme="minorHAnsi" w:cstheme="minorHAnsi"/>
          <w:sz w:val="24"/>
        </w:rPr>
        <w:t xml:space="preserve">Alle opdrachten doe je samen met een klasgenoot. Je hebt een computer, laptop of IPad nodig. </w:t>
      </w:r>
    </w:p>
    <w:p w14:paraId="479FF730" w14:textId="77777777" w:rsidR="005967CB" w:rsidRPr="00C74AC5" w:rsidRDefault="005967CB" w:rsidP="005967CB">
      <w:pPr>
        <w:rPr>
          <w:rFonts w:asciiTheme="minorHAnsi" w:hAnsiTheme="minorHAnsi" w:cstheme="minorHAnsi"/>
          <w:sz w:val="24"/>
        </w:rPr>
      </w:pPr>
    </w:p>
    <w:p w14:paraId="5EDAD303" w14:textId="77777777" w:rsidR="005967CB" w:rsidRPr="00C74AC5" w:rsidRDefault="005967CB" w:rsidP="005967CB">
      <w:pPr>
        <w:rPr>
          <w:rFonts w:asciiTheme="minorHAnsi" w:hAnsiTheme="minorHAnsi" w:cstheme="minorHAnsi"/>
          <w:b/>
          <w:sz w:val="28"/>
          <w:szCs w:val="28"/>
        </w:rPr>
      </w:pPr>
      <w:r w:rsidRPr="00C74AC5">
        <w:rPr>
          <w:rFonts w:asciiTheme="minorHAnsi" w:hAnsiTheme="minorHAnsi" w:cstheme="minorHAnsi"/>
          <w:b/>
          <w:sz w:val="28"/>
          <w:szCs w:val="28"/>
        </w:rPr>
        <w:t>Wat leer je?</w:t>
      </w:r>
    </w:p>
    <w:p w14:paraId="0BDE0D7C" w14:textId="77777777" w:rsidR="005967CB" w:rsidRPr="00C74AC5" w:rsidRDefault="005967CB" w:rsidP="005967CB">
      <w:pPr>
        <w:rPr>
          <w:rFonts w:asciiTheme="minorHAnsi" w:hAnsiTheme="minorHAnsi" w:cstheme="minorHAnsi"/>
          <w:b/>
          <w:sz w:val="10"/>
          <w:szCs w:val="10"/>
        </w:rPr>
      </w:pPr>
    </w:p>
    <w:p w14:paraId="60B7F708" w14:textId="77777777" w:rsidR="005967CB" w:rsidRPr="00C74AC5" w:rsidRDefault="005967CB" w:rsidP="00CE0935">
      <w:pPr>
        <w:pStyle w:val="ListParagraph"/>
        <w:numPr>
          <w:ilvl w:val="0"/>
          <w:numId w:val="22"/>
        </w:numPr>
        <w:ind w:left="360"/>
        <w:rPr>
          <w:rFonts w:asciiTheme="minorHAnsi" w:hAnsiTheme="minorHAnsi" w:cstheme="minorHAnsi"/>
          <w:sz w:val="24"/>
          <w:u w:val="single"/>
        </w:rPr>
      </w:pPr>
      <w:r w:rsidRPr="00C74AC5">
        <w:rPr>
          <w:rFonts w:asciiTheme="minorHAnsi" w:hAnsiTheme="minorHAnsi" w:cstheme="minorHAnsi"/>
          <w:sz w:val="24"/>
          <w:u w:val="single"/>
        </w:rPr>
        <w:t xml:space="preserve">Je leert hoe je door middel van een onderzoek, een onderzoeksvraag kan beantwoorden. </w:t>
      </w:r>
    </w:p>
    <w:p w14:paraId="0C8CD576" w14:textId="77777777" w:rsidR="005967CB" w:rsidRPr="00C74AC5" w:rsidRDefault="005967CB" w:rsidP="00CE0935">
      <w:pPr>
        <w:pStyle w:val="ListParagraph"/>
        <w:numPr>
          <w:ilvl w:val="1"/>
          <w:numId w:val="22"/>
        </w:numPr>
        <w:ind w:left="644"/>
        <w:rPr>
          <w:rFonts w:asciiTheme="minorHAnsi" w:hAnsiTheme="minorHAnsi" w:cstheme="minorHAnsi"/>
          <w:sz w:val="24"/>
        </w:rPr>
      </w:pPr>
      <w:r w:rsidRPr="00C74AC5">
        <w:rPr>
          <w:rFonts w:asciiTheme="minorHAnsi" w:hAnsiTheme="minorHAnsi" w:cstheme="minorHAnsi"/>
          <w:sz w:val="24"/>
        </w:rPr>
        <w:t xml:space="preserve">Het is belangrijk dat je </w:t>
      </w:r>
      <w:proofErr w:type="spellStart"/>
      <w:r w:rsidRPr="00C74AC5">
        <w:rPr>
          <w:rFonts w:asciiTheme="minorHAnsi" w:hAnsiTheme="minorHAnsi" w:cstheme="minorHAnsi"/>
          <w:sz w:val="24"/>
        </w:rPr>
        <w:t>onderzoeksvaardigheden</w:t>
      </w:r>
      <w:proofErr w:type="spellEnd"/>
      <w:r w:rsidRPr="00C74AC5">
        <w:rPr>
          <w:rFonts w:asciiTheme="minorHAnsi" w:hAnsiTheme="minorHAnsi" w:cstheme="minorHAnsi"/>
          <w:sz w:val="24"/>
        </w:rPr>
        <w:t xml:space="preserve"> leert. Deze kun je later op verschillende plekken nodig hebben.</w:t>
      </w:r>
    </w:p>
    <w:p w14:paraId="11E5C465" w14:textId="77777777" w:rsidR="005967CB" w:rsidRPr="00C74AC5" w:rsidRDefault="005967CB" w:rsidP="005967CB">
      <w:pPr>
        <w:pStyle w:val="ListParagraph"/>
        <w:ind w:left="1440"/>
        <w:rPr>
          <w:rFonts w:asciiTheme="minorHAnsi" w:hAnsiTheme="minorHAnsi" w:cstheme="minorHAnsi"/>
          <w:sz w:val="10"/>
          <w:szCs w:val="10"/>
        </w:rPr>
      </w:pPr>
    </w:p>
    <w:p w14:paraId="36AC16D5" w14:textId="77777777" w:rsidR="005967CB" w:rsidRPr="00C74AC5" w:rsidRDefault="005967CB" w:rsidP="00CE0935">
      <w:pPr>
        <w:pStyle w:val="ListParagraph"/>
        <w:numPr>
          <w:ilvl w:val="0"/>
          <w:numId w:val="22"/>
        </w:numPr>
        <w:ind w:left="360"/>
        <w:rPr>
          <w:rFonts w:asciiTheme="minorHAnsi" w:hAnsiTheme="minorHAnsi" w:cstheme="minorHAnsi"/>
          <w:sz w:val="24"/>
          <w:u w:val="single"/>
        </w:rPr>
      </w:pPr>
      <w:r w:rsidRPr="00C74AC5">
        <w:rPr>
          <w:rFonts w:asciiTheme="minorHAnsi" w:hAnsiTheme="minorHAnsi" w:cstheme="minorHAnsi"/>
          <w:sz w:val="24"/>
          <w:u w:val="single"/>
        </w:rPr>
        <w:t>Je leert hoe je kaarten kunt vergelijken en op deze manier ruimtelijke relaties kunt vinden tussen verschijnselen op die kaarten.</w:t>
      </w:r>
    </w:p>
    <w:p w14:paraId="02F4AF71" w14:textId="77777777" w:rsidR="005967CB" w:rsidRPr="00C74AC5" w:rsidRDefault="005967CB" w:rsidP="00CE0935">
      <w:pPr>
        <w:pStyle w:val="ListParagraph"/>
        <w:numPr>
          <w:ilvl w:val="1"/>
          <w:numId w:val="22"/>
        </w:numPr>
        <w:ind w:left="644"/>
        <w:rPr>
          <w:rFonts w:asciiTheme="minorHAnsi" w:hAnsiTheme="minorHAnsi" w:cstheme="minorHAnsi"/>
          <w:sz w:val="24"/>
        </w:rPr>
      </w:pPr>
      <w:r w:rsidRPr="00C74AC5">
        <w:rPr>
          <w:rFonts w:asciiTheme="minorHAnsi" w:hAnsiTheme="minorHAnsi" w:cstheme="minorHAnsi"/>
          <w:sz w:val="24"/>
        </w:rPr>
        <w:t>Ruimtelijke relaties zijn erg belangrijk bij aardrijkskunde, toch is het soms lastig deze relaties te vinden of te begrijpen. Wanneer je begrijpt hoe je op een juiste manier deze relaties kunt herkennen, ben je dus op de goede weg.</w:t>
      </w:r>
    </w:p>
    <w:p w14:paraId="7FFB2F27" w14:textId="77777777" w:rsidR="005967CB" w:rsidRPr="00C74AC5" w:rsidRDefault="005967CB" w:rsidP="005967CB">
      <w:pPr>
        <w:ind w:left="360"/>
        <w:rPr>
          <w:rFonts w:asciiTheme="minorHAnsi" w:hAnsiTheme="minorHAnsi" w:cstheme="minorHAnsi"/>
          <w:sz w:val="10"/>
          <w:szCs w:val="10"/>
        </w:rPr>
      </w:pPr>
    </w:p>
    <w:p w14:paraId="624CF8B5" w14:textId="77777777" w:rsidR="005967CB" w:rsidRPr="00C74AC5" w:rsidRDefault="005967CB" w:rsidP="00CE0935">
      <w:pPr>
        <w:pStyle w:val="ListParagraph"/>
        <w:numPr>
          <w:ilvl w:val="0"/>
          <w:numId w:val="22"/>
        </w:numPr>
        <w:ind w:left="360"/>
        <w:rPr>
          <w:rFonts w:asciiTheme="minorHAnsi" w:hAnsiTheme="minorHAnsi" w:cstheme="minorHAnsi"/>
          <w:sz w:val="24"/>
          <w:u w:val="single"/>
        </w:rPr>
      </w:pPr>
      <w:r w:rsidRPr="00C74AC5">
        <w:rPr>
          <w:rFonts w:asciiTheme="minorHAnsi" w:hAnsiTheme="minorHAnsi" w:cstheme="minorHAnsi"/>
          <w:sz w:val="24"/>
          <w:u w:val="single"/>
        </w:rPr>
        <w:t xml:space="preserve">Je leert hoe je deze relaties zichtbaar kunt maken in een zogeheten relatieschema. </w:t>
      </w:r>
    </w:p>
    <w:p w14:paraId="3DEE2D2B" w14:textId="77777777" w:rsidR="005967CB" w:rsidRPr="00C74AC5" w:rsidRDefault="005967CB" w:rsidP="00CE0935">
      <w:pPr>
        <w:pStyle w:val="ListParagraph"/>
        <w:numPr>
          <w:ilvl w:val="1"/>
          <w:numId w:val="22"/>
        </w:numPr>
        <w:ind w:left="644"/>
        <w:rPr>
          <w:rFonts w:asciiTheme="minorHAnsi" w:hAnsiTheme="minorHAnsi" w:cstheme="minorHAnsi"/>
          <w:sz w:val="24"/>
        </w:rPr>
      </w:pPr>
      <w:r w:rsidRPr="00C74AC5">
        <w:rPr>
          <w:rFonts w:asciiTheme="minorHAnsi" w:hAnsiTheme="minorHAnsi" w:cstheme="minorHAnsi"/>
          <w:sz w:val="24"/>
        </w:rPr>
        <w:t xml:space="preserve">Soms heb je relaties wel in je hoofd zitten, maar je begrijpt en onthoudt relaties beter als je deze op papier zet. </w:t>
      </w:r>
    </w:p>
    <w:p w14:paraId="7547964C" w14:textId="77777777" w:rsidR="005967CB" w:rsidRPr="00C74AC5" w:rsidRDefault="005967CB" w:rsidP="005967CB">
      <w:pPr>
        <w:pStyle w:val="ListParagraph"/>
        <w:ind w:left="1440"/>
        <w:rPr>
          <w:rFonts w:asciiTheme="minorHAnsi" w:hAnsiTheme="minorHAnsi" w:cstheme="minorHAnsi"/>
          <w:sz w:val="10"/>
          <w:szCs w:val="10"/>
        </w:rPr>
      </w:pPr>
    </w:p>
    <w:p w14:paraId="565DCCFB" w14:textId="77777777" w:rsidR="005967CB" w:rsidRPr="00C74AC5" w:rsidRDefault="005967CB" w:rsidP="00CE0935">
      <w:pPr>
        <w:pStyle w:val="ListParagraph"/>
        <w:numPr>
          <w:ilvl w:val="0"/>
          <w:numId w:val="22"/>
        </w:numPr>
        <w:ind w:left="360"/>
        <w:rPr>
          <w:rFonts w:asciiTheme="minorHAnsi" w:hAnsiTheme="minorHAnsi" w:cstheme="minorHAnsi"/>
          <w:b/>
          <w:sz w:val="28"/>
          <w:szCs w:val="28"/>
          <w:u w:val="single"/>
        </w:rPr>
      </w:pPr>
      <w:r w:rsidRPr="00C74AC5">
        <w:rPr>
          <w:rFonts w:asciiTheme="minorHAnsi" w:hAnsiTheme="minorHAnsi" w:cstheme="minorHAnsi"/>
          <w:sz w:val="24"/>
          <w:u w:val="single"/>
        </w:rPr>
        <w:t xml:space="preserve">Je leert werken met een </w:t>
      </w:r>
      <w:proofErr w:type="spellStart"/>
      <w:r w:rsidRPr="00C74AC5">
        <w:rPr>
          <w:rFonts w:asciiTheme="minorHAnsi" w:hAnsiTheme="minorHAnsi" w:cstheme="minorHAnsi"/>
          <w:sz w:val="24"/>
          <w:u w:val="single"/>
        </w:rPr>
        <w:t>WebGIS</w:t>
      </w:r>
      <w:proofErr w:type="spellEnd"/>
      <w:r w:rsidRPr="00C74AC5">
        <w:rPr>
          <w:rFonts w:asciiTheme="minorHAnsi" w:hAnsiTheme="minorHAnsi" w:cstheme="minorHAnsi"/>
          <w:sz w:val="24"/>
          <w:u w:val="single"/>
        </w:rPr>
        <w:t xml:space="preserve">. </w:t>
      </w:r>
    </w:p>
    <w:p w14:paraId="678D9E43" w14:textId="77777777" w:rsidR="005967CB" w:rsidRPr="00C74AC5" w:rsidRDefault="005967CB" w:rsidP="00CE0935">
      <w:pPr>
        <w:pStyle w:val="ListParagraph"/>
        <w:numPr>
          <w:ilvl w:val="1"/>
          <w:numId w:val="22"/>
        </w:numPr>
        <w:ind w:left="644"/>
        <w:rPr>
          <w:rFonts w:asciiTheme="minorHAnsi" w:hAnsiTheme="minorHAnsi" w:cstheme="minorHAnsi"/>
          <w:b/>
          <w:sz w:val="28"/>
          <w:szCs w:val="28"/>
        </w:rPr>
      </w:pPr>
      <w:r w:rsidRPr="00C74AC5">
        <w:rPr>
          <w:rFonts w:asciiTheme="minorHAnsi" w:hAnsiTheme="minorHAnsi" w:cstheme="minorHAnsi"/>
          <w:sz w:val="24"/>
        </w:rPr>
        <w:t>GIS wordt steeds belangrijker in onze wereld en de kans is groot dat je hier later veel vaker mee te maken krijgt. Goed om daar dus alvast mee te oefenen!</w:t>
      </w:r>
    </w:p>
    <w:p w14:paraId="3EFD4B74" w14:textId="77777777" w:rsidR="005967CB" w:rsidRPr="00C74AC5" w:rsidRDefault="005967CB" w:rsidP="005967CB">
      <w:pPr>
        <w:rPr>
          <w:rFonts w:asciiTheme="minorHAnsi" w:hAnsiTheme="minorHAnsi" w:cstheme="minorHAnsi"/>
          <w:b/>
          <w:sz w:val="28"/>
          <w:szCs w:val="28"/>
        </w:rPr>
      </w:pPr>
    </w:p>
    <w:p w14:paraId="16447630" w14:textId="77777777" w:rsidR="005967CB" w:rsidRPr="00C74AC5" w:rsidRDefault="005967CB" w:rsidP="005967CB">
      <w:pPr>
        <w:rPr>
          <w:rFonts w:asciiTheme="minorHAnsi" w:hAnsiTheme="minorHAnsi" w:cstheme="minorHAnsi"/>
          <w:b/>
          <w:sz w:val="24"/>
        </w:rPr>
      </w:pPr>
    </w:p>
    <w:p w14:paraId="5B76C922" w14:textId="77777777" w:rsidR="005967CB" w:rsidRPr="00C74AC5" w:rsidRDefault="005967CB" w:rsidP="005967CB">
      <w:pPr>
        <w:rPr>
          <w:rFonts w:asciiTheme="minorHAnsi" w:hAnsiTheme="minorHAnsi" w:cstheme="minorHAnsi"/>
          <w:sz w:val="24"/>
        </w:rPr>
      </w:pPr>
    </w:p>
    <w:p w14:paraId="770EF1F1" w14:textId="77777777" w:rsidR="005967CB" w:rsidRPr="00C74AC5" w:rsidRDefault="005967CB" w:rsidP="005967CB">
      <w:pPr>
        <w:rPr>
          <w:rFonts w:asciiTheme="minorHAnsi" w:hAnsiTheme="minorHAnsi" w:cstheme="minorHAnsi"/>
          <w:b/>
        </w:rPr>
      </w:pPr>
    </w:p>
    <w:p w14:paraId="1364AD87" w14:textId="77777777" w:rsidR="005967CB" w:rsidRPr="00C74AC5" w:rsidRDefault="005967CB" w:rsidP="005967CB">
      <w:pPr>
        <w:rPr>
          <w:rFonts w:asciiTheme="minorHAnsi" w:hAnsiTheme="minorHAnsi" w:cstheme="minorHAnsi"/>
        </w:rPr>
      </w:pPr>
    </w:p>
    <w:p w14:paraId="1861DB01" w14:textId="77777777" w:rsidR="005967CB" w:rsidRPr="00C74AC5" w:rsidRDefault="005967CB" w:rsidP="005967CB">
      <w:pPr>
        <w:spacing w:after="200" w:line="276" w:lineRule="auto"/>
        <w:rPr>
          <w:rFonts w:asciiTheme="minorHAnsi" w:hAnsiTheme="minorHAnsi" w:cstheme="minorHAnsi"/>
          <w:b/>
          <w:sz w:val="36"/>
          <w:szCs w:val="36"/>
        </w:rPr>
      </w:pPr>
      <w:r w:rsidRPr="00C74AC5">
        <w:rPr>
          <w:rFonts w:asciiTheme="minorHAnsi" w:hAnsiTheme="minorHAnsi" w:cstheme="minorHAnsi"/>
          <w:b/>
          <w:sz w:val="36"/>
          <w:szCs w:val="36"/>
        </w:rPr>
        <w:br w:type="page"/>
      </w:r>
    </w:p>
    <w:p w14:paraId="63D09DE6" w14:textId="0B6E7F1B" w:rsidR="005967CB" w:rsidRPr="00C74AC5" w:rsidRDefault="005967CB" w:rsidP="005967CB">
      <w:pPr>
        <w:spacing w:after="200" w:line="276" w:lineRule="auto"/>
        <w:rPr>
          <w:rFonts w:asciiTheme="minorHAnsi" w:hAnsiTheme="minorHAnsi" w:cstheme="minorHAnsi"/>
          <w:b/>
          <w:sz w:val="36"/>
          <w:szCs w:val="36"/>
        </w:rPr>
      </w:pPr>
      <w:r w:rsidRPr="00C74AC5">
        <w:rPr>
          <w:rFonts w:asciiTheme="minorHAnsi" w:hAnsiTheme="minorHAnsi" w:cstheme="minorHAnsi"/>
          <w:b/>
          <w:sz w:val="36"/>
          <w:szCs w:val="36"/>
        </w:rPr>
        <w:lastRenderedPageBreak/>
        <w:t xml:space="preserve">Opdracht </w:t>
      </w:r>
      <w:r w:rsidR="00FF1549" w:rsidRPr="00C74AC5">
        <w:rPr>
          <w:rFonts w:asciiTheme="minorHAnsi" w:hAnsiTheme="minorHAnsi" w:cstheme="minorHAnsi"/>
          <w:b/>
          <w:sz w:val="36"/>
          <w:szCs w:val="36"/>
        </w:rPr>
        <w:t>1</w:t>
      </w:r>
    </w:p>
    <w:p w14:paraId="55467212" w14:textId="77777777" w:rsidR="005967CB" w:rsidRPr="00C74AC5" w:rsidRDefault="005967CB" w:rsidP="005967CB">
      <w:pPr>
        <w:pBdr>
          <w:bottom w:val="single" w:sz="6" w:space="1" w:color="auto"/>
        </w:pBdr>
        <w:rPr>
          <w:rFonts w:asciiTheme="minorHAnsi" w:hAnsiTheme="minorHAnsi" w:cstheme="minorHAnsi"/>
          <w:b/>
          <w:sz w:val="4"/>
          <w:szCs w:val="4"/>
        </w:rPr>
      </w:pPr>
    </w:p>
    <w:p w14:paraId="0A92FD80" w14:textId="77777777" w:rsidR="005967CB" w:rsidRPr="00C74AC5" w:rsidRDefault="005967CB" w:rsidP="005967CB">
      <w:pPr>
        <w:rPr>
          <w:rFonts w:asciiTheme="minorHAnsi" w:hAnsiTheme="minorHAnsi" w:cstheme="minorHAnsi"/>
          <w:i/>
          <w:sz w:val="10"/>
          <w:szCs w:val="10"/>
        </w:rPr>
      </w:pPr>
    </w:p>
    <w:p w14:paraId="4413CCA0" w14:textId="77777777" w:rsidR="005967CB" w:rsidRPr="00C74AC5" w:rsidRDefault="005967CB" w:rsidP="005967CB">
      <w:pPr>
        <w:rPr>
          <w:rFonts w:asciiTheme="minorHAnsi" w:hAnsiTheme="minorHAnsi" w:cstheme="minorHAnsi"/>
          <w:sz w:val="24"/>
        </w:rPr>
      </w:pPr>
      <w:r w:rsidRPr="00C74AC5">
        <w:rPr>
          <w:rFonts w:asciiTheme="minorHAnsi" w:hAnsiTheme="minorHAnsi" w:cstheme="minorHAnsi"/>
          <w:noProof/>
        </w:rPr>
        <mc:AlternateContent>
          <mc:Choice Requires="wps">
            <w:drawing>
              <wp:anchor distT="0" distB="0" distL="114300" distR="114300" simplePos="0" relativeHeight="251653120" behindDoc="0" locked="0" layoutInCell="1" allowOverlap="1" wp14:anchorId="0A138D2E" wp14:editId="37F16E13">
                <wp:simplePos x="0" y="0"/>
                <wp:positionH relativeFrom="margin">
                  <wp:posOffset>0</wp:posOffset>
                </wp:positionH>
                <wp:positionV relativeFrom="paragraph">
                  <wp:posOffset>344170</wp:posOffset>
                </wp:positionV>
                <wp:extent cx="4705350" cy="415290"/>
                <wp:effectExtent l="57150" t="38100" r="76200" b="99060"/>
                <wp:wrapTopAndBottom/>
                <wp:docPr id="4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15290"/>
                        </a:xfrm>
                        <a:prstGeom prst="rect">
                          <a:avLst/>
                        </a:prstGeom>
                        <a:solidFill>
                          <a:schemeClr val="accent5">
                            <a:lumMod val="40000"/>
                            <a:lumOff val="60000"/>
                          </a:schemeClr>
                        </a:solidFill>
                        <a:ln w="9525">
                          <a:solidFill>
                            <a:schemeClr val="tx1"/>
                          </a:solidFill>
                          <a:headEnd/>
                          <a:tailEnd/>
                        </a:ln>
                      </wps:spPr>
                      <wps:style>
                        <a:lnRef idx="1">
                          <a:schemeClr val="accent2"/>
                        </a:lnRef>
                        <a:fillRef idx="2">
                          <a:schemeClr val="accent2"/>
                        </a:fillRef>
                        <a:effectRef idx="1">
                          <a:schemeClr val="accent2"/>
                        </a:effectRef>
                        <a:fontRef idx="minor">
                          <a:schemeClr val="dk1"/>
                        </a:fontRef>
                      </wps:style>
                      <wps:txbx>
                        <w:txbxContent>
                          <w:p w14:paraId="635CA8F9" w14:textId="77777777" w:rsidR="00FF1549" w:rsidRPr="00A81229" w:rsidRDefault="00FF1549" w:rsidP="005967CB">
                            <w:pPr>
                              <w:pStyle w:val="NormalWeb"/>
                              <w:spacing w:before="0" w:beforeAutospacing="0" w:after="0" w:afterAutospacing="0"/>
                              <w:rPr>
                                <w:b/>
                                <w:sz w:val="8"/>
                                <w:szCs w:val="8"/>
                                <w:u w:val="single"/>
                              </w:rPr>
                            </w:pPr>
                          </w:p>
                          <w:p w14:paraId="74CB5582" w14:textId="77777777" w:rsidR="00FF1549" w:rsidRPr="00A81229" w:rsidRDefault="00FF1549" w:rsidP="005967CB">
                            <w:pPr>
                              <w:rPr>
                                <w:sz w:val="24"/>
                              </w:rPr>
                            </w:pPr>
                            <w:r w:rsidRPr="00B17548">
                              <w:rPr>
                                <w:sz w:val="24"/>
                              </w:rPr>
                              <w:t xml:space="preserve">Hoe kun je de spreiding in bevolking </w:t>
                            </w:r>
                            <w:r w:rsidRPr="00A81229">
                              <w:rPr>
                                <w:sz w:val="24"/>
                              </w:rPr>
                              <w:t>in de drie regio’s van China</w:t>
                            </w:r>
                            <w:r w:rsidRPr="00B17548" w:rsidDel="00321FF2">
                              <w:rPr>
                                <w:sz w:val="24"/>
                              </w:rPr>
                              <w:t xml:space="preserve"> </w:t>
                            </w:r>
                            <w:r w:rsidRPr="00B17548">
                              <w:rPr>
                                <w:sz w:val="24"/>
                              </w:rPr>
                              <w:t>verklaren?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38D2E" id="_x0000_t202" coordsize="21600,21600" o:spt="202" path="m,l,21600r21600,l21600,xe">
                <v:stroke joinstyle="miter"/>
                <v:path gradientshapeok="t" o:connecttype="rect"/>
              </v:shapetype>
              <v:shape id="Tekstvak 2" o:spid="_x0000_s1026" type="#_x0000_t202" style="position:absolute;left:0;text-align:left;margin-left:0;margin-top:27.1pt;width:370.5pt;height:3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" fillcolor="#b6dde8 [1304]" strokecolor="black [3213]">
                <v:shadow on="t" color="black" opacity="24903f" origin=",.5" offset="0,.55556mm"/>
                <v:textbox>
                  <w:txbxContent>
                    <w:p w14:paraId="635CA8F9" w14:textId="77777777" w:rsidR="00FF1549" w:rsidRPr="00A81229" w:rsidRDefault="00FF1549" w:rsidP="005967CB">
                      <w:pPr>
                        <w:pStyle w:val="NormalWeb"/>
                        <w:spacing w:before="0" w:beforeAutospacing="0" w:after="0" w:afterAutospacing="0"/>
                        <w:rPr>
                          <w:b/>
                          <w:sz w:val="8"/>
                          <w:szCs w:val="8"/>
                          <w:u w:val="single"/>
                        </w:rPr>
                      </w:pPr>
                    </w:p>
                    <w:p w14:paraId="74CB5582" w14:textId="77777777" w:rsidR="00FF1549" w:rsidRPr="00A81229" w:rsidRDefault="00FF1549" w:rsidP="005967CB">
                      <w:pPr>
                        <w:rPr>
                          <w:sz w:val="24"/>
                        </w:rPr>
                      </w:pPr>
                      <w:r w:rsidRPr="00B17548">
                        <w:rPr>
                          <w:sz w:val="24"/>
                        </w:rPr>
                        <w:t xml:space="preserve">Hoe kun je de spreiding in bevolking </w:t>
                      </w:r>
                      <w:r w:rsidRPr="00A81229">
                        <w:rPr>
                          <w:sz w:val="24"/>
                        </w:rPr>
                        <w:t>in de drie regio’s van China</w:t>
                      </w:r>
                      <w:r w:rsidRPr="00B17548" w:rsidDel="00321FF2">
                        <w:rPr>
                          <w:sz w:val="24"/>
                        </w:rPr>
                        <w:t xml:space="preserve"> </w:t>
                      </w:r>
                      <w:r w:rsidRPr="00B17548">
                        <w:rPr>
                          <w:sz w:val="24"/>
                        </w:rPr>
                        <w:t>verklaren?</w:t>
                      </w:r>
                    </w:p>
                  </w:txbxContent>
                </v:textbox>
                <w10:wrap type="topAndBottom" anchorx="margin"/>
              </v:shape>
            </w:pict>
          </mc:Fallback>
        </mc:AlternateContent>
      </w:r>
      <w:r w:rsidRPr="00C74AC5">
        <w:rPr>
          <w:rFonts w:asciiTheme="minorHAnsi" w:hAnsiTheme="minorHAnsi" w:cstheme="minorHAnsi"/>
          <w:sz w:val="24"/>
        </w:rPr>
        <w:t xml:space="preserve">Met behulp van onderstaande stappen ga je de volgende onderzoeksvraag beantwoorden: </w:t>
      </w:r>
    </w:p>
    <w:p w14:paraId="469DE7A6" w14:textId="77777777" w:rsidR="005967CB" w:rsidRPr="00C74AC5" w:rsidRDefault="005967CB" w:rsidP="005967CB">
      <w:pPr>
        <w:rPr>
          <w:rFonts w:asciiTheme="minorHAnsi" w:hAnsiTheme="minorHAnsi" w:cstheme="minorHAnsi"/>
          <w:sz w:val="20"/>
          <w:szCs w:val="20"/>
        </w:rPr>
      </w:pPr>
    </w:p>
    <w:p w14:paraId="32CC96C2" w14:textId="28D98913" w:rsidR="005967CB" w:rsidRPr="00C74AC5" w:rsidRDefault="00FF1549" w:rsidP="005967CB">
      <w:pPr>
        <w:rPr>
          <w:rFonts w:asciiTheme="minorHAnsi" w:hAnsiTheme="minorHAnsi" w:cstheme="minorHAnsi"/>
          <w:sz w:val="24"/>
        </w:rPr>
      </w:pPr>
      <w:r w:rsidRPr="00C74AC5">
        <w:rPr>
          <w:rFonts w:asciiTheme="minorHAnsi" w:hAnsiTheme="minorHAnsi" w:cstheme="minorHAnsi"/>
          <w:sz w:val="24"/>
        </w:rPr>
        <w:t xml:space="preserve">Gebruik de webapp </w:t>
      </w:r>
      <w:hyperlink r:id="rId8" w:history="1">
        <w:r w:rsidRPr="00C74AC5">
          <w:rPr>
            <w:rStyle w:val="Hyperlink"/>
            <w:rFonts w:asciiTheme="minorHAnsi" w:hAnsiTheme="minorHAnsi" w:cstheme="minorHAnsi"/>
            <w:color w:val="0413C4"/>
          </w:rPr>
          <w:t>www.tinyurl.com/chinabevolking</w:t>
        </w:r>
      </w:hyperlink>
      <w:r w:rsidRPr="00C74AC5">
        <w:rPr>
          <w:rFonts w:asciiTheme="minorHAnsi" w:hAnsiTheme="minorHAnsi" w:cstheme="minorHAnsi"/>
          <w:color w:val="4F81BD" w:themeColor="accent1"/>
        </w:rPr>
        <w:t xml:space="preserve"> </w:t>
      </w:r>
    </w:p>
    <w:p w14:paraId="6DC066F1" w14:textId="77777777" w:rsidR="005967CB" w:rsidRPr="00C74AC5" w:rsidRDefault="005967CB" w:rsidP="005967CB">
      <w:pPr>
        <w:rPr>
          <w:rFonts w:asciiTheme="minorHAnsi" w:hAnsiTheme="minorHAnsi" w:cstheme="minorHAnsi"/>
          <w:sz w:val="24"/>
        </w:rPr>
      </w:pPr>
    </w:p>
    <w:p w14:paraId="093A1CEC" w14:textId="00295619" w:rsidR="005967CB" w:rsidRPr="00C74AC5" w:rsidRDefault="005967CB" w:rsidP="005967CB">
      <w:pPr>
        <w:rPr>
          <w:rFonts w:asciiTheme="minorHAnsi" w:hAnsiTheme="minorHAnsi" w:cstheme="minorHAnsi"/>
          <w:sz w:val="24"/>
        </w:rPr>
      </w:pPr>
    </w:p>
    <w:p w14:paraId="4CD8B5CD" w14:textId="77777777" w:rsidR="00FF1549" w:rsidRPr="00C74AC5" w:rsidRDefault="00FF1549" w:rsidP="005967CB">
      <w:pPr>
        <w:rPr>
          <w:rFonts w:asciiTheme="minorHAnsi" w:hAnsiTheme="minorHAnsi" w:cstheme="minorHAnsi"/>
          <w:sz w:val="24"/>
        </w:rPr>
      </w:pPr>
    </w:p>
    <w:p w14:paraId="15743678" w14:textId="77777777" w:rsidR="005967CB" w:rsidRPr="00C74AC5" w:rsidRDefault="005967CB" w:rsidP="005967CB">
      <w:pPr>
        <w:rPr>
          <w:rFonts w:asciiTheme="minorHAnsi" w:hAnsiTheme="minorHAnsi" w:cstheme="minorHAnsi"/>
          <w:b/>
          <w:sz w:val="28"/>
          <w:szCs w:val="28"/>
        </w:rPr>
      </w:pPr>
      <w:r w:rsidRPr="00C74AC5">
        <w:rPr>
          <w:rFonts w:asciiTheme="minorHAnsi" w:hAnsiTheme="minorHAnsi" w:cstheme="minorHAnsi"/>
          <w:b/>
          <w:sz w:val="28"/>
          <w:szCs w:val="28"/>
        </w:rPr>
        <w:t>Stap 1 - Bevolkingsdichtheid</w:t>
      </w:r>
    </w:p>
    <w:p w14:paraId="05DDCBA1" w14:textId="77777777" w:rsidR="00FF1549" w:rsidRPr="00C74AC5" w:rsidRDefault="00FF1549" w:rsidP="005967CB">
      <w:pPr>
        <w:spacing w:line="276" w:lineRule="auto"/>
        <w:rPr>
          <w:rFonts w:asciiTheme="minorHAnsi" w:hAnsiTheme="minorHAnsi" w:cstheme="minorHAnsi"/>
          <w:sz w:val="24"/>
        </w:rPr>
      </w:pPr>
      <w:r w:rsidRPr="00C74AC5">
        <w:rPr>
          <w:rFonts w:asciiTheme="minorHAnsi" w:hAnsiTheme="minorHAnsi" w:cstheme="minorHAnsi"/>
          <w:sz w:val="24"/>
        </w:rPr>
        <w:t xml:space="preserve">Bekijk het tabblad met de kaart van bevolkingsdichtheid. </w:t>
      </w:r>
    </w:p>
    <w:p w14:paraId="73D2401C" w14:textId="77777777" w:rsidR="005967CB" w:rsidRPr="00C74AC5" w:rsidRDefault="005967CB" w:rsidP="005967CB">
      <w:pPr>
        <w:spacing w:line="276" w:lineRule="auto"/>
        <w:rPr>
          <w:rFonts w:asciiTheme="minorHAnsi" w:hAnsiTheme="minorHAnsi" w:cstheme="minorHAnsi"/>
          <w:sz w:val="10"/>
          <w:szCs w:val="10"/>
        </w:rPr>
      </w:pPr>
    </w:p>
    <w:p w14:paraId="3B3369D3" w14:textId="77777777" w:rsidR="00FF1549" w:rsidRPr="00C74AC5" w:rsidRDefault="00FF1549" w:rsidP="005967CB">
      <w:pPr>
        <w:spacing w:line="312" w:lineRule="auto"/>
        <w:rPr>
          <w:rFonts w:asciiTheme="minorHAnsi" w:hAnsiTheme="minorHAnsi" w:cstheme="minorHAnsi"/>
          <w:sz w:val="24"/>
        </w:rPr>
      </w:pPr>
    </w:p>
    <w:p w14:paraId="73B28228" w14:textId="4B594831" w:rsidR="005967CB" w:rsidRPr="00C74AC5" w:rsidRDefault="005967CB" w:rsidP="005967CB">
      <w:pPr>
        <w:spacing w:line="312" w:lineRule="auto"/>
        <w:rPr>
          <w:rFonts w:asciiTheme="minorHAnsi" w:hAnsiTheme="minorHAnsi" w:cstheme="minorHAnsi"/>
          <w:i/>
          <w:sz w:val="24"/>
        </w:rPr>
      </w:pPr>
      <w:r w:rsidRPr="00C74AC5">
        <w:rPr>
          <w:rFonts w:asciiTheme="minorHAnsi" w:hAnsiTheme="minorHAnsi" w:cstheme="minorHAnsi"/>
          <w:i/>
          <w:sz w:val="24"/>
        </w:rPr>
        <w:t xml:space="preserve">In welke regio in China is de bevolkingsdichtheid hoog? </w:t>
      </w:r>
    </w:p>
    <w:p w14:paraId="03C22D87" w14:textId="77777777" w:rsidR="00FF1549" w:rsidRPr="00C74AC5" w:rsidRDefault="00FF1549" w:rsidP="005967CB">
      <w:pPr>
        <w:spacing w:line="312" w:lineRule="auto"/>
        <w:rPr>
          <w:rFonts w:asciiTheme="minorHAnsi" w:hAnsiTheme="minorHAnsi" w:cstheme="minorHAnsi"/>
          <w:i/>
          <w:sz w:val="24"/>
        </w:rPr>
      </w:pPr>
    </w:p>
    <w:p w14:paraId="1C87314B" w14:textId="77777777" w:rsidR="00FF1549" w:rsidRPr="00C74AC5" w:rsidRDefault="00FF1549" w:rsidP="005967CB">
      <w:pPr>
        <w:spacing w:line="312" w:lineRule="auto"/>
        <w:rPr>
          <w:rFonts w:asciiTheme="minorHAnsi" w:hAnsiTheme="minorHAnsi" w:cstheme="minorHAnsi"/>
          <w:i/>
          <w:sz w:val="24"/>
        </w:rPr>
      </w:pPr>
    </w:p>
    <w:p w14:paraId="5F72B23C" w14:textId="76C5C799" w:rsidR="005967CB" w:rsidRPr="00C74AC5" w:rsidRDefault="005967CB" w:rsidP="005967CB">
      <w:pPr>
        <w:spacing w:line="312" w:lineRule="auto"/>
        <w:rPr>
          <w:rFonts w:asciiTheme="minorHAnsi" w:hAnsiTheme="minorHAnsi" w:cstheme="minorHAnsi"/>
          <w:i/>
          <w:sz w:val="24"/>
        </w:rPr>
      </w:pPr>
      <w:r w:rsidRPr="00C74AC5">
        <w:rPr>
          <w:rFonts w:asciiTheme="minorHAnsi" w:hAnsiTheme="minorHAnsi" w:cstheme="minorHAnsi"/>
          <w:i/>
          <w:sz w:val="24"/>
        </w:rPr>
        <w:t xml:space="preserve">In welke regio in China is de bevolkingsdichtheid laag? </w:t>
      </w:r>
    </w:p>
    <w:p w14:paraId="1FD754F6" w14:textId="3E6F9E51" w:rsidR="005967CB" w:rsidRPr="00C74AC5" w:rsidRDefault="005967CB" w:rsidP="005967CB">
      <w:pPr>
        <w:spacing w:line="276" w:lineRule="auto"/>
        <w:rPr>
          <w:rFonts w:asciiTheme="minorHAnsi" w:hAnsiTheme="minorHAnsi" w:cstheme="minorHAnsi"/>
          <w:sz w:val="24"/>
        </w:rPr>
      </w:pPr>
    </w:p>
    <w:p w14:paraId="5B195B05" w14:textId="097AD5B4" w:rsidR="00FF1549" w:rsidRPr="00C74AC5" w:rsidRDefault="00FF1549" w:rsidP="005967CB">
      <w:pPr>
        <w:spacing w:line="276" w:lineRule="auto"/>
        <w:rPr>
          <w:rFonts w:asciiTheme="minorHAnsi" w:hAnsiTheme="minorHAnsi" w:cstheme="minorHAnsi"/>
          <w:sz w:val="24"/>
        </w:rPr>
      </w:pPr>
    </w:p>
    <w:p w14:paraId="48650A7F" w14:textId="77777777" w:rsidR="00FF1549" w:rsidRPr="00C74AC5" w:rsidRDefault="00FF1549" w:rsidP="005967CB">
      <w:pPr>
        <w:spacing w:line="276" w:lineRule="auto"/>
        <w:rPr>
          <w:rFonts w:asciiTheme="minorHAnsi" w:hAnsiTheme="minorHAnsi" w:cstheme="minorHAnsi"/>
          <w:sz w:val="24"/>
        </w:rPr>
      </w:pPr>
    </w:p>
    <w:p w14:paraId="22E32DF2" w14:textId="77777777" w:rsidR="005967CB" w:rsidRPr="00C74AC5" w:rsidRDefault="005967CB" w:rsidP="005967CB">
      <w:pPr>
        <w:tabs>
          <w:tab w:val="left" w:pos="1844"/>
        </w:tabs>
        <w:rPr>
          <w:rFonts w:asciiTheme="minorHAnsi" w:hAnsiTheme="minorHAnsi" w:cstheme="minorHAnsi"/>
          <w:b/>
          <w:sz w:val="28"/>
          <w:szCs w:val="28"/>
        </w:rPr>
      </w:pPr>
      <w:r w:rsidRPr="00C74AC5">
        <w:rPr>
          <w:rFonts w:asciiTheme="minorHAnsi" w:hAnsiTheme="minorHAnsi" w:cstheme="minorHAnsi"/>
          <w:b/>
          <w:sz w:val="28"/>
          <w:szCs w:val="28"/>
        </w:rPr>
        <w:t>Stap 2 - Reliëf</w:t>
      </w:r>
      <w:r w:rsidRPr="00C74AC5">
        <w:rPr>
          <w:rFonts w:asciiTheme="minorHAnsi" w:hAnsiTheme="minorHAnsi" w:cstheme="minorHAnsi"/>
          <w:b/>
          <w:sz w:val="28"/>
          <w:szCs w:val="28"/>
        </w:rPr>
        <w:tab/>
      </w:r>
    </w:p>
    <w:p w14:paraId="006668D2" w14:textId="400C9635" w:rsidR="005967CB" w:rsidRPr="00C74AC5" w:rsidRDefault="00FF1549" w:rsidP="005967CB">
      <w:pPr>
        <w:spacing w:line="276" w:lineRule="auto"/>
        <w:rPr>
          <w:rFonts w:asciiTheme="minorHAnsi" w:hAnsiTheme="minorHAnsi" w:cstheme="minorHAnsi"/>
          <w:sz w:val="24"/>
        </w:rPr>
      </w:pPr>
      <w:r w:rsidRPr="00C74AC5">
        <w:rPr>
          <w:rFonts w:asciiTheme="minorHAnsi" w:hAnsiTheme="minorHAnsi" w:cstheme="minorHAnsi"/>
          <w:sz w:val="24"/>
        </w:rPr>
        <w:t xml:space="preserve">Bekijk nu het tabblad met de kaart van het </w:t>
      </w:r>
      <w:proofErr w:type="spellStart"/>
      <w:r w:rsidRPr="00C74AC5">
        <w:rPr>
          <w:rFonts w:asciiTheme="minorHAnsi" w:hAnsiTheme="minorHAnsi" w:cstheme="minorHAnsi"/>
          <w:sz w:val="24"/>
        </w:rPr>
        <w:t>relief</w:t>
      </w:r>
      <w:proofErr w:type="spellEnd"/>
      <w:r w:rsidRPr="00C74AC5">
        <w:rPr>
          <w:rFonts w:asciiTheme="minorHAnsi" w:hAnsiTheme="minorHAnsi" w:cstheme="minorHAnsi"/>
          <w:sz w:val="24"/>
        </w:rPr>
        <w:t xml:space="preserve">. </w:t>
      </w:r>
    </w:p>
    <w:p w14:paraId="73CFF3D6" w14:textId="77777777" w:rsidR="005967CB" w:rsidRPr="00C74AC5" w:rsidRDefault="005967CB" w:rsidP="005967CB">
      <w:pPr>
        <w:spacing w:line="276" w:lineRule="auto"/>
        <w:rPr>
          <w:rFonts w:asciiTheme="minorHAnsi" w:hAnsiTheme="minorHAnsi" w:cstheme="minorHAnsi"/>
          <w:sz w:val="10"/>
          <w:szCs w:val="10"/>
        </w:rPr>
      </w:pPr>
    </w:p>
    <w:p w14:paraId="214D40DC" w14:textId="77777777" w:rsidR="00FF1549" w:rsidRPr="00C74AC5" w:rsidRDefault="00FF1549" w:rsidP="00FF1549">
      <w:pPr>
        <w:spacing w:line="312" w:lineRule="auto"/>
        <w:rPr>
          <w:rFonts w:asciiTheme="minorHAnsi" w:hAnsiTheme="minorHAnsi" w:cstheme="minorHAnsi"/>
          <w:sz w:val="24"/>
        </w:rPr>
      </w:pPr>
    </w:p>
    <w:p w14:paraId="2BBE088C" w14:textId="17771345" w:rsidR="00FF1549" w:rsidRPr="00C74AC5" w:rsidRDefault="00FF1549" w:rsidP="00FF1549">
      <w:pPr>
        <w:spacing w:line="312" w:lineRule="auto"/>
        <w:rPr>
          <w:rFonts w:asciiTheme="minorHAnsi" w:hAnsiTheme="minorHAnsi" w:cstheme="minorHAnsi"/>
          <w:i/>
          <w:sz w:val="24"/>
        </w:rPr>
      </w:pPr>
      <w:r w:rsidRPr="00C74AC5">
        <w:rPr>
          <w:rFonts w:asciiTheme="minorHAnsi" w:hAnsiTheme="minorHAnsi" w:cstheme="minorHAnsi"/>
          <w:i/>
          <w:sz w:val="24"/>
        </w:rPr>
        <w:t xml:space="preserve">In welke regio in China is er veel </w:t>
      </w:r>
      <w:proofErr w:type="spellStart"/>
      <w:r w:rsidRPr="00C74AC5">
        <w:rPr>
          <w:rFonts w:asciiTheme="minorHAnsi" w:hAnsiTheme="minorHAnsi" w:cstheme="minorHAnsi"/>
          <w:i/>
          <w:sz w:val="24"/>
        </w:rPr>
        <w:t>relief</w:t>
      </w:r>
      <w:proofErr w:type="spellEnd"/>
      <w:r w:rsidRPr="00C74AC5">
        <w:rPr>
          <w:rFonts w:asciiTheme="minorHAnsi" w:hAnsiTheme="minorHAnsi" w:cstheme="minorHAnsi"/>
          <w:i/>
          <w:sz w:val="24"/>
        </w:rPr>
        <w:t>?</w:t>
      </w:r>
    </w:p>
    <w:p w14:paraId="345AA76B" w14:textId="77777777" w:rsidR="00FF1549" w:rsidRPr="00C74AC5" w:rsidRDefault="00FF1549" w:rsidP="00FF1549">
      <w:pPr>
        <w:spacing w:line="312" w:lineRule="auto"/>
        <w:rPr>
          <w:rFonts w:asciiTheme="minorHAnsi" w:hAnsiTheme="minorHAnsi" w:cstheme="minorHAnsi"/>
          <w:i/>
          <w:sz w:val="24"/>
        </w:rPr>
      </w:pPr>
    </w:p>
    <w:p w14:paraId="14D5956E" w14:textId="77777777" w:rsidR="00FF1549" w:rsidRPr="00C74AC5" w:rsidRDefault="00FF1549" w:rsidP="00FF1549">
      <w:pPr>
        <w:spacing w:line="312" w:lineRule="auto"/>
        <w:rPr>
          <w:rFonts w:asciiTheme="minorHAnsi" w:hAnsiTheme="minorHAnsi" w:cstheme="minorHAnsi"/>
          <w:i/>
          <w:sz w:val="24"/>
        </w:rPr>
      </w:pPr>
    </w:p>
    <w:p w14:paraId="60D26377" w14:textId="53C36C08" w:rsidR="00FF1549" w:rsidRPr="00C74AC5" w:rsidRDefault="00FF1549" w:rsidP="00FF1549">
      <w:pPr>
        <w:spacing w:line="312" w:lineRule="auto"/>
        <w:rPr>
          <w:rFonts w:asciiTheme="minorHAnsi" w:hAnsiTheme="minorHAnsi" w:cstheme="minorHAnsi"/>
          <w:i/>
          <w:sz w:val="24"/>
        </w:rPr>
      </w:pPr>
      <w:r w:rsidRPr="00C74AC5">
        <w:rPr>
          <w:rFonts w:asciiTheme="minorHAnsi" w:hAnsiTheme="minorHAnsi" w:cstheme="minorHAnsi"/>
          <w:i/>
          <w:sz w:val="24"/>
        </w:rPr>
        <w:t xml:space="preserve">In welke regio in China is er weinig </w:t>
      </w:r>
      <w:proofErr w:type="spellStart"/>
      <w:r w:rsidRPr="00C74AC5">
        <w:rPr>
          <w:rFonts w:asciiTheme="minorHAnsi" w:hAnsiTheme="minorHAnsi" w:cstheme="minorHAnsi"/>
          <w:i/>
          <w:sz w:val="24"/>
        </w:rPr>
        <w:t>relief</w:t>
      </w:r>
      <w:proofErr w:type="spellEnd"/>
      <w:r w:rsidRPr="00C74AC5">
        <w:rPr>
          <w:rFonts w:asciiTheme="minorHAnsi" w:hAnsiTheme="minorHAnsi" w:cstheme="minorHAnsi"/>
          <w:i/>
          <w:sz w:val="24"/>
        </w:rPr>
        <w:t>?</w:t>
      </w:r>
    </w:p>
    <w:p w14:paraId="3DC5750A" w14:textId="77777777" w:rsidR="00FF1549" w:rsidRPr="00C74AC5" w:rsidRDefault="00FF1549" w:rsidP="005967CB">
      <w:pPr>
        <w:rPr>
          <w:rFonts w:asciiTheme="minorHAnsi" w:hAnsiTheme="minorHAnsi" w:cstheme="minorHAnsi"/>
          <w:b/>
          <w:sz w:val="28"/>
          <w:szCs w:val="28"/>
        </w:rPr>
      </w:pPr>
    </w:p>
    <w:p w14:paraId="23FAD0DE" w14:textId="77777777" w:rsidR="00FF1549" w:rsidRPr="00C74AC5" w:rsidRDefault="00FF1549" w:rsidP="005967CB">
      <w:pPr>
        <w:rPr>
          <w:rFonts w:asciiTheme="minorHAnsi" w:hAnsiTheme="minorHAnsi" w:cstheme="minorHAnsi"/>
          <w:b/>
          <w:sz w:val="28"/>
          <w:szCs w:val="28"/>
        </w:rPr>
      </w:pPr>
    </w:p>
    <w:p w14:paraId="68EF86D9" w14:textId="77777777" w:rsidR="00FF1549" w:rsidRPr="00C74AC5" w:rsidRDefault="00FF1549" w:rsidP="005967CB">
      <w:pPr>
        <w:rPr>
          <w:rFonts w:asciiTheme="minorHAnsi" w:hAnsiTheme="minorHAnsi" w:cstheme="minorHAnsi"/>
          <w:b/>
          <w:sz w:val="28"/>
          <w:szCs w:val="28"/>
        </w:rPr>
      </w:pPr>
    </w:p>
    <w:p w14:paraId="5342C2E2" w14:textId="77777777" w:rsidR="00FF1549" w:rsidRPr="00C74AC5" w:rsidRDefault="00FF1549">
      <w:pPr>
        <w:spacing w:after="200" w:line="276" w:lineRule="auto"/>
        <w:jc w:val="left"/>
        <w:rPr>
          <w:rFonts w:asciiTheme="minorHAnsi" w:hAnsiTheme="minorHAnsi" w:cstheme="minorHAnsi"/>
          <w:b/>
          <w:sz w:val="28"/>
          <w:szCs w:val="28"/>
        </w:rPr>
      </w:pPr>
      <w:r w:rsidRPr="00C74AC5">
        <w:rPr>
          <w:rFonts w:asciiTheme="minorHAnsi" w:hAnsiTheme="minorHAnsi" w:cstheme="minorHAnsi"/>
          <w:b/>
          <w:sz w:val="28"/>
          <w:szCs w:val="28"/>
        </w:rPr>
        <w:br w:type="page"/>
      </w:r>
    </w:p>
    <w:p w14:paraId="1CE9088A" w14:textId="30C36692" w:rsidR="005967CB" w:rsidRPr="00C74AC5" w:rsidRDefault="005967CB" w:rsidP="005967CB">
      <w:pPr>
        <w:rPr>
          <w:rFonts w:asciiTheme="minorHAnsi" w:hAnsiTheme="minorHAnsi" w:cstheme="minorHAnsi"/>
          <w:b/>
          <w:sz w:val="28"/>
          <w:szCs w:val="28"/>
        </w:rPr>
      </w:pPr>
      <w:r w:rsidRPr="00C74AC5">
        <w:rPr>
          <w:rFonts w:asciiTheme="minorHAnsi" w:hAnsiTheme="minorHAnsi" w:cstheme="minorHAnsi"/>
          <w:b/>
          <w:sz w:val="28"/>
          <w:szCs w:val="28"/>
        </w:rPr>
        <w:lastRenderedPageBreak/>
        <w:t>Stap 3 - Klimaat</w:t>
      </w:r>
    </w:p>
    <w:p w14:paraId="47004033" w14:textId="527D98BD" w:rsidR="00FF1549" w:rsidRPr="00C74AC5" w:rsidRDefault="00FF1549" w:rsidP="00FF1549">
      <w:pPr>
        <w:spacing w:line="276" w:lineRule="auto"/>
        <w:rPr>
          <w:rFonts w:asciiTheme="minorHAnsi" w:hAnsiTheme="minorHAnsi" w:cstheme="minorHAnsi"/>
          <w:sz w:val="24"/>
        </w:rPr>
      </w:pPr>
      <w:r w:rsidRPr="00C74AC5">
        <w:rPr>
          <w:rFonts w:asciiTheme="minorHAnsi" w:hAnsiTheme="minorHAnsi" w:cstheme="minorHAnsi"/>
          <w:sz w:val="24"/>
        </w:rPr>
        <w:t>Bekijk nu het tabblad met de kaart van het klimaat. Geef voor elk van de gebieden hieronder aan welke twee klimaten er het meest voorkomen.</w:t>
      </w:r>
    </w:p>
    <w:p w14:paraId="2BC9C147" w14:textId="7B220812" w:rsidR="00FF1549" w:rsidRPr="00C74AC5" w:rsidRDefault="00FF1549" w:rsidP="00FF1549">
      <w:pPr>
        <w:spacing w:line="312" w:lineRule="auto"/>
        <w:rPr>
          <w:rFonts w:asciiTheme="minorHAnsi" w:hAnsiTheme="minorHAnsi" w:cstheme="minorHAnsi"/>
          <w:sz w:val="24"/>
        </w:rPr>
      </w:pPr>
    </w:p>
    <w:p w14:paraId="639C96EB" w14:textId="4F020D04" w:rsidR="00FF1549" w:rsidRPr="00C74AC5" w:rsidRDefault="00FF1549" w:rsidP="00FF1549">
      <w:pPr>
        <w:spacing w:line="312" w:lineRule="auto"/>
        <w:rPr>
          <w:rFonts w:asciiTheme="minorHAnsi" w:hAnsiTheme="minorHAnsi" w:cstheme="minorHAnsi"/>
          <w:sz w:val="24"/>
        </w:rPr>
      </w:pPr>
      <w:r w:rsidRPr="00C74AC5">
        <w:rPr>
          <w:rFonts w:asciiTheme="minorHAnsi" w:hAnsiTheme="minorHAnsi" w:cstheme="minorHAnsi"/>
          <w:sz w:val="24"/>
        </w:rPr>
        <w:t>West China:</w:t>
      </w:r>
    </w:p>
    <w:p w14:paraId="52704B48" w14:textId="77777777" w:rsidR="00FF1549" w:rsidRPr="00C74AC5" w:rsidRDefault="00FF1549" w:rsidP="00FF1549">
      <w:pPr>
        <w:spacing w:line="312" w:lineRule="auto"/>
        <w:rPr>
          <w:rFonts w:asciiTheme="minorHAnsi" w:hAnsiTheme="minorHAnsi" w:cstheme="minorHAnsi"/>
          <w:sz w:val="24"/>
          <w:lang w:val="en-GB"/>
        </w:rPr>
      </w:pPr>
    </w:p>
    <w:p w14:paraId="06C65D4F" w14:textId="433B3BC2" w:rsidR="00FF1549" w:rsidRPr="00C74AC5" w:rsidRDefault="00FF1549" w:rsidP="00FF1549">
      <w:pPr>
        <w:spacing w:line="312" w:lineRule="auto"/>
        <w:rPr>
          <w:rFonts w:asciiTheme="minorHAnsi" w:hAnsiTheme="minorHAnsi" w:cstheme="minorHAnsi"/>
          <w:sz w:val="24"/>
          <w:lang w:val="en-GB"/>
        </w:rPr>
      </w:pPr>
      <w:proofErr w:type="spellStart"/>
      <w:r w:rsidRPr="00C74AC5">
        <w:rPr>
          <w:rFonts w:asciiTheme="minorHAnsi" w:hAnsiTheme="minorHAnsi" w:cstheme="minorHAnsi"/>
          <w:sz w:val="24"/>
          <w:lang w:val="en-GB"/>
        </w:rPr>
        <w:t>Centraal</w:t>
      </w:r>
      <w:proofErr w:type="spellEnd"/>
      <w:r w:rsidRPr="00C74AC5">
        <w:rPr>
          <w:rFonts w:asciiTheme="minorHAnsi" w:hAnsiTheme="minorHAnsi" w:cstheme="minorHAnsi"/>
          <w:sz w:val="24"/>
          <w:lang w:val="en-GB"/>
        </w:rPr>
        <w:t xml:space="preserve"> China:</w:t>
      </w:r>
    </w:p>
    <w:p w14:paraId="0B0987E0" w14:textId="77777777" w:rsidR="00FF1549" w:rsidRPr="00C74AC5" w:rsidRDefault="00FF1549" w:rsidP="00FF1549">
      <w:pPr>
        <w:spacing w:line="312" w:lineRule="auto"/>
        <w:rPr>
          <w:rFonts w:asciiTheme="minorHAnsi" w:hAnsiTheme="minorHAnsi" w:cstheme="minorHAnsi"/>
          <w:sz w:val="24"/>
          <w:lang w:val="en-GB"/>
        </w:rPr>
      </w:pPr>
    </w:p>
    <w:p w14:paraId="32CC208E" w14:textId="3904DFC6" w:rsidR="00FF1549" w:rsidRPr="00C74AC5" w:rsidRDefault="00FF1549" w:rsidP="00FF1549">
      <w:pPr>
        <w:spacing w:line="312" w:lineRule="auto"/>
        <w:rPr>
          <w:rFonts w:asciiTheme="minorHAnsi" w:hAnsiTheme="minorHAnsi" w:cstheme="minorHAnsi"/>
          <w:sz w:val="24"/>
          <w:lang w:val="en-GB"/>
        </w:rPr>
      </w:pPr>
      <w:r w:rsidRPr="00C74AC5">
        <w:rPr>
          <w:rFonts w:asciiTheme="minorHAnsi" w:hAnsiTheme="minorHAnsi" w:cstheme="minorHAnsi"/>
          <w:sz w:val="24"/>
          <w:lang w:val="en-GB"/>
        </w:rPr>
        <w:t>Oost China:</w:t>
      </w:r>
    </w:p>
    <w:p w14:paraId="42F869DD" w14:textId="77777777" w:rsidR="00FF1549" w:rsidRPr="00C74AC5" w:rsidRDefault="00FF1549" w:rsidP="00FF1549">
      <w:pPr>
        <w:spacing w:line="312" w:lineRule="auto"/>
        <w:rPr>
          <w:rFonts w:asciiTheme="minorHAnsi" w:hAnsiTheme="minorHAnsi" w:cstheme="minorHAnsi"/>
          <w:sz w:val="24"/>
          <w:lang w:val="en-GB"/>
        </w:rPr>
      </w:pPr>
    </w:p>
    <w:p w14:paraId="57612EC7" w14:textId="07AE40CB" w:rsidR="00FF1549" w:rsidRPr="00C74AC5" w:rsidRDefault="00FF1549" w:rsidP="00FF1549">
      <w:pPr>
        <w:spacing w:line="312" w:lineRule="auto"/>
        <w:rPr>
          <w:rFonts w:asciiTheme="minorHAnsi" w:hAnsiTheme="minorHAnsi" w:cstheme="minorHAnsi"/>
          <w:sz w:val="24"/>
          <w:lang w:val="en-GB"/>
        </w:rPr>
      </w:pPr>
      <w:r w:rsidRPr="00C74AC5">
        <w:rPr>
          <w:rFonts w:asciiTheme="minorHAnsi" w:hAnsiTheme="minorHAnsi" w:cstheme="minorHAnsi"/>
          <w:sz w:val="24"/>
          <w:lang w:val="en-GB"/>
        </w:rPr>
        <w:t>Noord China:</w:t>
      </w:r>
    </w:p>
    <w:p w14:paraId="2BBB1C82" w14:textId="77777777" w:rsidR="00FF1549" w:rsidRPr="00C74AC5" w:rsidRDefault="00FF1549" w:rsidP="005967CB">
      <w:pPr>
        <w:spacing w:after="200" w:line="276" w:lineRule="auto"/>
        <w:rPr>
          <w:rFonts w:asciiTheme="minorHAnsi" w:hAnsiTheme="minorHAnsi" w:cstheme="minorHAnsi"/>
          <w:b/>
          <w:sz w:val="28"/>
          <w:szCs w:val="28"/>
          <w:lang w:val="en-GB"/>
        </w:rPr>
      </w:pPr>
    </w:p>
    <w:p w14:paraId="16ACCAC2" w14:textId="026B17F6" w:rsidR="005967CB" w:rsidRPr="00C74AC5" w:rsidRDefault="005967CB" w:rsidP="005967CB">
      <w:pPr>
        <w:rPr>
          <w:rFonts w:asciiTheme="minorHAnsi" w:hAnsiTheme="minorHAnsi" w:cstheme="minorHAnsi"/>
          <w:b/>
          <w:sz w:val="28"/>
          <w:szCs w:val="28"/>
        </w:rPr>
      </w:pPr>
      <w:r w:rsidRPr="00C74AC5">
        <w:rPr>
          <w:rFonts w:asciiTheme="minorHAnsi" w:hAnsiTheme="minorHAnsi" w:cstheme="minorHAnsi"/>
          <w:b/>
          <w:sz w:val="28"/>
          <w:szCs w:val="28"/>
        </w:rPr>
        <w:t xml:space="preserve">Stap </w:t>
      </w:r>
      <w:r w:rsidR="00C74AC5" w:rsidRPr="00C74AC5">
        <w:rPr>
          <w:rFonts w:asciiTheme="minorHAnsi" w:hAnsiTheme="minorHAnsi" w:cstheme="minorHAnsi"/>
          <w:b/>
          <w:sz w:val="28"/>
          <w:szCs w:val="28"/>
        </w:rPr>
        <w:t>4</w:t>
      </w:r>
      <w:r w:rsidRPr="00C74AC5">
        <w:rPr>
          <w:rFonts w:asciiTheme="minorHAnsi" w:hAnsiTheme="minorHAnsi" w:cstheme="minorHAnsi"/>
          <w:b/>
          <w:sz w:val="28"/>
          <w:szCs w:val="28"/>
        </w:rPr>
        <w:t xml:space="preserve"> - Reliëf en bevolkingsdichtheid</w:t>
      </w:r>
    </w:p>
    <w:p w14:paraId="7DEB446C" w14:textId="7C4D5D79" w:rsidR="005967CB" w:rsidRPr="00C74AC5" w:rsidRDefault="00FF1549" w:rsidP="005967CB">
      <w:pPr>
        <w:spacing w:line="276" w:lineRule="auto"/>
        <w:rPr>
          <w:rFonts w:asciiTheme="minorHAnsi" w:hAnsiTheme="minorHAnsi" w:cstheme="minorHAnsi"/>
          <w:sz w:val="24"/>
        </w:rPr>
      </w:pPr>
      <w:r w:rsidRPr="00C74AC5">
        <w:rPr>
          <w:rFonts w:asciiTheme="minorHAnsi" w:hAnsiTheme="minorHAnsi" w:cstheme="minorHAnsi"/>
          <w:sz w:val="24"/>
        </w:rPr>
        <w:t xml:space="preserve">Vergelijk nu de </w:t>
      </w:r>
      <w:r w:rsidR="005967CB" w:rsidRPr="00C74AC5">
        <w:rPr>
          <w:rFonts w:asciiTheme="minorHAnsi" w:hAnsiTheme="minorHAnsi" w:cstheme="minorHAnsi"/>
          <w:sz w:val="24"/>
        </w:rPr>
        <w:t xml:space="preserve">kaart met het </w:t>
      </w:r>
      <w:r w:rsidR="005967CB" w:rsidRPr="00C74AC5">
        <w:rPr>
          <w:rFonts w:asciiTheme="minorHAnsi" w:hAnsiTheme="minorHAnsi" w:cstheme="minorHAnsi"/>
          <w:sz w:val="24"/>
          <w:u w:val="single"/>
        </w:rPr>
        <w:t>reliëf</w:t>
      </w:r>
      <w:r w:rsidR="005967CB" w:rsidRPr="00C74AC5">
        <w:rPr>
          <w:rFonts w:asciiTheme="minorHAnsi" w:hAnsiTheme="minorHAnsi" w:cstheme="minorHAnsi"/>
          <w:sz w:val="24"/>
        </w:rPr>
        <w:t xml:space="preserve"> met de kaart met </w:t>
      </w:r>
      <w:r w:rsidR="005967CB" w:rsidRPr="00C74AC5">
        <w:rPr>
          <w:rFonts w:asciiTheme="minorHAnsi" w:hAnsiTheme="minorHAnsi" w:cstheme="minorHAnsi"/>
          <w:sz w:val="24"/>
          <w:u w:val="single"/>
        </w:rPr>
        <w:t>bevolkingsdichtheid</w:t>
      </w:r>
      <w:r w:rsidR="005967CB" w:rsidRPr="00C74AC5">
        <w:rPr>
          <w:rFonts w:asciiTheme="minorHAnsi" w:hAnsiTheme="minorHAnsi" w:cstheme="minorHAnsi"/>
          <w:sz w:val="24"/>
        </w:rPr>
        <w:t xml:space="preserve">. </w:t>
      </w:r>
    </w:p>
    <w:p w14:paraId="45ACDC2B" w14:textId="77777777" w:rsidR="005967CB" w:rsidRPr="00C74AC5" w:rsidRDefault="005967CB" w:rsidP="005967CB">
      <w:pPr>
        <w:spacing w:line="276" w:lineRule="auto"/>
        <w:rPr>
          <w:rFonts w:asciiTheme="minorHAnsi" w:hAnsiTheme="minorHAnsi" w:cstheme="minorHAnsi"/>
          <w:b/>
          <w:sz w:val="16"/>
          <w:szCs w:val="16"/>
        </w:rPr>
      </w:pPr>
    </w:p>
    <w:p w14:paraId="1955B5DD" w14:textId="77777777" w:rsidR="00C74AC5" w:rsidRPr="00C74AC5" w:rsidRDefault="005967CB" w:rsidP="005967CB">
      <w:pPr>
        <w:spacing w:line="276" w:lineRule="auto"/>
        <w:rPr>
          <w:rFonts w:asciiTheme="minorHAnsi" w:hAnsiTheme="minorHAnsi" w:cstheme="minorHAnsi"/>
          <w:i/>
          <w:sz w:val="24"/>
        </w:rPr>
      </w:pPr>
      <w:r w:rsidRPr="00C74AC5">
        <w:rPr>
          <w:rFonts w:asciiTheme="minorHAnsi" w:hAnsiTheme="minorHAnsi" w:cstheme="minorHAnsi"/>
          <w:i/>
          <w:sz w:val="24"/>
        </w:rPr>
        <w:t xml:space="preserve">Wat valt het meeste op als je de twee kaarten met elkaar vergelijkt? </w:t>
      </w:r>
      <w:r w:rsidR="00C74AC5" w:rsidRPr="00C74AC5">
        <w:rPr>
          <w:rFonts w:asciiTheme="minorHAnsi" w:hAnsiTheme="minorHAnsi" w:cstheme="minorHAnsi"/>
          <w:i/>
          <w:sz w:val="24"/>
        </w:rPr>
        <w:t>Welk van de twee antwoorden is correct?</w:t>
      </w:r>
    </w:p>
    <w:p w14:paraId="162F9CE7" w14:textId="77777777" w:rsidR="005967CB" w:rsidRPr="00C74AC5" w:rsidRDefault="005967CB" w:rsidP="005967CB">
      <w:pPr>
        <w:spacing w:line="276" w:lineRule="auto"/>
        <w:rPr>
          <w:rFonts w:asciiTheme="minorHAnsi" w:hAnsiTheme="minorHAnsi" w:cstheme="minorHAnsi"/>
          <w:sz w:val="10"/>
          <w:szCs w:val="10"/>
        </w:rPr>
      </w:pPr>
    </w:p>
    <w:p w14:paraId="3BA312C0" w14:textId="401DF01D" w:rsidR="005967CB" w:rsidRPr="00C74AC5" w:rsidRDefault="005967CB" w:rsidP="00C74AC5">
      <w:pPr>
        <w:pStyle w:val="ListParagraph"/>
        <w:numPr>
          <w:ilvl w:val="0"/>
          <w:numId w:val="67"/>
        </w:numPr>
        <w:spacing w:line="276" w:lineRule="auto"/>
        <w:rPr>
          <w:rFonts w:asciiTheme="minorHAnsi" w:hAnsiTheme="minorHAnsi" w:cstheme="minorHAnsi"/>
          <w:sz w:val="24"/>
        </w:rPr>
      </w:pPr>
      <w:r w:rsidRPr="00C74AC5">
        <w:rPr>
          <w:rFonts w:asciiTheme="minorHAnsi" w:hAnsiTheme="minorHAnsi" w:cstheme="minorHAnsi"/>
          <w:sz w:val="24"/>
        </w:rPr>
        <w:t>De gebieden in China met veel reliëf hebben een hoge bevolkingsdichtheid.</w:t>
      </w:r>
    </w:p>
    <w:p w14:paraId="7A131881" w14:textId="016CF671" w:rsidR="005967CB" w:rsidRPr="00C74AC5" w:rsidRDefault="005967CB" w:rsidP="00C74AC5">
      <w:pPr>
        <w:pStyle w:val="ListParagraph"/>
        <w:numPr>
          <w:ilvl w:val="0"/>
          <w:numId w:val="67"/>
        </w:numPr>
        <w:spacing w:line="276" w:lineRule="auto"/>
        <w:rPr>
          <w:rFonts w:asciiTheme="minorHAnsi" w:hAnsiTheme="minorHAnsi" w:cstheme="minorHAnsi"/>
          <w:sz w:val="24"/>
        </w:rPr>
      </w:pPr>
      <w:r w:rsidRPr="00C74AC5">
        <w:rPr>
          <w:rFonts w:asciiTheme="minorHAnsi" w:hAnsiTheme="minorHAnsi" w:cstheme="minorHAnsi"/>
          <w:sz w:val="24"/>
        </w:rPr>
        <w:t xml:space="preserve">De gebieden in China met </w:t>
      </w:r>
      <w:r w:rsidR="00C74AC5" w:rsidRPr="00C74AC5">
        <w:rPr>
          <w:rFonts w:asciiTheme="minorHAnsi" w:hAnsiTheme="minorHAnsi" w:cstheme="minorHAnsi"/>
          <w:sz w:val="24"/>
        </w:rPr>
        <w:t xml:space="preserve">veel </w:t>
      </w:r>
      <w:r w:rsidRPr="00C74AC5">
        <w:rPr>
          <w:rFonts w:asciiTheme="minorHAnsi" w:hAnsiTheme="minorHAnsi" w:cstheme="minorHAnsi"/>
          <w:sz w:val="24"/>
        </w:rPr>
        <w:t xml:space="preserve">reliëf hebben een lage bevolkingsdichtheid. </w:t>
      </w:r>
    </w:p>
    <w:p w14:paraId="499FF503" w14:textId="3F07DE92" w:rsidR="005967CB" w:rsidRPr="00C74AC5" w:rsidRDefault="005967CB" w:rsidP="005967CB">
      <w:pPr>
        <w:spacing w:line="276" w:lineRule="auto"/>
        <w:rPr>
          <w:rFonts w:asciiTheme="minorHAnsi" w:hAnsiTheme="minorHAnsi" w:cstheme="minorHAnsi"/>
          <w:b/>
          <w:sz w:val="16"/>
          <w:szCs w:val="16"/>
        </w:rPr>
      </w:pPr>
    </w:p>
    <w:p w14:paraId="249AC9B7" w14:textId="603E3E00" w:rsidR="00C74AC5" w:rsidRPr="00C74AC5" w:rsidRDefault="00C74AC5" w:rsidP="00C74AC5">
      <w:pPr>
        <w:spacing w:line="276" w:lineRule="auto"/>
        <w:rPr>
          <w:rFonts w:asciiTheme="minorHAnsi" w:hAnsiTheme="minorHAnsi" w:cstheme="minorHAnsi"/>
          <w:i/>
          <w:sz w:val="24"/>
        </w:rPr>
      </w:pPr>
      <w:r w:rsidRPr="00C74AC5">
        <w:rPr>
          <w:rFonts w:asciiTheme="minorHAnsi" w:hAnsiTheme="minorHAnsi" w:cstheme="minorHAnsi"/>
          <w:i/>
          <w:sz w:val="24"/>
        </w:rPr>
        <w:t>Waarom denk je dat dat zo is?</w:t>
      </w:r>
    </w:p>
    <w:p w14:paraId="37C1E12F" w14:textId="77777777" w:rsidR="00C74AC5" w:rsidRPr="00C74AC5" w:rsidRDefault="00C74AC5" w:rsidP="005967CB">
      <w:pPr>
        <w:rPr>
          <w:rFonts w:asciiTheme="minorHAnsi" w:hAnsiTheme="minorHAnsi" w:cstheme="minorHAnsi"/>
          <w:b/>
          <w:sz w:val="28"/>
          <w:szCs w:val="28"/>
        </w:rPr>
      </w:pPr>
    </w:p>
    <w:p w14:paraId="2CB57568" w14:textId="082E8F3E" w:rsidR="00C74AC5" w:rsidRPr="00C74AC5" w:rsidRDefault="00C74AC5" w:rsidP="005967CB">
      <w:pPr>
        <w:rPr>
          <w:rFonts w:asciiTheme="minorHAnsi" w:hAnsiTheme="minorHAnsi" w:cstheme="minorHAnsi"/>
          <w:b/>
          <w:sz w:val="28"/>
          <w:szCs w:val="28"/>
        </w:rPr>
      </w:pPr>
    </w:p>
    <w:p w14:paraId="7D39FA96" w14:textId="344F4E1F" w:rsidR="00C74AC5" w:rsidRPr="00C74AC5" w:rsidRDefault="00C74AC5" w:rsidP="005967CB">
      <w:pPr>
        <w:rPr>
          <w:rFonts w:asciiTheme="minorHAnsi" w:hAnsiTheme="minorHAnsi" w:cstheme="minorHAnsi"/>
          <w:b/>
          <w:sz w:val="28"/>
          <w:szCs w:val="28"/>
        </w:rPr>
      </w:pPr>
    </w:p>
    <w:p w14:paraId="6174B807" w14:textId="77777777" w:rsidR="00C74AC5" w:rsidRPr="00C74AC5" w:rsidRDefault="00C74AC5" w:rsidP="005967CB">
      <w:pPr>
        <w:rPr>
          <w:rFonts w:asciiTheme="minorHAnsi" w:hAnsiTheme="minorHAnsi" w:cstheme="minorHAnsi"/>
          <w:b/>
          <w:sz w:val="28"/>
          <w:szCs w:val="28"/>
        </w:rPr>
      </w:pPr>
    </w:p>
    <w:p w14:paraId="3F75B52E" w14:textId="1FDAA17A" w:rsidR="005967CB" w:rsidRPr="00C74AC5" w:rsidRDefault="005967CB" w:rsidP="005967CB">
      <w:pPr>
        <w:rPr>
          <w:rFonts w:asciiTheme="minorHAnsi" w:hAnsiTheme="minorHAnsi" w:cstheme="minorHAnsi"/>
          <w:b/>
          <w:sz w:val="28"/>
          <w:szCs w:val="28"/>
        </w:rPr>
      </w:pPr>
      <w:r w:rsidRPr="00C74AC5">
        <w:rPr>
          <w:rFonts w:asciiTheme="minorHAnsi" w:hAnsiTheme="minorHAnsi" w:cstheme="minorHAnsi"/>
          <w:b/>
          <w:sz w:val="28"/>
          <w:szCs w:val="28"/>
        </w:rPr>
        <w:t xml:space="preserve">Stap </w:t>
      </w:r>
      <w:r w:rsidR="00C74AC5" w:rsidRPr="00C74AC5">
        <w:rPr>
          <w:rFonts w:asciiTheme="minorHAnsi" w:hAnsiTheme="minorHAnsi" w:cstheme="minorHAnsi"/>
          <w:b/>
          <w:sz w:val="28"/>
          <w:szCs w:val="28"/>
        </w:rPr>
        <w:t>5</w:t>
      </w:r>
      <w:r w:rsidRPr="00C74AC5">
        <w:rPr>
          <w:rFonts w:asciiTheme="minorHAnsi" w:hAnsiTheme="minorHAnsi" w:cstheme="minorHAnsi"/>
          <w:b/>
          <w:sz w:val="28"/>
          <w:szCs w:val="28"/>
        </w:rPr>
        <w:t xml:space="preserve"> - Klimaat en bevolkingsdichtheid</w:t>
      </w:r>
    </w:p>
    <w:p w14:paraId="21B47EF4" w14:textId="77777777" w:rsidR="005967CB" w:rsidRPr="00C74AC5" w:rsidRDefault="005967CB" w:rsidP="005967CB">
      <w:pPr>
        <w:spacing w:line="276" w:lineRule="auto"/>
        <w:rPr>
          <w:rFonts w:asciiTheme="minorHAnsi" w:hAnsiTheme="minorHAnsi" w:cstheme="minorHAnsi"/>
          <w:sz w:val="24"/>
        </w:rPr>
      </w:pPr>
      <w:r w:rsidRPr="00C74AC5">
        <w:rPr>
          <w:rFonts w:asciiTheme="minorHAnsi" w:hAnsiTheme="minorHAnsi" w:cstheme="minorHAnsi"/>
          <w:sz w:val="24"/>
        </w:rPr>
        <w:t xml:space="preserve">Vergelijk nu de kaart van </w:t>
      </w:r>
      <w:r w:rsidRPr="00C74AC5">
        <w:rPr>
          <w:rFonts w:asciiTheme="minorHAnsi" w:hAnsiTheme="minorHAnsi" w:cstheme="minorHAnsi"/>
          <w:sz w:val="24"/>
          <w:u w:val="single"/>
        </w:rPr>
        <w:t>klimaat</w:t>
      </w:r>
      <w:r w:rsidRPr="00C74AC5">
        <w:rPr>
          <w:rFonts w:asciiTheme="minorHAnsi" w:hAnsiTheme="minorHAnsi" w:cstheme="minorHAnsi"/>
          <w:sz w:val="24"/>
        </w:rPr>
        <w:t xml:space="preserve"> met de kaart over </w:t>
      </w:r>
      <w:r w:rsidRPr="00C74AC5">
        <w:rPr>
          <w:rFonts w:asciiTheme="minorHAnsi" w:hAnsiTheme="minorHAnsi" w:cstheme="minorHAnsi"/>
          <w:sz w:val="24"/>
          <w:u w:val="single"/>
        </w:rPr>
        <w:t>bevolkingsdichtheid</w:t>
      </w:r>
      <w:r w:rsidRPr="00C74AC5">
        <w:rPr>
          <w:rFonts w:asciiTheme="minorHAnsi" w:hAnsiTheme="minorHAnsi" w:cstheme="minorHAnsi"/>
          <w:sz w:val="24"/>
        </w:rPr>
        <w:t xml:space="preserve">. </w:t>
      </w:r>
    </w:p>
    <w:p w14:paraId="247716EE" w14:textId="77777777" w:rsidR="005967CB" w:rsidRPr="00C74AC5" w:rsidRDefault="005967CB" w:rsidP="005967CB">
      <w:pPr>
        <w:spacing w:line="276" w:lineRule="auto"/>
        <w:rPr>
          <w:rFonts w:asciiTheme="minorHAnsi" w:hAnsiTheme="minorHAnsi" w:cstheme="minorHAnsi"/>
          <w:sz w:val="16"/>
          <w:szCs w:val="16"/>
        </w:rPr>
      </w:pPr>
    </w:p>
    <w:p w14:paraId="252E5FBC" w14:textId="77777777" w:rsidR="005967CB" w:rsidRPr="00C74AC5" w:rsidRDefault="005967CB" w:rsidP="005967CB">
      <w:pPr>
        <w:spacing w:line="276" w:lineRule="auto"/>
        <w:rPr>
          <w:rFonts w:asciiTheme="minorHAnsi" w:hAnsiTheme="minorHAnsi" w:cstheme="minorHAnsi"/>
          <w:i/>
          <w:sz w:val="24"/>
        </w:rPr>
      </w:pPr>
      <w:r w:rsidRPr="00C74AC5">
        <w:rPr>
          <w:rFonts w:asciiTheme="minorHAnsi" w:hAnsiTheme="minorHAnsi" w:cstheme="minorHAnsi"/>
          <w:i/>
          <w:sz w:val="24"/>
        </w:rPr>
        <w:t>Wat valt het meeste op als je de twee kaarten met elkaar vergelijkt? Omcirkel het goede antwoord.</w:t>
      </w:r>
    </w:p>
    <w:p w14:paraId="7F1B70DB" w14:textId="77777777" w:rsidR="005967CB" w:rsidRPr="00C74AC5" w:rsidRDefault="005967CB" w:rsidP="005967CB">
      <w:pPr>
        <w:spacing w:line="276" w:lineRule="auto"/>
        <w:rPr>
          <w:rFonts w:asciiTheme="minorHAnsi" w:hAnsiTheme="minorHAnsi" w:cstheme="minorHAnsi"/>
          <w:sz w:val="10"/>
          <w:szCs w:val="10"/>
        </w:rPr>
      </w:pPr>
    </w:p>
    <w:p w14:paraId="1B907039" w14:textId="712B4654" w:rsidR="00C74AC5" w:rsidRPr="00C74AC5" w:rsidRDefault="005967CB" w:rsidP="005967CB">
      <w:pPr>
        <w:pStyle w:val="ListParagraph"/>
        <w:numPr>
          <w:ilvl w:val="0"/>
          <w:numId w:val="66"/>
        </w:numPr>
        <w:spacing w:line="276" w:lineRule="auto"/>
        <w:rPr>
          <w:rFonts w:asciiTheme="minorHAnsi" w:hAnsiTheme="minorHAnsi" w:cstheme="minorHAnsi"/>
          <w:sz w:val="24"/>
        </w:rPr>
      </w:pPr>
      <w:r w:rsidRPr="00C74AC5">
        <w:rPr>
          <w:rFonts w:asciiTheme="minorHAnsi" w:hAnsiTheme="minorHAnsi" w:cstheme="minorHAnsi"/>
          <w:sz w:val="24"/>
        </w:rPr>
        <w:t xml:space="preserve">De gebieden in China met een koud of droog klimaat hebben een </w:t>
      </w:r>
      <w:r w:rsidRPr="00C74AC5">
        <w:rPr>
          <w:rFonts w:asciiTheme="minorHAnsi" w:hAnsiTheme="minorHAnsi" w:cstheme="minorHAnsi"/>
          <w:sz w:val="24"/>
          <w:u w:val="single"/>
        </w:rPr>
        <w:t>hoge/lage</w:t>
      </w:r>
      <w:r w:rsidRPr="00C74AC5">
        <w:rPr>
          <w:rFonts w:asciiTheme="minorHAnsi" w:hAnsiTheme="minorHAnsi" w:cstheme="minorHAnsi"/>
          <w:sz w:val="24"/>
        </w:rPr>
        <w:t xml:space="preserve"> bevolkingsdichtheid.</w:t>
      </w:r>
    </w:p>
    <w:p w14:paraId="65B10BED" w14:textId="4582AE0F" w:rsidR="005967CB" w:rsidRPr="00C74AC5" w:rsidRDefault="005967CB" w:rsidP="005967CB">
      <w:pPr>
        <w:pStyle w:val="ListParagraph"/>
        <w:numPr>
          <w:ilvl w:val="0"/>
          <w:numId w:val="66"/>
        </w:numPr>
        <w:spacing w:line="276" w:lineRule="auto"/>
        <w:rPr>
          <w:rFonts w:asciiTheme="minorHAnsi" w:hAnsiTheme="minorHAnsi" w:cstheme="minorHAnsi"/>
          <w:sz w:val="24"/>
        </w:rPr>
      </w:pPr>
      <w:r w:rsidRPr="00C74AC5">
        <w:rPr>
          <w:rFonts w:asciiTheme="minorHAnsi" w:hAnsiTheme="minorHAnsi" w:cstheme="minorHAnsi"/>
          <w:sz w:val="24"/>
        </w:rPr>
        <w:t xml:space="preserve">De gebieden in China met een warm en nat klimaat hebben een </w:t>
      </w:r>
      <w:r w:rsidRPr="00C74AC5">
        <w:rPr>
          <w:rFonts w:asciiTheme="minorHAnsi" w:hAnsiTheme="minorHAnsi" w:cstheme="minorHAnsi"/>
          <w:sz w:val="24"/>
          <w:u w:val="single"/>
        </w:rPr>
        <w:t>hoge/lage</w:t>
      </w:r>
      <w:r w:rsidRPr="00C74AC5">
        <w:rPr>
          <w:rFonts w:asciiTheme="minorHAnsi" w:hAnsiTheme="minorHAnsi" w:cstheme="minorHAnsi"/>
          <w:sz w:val="24"/>
        </w:rPr>
        <w:t xml:space="preserve"> bevolkingsdichtheid. </w:t>
      </w:r>
    </w:p>
    <w:p w14:paraId="54237F54" w14:textId="77777777" w:rsidR="005967CB" w:rsidRPr="00C74AC5" w:rsidRDefault="005967CB" w:rsidP="005967CB">
      <w:pPr>
        <w:spacing w:line="276" w:lineRule="auto"/>
        <w:rPr>
          <w:rFonts w:asciiTheme="minorHAnsi" w:hAnsiTheme="minorHAnsi" w:cstheme="minorHAnsi"/>
          <w:sz w:val="16"/>
          <w:szCs w:val="16"/>
        </w:rPr>
      </w:pPr>
    </w:p>
    <w:p w14:paraId="32C9A6A1" w14:textId="77777777" w:rsidR="00C74AC5" w:rsidRPr="00C74AC5" w:rsidRDefault="00C74AC5" w:rsidP="00C74AC5">
      <w:pPr>
        <w:spacing w:line="276" w:lineRule="auto"/>
        <w:rPr>
          <w:rFonts w:asciiTheme="minorHAnsi" w:hAnsiTheme="minorHAnsi" w:cstheme="minorHAnsi"/>
          <w:i/>
          <w:sz w:val="24"/>
        </w:rPr>
      </w:pPr>
      <w:r w:rsidRPr="00C74AC5">
        <w:rPr>
          <w:rFonts w:asciiTheme="minorHAnsi" w:hAnsiTheme="minorHAnsi" w:cstheme="minorHAnsi"/>
          <w:i/>
          <w:sz w:val="24"/>
        </w:rPr>
        <w:t>Waarom denk je dat dat zo is?</w:t>
      </w:r>
    </w:p>
    <w:p w14:paraId="19F7EBB4" w14:textId="77777777" w:rsidR="005967CB" w:rsidRPr="00C74AC5" w:rsidRDefault="005967CB" w:rsidP="005967CB">
      <w:pPr>
        <w:pStyle w:val="ListParagraph"/>
        <w:rPr>
          <w:rFonts w:asciiTheme="minorHAnsi" w:hAnsiTheme="minorHAnsi" w:cstheme="minorHAnsi"/>
        </w:rPr>
      </w:pPr>
    </w:p>
    <w:p w14:paraId="571A0A5E" w14:textId="77777777" w:rsidR="005967CB" w:rsidRPr="00C74AC5" w:rsidRDefault="005967CB" w:rsidP="005967CB">
      <w:pPr>
        <w:pStyle w:val="ListParagraph"/>
        <w:rPr>
          <w:rFonts w:asciiTheme="minorHAnsi" w:hAnsiTheme="minorHAnsi" w:cstheme="minorHAnsi"/>
        </w:rPr>
        <w:sectPr w:rsidR="005967CB" w:rsidRPr="00C74AC5">
          <w:footerReference w:type="default" r:id="rId9"/>
          <w:pgSz w:w="12240" w:h="15840"/>
          <w:pgMar w:top="1440" w:right="1440" w:bottom="1440" w:left="1440" w:header="720" w:footer="720" w:gutter="0"/>
          <w:cols w:space="720"/>
          <w:docGrid w:linePitch="360"/>
        </w:sectPr>
      </w:pPr>
    </w:p>
    <w:p w14:paraId="31E0B8E7" w14:textId="77777777" w:rsidR="00C74AC5" w:rsidRPr="00C74AC5" w:rsidRDefault="00C74AC5" w:rsidP="00C74AC5">
      <w:pPr>
        <w:rPr>
          <w:rFonts w:asciiTheme="minorHAnsi" w:hAnsiTheme="minorHAnsi" w:cstheme="minorHAnsi"/>
          <w:b/>
          <w:sz w:val="28"/>
          <w:szCs w:val="28"/>
        </w:rPr>
      </w:pPr>
      <w:r w:rsidRPr="00C74AC5">
        <w:rPr>
          <w:rFonts w:asciiTheme="minorHAnsi" w:hAnsiTheme="minorHAnsi" w:cstheme="minorHAnsi"/>
          <w:b/>
          <w:sz w:val="28"/>
          <w:szCs w:val="28"/>
        </w:rPr>
        <w:lastRenderedPageBreak/>
        <w:t>Stap 6 Relatieschema</w:t>
      </w:r>
    </w:p>
    <w:p w14:paraId="441B9134" w14:textId="78A4FED1" w:rsidR="00C74AC5" w:rsidRPr="00C74AC5" w:rsidRDefault="00C74AC5" w:rsidP="00C74AC5">
      <w:pPr>
        <w:spacing w:line="276" w:lineRule="auto"/>
        <w:rPr>
          <w:rFonts w:asciiTheme="minorHAnsi" w:hAnsiTheme="minorHAnsi" w:cstheme="minorHAnsi"/>
          <w:sz w:val="24"/>
        </w:rPr>
      </w:pPr>
      <w:r w:rsidRPr="00C74AC5">
        <w:rPr>
          <w:rFonts w:asciiTheme="minorHAnsi" w:hAnsiTheme="minorHAnsi" w:cstheme="minorHAnsi"/>
          <w:sz w:val="24"/>
        </w:rPr>
        <w:t xml:space="preserve">Als het goed is heb je nu ontdekt dat er relaties bestaan tussen het reliëf en de bevolkingsdichtheid enerzijds, en tussen klimaat en de bevolkingsdichtheid. </w:t>
      </w:r>
      <w:r w:rsidRPr="00C74AC5">
        <w:rPr>
          <w:rFonts w:asciiTheme="minorHAnsi" w:hAnsiTheme="minorHAnsi" w:cstheme="minorHAnsi"/>
          <w:sz w:val="24"/>
        </w:rPr>
        <w:t xml:space="preserve">Maar wat is nu de oorzaak, en wat is het gevolg? </w:t>
      </w:r>
    </w:p>
    <w:p w14:paraId="49850EED" w14:textId="6CD0943B" w:rsidR="00C74AC5" w:rsidRPr="00C74AC5" w:rsidRDefault="00C74AC5" w:rsidP="00C74AC5">
      <w:pPr>
        <w:pStyle w:val="ListParagraph"/>
        <w:numPr>
          <w:ilvl w:val="0"/>
          <w:numId w:val="27"/>
        </w:numPr>
        <w:spacing w:line="276" w:lineRule="auto"/>
        <w:rPr>
          <w:rFonts w:asciiTheme="minorHAnsi" w:hAnsiTheme="minorHAnsi" w:cstheme="minorHAnsi"/>
          <w:sz w:val="24"/>
        </w:rPr>
      </w:pPr>
      <w:r w:rsidRPr="00C74AC5">
        <w:rPr>
          <w:rFonts w:asciiTheme="minorHAnsi" w:hAnsiTheme="minorHAnsi" w:cstheme="minorHAnsi"/>
          <w:sz w:val="24"/>
        </w:rPr>
        <w:t xml:space="preserve">Bekijk eerst alle </w:t>
      </w:r>
      <w:r w:rsidRPr="00C74AC5">
        <w:rPr>
          <w:rFonts w:asciiTheme="minorHAnsi" w:hAnsiTheme="minorHAnsi" w:cstheme="minorHAnsi"/>
          <w:sz w:val="24"/>
        </w:rPr>
        <w:t>teksten met oorzaken en gevolgen</w:t>
      </w:r>
      <w:r w:rsidRPr="00C74AC5">
        <w:rPr>
          <w:rFonts w:asciiTheme="minorHAnsi" w:hAnsiTheme="minorHAnsi" w:cstheme="minorHAnsi"/>
          <w:sz w:val="24"/>
        </w:rPr>
        <w:t xml:space="preserve">. </w:t>
      </w:r>
    </w:p>
    <w:p w14:paraId="386C0DCC" w14:textId="77777777" w:rsidR="00C74AC5" w:rsidRPr="00C74AC5" w:rsidRDefault="00C74AC5" w:rsidP="00C74AC5">
      <w:pPr>
        <w:pStyle w:val="ListParagraph"/>
        <w:numPr>
          <w:ilvl w:val="0"/>
          <w:numId w:val="27"/>
        </w:numPr>
        <w:spacing w:line="276" w:lineRule="auto"/>
        <w:rPr>
          <w:rFonts w:asciiTheme="minorHAnsi" w:hAnsiTheme="minorHAnsi" w:cstheme="minorHAnsi"/>
          <w:sz w:val="24"/>
        </w:rPr>
      </w:pPr>
      <w:r w:rsidRPr="00C74AC5">
        <w:rPr>
          <w:rFonts w:asciiTheme="minorHAnsi" w:hAnsiTheme="minorHAnsi" w:cstheme="minorHAnsi"/>
          <w:sz w:val="24"/>
        </w:rPr>
        <w:t xml:space="preserve">Vul nu alle </w:t>
      </w:r>
      <w:r w:rsidRPr="00C74AC5">
        <w:rPr>
          <w:rFonts w:asciiTheme="minorHAnsi" w:hAnsiTheme="minorHAnsi" w:cstheme="minorHAnsi"/>
          <w:sz w:val="24"/>
        </w:rPr>
        <w:t xml:space="preserve">oorzaken en gevolgen in de lege blokken in. </w:t>
      </w:r>
    </w:p>
    <w:p w14:paraId="0691BAF3" w14:textId="77777777" w:rsidR="00C74AC5" w:rsidRPr="00C74AC5" w:rsidRDefault="00C74AC5" w:rsidP="00C74AC5">
      <w:pPr>
        <w:spacing w:line="276" w:lineRule="auto"/>
        <w:rPr>
          <w:rFonts w:asciiTheme="minorHAnsi" w:hAnsiTheme="minorHAnsi" w:cstheme="minorHAnsi"/>
          <w:sz w:val="10"/>
          <w:szCs w:val="10"/>
        </w:rPr>
      </w:pPr>
    </w:p>
    <w:p w14:paraId="6816BF66" w14:textId="77777777" w:rsidR="005967CB" w:rsidRPr="00C74AC5" w:rsidRDefault="005967CB" w:rsidP="005967CB">
      <w:pPr>
        <w:rPr>
          <w:rFonts w:asciiTheme="minorHAnsi" w:hAnsiTheme="minorHAnsi" w:cstheme="minorHAnsi"/>
          <w:b/>
          <w:sz w:val="28"/>
          <w:szCs w:val="28"/>
        </w:rPr>
      </w:pPr>
    </w:p>
    <w:p w14:paraId="0CDD8DAE" w14:textId="77777777" w:rsidR="00C74AC5" w:rsidRPr="00C74AC5" w:rsidRDefault="00C74AC5" w:rsidP="005967CB">
      <w:pPr>
        <w:spacing w:after="200" w:line="276" w:lineRule="auto"/>
        <w:rPr>
          <w:rFonts w:asciiTheme="minorHAnsi" w:hAnsiTheme="minorHAnsi" w:cstheme="minorHAnsi"/>
          <w:b/>
          <w:sz w:val="36"/>
          <w:szCs w:val="36"/>
        </w:rPr>
      </w:pPr>
    </w:p>
    <w:p w14:paraId="4BB98DFC" w14:textId="2A910169" w:rsidR="005967CB" w:rsidRPr="00C74AC5" w:rsidRDefault="00C74AC5" w:rsidP="005967CB">
      <w:pPr>
        <w:spacing w:after="200" w:line="276" w:lineRule="auto"/>
        <w:rPr>
          <w:rFonts w:asciiTheme="minorHAnsi" w:hAnsiTheme="minorHAnsi" w:cstheme="minorHAnsi"/>
          <w:b/>
          <w:sz w:val="36"/>
          <w:szCs w:val="36"/>
        </w:rPr>
      </w:pPr>
      <w:r w:rsidRPr="00C74AC5">
        <w:rPr>
          <w:rFonts w:asciiTheme="minorHAnsi" w:hAnsiTheme="minorHAnsi" w:cstheme="minorHAnsi"/>
          <w:noProof/>
        </w:rPr>
        <w:drawing>
          <wp:inline distT="0" distB="0" distL="0" distR="0" wp14:anchorId="17EFF1A3" wp14:editId="374EADE1">
            <wp:extent cx="8229600" cy="2811973"/>
            <wp:effectExtent l="0" t="0" r="0" b="7620"/>
            <wp:docPr id="6166" name="Afbeelding 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2811973"/>
                    </a:xfrm>
                    <a:prstGeom prst="rect">
                      <a:avLst/>
                    </a:prstGeom>
                    <a:noFill/>
                  </pic:spPr>
                </pic:pic>
              </a:graphicData>
            </a:graphic>
          </wp:inline>
        </w:drawing>
      </w:r>
      <w:r w:rsidR="005967CB" w:rsidRPr="00C74AC5">
        <w:rPr>
          <w:rFonts w:asciiTheme="minorHAnsi" w:hAnsiTheme="minorHAnsi" w:cstheme="minorHAnsi"/>
          <w:b/>
          <w:sz w:val="36"/>
          <w:szCs w:val="36"/>
        </w:rPr>
        <w:br w:type="page"/>
      </w:r>
    </w:p>
    <w:p w14:paraId="2888E5E6" w14:textId="77777777" w:rsidR="005967CB" w:rsidRPr="00C74AC5" w:rsidRDefault="005967CB" w:rsidP="005967CB">
      <w:pPr>
        <w:pBdr>
          <w:bottom w:val="single" w:sz="6" w:space="1" w:color="auto"/>
        </w:pBdr>
        <w:rPr>
          <w:rFonts w:asciiTheme="minorHAnsi" w:hAnsiTheme="minorHAnsi" w:cstheme="minorHAnsi"/>
          <w:b/>
          <w:sz w:val="36"/>
          <w:szCs w:val="36"/>
        </w:rPr>
        <w:sectPr w:rsidR="005967CB" w:rsidRPr="00C74AC5" w:rsidSect="009D3C7C">
          <w:pgSz w:w="15840" w:h="12240" w:orient="landscape"/>
          <w:pgMar w:top="1440" w:right="1440" w:bottom="1440" w:left="1440" w:header="720" w:footer="720" w:gutter="0"/>
          <w:cols w:space="720"/>
          <w:docGrid w:linePitch="360"/>
        </w:sectPr>
      </w:pPr>
    </w:p>
    <w:p w14:paraId="26E86ADE" w14:textId="1FE1B47C" w:rsidR="005967CB" w:rsidRPr="00C74AC5" w:rsidRDefault="005967CB" w:rsidP="005967CB">
      <w:pPr>
        <w:pBdr>
          <w:bottom w:val="single" w:sz="6" w:space="1" w:color="auto"/>
        </w:pBdr>
        <w:rPr>
          <w:rFonts w:asciiTheme="minorHAnsi" w:hAnsiTheme="minorHAnsi" w:cstheme="minorHAnsi"/>
          <w:b/>
          <w:sz w:val="36"/>
          <w:szCs w:val="36"/>
        </w:rPr>
      </w:pPr>
      <w:r w:rsidRPr="00C74AC5">
        <w:rPr>
          <w:rFonts w:asciiTheme="minorHAnsi" w:hAnsiTheme="minorHAnsi" w:cstheme="minorHAnsi"/>
          <w:b/>
          <w:sz w:val="36"/>
          <w:szCs w:val="36"/>
        </w:rPr>
        <w:lastRenderedPageBreak/>
        <w:t xml:space="preserve">Opdracht </w:t>
      </w:r>
      <w:r w:rsidR="00C74AC5" w:rsidRPr="00C74AC5">
        <w:rPr>
          <w:rFonts w:asciiTheme="minorHAnsi" w:hAnsiTheme="minorHAnsi" w:cstheme="minorHAnsi"/>
          <w:b/>
          <w:sz w:val="36"/>
          <w:szCs w:val="36"/>
        </w:rPr>
        <w:t>2</w:t>
      </w:r>
    </w:p>
    <w:p w14:paraId="3D5896F9" w14:textId="77777777" w:rsidR="005967CB" w:rsidRPr="00C74AC5" w:rsidRDefault="005967CB" w:rsidP="005967CB">
      <w:pPr>
        <w:pBdr>
          <w:bottom w:val="single" w:sz="6" w:space="1" w:color="auto"/>
        </w:pBdr>
        <w:rPr>
          <w:rFonts w:asciiTheme="minorHAnsi" w:hAnsiTheme="minorHAnsi" w:cstheme="minorHAnsi"/>
          <w:b/>
          <w:sz w:val="4"/>
          <w:szCs w:val="4"/>
        </w:rPr>
      </w:pPr>
    </w:p>
    <w:p w14:paraId="0AA49D83" w14:textId="77777777" w:rsidR="005967CB" w:rsidRPr="00C74AC5" w:rsidRDefault="005967CB" w:rsidP="005967CB">
      <w:pPr>
        <w:spacing w:line="276" w:lineRule="auto"/>
        <w:rPr>
          <w:rFonts w:asciiTheme="minorHAnsi" w:hAnsiTheme="minorHAnsi" w:cstheme="minorHAnsi"/>
          <w:sz w:val="10"/>
          <w:szCs w:val="10"/>
        </w:rPr>
      </w:pPr>
    </w:p>
    <w:p w14:paraId="683B4FE7" w14:textId="77777777" w:rsidR="005967CB" w:rsidRPr="00C74AC5" w:rsidRDefault="005967CB" w:rsidP="005967CB">
      <w:pPr>
        <w:spacing w:line="276" w:lineRule="auto"/>
        <w:rPr>
          <w:rFonts w:asciiTheme="minorHAnsi" w:hAnsiTheme="minorHAnsi" w:cstheme="minorHAnsi"/>
          <w:sz w:val="24"/>
        </w:rPr>
      </w:pPr>
      <w:r w:rsidRPr="00C74AC5">
        <w:rPr>
          <w:rFonts w:asciiTheme="minorHAnsi" w:hAnsiTheme="minorHAnsi" w:cstheme="minorHAnsi"/>
          <w:noProof/>
        </w:rPr>
        <mc:AlternateContent>
          <mc:Choice Requires="wps">
            <w:drawing>
              <wp:anchor distT="0" distB="0" distL="114300" distR="114300" simplePos="0" relativeHeight="251646976" behindDoc="0" locked="0" layoutInCell="1" allowOverlap="1" wp14:anchorId="1AC37131" wp14:editId="7D9EBA44">
                <wp:simplePos x="0" y="0"/>
                <wp:positionH relativeFrom="margin">
                  <wp:posOffset>-19050</wp:posOffset>
                </wp:positionH>
                <wp:positionV relativeFrom="paragraph">
                  <wp:posOffset>251460</wp:posOffset>
                </wp:positionV>
                <wp:extent cx="5879465" cy="415290"/>
                <wp:effectExtent l="57150" t="38100" r="83185" b="99060"/>
                <wp:wrapSquare wrapText="bothSides"/>
                <wp:docPr id="4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415290"/>
                        </a:xfrm>
                        <a:prstGeom prst="rect">
                          <a:avLst/>
                        </a:prstGeom>
                        <a:solidFill>
                          <a:schemeClr val="accent5">
                            <a:lumMod val="40000"/>
                            <a:lumOff val="60000"/>
                          </a:schemeClr>
                        </a:solidFill>
                        <a:ln w="9525">
                          <a:solidFill>
                            <a:schemeClr val="tx1"/>
                          </a:solidFill>
                          <a:headEnd/>
                          <a:tailEnd/>
                        </a:ln>
                      </wps:spPr>
                      <wps:style>
                        <a:lnRef idx="1">
                          <a:schemeClr val="accent2"/>
                        </a:lnRef>
                        <a:fillRef idx="2">
                          <a:schemeClr val="accent2"/>
                        </a:fillRef>
                        <a:effectRef idx="1">
                          <a:schemeClr val="accent2"/>
                        </a:effectRef>
                        <a:fontRef idx="minor">
                          <a:schemeClr val="dk1"/>
                        </a:fontRef>
                      </wps:style>
                      <wps:txbx>
                        <w:txbxContent>
                          <w:p w14:paraId="057B8F29" w14:textId="77777777" w:rsidR="00FF1549" w:rsidRPr="00A81229" w:rsidRDefault="00FF1549" w:rsidP="005967CB">
                            <w:pPr>
                              <w:pStyle w:val="NormalWeb"/>
                              <w:spacing w:before="0" w:beforeAutospacing="0" w:after="0" w:afterAutospacing="0"/>
                              <w:rPr>
                                <w:b/>
                                <w:sz w:val="8"/>
                                <w:szCs w:val="8"/>
                                <w:u w:val="single"/>
                              </w:rPr>
                            </w:pPr>
                          </w:p>
                          <w:p w14:paraId="702FD662" w14:textId="3BB80384" w:rsidR="00FF1549" w:rsidRPr="00A81229" w:rsidRDefault="00FF1549" w:rsidP="005967CB">
                            <w:pPr>
                              <w:rPr>
                                <w:sz w:val="24"/>
                              </w:rPr>
                            </w:pPr>
                            <w:r w:rsidRPr="00A81229">
                              <w:rPr>
                                <w:sz w:val="24"/>
                              </w:rPr>
                              <w:t xml:space="preserve">Wat zijn de oorzaken van de bevolkingsgroei of bevolkingskrimp in de regio’s van China?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37131" id="_x0000_s1027" type="#_x0000_t202" style="position:absolute;left:0;text-align:left;margin-left:-1.5pt;margin-top:19.8pt;width:462.95pt;height:32.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" fillcolor="#b6dde8 [1304]" strokecolor="black [3213]">
                <v:shadow on="t" color="black" opacity="24903f" origin=",.5" offset="0,.55556mm"/>
                <v:textbox>
                  <w:txbxContent>
                    <w:p w14:paraId="057B8F29" w14:textId="77777777" w:rsidR="00FF1549" w:rsidRPr="00A81229" w:rsidRDefault="00FF1549" w:rsidP="005967CB">
                      <w:pPr>
                        <w:pStyle w:val="NormalWeb"/>
                        <w:spacing w:before="0" w:beforeAutospacing="0" w:after="0" w:afterAutospacing="0"/>
                        <w:rPr>
                          <w:b/>
                          <w:sz w:val="8"/>
                          <w:szCs w:val="8"/>
                          <w:u w:val="single"/>
                        </w:rPr>
                      </w:pPr>
                    </w:p>
                    <w:p w14:paraId="702FD662" w14:textId="3BB80384" w:rsidR="00FF1549" w:rsidRPr="00A81229" w:rsidRDefault="00FF1549" w:rsidP="005967CB">
                      <w:pPr>
                        <w:rPr>
                          <w:sz w:val="24"/>
                        </w:rPr>
                      </w:pPr>
                      <w:r w:rsidRPr="00A81229">
                        <w:rPr>
                          <w:sz w:val="24"/>
                        </w:rPr>
                        <w:t xml:space="preserve">Wat zijn de oorzaken van de bevolkingsgroei of bevolkingskrimp in de regio’s van China? </w:t>
                      </w:r>
                    </w:p>
                  </w:txbxContent>
                </v:textbox>
                <w10:wrap type="square" anchorx="margin"/>
              </v:shape>
            </w:pict>
          </mc:Fallback>
        </mc:AlternateContent>
      </w:r>
      <w:r w:rsidRPr="00C74AC5">
        <w:rPr>
          <w:rFonts w:asciiTheme="minorHAnsi" w:hAnsiTheme="minorHAnsi" w:cstheme="minorHAnsi"/>
          <w:sz w:val="24"/>
        </w:rPr>
        <w:t>In deze laatste opdracht ga je de volgende onderzoeksvraag beantwoorden:</w:t>
      </w:r>
    </w:p>
    <w:p w14:paraId="46753C4A" w14:textId="77777777" w:rsidR="005967CB" w:rsidRPr="00C74AC5" w:rsidRDefault="005967CB" w:rsidP="005967CB">
      <w:pPr>
        <w:spacing w:line="276" w:lineRule="auto"/>
        <w:rPr>
          <w:rFonts w:asciiTheme="minorHAnsi" w:hAnsiTheme="minorHAnsi" w:cstheme="minorHAnsi"/>
          <w:sz w:val="10"/>
          <w:szCs w:val="10"/>
        </w:rPr>
      </w:pPr>
    </w:p>
    <w:p w14:paraId="1A96C7E4" w14:textId="0D1F2E81" w:rsidR="005967CB" w:rsidRPr="00C74AC5" w:rsidRDefault="005967CB" w:rsidP="005967CB">
      <w:pPr>
        <w:spacing w:line="276" w:lineRule="auto"/>
        <w:rPr>
          <w:rFonts w:asciiTheme="minorHAnsi" w:hAnsiTheme="minorHAnsi" w:cstheme="minorHAnsi"/>
          <w:sz w:val="24"/>
          <w:u w:val="single"/>
        </w:rPr>
      </w:pPr>
      <w:r w:rsidRPr="00C74AC5">
        <w:rPr>
          <w:rFonts w:asciiTheme="minorHAnsi" w:hAnsiTheme="minorHAnsi" w:cstheme="minorHAnsi"/>
          <w:sz w:val="24"/>
        </w:rPr>
        <w:t xml:space="preserve">Om deze onderzoeksvraag te kunnen beantwoorden, gebruik je een </w:t>
      </w:r>
      <w:r w:rsidR="00253FFE">
        <w:rPr>
          <w:rFonts w:asciiTheme="minorHAnsi" w:hAnsiTheme="minorHAnsi" w:cstheme="minorHAnsi"/>
          <w:sz w:val="24"/>
        </w:rPr>
        <w:t>webapp</w:t>
      </w:r>
      <w:r w:rsidRPr="00C74AC5">
        <w:rPr>
          <w:rFonts w:asciiTheme="minorHAnsi" w:hAnsiTheme="minorHAnsi" w:cstheme="minorHAnsi"/>
          <w:sz w:val="24"/>
        </w:rPr>
        <w:t xml:space="preserve">: </w:t>
      </w:r>
      <w:hyperlink r:id="rId11" w:history="1">
        <w:r w:rsidR="00C74AC5" w:rsidRPr="00C74AC5">
          <w:rPr>
            <w:rStyle w:val="Hyperlink"/>
            <w:rFonts w:asciiTheme="minorHAnsi" w:hAnsiTheme="minorHAnsi" w:cstheme="minorHAnsi"/>
            <w:color w:val="0413C4"/>
          </w:rPr>
          <w:t>www.tinyurl.com/chinagroei</w:t>
        </w:r>
      </w:hyperlink>
      <w:r w:rsidR="00C74AC5" w:rsidRPr="00C74AC5">
        <w:rPr>
          <w:rStyle w:val="Hyperlink"/>
          <w:rFonts w:asciiTheme="minorHAnsi" w:hAnsiTheme="minorHAnsi" w:cstheme="minorHAnsi"/>
          <w:color w:val="0413C4"/>
        </w:rPr>
        <w:t>.</w:t>
      </w:r>
    </w:p>
    <w:p w14:paraId="257F239C" w14:textId="77777777" w:rsidR="005967CB" w:rsidRPr="00C74AC5" w:rsidRDefault="005967CB" w:rsidP="005967CB">
      <w:pPr>
        <w:spacing w:line="276" w:lineRule="auto"/>
        <w:rPr>
          <w:rFonts w:asciiTheme="minorHAnsi" w:hAnsiTheme="minorHAnsi" w:cstheme="minorHAnsi"/>
          <w:sz w:val="10"/>
          <w:szCs w:val="10"/>
          <w:u w:val="single"/>
        </w:rPr>
      </w:pPr>
    </w:p>
    <w:p w14:paraId="1985F0D7" w14:textId="4C1008EF" w:rsidR="005967CB" w:rsidRDefault="005967CB" w:rsidP="005967CB">
      <w:pPr>
        <w:spacing w:line="276" w:lineRule="auto"/>
        <w:rPr>
          <w:rFonts w:asciiTheme="minorHAnsi" w:hAnsiTheme="minorHAnsi" w:cstheme="minorHAnsi"/>
          <w:sz w:val="24"/>
        </w:rPr>
      </w:pPr>
      <w:r w:rsidRPr="00C74AC5">
        <w:rPr>
          <w:rFonts w:asciiTheme="minorHAnsi" w:hAnsiTheme="minorHAnsi" w:cstheme="minorHAnsi"/>
          <w:sz w:val="24"/>
        </w:rPr>
        <w:t xml:space="preserve">In de vorige opdracht heb je geleerd hoe je een onderzoeksvraag kan beantwoorden met behulp van </w:t>
      </w:r>
      <w:r w:rsidR="00253FFE">
        <w:rPr>
          <w:rFonts w:asciiTheme="minorHAnsi" w:hAnsiTheme="minorHAnsi" w:cstheme="minorHAnsi"/>
          <w:sz w:val="24"/>
        </w:rPr>
        <w:t>de webapp</w:t>
      </w:r>
      <w:r w:rsidRPr="00C74AC5">
        <w:rPr>
          <w:rFonts w:asciiTheme="minorHAnsi" w:hAnsiTheme="minorHAnsi" w:cstheme="minorHAnsi"/>
          <w:sz w:val="24"/>
        </w:rPr>
        <w:t xml:space="preserve">. Gebruik wat je daar hebt geleerd voor deze opdracht. </w:t>
      </w:r>
      <w:r w:rsidR="00253FFE">
        <w:rPr>
          <w:rFonts w:asciiTheme="minorHAnsi" w:hAnsiTheme="minorHAnsi" w:cstheme="minorHAnsi"/>
          <w:sz w:val="24"/>
        </w:rPr>
        <w:t xml:space="preserve">Vul nu weer het </w:t>
      </w:r>
      <w:r w:rsidRPr="00C74AC5">
        <w:rPr>
          <w:rFonts w:asciiTheme="minorHAnsi" w:hAnsiTheme="minorHAnsi" w:cstheme="minorHAnsi"/>
          <w:sz w:val="24"/>
        </w:rPr>
        <w:t>relatieschema in</w:t>
      </w:r>
      <w:r w:rsidR="00253FFE">
        <w:rPr>
          <w:rFonts w:asciiTheme="minorHAnsi" w:hAnsiTheme="minorHAnsi" w:cstheme="minorHAnsi"/>
          <w:sz w:val="24"/>
        </w:rPr>
        <w:t xml:space="preserve"> (op de volgende pagina)</w:t>
      </w:r>
      <w:r w:rsidRPr="00C74AC5">
        <w:rPr>
          <w:rFonts w:asciiTheme="minorHAnsi" w:hAnsiTheme="minorHAnsi" w:cstheme="minorHAnsi"/>
          <w:sz w:val="24"/>
        </w:rPr>
        <w:t xml:space="preserve">. </w:t>
      </w:r>
    </w:p>
    <w:p w14:paraId="1E3393C1" w14:textId="77777777" w:rsidR="00253FFE" w:rsidRPr="00C74AC5" w:rsidRDefault="00253FFE" w:rsidP="005967CB">
      <w:pPr>
        <w:spacing w:line="276" w:lineRule="auto"/>
        <w:rPr>
          <w:rFonts w:asciiTheme="minorHAnsi" w:hAnsiTheme="minorHAnsi" w:cstheme="minorHAnsi"/>
          <w:sz w:val="24"/>
        </w:rPr>
      </w:pPr>
    </w:p>
    <w:p w14:paraId="4275216D" w14:textId="77777777" w:rsidR="005967CB" w:rsidRPr="00C74AC5" w:rsidRDefault="005967CB" w:rsidP="005967CB">
      <w:pPr>
        <w:spacing w:line="276" w:lineRule="auto"/>
        <w:rPr>
          <w:rFonts w:asciiTheme="minorHAnsi" w:hAnsiTheme="minorHAnsi" w:cstheme="minorHAnsi"/>
          <w:sz w:val="18"/>
          <w:szCs w:val="18"/>
        </w:rPr>
      </w:pPr>
    </w:p>
    <w:p w14:paraId="22902AB7" w14:textId="77777777" w:rsidR="005967CB" w:rsidRPr="00C74AC5" w:rsidRDefault="005967CB" w:rsidP="005967CB">
      <w:pPr>
        <w:spacing w:line="276" w:lineRule="auto"/>
        <w:rPr>
          <w:rFonts w:asciiTheme="minorHAnsi" w:hAnsiTheme="minorHAnsi" w:cstheme="minorHAnsi"/>
          <w:b/>
          <w:sz w:val="28"/>
          <w:szCs w:val="28"/>
        </w:rPr>
      </w:pPr>
      <w:r w:rsidRPr="00C74AC5">
        <w:rPr>
          <w:rFonts w:asciiTheme="minorHAnsi" w:hAnsiTheme="minorHAnsi" w:cstheme="minorHAnsi"/>
          <w:b/>
          <w:sz w:val="28"/>
          <w:szCs w:val="28"/>
        </w:rPr>
        <w:t>Belangrijke informatie</w:t>
      </w:r>
    </w:p>
    <w:p w14:paraId="0FC37956" w14:textId="77777777" w:rsidR="005967CB" w:rsidRPr="00C74AC5" w:rsidRDefault="005967CB" w:rsidP="005967CB">
      <w:pPr>
        <w:spacing w:line="276" w:lineRule="auto"/>
        <w:rPr>
          <w:rFonts w:asciiTheme="minorHAnsi" w:hAnsiTheme="minorHAnsi" w:cstheme="minorHAnsi"/>
          <w:sz w:val="10"/>
          <w:szCs w:val="10"/>
        </w:rPr>
      </w:pPr>
    </w:p>
    <w:p w14:paraId="59129D53" w14:textId="1CD3D256" w:rsidR="005967CB" w:rsidRPr="00C74AC5" w:rsidRDefault="005967CB" w:rsidP="00CE0935">
      <w:pPr>
        <w:pStyle w:val="ListParagraph"/>
        <w:numPr>
          <w:ilvl w:val="0"/>
          <w:numId w:val="22"/>
        </w:numPr>
        <w:spacing w:line="276" w:lineRule="auto"/>
        <w:ind w:left="360"/>
        <w:rPr>
          <w:rFonts w:asciiTheme="minorHAnsi" w:hAnsiTheme="minorHAnsi" w:cstheme="minorHAnsi"/>
          <w:sz w:val="24"/>
        </w:rPr>
      </w:pPr>
      <w:r w:rsidRPr="00C74AC5">
        <w:rPr>
          <w:rFonts w:asciiTheme="minorHAnsi" w:hAnsiTheme="minorHAnsi" w:cstheme="minorHAnsi"/>
          <w:sz w:val="24"/>
          <w:u w:val="single"/>
        </w:rPr>
        <w:t xml:space="preserve">Bekijk eerst goed de </w:t>
      </w:r>
      <w:r w:rsidR="00253FFE">
        <w:rPr>
          <w:rFonts w:asciiTheme="minorHAnsi" w:hAnsiTheme="minorHAnsi" w:cstheme="minorHAnsi"/>
          <w:sz w:val="24"/>
          <w:u w:val="single"/>
        </w:rPr>
        <w:t xml:space="preserve">webapp </w:t>
      </w:r>
      <w:r w:rsidRPr="00C74AC5">
        <w:rPr>
          <w:rFonts w:asciiTheme="minorHAnsi" w:hAnsiTheme="minorHAnsi" w:cstheme="minorHAnsi"/>
          <w:sz w:val="24"/>
        </w:rPr>
        <w:t>voordat je aan de slag gaat met de opdracht.</w:t>
      </w:r>
    </w:p>
    <w:p w14:paraId="07764CA7" w14:textId="65C2FDF1" w:rsidR="005967CB" w:rsidRPr="00C74AC5" w:rsidRDefault="005967CB" w:rsidP="00CE0935">
      <w:pPr>
        <w:pStyle w:val="ListParagraph"/>
        <w:numPr>
          <w:ilvl w:val="0"/>
          <w:numId w:val="22"/>
        </w:numPr>
        <w:spacing w:line="276" w:lineRule="auto"/>
        <w:ind w:left="360"/>
        <w:rPr>
          <w:rFonts w:asciiTheme="minorHAnsi" w:hAnsiTheme="minorHAnsi" w:cstheme="minorHAnsi"/>
          <w:sz w:val="24"/>
        </w:rPr>
      </w:pPr>
      <w:r w:rsidRPr="00C74AC5">
        <w:rPr>
          <w:rFonts w:asciiTheme="minorHAnsi" w:hAnsiTheme="minorHAnsi" w:cstheme="minorHAnsi"/>
          <w:sz w:val="24"/>
        </w:rPr>
        <w:t xml:space="preserve">Je hebt </w:t>
      </w:r>
      <w:r w:rsidRPr="00C74AC5">
        <w:rPr>
          <w:rFonts w:asciiTheme="minorHAnsi" w:hAnsiTheme="minorHAnsi" w:cstheme="minorHAnsi"/>
          <w:sz w:val="24"/>
          <w:u w:val="single"/>
        </w:rPr>
        <w:t xml:space="preserve">niet alle kaarten uit de </w:t>
      </w:r>
      <w:r w:rsidR="00253FFE">
        <w:rPr>
          <w:rFonts w:asciiTheme="minorHAnsi" w:hAnsiTheme="minorHAnsi" w:cstheme="minorHAnsi"/>
          <w:sz w:val="24"/>
          <w:u w:val="single"/>
        </w:rPr>
        <w:t xml:space="preserve">webapp </w:t>
      </w:r>
      <w:r w:rsidRPr="00C74AC5">
        <w:rPr>
          <w:rFonts w:asciiTheme="minorHAnsi" w:hAnsiTheme="minorHAnsi" w:cstheme="minorHAnsi"/>
          <w:sz w:val="24"/>
          <w:u w:val="single"/>
        </w:rPr>
        <w:t>nodig</w:t>
      </w:r>
      <w:r w:rsidRPr="00C74AC5">
        <w:rPr>
          <w:rFonts w:asciiTheme="minorHAnsi" w:hAnsiTheme="minorHAnsi" w:cstheme="minorHAnsi"/>
          <w:sz w:val="24"/>
        </w:rPr>
        <w:t xml:space="preserve"> voor de beantwoording van de onderzoeksvraag. Bedenk dus zelf welke kaarten belangrijk zijn.</w:t>
      </w:r>
    </w:p>
    <w:p w14:paraId="3265DA28" w14:textId="77777777" w:rsidR="00253FFE" w:rsidRDefault="005967CB" w:rsidP="00CE0935">
      <w:pPr>
        <w:pStyle w:val="ListParagraph"/>
        <w:numPr>
          <w:ilvl w:val="0"/>
          <w:numId w:val="22"/>
        </w:numPr>
        <w:spacing w:line="276" w:lineRule="auto"/>
        <w:ind w:left="360"/>
        <w:rPr>
          <w:rFonts w:asciiTheme="minorHAnsi" w:hAnsiTheme="minorHAnsi" w:cstheme="minorHAnsi"/>
          <w:sz w:val="24"/>
        </w:rPr>
      </w:pPr>
      <w:r w:rsidRPr="00C74AC5">
        <w:rPr>
          <w:rFonts w:asciiTheme="minorHAnsi" w:hAnsiTheme="minorHAnsi" w:cstheme="minorHAnsi"/>
          <w:sz w:val="24"/>
          <w:u w:val="single"/>
        </w:rPr>
        <w:t xml:space="preserve">Vul het relatieschema in met </w:t>
      </w:r>
      <w:r w:rsidR="00253FFE">
        <w:rPr>
          <w:rFonts w:asciiTheme="minorHAnsi" w:hAnsiTheme="minorHAnsi" w:cstheme="minorHAnsi"/>
          <w:sz w:val="24"/>
          <w:u w:val="single"/>
        </w:rPr>
        <w:t>oorzaken en gevolgen</w:t>
      </w:r>
      <w:r w:rsidRPr="00C74AC5">
        <w:rPr>
          <w:rFonts w:asciiTheme="minorHAnsi" w:hAnsiTheme="minorHAnsi" w:cstheme="minorHAnsi"/>
          <w:sz w:val="24"/>
        </w:rPr>
        <w:t xml:space="preserve">. </w:t>
      </w:r>
    </w:p>
    <w:p w14:paraId="601AD171" w14:textId="77777777" w:rsidR="003669F4" w:rsidRPr="00C74AC5" w:rsidRDefault="003669F4" w:rsidP="003669F4">
      <w:pPr>
        <w:rPr>
          <w:rFonts w:asciiTheme="minorHAnsi" w:hAnsiTheme="minorHAnsi" w:cstheme="minorHAnsi"/>
        </w:rPr>
      </w:pPr>
    </w:p>
    <w:p w14:paraId="7FE1CD1D" w14:textId="77777777" w:rsidR="003669F4" w:rsidRPr="00C74AC5" w:rsidRDefault="003669F4" w:rsidP="003669F4">
      <w:pPr>
        <w:rPr>
          <w:rFonts w:asciiTheme="minorHAnsi" w:hAnsiTheme="minorHAnsi" w:cstheme="minorHAnsi"/>
        </w:rPr>
      </w:pPr>
    </w:p>
    <w:p w14:paraId="1486D569" w14:textId="77777777" w:rsidR="003669F4" w:rsidRPr="00C74AC5" w:rsidRDefault="003669F4" w:rsidP="003669F4">
      <w:pPr>
        <w:rPr>
          <w:rFonts w:asciiTheme="minorHAnsi" w:hAnsiTheme="minorHAnsi" w:cstheme="minorHAnsi"/>
        </w:rPr>
      </w:pPr>
    </w:p>
    <w:p w14:paraId="13B5EB00" w14:textId="77777777" w:rsidR="003669F4" w:rsidRPr="00C74AC5" w:rsidRDefault="003669F4" w:rsidP="003669F4">
      <w:pPr>
        <w:rPr>
          <w:rFonts w:asciiTheme="minorHAnsi" w:hAnsiTheme="minorHAnsi" w:cstheme="minorHAnsi"/>
        </w:rPr>
      </w:pPr>
    </w:p>
    <w:p w14:paraId="450507E9" w14:textId="77777777" w:rsidR="003669F4" w:rsidRPr="00C74AC5" w:rsidRDefault="003669F4" w:rsidP="003669F4">
      <w:pPr>
        <w:rPr>
          <w:rFonts w:asciiTheme="minorHAnsi" w:hAnsiTheme="minorHAnsi" w:cstheme="minorHAnsi"/>
        </w:rPr>
      </w:pPr>
    </w:p>
    <w:p w14:paraId="6D0D563A" w14:textId="77777777" w:rsidR="003669F4" w:rsidRPr="00C74AC5" w:rsidRDefault="003669F4" w:rsidP="003669F4">
      <w:pPr>
        <w:rPr>
          <w:rFonts w:asciiTheme="minorHAnsi" w:hAnsiTheme="minorHAnsi" w:cstheme="minorHAnsi"/>
        </w:rPr>
      </w:pPr>
    </w:p>
    <w:p w14:paraId="33B1CE15" w14:textId="77777777" w:rsidR="003669F4" w:rsidRPr="00C74AC5" w:rsidRDefault="003669F4" w:rsidP="003669F4">
      <w:pPr>
        <w:rPr>
          <w:rFonts w:asciiTheme="minorHAnsi" w:hAnsiTheme="minorHAnsi" w:cstheme="minorHAnsi"/>
        </w:rPr>
      </w:pPr>
    </w:p>
    <w:p w14:paraId="473BBB65" w14:textId="77777777" w:rsidR="003669F4" w:rsidRPr="00C74AC5" w:rsidRDefault="003669F4" w:rsidP="003669F4">
      <w:pPr>
        <w:rPr>
          <w:rFonts w:asciiTheme="minorHAnsi" w:hAnsiTheme="minorHAnsi" w:cstheme="minorHAnsi"/>
        </w:rPr>
      </w:pPr>
    </w:p>
    <w:p w14:paraId="5990DB45" w14:textId="77777777" w:rsidR="003669F4" w:rsidRPr="00C74AC5" w:rsidRDefault="003669F4" w:rsidP="003669F4">
      <w:pPr>
        <w:rPr>
          <w:rFonts w:asciiTheme="minorHAnsi" w:hAnsiTheme="minorHAnsi" w:cstheme="minorHAnsi"/>
        </w:rPr>
      </w:pPr>
    </w:p>
    <w:p w14:paraId="2538CE25" w14:textId="77777777" w:rsidR="003669F4" w:rsidRPr="00C74AC5" w:rsidRDefault="003669F4" w:rsidP="003669F4">
      <w:pPr>
        <w:rPr>
          <w:rFonts w:asciiTheme="minorHAnsi" w:hAnsiTheme="minorHAnsi" w:cstheme="minorHAnsi"/>
        </w:rPr>
      </w:pPr>
    </w:p>
    <w:p w14:paraId="0F492062" w14:textId="77777777" w:rsidR="003669F4" w:rsidRPr="00C74AC5" w:rsidRDefault="003669F4" w:rsidP="003669F4">
      <w:pPr>
        <w:rPr>
          <w:rFonts w:asciiTheme="minorHAnsi" w:hAnsiTheme="minorHAnsi" w:cstheme="minorHAnsi"/>
        </w:rPr>
      </w:pPr>
    </w:p>
    <w:p w14:paraId="036C1943" w14:textId="77777777" w:rsidR="003669F4" w:rsidRPr="00C74AC5" w:rsidRDefault="003669F4" w:rsidP="003669F4">
      <w:pPr>
        <w:rPr>
          <w:rFonts w:asciiTheme="minorHAnsi" w:hAnsiTheme="minorHAnsi" w:cstheme="minorHAnsi"/>
        </w:rPr>
      </w:pPr>
    </w:p>
    <w:p w14:paraId="6511C1A8" w14:textId="77777777" w:rsidR="003669F4" w:rsidRPr="00C74AC5" w:rsidRDefault="003669F4" w:rsidP="003669F4">
      <w:pPr>
        <w:rPr>
          <w:rFonts w:asciiTheme="minorHAnsi" w:hAnsiTheme="minorHAnsi" w:cstheme="minorHAnsi"/>
        </w:rPr>
      </w:pPr>
    </w:p>
    <w:p w14:paraId="753F2B36" w14:textId="77777777" w:rsidR="003669F4" w:rsidRPr="00C74AC5" w:rsidRDefault="003669F4" w:rsidP="003669F4">
      <w:pPr>
        <w:rPr>
          <w:rFonts w:asciiTheme="minorHAnsi" w:hAnsiTheme="minorHAnsi" w:cstheme="minorHAnsi"/>
        </w:rPr>
      </w:pPr>
    </w:p>
    <w:p w14:paraId="1369A703" w14:textId="77777777" w:rsidR="003669F4" w:rsidRPr="00C74AC5" w:rsidRDefault="003669F4" w:rsidP="003669F4">
      <w:pPr>
        <w:rPr>
          <w:rFonts w:asciiTheme="minorHAnsi" w:hAnsiTheme="minorHAnsi" w:cstheme="minorHAnsi"/>
        </w:rPr>
      </w:pPr>
    </w:p>
    <w:p w14:paraId="5738E33F" w14:textId="77777777" w:rsidR="003669F4" w:rsidRPr="00C74AC5" w:rsidRDefault="003669F4" w:rsidP="003669F4">
      <w:pPr>
        <w:rPr>
          <w:rFonts w:asciiTheme="minorHAnsi" w:hAnsiTheme="minorHAnsi" w:cstheme="minorHAnsi"/>
        </w:rPr>
      </w:pPr>
    </w:p>
    <w:p w14:paraId="3C72DAD4" w14:textId="77777777" w:rsidR="003669F4" w:rsidRPr="00C74AC5" w:rsidRDefault="003669F4" w:rsidP="003669F4">
      <w:pPr>
        <w:rPr>
          <w:rFonts w:asciiTheme="minorHAnsi" w:hAnsiTheme="minorHAnsi" w:cstheme="minorHAnsi"/>
        </w:rPr>
      </w:pPr>
    </w:p>
    <w:p w14:paraId="1D41C2EC" w14:textId="77777777" w:rsidR="003669F4" w:rsidRPr="00C74AC5" w:rsidRDefault="003669F4" w:rsidP="003669F4">
      <w:pPr>
        <w:rPr>
          <w:rFonts w:asciiTheme="minorHAnsi" w:hAnsiTheme="minorHAnsi" w:cstheme="minorHAnsi"/>
        </w:rPr>
      </w:pPr>
    </w:p>
    <w:p w14:paraId="7EDF8B48" w14:textId="77777777" w:rsidR="003669F4" w:rsidRPr="00C74AC5" w:rsidRDefault="003669F4" w:rsidP="003669F4">
      <w:pPr>
        <w:rPr>
          <w:rFonts w:asciiTheme="minorHAnsi" w:hAnsiTheme="minorHAnsi" w:cstheme="minorHAnsi"/>
        </w:rPr>
      </w:pPr>
    </w:p>
    <w:p w14:paraId="60EF4828" w14:textId="77777777" w:rsidR="003669F4" w:rsidRPr="00C74AC5" w:rsidRDefault="003669F4" w:rsidP="003669F4">
      <w:pPr>
        <w:rPr>
          <w:rFonts w:asciiTheme="minorHAnsi" w:hAnsiTheme="minorHAnsi" w:cstheme="minorHAnsi"/>
        </w:rPr>
      </w:pPr>
    </w:p>
    <w:p w14:paraId="56B0223D" w14:textId="77777777" w:rsidR="003669F4" w:rsidRPr="00C74AC5" w:rsidRDefault="003669F4" w:rsidP="003669F4">
      <w:pPr>
        <w:rPr>
          <w:rFonts w:asciiTheme="minorHAnsi" w:hAnsiTheme="minorHAnsi" w:cstheme="minorHAnsi"/>
        </w:rPr>
      </w:pPr>
    </w:p>
    <w:p w14:paraId="3E1E53BB" w14:textId="77777777" w:rsidR="003669F4" w:rsidRPr="00C74AC5" w:rsidRDefault="003669F4" w:rsidP="003669F4">
      <w:pPr>
        <w:rPr>
          <w:rFonts w:asciiTheme="minorHAnsi" w:hAnsiTheme="minorHAnsi" w:cstheme="minorHAnsi"/>
        </w:rPr>
      </w:pPr>
    </w:p>
    <w:p w14:paraId="2C7EF10C" w14:textId="77777777" w:rsidR="003669F4" w:rsidRPr="00C74AC5" w:rsidRDefault="003669F4" w:rsidP="003669F4">
      <w:pPr>
        <w:jc w:val="center"/>
        <w:rPr>
          <w:rFonts w:asciiTheme="minorHAnsi" w:hAnsiTheme="minorHAnsi" w:cstheme="minorHAnsi"/>
        </w:rPr>
      </w:pPr>
    </w:p>
    <w:p w14:paraId="12B232AB" w14:textId="03E9E1BC" w:rsidR="002030A5" w:rsidRPr="00C74AC5" w:rsidRDefault="002030A5">
      <w:pPr>
        <w:spacing w:after="200" w:line="276" w:lineRule="auto"/>
        <w:jc w:val="left"/>
        <w:rPr>
          <w:rFonts w:asciiTheme="minorHAnsi" w:hAnsiTheme="minorHAnsi" w:cstheme="minorHAnsi"/>
        </w:rPr>
        <w:sectPr w:rsidR="002030A5" w:rsidRPr="00C74AC5" w:rsidSect="002030A5">
          <w:pgSz w:w="16838" w:h="11906" w:orient="landscape"/>
          <w:pgMar w:top="1440" w:right="1440" w:bottom="1440" w:left="1440" w:header="709" w:footer="709" w:gutter="0"/>
          <w:pgNumType w:start="97"/>
          <w:cols w:space="708"/>
          <w:titlePg/>
          <w:docGrid w:linePitch="360"/>
        </w:sectPr>
      </w:pPr>
      <w:bookmarkStart w:id="0" w:name="_GoBack"/>
      <w:bookmarkEnd w:id="0"/>
      <w:r w:rsidRPr="00C74AC5">
        <w:rPr>
          <w:rFonts w:asciiTheme="minorHAnsi" w:hAnsiTheme="minorHAnsi" w:cstheme="minorHAnsi"/>
          <w:noProof/>
        </w:rPr>
        <w:lastRenderedPageBreak/>
        <w:drawing>
          <wp:anchor distT="0" distB="0" distL="114300" distR="114300" simplePos="0" relativeHeight="251654144" behindDoc="0" locked="0" layoutInCell="1" allowOverlap="1" wp14:anchorId="083E2955" wp14:editId="5F790FD9">
            <wp:simplePos x="0" y="0"/>
            <wp:positionH relativeFrom="margin">
              <wp:posOffset>-219075</wp:posOffset>
            </wp:positionH>
            <wp:positionV relativeFrom="margin">
              <wp:posOffset>-533400</wp:posOffset>
            </wp:positionV>
            <wp:extent cx="9077325" cy="6800850"/>
            <wp:effectExtent l="0" t="0" r="9525" b="0"/>
            <wp:wrapSquare wrapText="bothSides"/>
            <wp:docPr id="6167" name="Afbeelding 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7325" cy="6800850"/>
                    </a:xfrm>
                    <a:prstGeom prst="rect">
                      <a:avLst/>
                    </a:prstGeom>
                    <a:noFill/>
                  </pic:spPr>
                </pic:pic>
              </a:graphicData>
            </a:graphic>
            <wp14:sizeRelH relativeFrom="margin">
              <wp14:pctWidth>0</wp14:pctWidth>
            </wp14:sizeRelH>
            <wp14:sizeRelV relativeFrom="margin">
              <wp14:pctHeight>0</wp14:pctHeight>
            </wp14:sizeRelV>
          </wp:anchor>
        </w:drawing>
      </w:r>
    </w:p>
    <w:p w14:paraId="6A21EFFA" w14:textId="77777777" w:rsidR="00304692" w:rsidRPr="00C74AC5" w:rsidRDefault="00304692" w:rsidP="00253FFE">
      <w:pPr>
        <w:pStyle w:val="Heading2"/>
        <w:rPr>
          <w:rFonts w:asciiTheme="minorHAnsi" w:hAnsiTheme="minorHAnsi" w:cstheme="minorHAnsi"/>
          <w:b w:val="0"/>
          <w:kern w:val="28"/>
          <w:sz w:val="36"/>
        </w:rPr>
      </w:pPr>
    </w:p>
    <w:sectPr w:rsidR="00304692" w:rsidRPr="00C74AC5" w:rsidSect="00253FFE">
      <w:footerReference w:type="default" r:id="rId13"/>
      <w:pgSz w:w="12240" w:h="15840"/>
      <w:pgMar w:top="1440" w:right="1440" w:bottom="1440" w:left="1440" w:header="720" w:footer="720" w:gutter="0"/>
      <w:pgNumType w:start="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BB7A" w14:textId="77777777" w:rsidR="00FF1549" w:rsidRDefault="00FF1549" w:rsidP="003C66F3">
      <w:r>
        <w:separator/>
      </w:r>
    </w:p>
  </w:endnote>
  <w:endnote w:type="continuationSeparator" w:id="0">
    <w:p w14:paraId="10A74B30" w14:textId="77777777" w:rsidR="00FF1549" w:rsidRDefault="00FF1549" w:rsidP="003C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198805"/>
      <w:docPartObj>
        <w:docPartGallery w:val="Page Numbers (Bottom of Page)"/>
        <w:docPartUnique/>
      </w:docPartObj>
    </w:sdtPr>
    <w:sdtContent>
      <w:p w14:paraId="1A50AE53" w14:textId="77777777" w:rsidR="00FF1549" w:rsidRDefault="00FF1549">
        <w:pPr>
          <w:pStyle w:val="Footer"/>
          <w:jc w:val="center"/>
        </w:pPr>
        <w:r>
          <w:fldChar w:fldCharType="begin"/>
        </w:r>
        <w:r>
          <w:instrText>PAGE   \* MERGEFORMAT</w:instrText>
        </w:r>
        <w:r>
          <w:fldChar w:fldCharType="separate"/>
        </w:r>
        <w:r>
          <w:rPr>
            <w:noProof/>
          </w:rPr>
          <w:t>141</w:t>
        </w:r>
        <w:r>
          <w:fldChar w:fldCharType="end"/>
        </w:r>
      </w:p>
    </w:sdtContent>
  </w:sdt>
  <w:p w14:paraId="243C5EE0" w14:textId="77777777" w:rsidR="00FF1549" w:rsidRDefault="00FF1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74448"/>
      <w:docPartObj>
        <w:docPartGallery w:val="Page Numbers (Bottom of Page)"/>
        <w:docPartUnique/>
      </w:docPartObj>
    </w:sdtPr>
    <w:sdtContent>
      <w:p w14:paraId="53718D80" w14:textId="77777777" w:rsidR="00FF1549" w:rsidRDefault="00FF1549">
        <w:pPr>
          <w:pStyle w:val="Footer"/>
          <w:jc w:val="center"/>
        </w:pPr>
        <w:r>
          <w:fldChar w:fldCharType="begin"/>
        </w:r>
        <w:r>
          <w:instrText>PAGE   \* MERGEFORMAT</w:instrText>
        </w:r>
        <w:r>
          <w:fldChar w:fldCharType="separate"/>
        </w:r>
        <w:r>
          <w:rPr>
            <w:noProof/>
          </w:rPr>
          <w:t>159</w:t>
        </w:r>
        <w:r>
          <w:fldChar w:fldCharType="end"/>
        </w:r>
      </w:p>
    </w:sdtContent>
  </w:sdt>
  <w:p w14:paraId="464E4011" w14:textId="77777777" w:rsidR="00FF1549" w:rsidRDefault="00FF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5CEE" w14:textId="77777777" w:rsidR="00FF1549" w:rsidRDefault="00FF1549" w:rsidP="003C66F3">
      <w:r>
        <w:separator/>
      </w:r>
    </w:p>
  </w:footnote>
  <w:footnote w:type="continuationSeparator" w:id="0">
    <w:p w14:paraId="13599D4B" w14:textId="77777777" w:rsidR="00FF1549" w:rsidRDefault="00FF1549" w:rsidP="003C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C58"/>
    <w:multiLevelType w:val="hybridMultilevel"/>
    <w:tmpl w:val="6DC828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B2AD4"/>
    <w:multiLevelType w:val="hybridMultilevel"/>
    <w:tmpl w:val="9A7037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3220B"/>
    <w:multiLevelType w:val="hybridMultilevel"/>
    <w:tmpl w:val="515E12FA"/>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42290"/>
    <w:multiLevelType w:val="hybridMultilevel"/>
    <w:tmpl w:val="65ECA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67B84"/>
    <w:multiLevelType w:val="hybridMultilevel"/>
    <w:tmpl w:val="72ACC58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201B6B"/>
    <w:multiLevelType w:val="hybridMultilevel"/>
    <w:tmpl w:val="23B091C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616BD1"/>
    <w:multiLevelType w:val="hybridMultilevel"/>
    <w:tmpl w:val="F2F67E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DA5315"/>
    <w:multiLevelType w:val="hybridMultilevel"/>
    <w:tmpl w:val="0BBA2A1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0CEF6A49"/>
    <w:multiLevelType w:val="hybridMultilevel"/>
    <w:tmpl w:val="B44A1C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5515D8"/>
    <w:multiLevelType w:val="hybridMultilevel"/>
    <w:tmpl w:val="7FC87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5210F6"/>
    <w:multiLevelType w:val="hybridMultilevel"/>
    <w:tmpl w:val="A52C096A"/>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52940"/>
    <w:multiLevelType w:val="hybridMultilevel"/>
    <w:tmpl w:val="529CB02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427C05"/>
    <w:multiLevelType w:val="hybridMultilevel"/>
    <w:tmpl w:val="63B214B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9E51B7"/>
    <w:multiLevelType w:val="hybridMultilevel"/>
    <w:tmpl w:val="6B32D164"/>
    <w:lvl w:ilvl="0" w:tplc="0409000B">
      <w:start w:val="1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77425"/>
    <w:multiLevelType w:val="hybridMultilevel"/>
    <w:tmpl w:val="8A148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407E5A"/>
    <w:multiLevelType w:val="hybridMultilevel"/>
    <w:tmpl w:val="2A183B6E"/>
    <w:lvl w:ilvl="0" w:tplc="0413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3053B2"/>
    <w:multiLevelType w:val="hybridMultilevel"/>
    <w:tmpl w:val="54B0378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6D1537"/>
    <w:multiLevelType w:val="hybridMultilevel"/>
    <w:tmpl w:val="75968A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6F44CA0"/>
    <w:multiLevelType w:val="hybridMultilevel"/>
    <w:tmpl w:val="ACE2D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84535C0"/>
    <w:multiLevelType w:val="hybridMultilevel"/>
    <w:tmpl w:val="A000A4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A6F4876"/>
    <w:multiLevelType w:val="hybridMultilevel"/>
    <w:tmpl w:val="511640A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37426D"/>
    <w:multiLevelType w:val="hybridMultilevel"/>
    <w:tmpl w:val="0CAC97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1AD2727"/>
    <w:multiLevelType w:val="hybridMultilevel"/>
    <w:tmpl w:val="87264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3AA5691"/>
    <w:multiLevelType w:val="hybridMultilevel"/>
    <w:tmpl w:val="995A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53224B7"/>
    <w:multiLevelType w:val="hybridMultilevel"/>
    <w:tmpl w:val="210E96EA"/>
    <w:lvl w:ilvl="0" w:tplc="101EC0DA">
      <w:start w:val="1"/>
      <w:numFmt w:val="decimal"/>
      <w:lvlText w:val="%1."/>
      <w:lvlJc w:val="left"/>
      <w:pPr>
        <w:ind w:left="720" w:hanging="360"/>
      </w:pPr>
      <w:rPr>
        <w:rFonts w:ascii="Garamond" w:eastAsiaTheme="minorHAnsi" w:hAnsi="Garamond"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70D466D"/>
    <w:multiLevelType w:val="hybridMultilevel"/>
    <w:tmpl w:val="B4D870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775671A"/>
    <w:multiLevelType w:val="hybridMultilevel"/>
    <w:tmpl w:val="19540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D48564B"/>
    <w:multiLevelType w:val="hybridMultilevel"/>
    <w:tmpl w:val="72EAF25A"/>
    <w:lvl w:ilvl="0" w:tplc="04130005">
      <w:start w:val="1"/>
      <w:numFmt w:val="bullet"/>
      <w:lvlText w:val=""/>
      <w:lvlJc w:val="left"/>
      <w:pPr>
        <w:ind w:left="755" w:hanging="360"/>
      </w:pPr>
      <w:rPr>
        <w:rFonts w:ascii="Wingdings" w:hAnsi="Wingdings" w:hint="default"/>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28" w15:restartNumberingAfterBreak="0">
    <w:nsid w:val="34B12E58"/>
    <w:multiLevelType w:val="hybridMultilevel"/>
    <w:tmpl w:val="4A7E3E44"/>
    <w:lvl w:ilvl="0" w:tplc="315E3C58">
      <w:start w:val="1"/>
      <w:numFmt w:val="decimal"/>
      <w:lvlText w:val="%1."/>
      <w:lvlJc w:val="left"/>
      <w:pPr>
        <w:ind w:left="720" w:hanging="360"/>
      </w:pPr>
      <w:rPr>
        <w:rFonts w:ascii="Garamond" w:eastAsia="Times New Roman" w:hAnsi="Garamond"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A3D6984"/>
    <w:multiLevelType w:val="hybridMultilevel"/>
    <w:tmpl w:val="58624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A8826F3"/>
    <w:multiLevelType w:val="hybridMultilevel"/>
    <w:tmpl w:val="DD465442"/>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24C99"/>
    <w:multiLevelType w:val="hybridMultilevel"/>
    <w:tmpl w:val="A40E2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D61059C"/>
    <w:multiLevelType w:val="hybridMultilevel"/>
    <w:tmpl w:val="E254428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1290068"/>
    <w:multiLevelType w:val="hybridMultilevel"/>
    <w:tmpl w:val="7B2E39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3280E51"/>
    <w:multiLevelType w:val="hybridMultilevel"/>
    <w:tmpl w:val="E1C24D3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4EF395A"/>
    <w:multiLevelType w:val="hybridMultilevel"/>
    <w:tmpl w:val="FEB28A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6613EDE"/>
    <w:multiLevelType w:val="hybridMultilevel"/>
    <w:tmpl w:val="266C6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71E07C3"/>
    <w:multiLevelType w:val="hybridMultilevel"/>
    <w:tmpl w:val="030A1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9FD3C11"/>
    <w:multiLevelType w:val="hybridMultilevel"/>
    <w:tmpl w:val="407A013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E19505F"/>
    <w:multiLevelType w:val="hybridMultilevel"/>
    <w:tmpl w:val="31EA45BC"/>
    <w:lvl w:ilvl="0" w:tplc="DF7AEBF8">
      <w:start w:val="1"/>
      <w:numFmt w:val="bullet"/>
      <w:lvlText w:val="-"/>
      <w:lvlJc w:val="left"/>
      <w:pPr>
        <w:tabs>
          <w:tab w:val="num" w:pos="720"/>
        </w:tabs>
        <w:ind w:left="720" w:hanging="360"/>
      </w:pPr>
      <w:rPr>
        <w:rFonts w:ascii="Times New Roman" w:hAnsi="Times New Roman" w:hint="default"/>
      </w:rPr>
    </w:lvl>
    <w:lvl w:ilvl="1" w:tplc="248A41D2" w:tentative="1">
      <w:start w:val="1"/>
      <w:numFmt w:val="bullet"/>
      <w:lvlText w:val="-"/>
      <w:lvlJc w:val="left"/>
      <w:pPr>
        <w:tabs>
          <w:tab w:val="num" w:pos="1440"/>
        </w:tabs>
        <w:ind w:left="1440" w:hanging="360"/>
      </w:pPr>
      <w:rPr>
        <w:rFonts w:ascii="Times New Roman" w:hAnsi="Times New Roman" w:hint="default"/>
      </w:rPr>
    </w:lvl>
    <w:lvl w:ilvl="2" w:tplc="792637B4" w:tentative="1">
      <w:start w:val="1"/>
      <w:numFmt w:val="bullet"/>
      <w:lvlText w:val="-"/>
      <w:lvlJc w:val="left"/>
      <w:pPr>
        <w:tabs>
          <w:tab w:val="num" w:pos="2160"/>
        </w:tabs>
        <w:ind w:left="2160" w:hanging="360"/>
      </w:pPr>
      <w:rPr>
        <w:rFonts w:ascii="Times New Roman" w:hAnsi="Times New Roman" w:hint="default"/>
      </w:rPr>
    </w:lvl>
    <w:lvl w:ilvl="3" w:tplc="6726B152" w:tentative="1">
      <w:start w:val="1"/>
      <w:numFmt w:val="bullet"/>
      <w:lvlText w:val="-"/>
      <w:lvlJc w:val="left"/>
      <w:pPr>
        <w:tabs>
          <w:tab w:val="num" w:pos="2880"/>
        </w:tabs>
        <w:ind w:left="2880" w:hanging="360"/>
      </w:pPr>
      <w:rPr>
        <w:rFonts w:ascii="Times New Roman" w:hAnsi="Times New Roman" w:hint="default"/>
      </w:rPr>
    </w:lvl>
    <w:lvl w:ilvl="4" w:tplc="188E5C9A" w:tentative="1">
      <w:start w:val="1"/>
      <w:numFmt w:val="bullet"/>
      <w:lvlText w:val="-"/>
      <w:lvlJc w:val="left"/>
      <w:pPr>
        <w:tabs>
          <w:tab w:val="num" w:pos="3600"/>
        </w:tabs>
        <w:ind w:left="3600" w:hanging="360"/>
      </w:pPr>
      <w:rPr>
        <w:rFonts w:ascii="Times New Roman" w:hAnsi="Times New Roman" w:hint="default"/>
      </w:rPr>
    </w:lvl>
    <w:lvl w:ilvl="5" w:tplc="1D70DC80" w:tentative="1">
      <w:start w:val="1"/>
      <w:numFmt w:val="bullet"/>
      <w:lvlText w:val="-"/>
      <w:lvlJc w:val="left"/>
      <w:pPr>
        <w:tabs>
          <w:tab w:val="num" w:pos="4320"/>
        </w:tabs>
        <w:ind w:left="4320" w:hanging="360"/>
      </w:pPr>
      <w:rPr>
        <w:rFonts w:ascii="Times New Roman" w:hAnsi="Times New Roman" w:hint="default"/>
      </w:rPr>
    </w:lvl>
    <w:lvl w:ilvl="6" w:tplc="C47408CE" w:tentative="1">
      <w:start w:val="1"/>
      <w:numFmt w:val="bullet"/>
      <w:lvlText w:val="-"/>
      <w:lvlJc w:val="left"/>
      <w:pPr>
        <w:tabs>
          <w:tab w:val="num" w:pos="5040"/>
        </w:tabs>
        <w:ind w:left="5040" w:hanging="360"/>
      </w:pPr>
      <w:rPr>
        <w:rFonts w:ascii="Times New Roman" w:hAnsi="Times New Roman" w:hint="default"/>
      </w:rPr>
    </w:lvl>
    <w:lvl w:ilvl="7" w:tplc="3D72ADBE" w:tentative="1">
      <w:start w:val="1"/>
      <w:numFmt w:val="bullet"/>
      <w:lvlText w:val="-"/>
      <w:lvlJc w:val="left"/>
      <w:pPr>
        <w:tabs>
          <w:tab w:val="num" w:pos="5760"/>
        </w:tabs>
        <w:ind w:left="5760" w:hanging="360"/>
      </w:pPr>
      <w:rPr>
        <w:rFonts w:ascii="Times New Roman" w:hAnsi="Times New Roman" w:hint="default"/>
      </w:rPr>
    </w:lvl>
    <w:lvl w:ilvl="8" w:tplc="CDB65F3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E861EFF"/>
    <w:multiLevelType w:val="hybridMultilevel"/>
    <w:tmpl w:val="97B0E1A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EE97563"/>
    <w:multiLevelType w:val="hybridMultilevel"/>
    <w:tmpl w:val="4796C3A4"/>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3C85B66"/>
    <w:multiLevelType w:val="hybridMultilevel"/>
    <w:tmpl w:val="50AEA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4F620F2"/>
    <w:multiLevelType w:val="hybridMultilevel"/>
    <w:tmpl w:val="815E68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84E7E85"/>
    <w:multiLevelType w:val="hybridMultilevel"/>
    <w:tmpl w:val="EC9258F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93E6075"/>
    <w:multiLevelType w:val="hybridMultilevel"/>
    <w:tmpl w:val="E6307F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A8F5AF5"/>
    <w:multiLevelType w:val="hybridMultilevel"/>
    <w:tmpl w:val="4C04BF5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B5E6AE7"/>
    <w:multiLevelType w:val="hybridMultilevel"/>
    <w:tmpl w:val="F1A863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2301B3D"/>
    <w:multiLevelType w:val="hybridMultilevel"/>
    <w:tmpl w:val="615EF0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2674F87"/>
    <w:multiLevelType w:val="hybridMultilevel"/>
    <w:tmpl w:val="7E8EAF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BA02AE"/>
    <w:multiLevelType w:val="hybridMultilevel"/>
    <w:tmpl w:val="09229D0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5C34304"/>
    <w:multiLevelType w:val="hybridMultilevel"/>
    <w:tmpl w:val="01B24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8194248"/>
    <w:multiLevelType w:val="hybridMultilevel"/>
    <w:tmpl w:val="6CB02266"/>
    <w:lvl w:ilvl="0" w:tplc="8380680E">
      <w:start w:val="7"/>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908321B"/>
    <w:multiLevelType w:val="hybridMultilevel"/>
    <w:tmpl w:val="CDC21C3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4" w15:restartNumberingAfterBreak="0">
    <w:nsid w:val="6A661E1D"/>
    <w:multiLevelType w:val="hybridMultilevel"/>
    <w:tmpl w:val="C9C64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B9F7F51"/>
    <w:multiLevelType w:val="hybridMultilevel"/>
    <w:tmpl w:val="5574CCFA"/>
    <w:lvl w:ilvl="0" w:tplc="0B4E0442">
      <w:start w:val="1"/>
      <w:numFmt w:val="decimal"/>
      <w:lvlText w:val="%1."/>
      <w:lvlJc w:val="left"/>
      <w:pPr>
        <w:tabs>
          <w:tab w:val="num" w:pos="720"/>
        </w:tabs>
        <w:ind w:left="720" w:hanging="360"/>
      </w:pPr>
    </w:lvl>
    <w:lvl w:ilvl="1" w:tplc="A232F67E" w:tentative="1">
      <w:start w:val="1"/>
      <w:numFmt w:val="decimal"/>
      <w:lvlText w:val="%2."/>
      <w:lvlJc w:val="left"/>
      <w:pPr>
        <w:tabs>
          <w:tab w:val="num" w:pos="1440"/>
        </w:tabs>
        <w:ind w:left="1440" w:hanging="360"/>
      </w:pPr>
    </w:lvl>
    <w:lvl w:ilvl="2" w:tplc="F8B00E6E" w:tentative="1">
      <w:start w:val="1"/>
      <w:numFmt w:val="decimal"/>
      <w:lvlText w:val="%3."/>
      <w:lvlJc w:val="left"/>
      <w:pPr>
        <w:tabs>
          <w:tab w:val="num" w:pos="2160"/>
        </w:tabs>
        <w:ind w:left="2160" w:hanging="360"/>
      </w:pPr>
    </w:lvl>
    <w:lvl w:ilvl="3" w:tplc="F8522D46" w:tentative="1">
      <w:start w:val="1"/>
      <w:numFmt w:val="decimal"/>
      <w:lvlText w:val="%4."/>
      <w:lvlJc w:val="left"/>
      <w:pPr>
        <w:tabs>
          <w:tab w:val="num" w:pos="2880"/>
        </w:tabs>
        <w:ind w:left="2880" w:hanging="360"/>
      </w:pPr>
    </w:lvl>
    <w:lvl w:ilvl="4" w:tplc="5B7E7024" w:tentative="1">
      <w:start w:val="1"/>
      <w:numFmt w:val="decimal"/>
      <w:lvlText w:val="%5."/>
      <w:lvlJc w:val="left"/>
      <w:pPr>
        <w:tabs>
          <w:tab w:val="num" w:pos="3600"/>
        </w:tabs>
        <w:ind w:left="3600" w:hanging="360"/>
      </w:pPr>
    </w:lvl>
    <w:lvl w:ilvl="5" w:tplc="B134C590" w:tentative="1">
      <w:start w:val="1"/>
      <w:numFmt w:val="decimal"/>
      <w:lvlText w:val="%6."/>
      <w:lvlJc w:val="left"/>
      <w:pPr>
        <w:tabs>
          <w:tab w:val="num" w:pos="4320"/>
        </w:tabs>
        <w:ind w:left="4320" w:hanging="360"/>
      </w:pPr>
    </w:lvl>
    <w:lvl w:ilvl="6" w:tplc="A078A43E" w:tentative="1">
      <w:start w:val="1"/>
      <w:numFmt w:val="decimal"/>
      <w:lvlText w:val="%7."/>
      <w:lvlJc w:val="left"/>
      <w:pPr>
        <w:tabs>
          <w:tab w:val="num" w:pos="5040"/>
        </w:tabs>
        <w:ind w:left="5040" w:hanging="360"/>
      </w:pPr>
    </w:lvl>
    <w:lvl w:ilvl="7" w:tplc="6F6611C8" w:tentative="1">
      <w:start w:val="1"/>
      <w:numFmt w:val="decimal"/>
      <w:lvlText w:val="%8."/>
      <w:lvlJc w:val="left"/>
      <w:pPr>
        <w:tabs>
          <w:tab w:val="num" w:pos="5760"/>
        </w:tabs>
        <w:ind w:left="5760" w:hanging="360"/>
      </w:pPr>
    </w:lvl>
    <w:lvl w:ilvl="8" w:tplc="62D03AD2" w:tentative="1">
      <w:start w:val="1"/>
      <w:numFmt w:val="decimal"/>
      <w:lvlText w:val="%9."/>
      <w:lvlJc w:val="left"/>
      <w:pPr>
        <w:tabs>
          <w:tab w:val="num" w:pos="6480"/>
        </w:tabs>
        <w:ind w:left="6480" w:hanging="360"/>
      </w:pPr>
    </w:lvl>
  </w:abstractNum>
  <w:abstractNum w:abstractNumId="56" w15:restartNumberingAfterBreak="0">
    <w:nsid w:val="6ECA0642"/>
    <w:multiLevelType w:val="hybridMultilevel"/>
    <w:tmpl w:val="04D60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22754E"/>
    <w:multiLevelType w:val="hybridMultilevel"/>
    <w:tmpl w:val="FE4653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47A3E71"/>
    <w:multiLevelType w:val="hybridMultilevel"/>
    <w:tmpl w:val="1166BBC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9" w15:restartNumberingAfterBreak="0">
    <w:nsid w:val="75796E9A"/>
    <w:multiLevelType w:val="hybridMultilevel"/>
    <w:tmpl w:val="D69EF36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6487085"/>
    <w:multiLevelType w:val="hybridMultilevel"/>
    <w:tmpl w:val="DA0A5A5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6E02E96"/>
    <w:multiLevelType w:val="hybridMultilevel"/>
    <w:tmpl w:val="D71CC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9E4745B"/>
    <w:multiLevelType w:val="hybridMultilevel"/>
    <w:tmpl w:val="318AD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A5A264C"/>
    <w:multiLevelType w:val="hybridMultilevel"/>
    <w:tmpl w:val="E1E81D2C"/>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9C09B2"/>
    <w:multiLevelType w:val="hybridMultilevel"/>
    <w:tmpl w:val="4C9EA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C412EE2"/>
    <w:multiLevelType w:val="hybridMultilevel"/>
    <w:tmpl w:val="952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0E6602"/>
    <w:multiLevelType w:val="hybridMultilevel"/>
    <w:tmpl w:val="4EF221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5"/>
  </w:num>
  <w:num w:numId="2">
    <w:abstractNumId w:val="32"/>
  </w:num>
  <w:num w:numId="3">
    <w:abstractNumId w:val="11"/>
  </w:num>
  <w:num w:numId="4">
    <w:abstractNumId w:val="40"/>
  </w:num>
  <w:num w:numId="5">
    <w:abstractNumId w:val="46"/>
  </w:num>
  <w:num w:numId="6">
    <w:abstractNumId w:val="44"/>
  </w:num>
  <w:num w:numId="7">
    <w:abstractNumId w:val="34"/>
  </w:num>
  <w:num w:numId="8">
    <w:abstractNumId w:val="20"/>
  </w:num>
  <w:num w:numId="9">
    <w:abstractNumId w:val="28"/>
  </w:num>
  <w:num w:numId="10">
    <w:abstractNumId w:val="35"/>
  </w:num>
  <w:num w:numId="11">
    <w:abstractNumId w:val="36"/>
  </w:num>
  <w:num w:numId="12">
    <w:abstractNumId w:val="63"/>
  </w:num>
  <w:num w:numId="13">
    <w:abstractNumId w:val="37"/>
  </w:num>
  <w:num w:numId="14">
    <w:abstractNumId w:val="62"/>
  </w:num>
  <w:num w:numId="15">
    <w:abstractNumId w:val="33"/>
  </w:num>
  <w:num w:numId="16">
    <w:abstractNumId w:val="0"/>
  </w:num>
  <w:num w:numId="17">
    <w:abstractNumId w:val="2"/>
  </w:num>
  <w:num w:numId="18">
    <w:abstractNumId w:val="30"/>
  </w:num>
  <w:num w:numId="19">
    <w:abstractNumId w:val="10"/>
  </w:num>
  <w:num w:numId="20">
    <w:abstractNumId w:val="47"/>
  </w:num>
  <w:num w:numId="21">
    <w:abstractNumId w:val="56"/>
  </w:num>
  <w:num w:numId="22">
    <w:abstractNumId w:val="13"/>
  </w:num>
  <w:num w:numId="23">
    <w:abstractNumId w:val="3"/>
  </w:num>
  <w:num w:numId="24">
    <w:abstractNumId w:val="45"/>
  </w:num>
  <w:num w:numId="25">
    <w:abstractNumId w:val="17"/>
  </w:num>
  <w:num w:numId="26">
    <w:abstractNumId w:val="27"/>
  </w:num>
  <w:num w:numId="27">
    <w:abstractNumId w:val="50"/>
  </w:num>
  <w:num w:numId="28">
    <w:abstractNumId w:val="58"/>
  </w:num>
  <w:num w:numId="29">
    <w:abstractNumId w:val="24"/>
  </w:num>
  <w:num w:numId="30">
    <w:abstractNumId w:val="52"/>
  </w:num>
  <w:num w:numId="31">
    <w:abstractNumId w:val="41"/>
  </w:num>
  <w:num w:numId="32">
    <w:abstractNumId w:val="16"/>
  </w:num>
  <w:num w:numId="33">
    <w:abstractNumId w:val="12"/>
  </w:num>
  <w:num w:numId="34">
    <w:abstractNumId w:val="59"/>
  </w:num>
  <w:num w:numId="35">
    <w:abstractNumId w:val="5"/>
  </w:num>
  <w:num w:numId="36">
    <w:abstractNumId w:val="4"/>
  </w:num>
  <w:num w:numId="37">
    <w:abstractNumId w:val="60"/>
  </w:num>
  <w:num w:numId="38">
    <w:abstractNumId w:val="53"/>
  </w:num>
  <w:num w:numId="39">
    <w:abstractNumId w:val="38"/>
  </w:num>
  <w:num w:numId="40">
    <w:abstractNumId w:val="22"/>
  </w:num>
  <w:num w:numId="41">
    <w:abstractNumId w:val="54"/>
  </w:num>
  <w:num w:numId="42">
    <w:abstractNumId w:val="66"/>
  </w:num>
  <w:num w:numId="43">
    <w:abstractNumId w:val="64"/>
  </w:num>
  <w:num w:numId="44">
    <w:abstractNumId w:val="61"/>
  </w:num>
  <w:num w:numId="45">
    <w:abstractNumId w:val="19"/>
  </w:num>
  <w:num w:numId="46">
    <w:abstractNumId w:val="48"/>
  </w:num>
  <w:num w:numId="47">
    <w:abstractNumId w:val="1"/>
  </w:num>
  <w:num w:numId="48">
    <w:abstractNumId w:val="25"/>
  </w:num>
  <w:num w:numId="49">
    <w:abstractNumId w:val="29"/>
  </w:num>
  <w:num w:numId="50">
    <w:abstractNumId w:val="7"/>
  </w:num>
  <w:num w:numId="51">
    <w:abstractNumId w:val="43"/>
  </w:num>
  <w:num w:numId="52">
    <w:abstractNumId w:val="14"/>
  </w:num>
  <w:num w:numId="53">
    <w:abstractNumId w:val="8"/>
  </w:num>
  <w:num w:numId="54">
    <w:abstractNumId w:val="9"/>
  </w:num>
  <w:num w:numId="55">
    <w:abstractNumId w:val="31"/>
  </w:num>
  <w:num w:numId="56">
    <w:abstractNumId w:val="6"/>
  </w:num>
  <w:num w:numId="57">
    <w:abstractNumId w:val="49"/>
  </w:num>
  <w:num w:numId="58">
    <w:abstractNumId w:val="21"/>
  </w:num>
  <w:num w:numId="59">
    <w:abstractNumId w:val="57"/>
  </w:num>
  <w:num w:numId="60">
    <w:abstractNumId w:val="39"/>
  </w:num>
  <w:num w:numId="61">
    <w:abstractNumId w:val="18"/>
  </w:num>
  <w:num w:numId="62">
    <w:abstractNumId w:val="42"/>
  </w:num>
  <w:num w:numId="63">
    <w:abstractNumId w:val="26"/>
  </w:num>
  <w:num w:numId="64">
    <w:abstractNumId w:val="51"/>
  </w:num>
  <w:num w:numId="65">
    <w:abstractNumId w:val="23"/>
  </w:num>
  <w:num w:numId="66">
    <w:abstractNumId w:val="65"/>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C46"/>
    <w:rsid w:val="000000E2"/>
    <w:rsid w:val="00000421"/>
    <w:rsid w:val="00000426"/>
    <w:rsid w:val="00000813"/>
    <w:rsid w:val="00000E59"/>
    <w:rsid w:val="00001478"/>
    <w:rsid w:val="000016CD"/>
    <w:rsid w:val="00001D48"/>
    <w:rsid w:val="0000241D"/>
    <w:rsid w:val="00002770"/>
    <w:rsid w:val="00002B77"/>
    <w:rsid w:val="000035AD"/>
    <w:rsid w:val="00003805"/>
    <w:rsid w:val="00003D60"/>
    <w:rsid w:val="00004123"/>
    <w:rsid w:val="00004902"/>
    <w:rsid w:val="00004950"/>
    <w:rsid w:val="00004C8B"/>
    <w:rsid w:val="00004DB5"/>
    <w:rsid w:val="000052AE"/>
    <w:rsid w:val="0000541B"/>
    <w:rsid w:val="0000564C"/>
    <w:rsid w:val="000057E8"/>
    <w:rsid w:val="0000595B"/>
    <w:rsid w:val="00005E0E"/>
    <w:rsid w:val="00006698"/>
    <w:rsid w:val="00006757"/>
    <w:rsid w:val="00006AAF"/>
    <w:rsid w:val="00007095"/>
    <w:rsid w:val="00007C53"/>
    <w:rsid w:val="000100D1"/>
    <w:rsid w:val="00010540"/>
    <w:rsid w:val="000105A4"/>
    <w:rsid w:val="00010855"/>
    <w:rsid w:val="00010873"/>
    <w:rsid w:val="000108EE"/>
    <w:rsid w:val="0001094F"/>
    <w:rsid w:val="00010CB8"/>
    <w:rsid w:val="00010D71"/>
    <w:rsid w:val="00010DE9"/>
    <w:rsid w:val="00010EF4"/>
    <w:rsid w:val="000111A2"/>
    <w:rsid w:val="000111F1"/>
    <w:rsid w:val="00011375"/>
    <w:rsid w:val="000118DD"/>
    <w:rsid w:val="00011980"/>
    <w:rsid w:val="00011B2B"/>
    <w:rsid w:val="00011B88"/>
    <w:rsid w:val="00011EB3"/>
    <w:rsid w:val="00012053"/>
    <w:rsid w:val="000120CE"/>
    <w:rsid w:val="00012330"/>
    <w:rsid w:val="00012687"/>
    <w:rsid w:val="00012A45"/>
    <w:rsid w:val="00012E85"/>
    <w:rsid w:val="00012EB9"/>
    <w:rsid w:val="0001367E"/>
    <w:rsid w:val="00013A1D"/>
    <w:rsid w:val="00013CC9"/>
    <w:rsid w:val="00013DDB"/>
    <w:rsid w:val="00014060"/>
    <w:rsid w:val="000140B0"/>
    <w:rsid w:val="00014164"/>
    <w:rsid w:val="00014228"/>
    <w:rsid w:val="000142C8"/>
    <w:rsid w:val="0001472F"/>
    <w:rsid w:val="00014888"/>
    <w:rsid w:val="00014B51"/>
    <w:rsid w:val="00015309"/>
    <w:rsid w:val="00015722"/>
    <w:rsid w:val="0001615B"/>
    <w:rsid w:val="00017005"/>
    <w:rsid w:val="000172B1"/>
    <w:rsid w:val="00017637"/>
    <w:rsid w:val="000202C8"/>
    <w:rsid w:val="000203FC"/>
    <w:rsid w:val="00020537"/>
    <w:rsid w:val="00020A59"/>
    <w:rsid w:val="00020ADB"/>
    <w:rsid w:val="00020AE6"/>
    <w:rsid w:val="00020F06"/>
    <w:rsid w:val="00020FC5"/>
    <w:rsid w:val="000211C5"/>
    <w:rsid w:val="00021215"/>
    <w:rsid w:val="000213D6"/>
    <w:rsid w:val="000214E8"/>
    <w:rsid w:val="0002195D"/>
    <w:rsid w:val="00022270"/>
    <w:rsid w:val="00022350"/>
    <w:rsid w:val="00022729"/>
    <w:rsid w:val="000229A5"/>
    <w:rsid w:val="000229C4"/>
    <w:rsid w:val="00023E84"/>
    <w:rsid w:val="00023EE5"/>
    <w:rsid w:val="00023FA5"/>
    <w:rsid w:val="00024425"/>
    <w:rsid w:val="0002472C"/>
    <w:rsid w:val="000251D9"/>
    <w:rsid w:val="00025629"/>
    <w:rsid w:val="00025986"/>
    <w:rsid w:val="00025A95"/>
    <w:rsid w:val="00025CD6"/>
    <w:rsid w:val="0002644F"/>
    <w:rsid w:val="00026625"/>
    <w:rsid w:val="0002683F"/>
    <w:rsid w:val="00026B67"/>
    <w:rsid w:val="00027539"/>
    <w:rsid w:val="0002769C"/>
    <w:rsid w:val="00027BC0"/>
    <w:rsid w:val="000303DE"/>
    <w:rsid w:val="000304DD"/>
    <w:rsid w:val="00030822"/>
    <w:rsid w:val="00030B21"/>
    <w:rsid w:val="00030BBA"/>
    <w:rsid w:val="00030F1D"/>
    <w:rsid w:val="000312CF"/>
    <w:rsid w:val="00031537"/>
    <w:rsid w:val="00031F55"/>
    <w:rsid w:val="000324F3"/>
    <w:rsid w:val="00032694"/>
    <w:rsid w:val="000329A5"/>
    <w:rsid w:val="000329F9"/>
    <w:rsid w:val="00032F0E"/>
    <w:rsid w:val="00033069"/>
    <w:rsid w:val="000330D6"/>
    <w:rsid w:val="00033487"/>
    <w:rsid w:val="000337BC"/>
    <w:rsid w:val="00033B9B"/>
    <w:rsid w:val="00033F4F"/>
    <w:rsid w:val="0003406D"/>
    <w:rsid w:val="00034467"/>
    <w:rsid w:val="00034560"/>
    <w:rsid w:val="000347B2"/>
    <w:rsid w:val="00034876"/>
    <w:rsid w:val="00035156"/>
    <w:rsid w:val="0003542C"/>
    <w:rsid w:val="000356DC"/>
    <w:rsid w:val="00035752"/>
    <w:rsid w:val="000362FC"/>
    <w:rsid w:val="000366D9"/>
    <w:rsid w:val="00036BF0"/>
    <w:rsid w:val="00036E55"/>
    <w:rsid w:val="00036EB0"/>
    <w:rsid w:val="00036ED2"/>
    <w:rsid w:val="00037339"/>
    <w:rsid w:val="000378A2"/>
    <w:rsid w:val="00037B96"/>
    <w:rsid w:val="00037C34"/>
    <w:rsid w:val="000401C3"/>
    <w:rsid w:val="00040C3D"/>
    <w:rsid w:val="00040CA1"/>
    <w:rsid w:val="00040DA4"/>
    <w:rsid w:val="00040DDB"/>
    <w:rsid w:val="000410C4"/>
    <w:rsid w:val="000411C5"/>
    <w:rsid w:val="00041417"/>
    <w:rsid w:val="000418DC"/>
    <w:rsid w:val="00041C1C"/>
    <w:rsid w:val="000420EB"/>
    <w:rsid w:val="000424BB"/>
    <w:rsid w:val="00042609"/>
    <w:rsid w:val="00042966"/>
    <w:rsid w:val="00042C25"/>
    <w:rsid w:val="00042C44"/>
    <w:rsid w:val="00043084"/>
    <w:rsid w:val="00043114"/>
    <w:rsid w:val="00043289"/>
    <w:rsid w:val="00043353"/>
    <w:rsid w:val="000435E0"/>
    <w:rsid w:val="00043A40"/>
    <w:rsid w:val="0004438C"/>
    <w:rsid w:val="000443C9"/>
    <w:rsid w:val="00044561"/>
    <w:rsid w:val="00044A3A"/>
    <w:rsid w:val="00045139"/>
    <w:rsid w:val="00045410"/>
    <w:rsid w:val="00045A32"/>
    <w:rsid w:val="000460C8"/>
    <w:rsid w:val="0004649E"/>
    <w:rsid w:val="00046681"/>
    <w:rsid w:val="00046936"/>
    <w:rsid w:val="0004696F"/>
    <w:rsid w:val="00047185"/>
    <w:rsid w:val="000478B9"/>
    <w:rsid w:val="00047911"/>
    <w:rsid w:val="00050359"/>
    <w:rsid w:val="000503B1"/>
    <w:rsid w:val="00050607"/>
    <w:rsid w:val="00050A3C"/>
    <w:rsid w:val="00051132"/>
    <w:rsid w:val="00051196"/>
    <w:rsid w:val="0005164B"/>
    <w:rsid w:val="00051798"/>
    <w:rsid w:val="00051940"/>
    <w:rsid w:val="00051AE3"/>
    <w:rsid w:val="000533B5"/>
    <w:rsid w:val="000537A1"/>
    <w:rsid w:val="000537B6"/>
    <w:rsid w:val="0005384C"/>
    <w:rsid w:val="00053C50"/>
    <w:rsid w:val="00053D1F"/>
    <w:rsid w:val="00053F25"/>
    <w:rsid w:val="00053FDA"/>
    <w:rsid w:val="000544EF"/>
    <w:rsid w:val="00054680"/>
    <w:rsid w:val="0005523D"/>
    <w:rsid w:val="00055527"/>
    <w:rsid w:val="000556C8"/>
    <w:rsid w:val="00055AC3"/>
    <w:rsid w:val="00055AF1"/>
    <w:rsid w:val="00055C60"/>
    <w:rsid w:val="00056F2B"/>
    <w:rsid w:val="00057040"/>
    <w:rsid w:val="00057437"/>
    <w:rsid w:val="0005757B"/>
    <w:rsid w:val="000576C3"/>
    <w:rsid w:val="000600F7"/>
    <w:rsid w:val="00060264"/>
    <w:rsid w:val="00060388"/>
    <w:rsid w:val="00060504"/>
    <w:rsid w:val="00060A64"/>
    <w:rsid w:val="00060ABF"/>
    <w:rsid w:val="00060CF8"/>
    <w:rsid w:val="00060DE9"/>
    <w:rsid w:val="00060EDE"/>
    <w:rsid w:val="0006134A"/>
    <w:rsid w:val="0006141B"/>
    <w:rsid w:val="00061680"/>
    <w:rsid w:val="000617A1"/>
    <w:rsid w:val="000618AD"/>
    <w:rsid w:val="00061A78"/>
    <w:rsid w:val="00061B1F"/>
    <w:rsid w:val="000620ED"/>
    <w:rsid w:val="000625C2"/>
    <w:rsid w:val="00062868"/>
    <w:rsid w:val="00062E3D"/>
    <w:rsid w:val="000637FC"/>
    <w:rsid w:val="00063B39"/>
    <w:rsid w:val="00063E27"/>
    <w:rsid w:val="00064343"/>
    <w:rsid w:val="00064773"/>
    <w:rsid w:val="00064FBD"/>
    <w:rsid w:val="0006543B"/>
    <w:rsid w:val="000655AB"/>
    <w:rsid w:val="000659CC"/>
    <w:rsid w:val="00065CAB"/>
    <w:rsid w:val="00065D87"/>
    <w:rsid w:val="00065EC1"/>
    <w:rsid w:val="0006604D"/>
    <w:rsid w:val="0006616E"/>
    <w:rsid w:val="000667EA"/>
    <w:rsid w:val="00066EF9"/>
    <w:rsid w:val="000670C5"/>
    <w:rsid w:val="0006746B"/>
    <w:rsid w:val="000674BE"/>
    <w:rsid w:val="000674CA"/>
    <w:rsid w:val="000678E6"/>
    <w:rsid w:val="0006793F"/>
    <w:rsid w:val="00067A19"/>
    <w:rsid w:val="00067BA7"/>
    <w:rsid w:val="00070019"/>
    <w:rsid w:val="000702DC"/>
    <w:rsid w:val="00070535"/>
    <w:rsid w:val="000705E3"/>
    <w:rsid w:val="00070901"/>
    <w:rsid w:val="0007095E"/>
    <w:rsid w:val="00070F0B"/>
    <w:rsid w:val="0007133B"/>
    <w:rsid w:val="00071439"/>
    <w:rsid w:val="0007151E"/>
    <w:rsid w:val="0007174C"/>
    <w:rsid w:val="00071D54"/>
    <w:rsid w:val="00071F29"/>
    <w:rsid w:val="00071F58"/>
    <w:rsid w:val="00071F98"/>
    <w:rsid w:val="000720E4"/>
    <w:rsid w:val="00072637"/>
    <w:rsid w:val="00072904"/>
    <w:rsid w:val="000729B6"/>
    <w:rsid w:val="00072BDA"/>
    <w:rsid w:val="00072C0A"/>
    <w:rsid w:val="00073375"/>
    <w:rsid w:val="000737E0"/>
    <w:rsid w:val="000737F3"/>
    <w:rsid w:val="000739DB"/>
    <w:rsid w:val="00073D46"/>
    <w:rsid w:val="0007429B"/>
    <w:rsid w:val="00074350"/>
    <w:rsid w:val="0007448F"/>
    <w:rsid w:val="00074568"/>
    <w:rsid w:val="000746B4"/>
    <w:rsid w:val="00074DC6"/>
    <w:rsid w:val="0007547D"/>
    <w:rsid w:val="00075CE3"/>
    <w:rsid w:val="000763DE"/>
    <w:rsid w:val="0007685B"/>
    <w:rsid w:val="00076C79"/>
    <w:rsid w:val="00077092"/>
    <w:rsid w:val="00077400"/>
    <w:rsid w:val="00077564"/>
    <w:rsid w:val="00077616"/>
    <w:rsid w:val="00077854"/>
    <w:rsid w:val="000778AF"/>
    <w:rsid w:val="000779E7"/>
    <w:rsid w:val="00080143"/>
    <w:rsid w:val="000802F4"/>
    <w:rsid w:val="0008036B"/>
    <w:rsid w:val="000807AC"/>
    <w:rsid w:val="00080974"/>
    <w:rsid w:val="00080B8A"/>
    <w:rsid w:val="00080E12"/>
    <w:rsid w:val="000812AC"/>
    <w:rsid w:val="000812DE"/>
    <w:rsid w:val="00081328"/>
    <w:rsid w:val="0008135C"/>
    <w:rsid w:val="00081C8F"/>
    <w:rsid w:val="00082749"/>
    <w:rsid w:val="00082DD5"/>
    <w:rsid w:val="00082DFE"/>
    <w:rsid w:val="00083014"/>
    <w:rsid w:val="0008340D"/>
    <w:rsid w:val="000836CF"/>
    <w:rsid w:val="00083B3C"/>
    <w:rsid w:val="0008410F"/>
    <w:rsid w:val="00085091"/>
    <w:rsid w:val="000854F0"/>
    <w:rsid w:val="00085588"/>
    <w:rsid w:val="000855E0"/>
    <w:rsid w:val="000855E6"/>
    <w:rsid w:val="00085609"/>
    <w:rsid w:val="00085A90"/>
    <w:rsid w:val="00086187"/>
    <w:rsid w:val="00086491"/>
    <w:rsid w:val="00086682"/>
    <w:rsid w:val="000869F0"/>
    <w:rsid w:val="00086AC5"/>
    <w:rsid w:val="00086B2C"/>
    <w:rsid w:val="00086C8B"/>
    <w:rsid w:val="00086D4E"/>
    <w:rsid w:val="00086F50"/>
    <w:rsid w:val="000876D5"/>
    <w:rsid w:val="00087A26"/>
    <w:rsid w:val="00087E8A"/>
    <w:rsid w:val="000901E5"/>
    <w:rsid w:val="00090CA4"/>
    <w:rsid w:val="00090CBB"/>
    <w:rsid w:val="00090E5C"/>
    <w:rsid w:val="00090F8C"/>
    <w:rsid w:val="00091483"/>
    <w:rsid w:val="00091503"/>
    <w:rsid w:val="000919BC"/>
    <w:rsid w:val="00091A1A"/>
    <w:rsid w:val="00092411"/>
    <w:rsid w:val="000926DA"/>
    <w:rsid w:val="00092728"/>
    <w:rsid w:val="0009289D"/>
    <w:rsid w:val="0009299F"/>
    <w:rsid w:val="00092D84"/>
    <w:rsid w:val="00092ECC"/>
    <w:rsid w:val="000930C5"/>
    <w:rsid w:val="00093629"/>
    <w:rsid w:val="00094057"/>
    <w:rsid w:val="000946ED"/>
    <w:rsid w:val="00094785"/>
    <w:rsid w:val="00094B4C"/>
    <w:rsid w:val="00095367"/>
    <w:rsid w:val="00095611"/>
    <w:rsid w:val="00095C89"/>
    <w:rsid w:val="00095CBF"/>
    <w:rsid w:val="00096096"/>
    <w:rsid w:val="000962D3"/>
    <w:rsid w:val="00096367"/>
    <w:rsid w:val="000967A4"/>
    <w:rsid w:val="00096B2A"/>
    <w:rsid w:val="00096F5A"/>
    <w:rsid w:val="000974D6"/>
    <w:rsid w:val="00097620"/>
    <w:rsid w:val="000A00A9"/>
    <w:rsid w:val="000A073B"/>
    <w:rsid w:val="000A0B6A"/>
    <w:rsid w:val="000A126C"/>
    <w:rsid w:val="000A1429"/>
    <w:rsid w:val="000A17AF"/>
    <w:rsid w:val="000A1C04"/>
    <w:rsid w:val="000A2702"/>
    <w:rsid w:val="000A2CCF"/>
    <w:rsid w:val="000A2ECD"/>
    <w:rsid w:val="000A2F40"/>
    <w:rsid w:val="000A31B7"/>
    <w:rsid w:val="000A32E3"/>
    <w:rsid w:val="000A3F48"/>
    <w:rsid w:val="000A42B0"/>
    <w:rsid w:val="000A4421"/>
    <w:rsid w:val="000A449A"/>
    <w:rsid w:val="000A4A1A"/>
    <w:rsid w:val="000A4B66"/>
    <w:rsid w:val="000A4D52"/>
    <w:rsid w:val="000A4DE0"/>
    <w:rsid w:val="000A51CB"/>
    <w:rsid w:val="000A59EF"/>
    <w:rsid w:val="000A62DC"/>
    <w:rsid w:val="000A6319"/>
    <w:rsid w:val="000A679B"/>
    <w:rsid w:val="000A6BFC"/>
    <w:rsid w:val="000A6DBC"/>
    <w:rsid w:val="000A77B5"/>
    <w:rsid w:val="000A784A"/>
    <w:rsid w:val="000A7EF1"/>
    <w:rsid w:val="000B097F"/>
    <w:rsid w:val="000B0BB3"/>
    <w:rsid w:val="000B119F"/>
    <w:rsid w:val="000B1561"/>
    <w:rsid w:val="000B1D91"/>
    <w:rsid w:val="000B2026"/>
    <w:rsid w:val="000B219C"/>
    <w:rsid w:val="000B26F2"/>
    <w:rsid w:val="000B2A8F"/>
    <w:rsid w:val="000B2DA0"/>
    <w:rsid w:val="000B3000"/>
    <w:rsid w:val="000B3060"/>
    <w:rsid w:val="000B316B"/>
    <w:rsid w:val="000B3DEA"/>
    <w:rsid w:val="000B41B4"/>
    <w:rsid w:val="000B44DE"/>
    <w:rsid w:val="000B4684"/>
    <w:rsid w:val="000B4AE5"/>
    <w:rsid w:val="000B50A0"/>
    <w:rsid w:val="000B585C"/>
    <w:rsid w:val="000B6245"/>
    <w:rsid w:val="000B6312"/>
    <w:rsid w:val="000B6665"/>
    <w:rsid w:val="000B7094"/>
    <w:rsid w:val="000B7459"/>
    <w:rsid w:val="000B790D"/>
    <w:rsid w:val="000B7D3B"/>
    <w:rsid w:val="000B7F3A"/>
    <w:rsid w:val="000C01A8"/>
    <w:rsid w:val="000C0688"/>
    <w:rsid w:val="000C06AF"/>
    <w:rsid w:val="000C07EE"/>
    <w:rsid w:val="000C1175"/>
    <w:rsid w:val="000C1809"/>
    <w:rsid w:val="000C1BE3"/>
    <w:rsid w:val="000C1EAF"/>
    <w:rsid w:val="000C237F"/>
    <w:rsid w:val="000C2395"/>
    <w:rsid w:val="000C2487"/>
    <w:rsid w:val="000C253E"/>
    <w:rsid w:val="000C2562"/>
    <w:rsid w:val="000C269E"/>
    <w:rsid w:val="000C2B68"/>
    <w:rsid w:val="000C2C7B"/>
    <w:rsid w:val="000C2D18"/>
    <w:rsid w:val="000C2DBE"/>
    <w:rsid w:val="000C301A"/>
    <w:rsid w:val="000C3C91"/>
    <w:rsid w:val="000C3EE5"/>
    <w:rsid w:val="000C3F22"/>
    <w:rsid w:val="000C494B"/>
    <w:rsid w:val="000C4CE8"/>
    <w:rsid w:val="000C5035"/>
    <w:rsid w:val="000C543E"/>
    <w:rsid w:val="000C5502"/>
    <w:rsid w:val="000C5962"/>
    <w:rsid w:val="000C5F1A"/>
    <w:rsid w:val="000C6511"/>
    <w:rsid w:val="000C7201"/>
    <w:rsid w:val="000C750A"/>
    <w:rsid w:val="000C7681"/>
    <w:rsid w:val="000C768E"/>
    <w:rsid w:val="000C7AE4"/>
    <w:rsid w:val="000D09D1"/>
    <w:rsid w:val="000D0D7D"/>
    <w:rsid w:val="000D1684"/>
    <w:rsid w:val="000D1A75"/>
    <w:rsid w:val="000D1BE4"/>
    <w:rsid w:val="000D1F68"/>
    <w:rsid w:val="000D1FD1"/>
    <w:rsid w:val="000D244F"/>
    <w:rsid w:val="000D28FA"/>
    <w:rsid w:val="000D2B3E"/>
    <w:rsid w:val="000D2D50"/>
    <w:rsid w:val="000D36B9"/>
    <w:rsid w:val="000D3877"/>
    <w:rsid w:val="000D3A74"/>
    <w:rsid w:val="000D3ECD"/>
    <w:rsid w:val="000D3FDF"/>
    <w:rsid w:val="000D446B"/>
    <w:rsid w:val="000D49A5"/>
    <w:rsid w:val="000D49F2"/>
    <w:rsid w:val="000D4BF0"/>
    <w:rsid w:val="000D4C62"/>
    <w:rsid w:val="000D502A"/>
    <w:rsid w:val="000D526A"/>
    <w:rsid w:val="000D57D9"/>
    <w:rsid w:val="000D5956"/>
    <w:rsid w:val="000D5D1C"/>
    <w:rsid w:val="000D5FF3"/>
    <w:rsid w:val="000D6281"/>
    <w:rsid w:val="000D6300"/>
    <w:rsid w:val="000D6720"/>
    <w:rsid w:val="000D681B"/>
    <w:rsid w:val="000D6D14"/>
    <w:rsid w:val="000D780D"/>
    <w:rsid w:val="000E01B5"/>
    <w:rsid w:val="000E0488"/>
    <w:rsid w:val="000E09BC"/>
    <w:rsid w:val="000E0AC0"/>
    <w:rsid w:val="000E0AE6"/>
    <w:rsid w:val="000E0BE3"/>
    <w:rsid w:val="000E0E40"/>
    <w:rsid w:val="000E110A"/>
    <w:rsid w:val="000E120A"/>
    <w:rsid w:val="000E198B"/>
    <w:rsid w:val="000E1A4E"/>
    <w:rsid w:val="000E1B21"/>
    <w:rsid w:val="000E1CF2"/>
    <w:rsid w:val="000E2690"/>
    <w:rsid w:val="000E26B0"/>
    <w:rsid w:val="000E31DB"/>
    <w:rsid w:val="000E35A5"/>
    <w:rsid w:val="000E3B8F"/>
    <w:rsid w:val="000E40B8"/>
    <w:rsid w:val="000E40EC"/>
    <w:rsid w:val="000E40F2"/>
    <w:rsid w:val="000E4218"/>
    <w:rsid w:val="000E4873"/>
    <w:rsid w:val="000E4B32"/>
    <w:rsid w:val="000E5687"/>
    <w:rsid w:val="000E5992"/>
    <w:rsid w:val="000E5BA9"/>
    <w:rsid w:val="000E5EF0"/>
    <w:rsid w:val="000E67A0"/>
    <w:rsid w:val="000E70F2"/>
    <w:rsid w:val="000E72CF"/>
    <w:rsid w:val="000E7588"/>
    <w:rsid w:val="000E76F7"/>
    <w:rsid w:val="000F05C6"/>
    <w:rsid w:val="000F07DD"/>
    <w:rsid w:val="000F0A95"/>
    <w:rsid w:val="000F10CC"/>
    <w:rsid w:val="000F12FC"/>
    <w:rsid w:val="000F133D"/>
    <w:rsid w:val="000F1422"/>
    <w:rsid w:val="000F15FC"/>
    <w:rsid w:val="000F16C9"/>
    <w:rsid w:val="000F1CEA"/>
    <w:rsid w:val="000F218B"/>
    <w:rsid w:val="000F21CA"/>
    <w:rsid w:val="000F223B"/>
    <w:rsid w:val="000F26F2"/>
    <w:rsid w:val="000F285B"/>
    <w:rsid w:val="000F2B77"/>
    <w:rsid w:val="000F2C9D"/>
    <w:rsid w:val="000F344C"/>
    <w:rsid w:val="000F35AF"/>
    <w:rsid w:val="000F374F"/>
    <w:rsid w:val="000F3FDE"/>
    <w:rsid w:val="000F410C"/>
    <w:rsid w:val="000F44D8"/>
    <w:rsid w:val="000F46D7"/>
    <w:rsid w:val="000F48E3"/>
    <w:rsid w:val="000F491B"/>
    <w:rsid w:val="000F4A27"/>
    <w:rsid w:val="000F4AA8"/>
    <w:rsid w:val="000F4FC5"/>
    <w:rsid w:val="000F5124"/>
    <w:rsid w:val="000F52B4"/>
    <w:rsid w:val="000F535D"/>
    <w:rsid w:val="000F56DF"/>
    <w:rsid w:val="000F5A20"/>
    <w:rsid w:val="000F5A2F"/>
    <w:rsid w:val="000F5D0D"/>
    <w:rsid w:val="000F61D7"/>
    <w:rsid w:val="000F6F65"/>
    <w:rsid w:val="000F7757"/>
    <w:rsid w:val="000F78A0"/>
    <w:rsid w:val="000F78A3"/>
    <w:rsid w:val="000F7950"/>
    <w:rsid w:val="000F7998"/>
    <w:rsid w:val="000F7D98"/>
    <w:rsid w:val="0010018E"/>
    <w:rsid w:val="001010BD"/>
    <w:rsid w:val="00101792"/>
    <w:rsid w:val="001018DA"/>
    <w:rsid w:val="00101B0D"/>
    <w:rsid w:val="00102269"/>
    <w:rsid w:val="00103091"/>
    <w:rsid w:val="001033B1"/>
    <w:rsid w:val="001036DA"/>
    <w:rsid w:val="00103702"/>
    <w:rsid w:val="00103CF5"/>
    <w:rsid w:val="00103F38"/>
    <w:rsid w:val="001040AD"/>
    <w:rsid w:val="00104348"/>
    <w:rsid w:val="00104630"/>
    <w:rsid w:val="00104817"/>
    <w:rsid w:val="00104CD4"/>
    <w:rsid w:val="00104D3C"/>
    <w:rsid w:val="00104EA8"/>
    <w:rsid w:val="00105938"/>
    <w:rsid w:val="00105FD7"/>
    <w:rsid w:val="001062ED"/>
    <w:rsid w:val="001062EE"/>
    <w:rsid w:val="00107190"/>
    <w:rsid w:val="0010799C"/>
    <w:rsid w:val="00107D09"/>
    <w:rsid w:val="00110105"/>
    <w:rsid w:val="0011033E"/>
    <w:rsid w:val="001107DD"/>
    <w:rsid w:val="001111B4"/>
    <w:rsid w:val="00111DF5"/>
    <w:rsid w:val="00111FB3"/>
    <w:rsid w:val="00112145"/>
    <w:rsid w:val="0011243C"/>
    <w:rsid w:val="0011249C"/>
    <w:rsid w:val="0011250D"/>
    <w:rsid w:val="001127F8"/>
    <w:rsid w:val="00112DA3"/>
    <w:rsid w:val="0011305F"/>
    <w:rsid w:val="00113E54"/>
    <w:rsid w:val="0011419C"/>
    <w:rsid w:val="0011483A"/>
    <w:rsid w:val="00114900"/>
    <w:rsid w:val="001153AE"/>
    <w:rsid w:val="00115932"/>
    <w:rsid w:val="00115997"/>
    <w:rsid w:val="001159B3"/>
    <w:rsid w:val="00115C3B"/>
    <w:rsid w:val="00115C84"/>
    <w:rsid w:val="0011637A"/>
    <w:rsid w:val="00116407"/>
    <w:rsid w:val="001167E4"/>
    <w:rsid w:val="00117D03"/>
    <w:rsid w:val="00117E36"/>
    <w:rsid w:val="00117EFC"/>
    <w:rsid w:val="00117FB4"/>
    <w:rsid w:val="001200FB"/>
    <w:rsid w:val="0012044E"/>
    <w:rsid w:val="00120623"/>
    <w:rsid w:val="00120634"/>
    <w:rsid w:val="001208CA"/>
    <w:rsid w:val="00120D5A"/>
    <w:rsid w:val="001211FC"/>
    <w:rsid w:val="0012137C"/>
    <w:rsid w:val="001215BC"/>
    <w:rsid w:val="001216BE"/>
    <w:rsid w:val="001218C8"/>
    <w:rsid w:val="00121AD3"/>
    <w:rsid w:val="00121FE1"/>
    <w:rsid w:val="001222D9"/>
    <w:rsid w:val="001222DE"/>
    <w:rsid w:val="00122398"/>
    <w:rsid w:val="001226BE"/>
    <w:rsid w:val="00122705"/>
    <w:rsid w:val="0012271C"/>
    <w:rsid w:val="00122856"/>
    <w:rsid w:val="001228F9"/>
    <w:rsid w:val="00122FD6"/>
    <w:rsid w:val="00122FF5"/>
    <w:rsid w:val="00123772"/>
    <w:rsid w:val="0012383F"/>
    <w:rsid w:val="00123925"/>
    <w:rsid w:val="0012470A"/>
    <w:rsid w:val="001249AD"/>
    <w:rsid w:val="00124A13"/>
    <w:rsid w:val="00125329"/>
    <w:rsid w:val="0012539A"/>
    <w:rsid w:val="001255C7"/>
    <w:rsid w:val="00125633"/>
    <w:rsid w:val="00125686"/>
    <w:rsid w:val="00125769"/>
    <w:rsid w:val="001258D4"/>
    <w:rsid w:val="00125F46"/>
    <w:rsid w:val="00126024"/>
    <w:rsid w:val="001264EA"/>
    <w:rsid w:val="001266D3"/>
    <w:rsid w:val="00126B1C"/>
    <w:rsid w:val="001271DF"/>
    <w:rsid w:val="0012724C"/>
    <w:rsid w:val="00127894"/>
    <w:rsid w:val="00127CF0"/>
    <w:rsid w:val="00127EB9"/>
    <w:rsid w:val="00127F7B"/>
    <w:rsid w:val="00130089"/>
    <w:rsid w:val="00130241"/>
    <w:rsid w:val="00130309"/>
    <w:rsid w:val="00130928"/>
    <w:rsid w:val="00130BD9"/>
    <w:rsid w:val="00131131"/>
    <w:rsid w:val="001316EC"/>
    <w:rsid w:val="00132049"/>
    <w:rsid w:val="0013210A"/>
    <w:rsid w:val="00132386"/>
    <w:rsid w:val="0013249C"/>
    <w:rsid w:val="001327BD"/>
    <w:rsid w:val="00132BCB"/>
    <w:rsid w:val="00132D80"/>
    <w:rsid w:val="0013312B"/>
    <w:rsid w:val="00133183"/>
    <w:rsid w:val="0013329C"/>
    <w:rsid w:val="00133A41"/>
    <w:rsid w:val="00134399"/>
    <w:rsid w:val="00134844"/>
    <w:rsid w:val="00134A31"/>
    <w:rsid w:val="00134C39"/>
    <w:rsid w:val="00134CC5"/>
    <w:rsid w:val="00134F79"/>
    <w:rsid w:val="001350B0"/>
    <w:rsid w:val="00135651"/>
    <w:rsid w:val="001358C5"/>
    <w:rsid w:val="00135DF4"/>
    <w:rsid w:val="00136991"/>
    <w:rsid w:val="00136D24"/>
    <w:rsid w:val="00136E6B"/>
    <w:rsid w:val="0013700E"/>
    <w:rsid w:val="00137170"/>
    <w:rsid w:val="00137628"/>
    <w:rsid w:val="00137702"/>
    <w:rsid w:val="00137B6B"/>
    <w:rsid w:val="00137F29"/>
    <w:rsid w:val="00140388"/>
    <w:rsid w:val="001404AA"/>
    <w:rsid w:val="00140A1F"/>
    <w:rsid w:val="00140ADF"/>
    <w:rsid w:val="00140C01"/>
    <w:rsid w:val="00140C18"/>
    <w:rsid w:val="00140CF4"/>
    <w:rsid w:val="00141164"/>
    <w:rsid w:val="00141514"/>
    <w:rsid w:val="00141600"/>
    <w:rsid w:val="0014186C"/>
    <w:rsid w:val="00141B48"/>
    <w:rsid w:val="00141B8D"/>
    <w:rsid w:val="00141DFE"/>
    <w:rsid w:val="00141E1F"/>
    <w:rsid w:val="00142D5D"/>
    <w:rsid w:val="00142E02"/>
    <w:rsid w:val="00142FE3"/>
    <w:rsid w:val="0014312D"/>
    <w:rsid w:val="001438B0"/>
    <w:rsid w:val="001439CF"/>
    <w:rsid w:val="00143B27"/>
    <w:rsid w:val="00143DA7"/>
    <w:rsid w:val="00144013"/>
    <w:rsid w:val="001442BB"/>
    <w:rsid w:val="00144613"/>
    <w:rsid w:val="00144FDD"/>
    <w:rsid w:val="001450D5"/>
    <w:rsid w:val="001455C6"/>
    <w:rsid w:val="001456A9"/>
    <w:rsid w:val="001457A9"/>
    <w:rsid w:val="00145E1A"/>
    <w:rsid w:val="001462D6"/>
    <w:rsid w:val="00146671"/>
    <w:rsid w:val="00146C20"/>
    <w:rsid w:val="00146D45"/>
    <w:rsid w:val="00146E75"/>
    <w:rsid w:val="001470B7"/>
    <w:rsid w:val="00147479"/>
    <w:rsid w:val="001478AA"/>
    <w:rsid w:val="00147AD6"/>
    <w:rsid w:val="00147B64"/>
    <w:rsid w:val="00147BDE"/>
    <w:rsid w:val="00150ED1"/>
    <w:rsid w:val="0015127E"/>
    <w:rsid w:val="00151994"/>
    <w:rsid w:val="00151DC1"/>
    <w:rsid w:val="00151EE0"/>
    <w:rsid w:val="001523E8"/>
    <w:rsid w:val="00152638"/>
    <w:rsid w:val="00152EAB"/>
    <w:rsid w:val="00152FCF"/>
    <w:rsid w:val="00153C41"/>
    <w:rsid w:val="00153E69"/>
    <w:rsid w:val="001540C9"/>
    <w:rsid w:val="00154142"/>
    <w:rsid w:val="001545A2"/>
    <w:rsid w:val="00154DD1"/>
    <w:rsid w:val="00154EC7"/>
    <w:rsid w:val="001551A2"/>
    <w:rsid w:val="00155784"/>
    <w:rsid w:val="00155E20"/>
    <w:rsid w:val="00155F15"/>
    <w:rsid w:val="001560E7"/>
    <w:rsid w:val="0015610E"/>
    <w:rsid w:val="00156344"/>
    <w:rsid w:val="001564AD"/>
    <w:rsid w:val="00156510"/>
    <w:rsid w:val="00156886"/>
    <w:rsid w:val="00156DF0"/>
    <w:rsid w:val="001572EE"/>
    <w:rsid w:val="00157453"/>
    <w:rsid w:val="001577A5"/>
    <w:rsid w:val="00157A3B"/>
    <w:rsid w:val="00160000"/>
    <w:rsid w:val="0016037A"/>
    <w:rsid w:val="00160808"/>
    <w:rsid w:val="00160924"/>
    <w:rsid w:val="00160C7A"/>
    <w:rsid w:val="00161AD4"/>
    <w:rsid w:val="00162728"/>
    <w:rsid w:val="00162DD2"/>
    <w:rsid w:val="00163308"/>
    <w:rsid w:val="00163477"/>
    <w:rsid w:val="00163797"/>
    <w:rsid w:val="0016380F"/>
    <w:rsid w:val="001638C3"/>
    <w:rsid w:val="00163A46"/>
    <w:rsid w:val="00163CA8"/>
    <w:rsid w:val="00163D2F"/>
    <w:rsid w:val="00163D86"/>
    <w:rsid w:val="0016436B"/>
    <w:rsid w:val="00164DF2"/>
    <w:rsid w:val="00165C0A"/>
    <w:rsid w:val="00165C9A"/>
    <w:rsid w:val="00165D27"/>
    <w:rsid w:val="00165EA4"/>
    <w:rsid w:val="00165EA9"/>
    <w:rsid w:val="001663D0"/>
    <w:rsid w:val="001670C7"/>
    <w:rsid w:val="001672D6"/>
    <w:rsid w:val="00167B86"/>
    <w:rsid w:val="00167FDD"/>
    <w:rsid w:val="001702F4"/>
    <w:rsid w:val="00170A44"/>
    <w:rsid w:val="00170D44"/>
    <w:rsid w:val="00170FC8"/>
    <w:rsid w:val="00171296"/>
    <w:rsid w:val="00171646"/>
    <w:rsid w:val="00171D5D"/>
    <w:rsid w:val="00171D6C"/>
    <w:rsid w:val="00171E05"/>
    <w:rsid w:val="001724BE"/>
    <w:rsid w:val="001725CE"/>
    <w:rsid w:val="00172990"/>
    <w:rsid w:val="00172DB4"/>
    <w:rsid w:val="0017346B"/>
    <w:rsid w:val="00173598"/>
    <w:rsid w:val="001735A0"/>
    <w:rsid w:val="00173CCC"/>
    <w:rsid w:val="00173D70"/>
    <w:rsid w:val="00174481"/>
    <w:rsid w:val="00174690"/>
    <w:rsid w:val="00174708"/>
    <w:rsid w:val="00174F98"/>
    <w:rsid w:val="00175020"/>
    <w:rsid w:val="001754FA"/>
    <w:rsid w:val="0017584A"/>
    <w:rsid w:val="00175BB0"/>
    <w:rsid w:val="00175E9E"/>
    <w:rsid w:val="001760BE"/>
    <w:rsid w:val="00176523"/>
    <w:rsid w:val="001766B4"/>
    <w:rsid w:val="00176741"/>
    <w:rsid w:val="001769EC"/>
    <w:rsid w:val="00176F9D"/>
    <w:rsid w:val="00177066"/>
    <w:rsid w:val="0017724A"/>
    <w:rsid w:val="001775D9"/>
    <w:rsid w:val="001800A7"/>
    <w:rsid w:val="001800D5"/>
    <w:rsid w:val="00180D3B"/>
    <w:rsid w:val="00180E61"/>
    <w:rsid w:val="00180ED6"/>
    <w:rsid w:val="0018106E"/>
    <w:rsid w:val="00181735"/>
    <w:rsid w:val="00181870"/>
    <w:rsid w:val="001819C0"/>
    <w:rsid w:val="00181BFE"/>
    <w:rsid w:val="00181F35"/>
    <w:rsid w:val="0018209A"/>
    <w:rsid w:val="0018212F"/>
    <w:rsid w:val="00182185"/>
    <w:rsid w:val="001823CF"/>
    <w:rsid w:val="001825C2"/>
    <w:rsid w:val="001825D6"/>
    <w:rsid w:val="0018260D"/>
    <w:rsid w:val="00182C90"/>
    <w:rsid w:val="001834DE"/>
    <w:rsid w:val="0018362E"/>
    <w:rsid w:val="00183C92"/>
    <w:rsid w:val="00183F45"/>
    <w:rsid w:val="001841F5"/>
    <w:rsid w:val="0018427A"/>
    <w:rsid w:val="0018453C"/>
    <w:rsid w:val="001848BB"/>
    <w:rsid w:val="001855B3"/>
    <w:rsid w:val="001855EA"/>
    <w:rsid w:val="001857CD"/>
    <w:rsid w:val="00185B7E"/>
    <w:rsid w:val="00185BA1"/>
    <w:rsid w:val="00185E37"/>
    <w:rsid w:val="0018625A"/>
    <w:rsid w:val="0018626D"/>
    <w:rsid w:val="0018638C"/>
    <w:rsid w:val="00186930"/>
    <w:rsid w:val="001875F1"/>
    <w:rsid w:val="001876B8"/>
    <w:rsid w:val="00187857"/>
    <w:rsid w:val="001878C9"/>
    <w:rsid w:val="00187F84"/>
    <w:rsid w:val="0019073C"/>
    <w:rsid w:val="00190795"/>
    <w:rsid w:val="00190C17"/>
    <w:rsid w:val="00190C90"/>
    <w:rsid w:val="00190D93"/>
    <w:rsid w:val="00190EB6"/>
    <w:rsid w:val="00191568"/>
    <w:rsid w:val="001916DE"/>
    <w:rsid w:val="00191C22"/>
    <w:rsid w:val="00191EE0"/>
    <w:rsid w:val="001921F0"/>
    <w:rsid w:val="001923E1"/>
    <w:rsid w:val="0019264C"/>
    <w:rsid w:val="00192A74"/>
    <w:rsid w:val="00192B2C"/>
    <w:rsid w:val="00192D9D"/>
    <w:rsid w:val="00192E26"/>
    <w:rsid w:val="0019313A"/>
    <w:rsid w:val="001932F2"/>
    <w:rsid w:val="00193AA0"/>
    <w:rsid w:val="00193E20"/>
    <w:rsid w:val="00193FA3"/>
    <w:rsid w:val="00194319"/>
    <w:rsid w:val="00194A3A"/>
    <w:rsid w:val="00194C02"/>
    <w:rsid w:val="00194CB3"/>
    <w:rsid w:val="0019522F"/>
    <w:rsid w:val="00195334"/>
    <w:rsid w:val="00195449"/>
    <w:rsid w:val="001958AC"/>
    <w:rsid w:val="00195C25"/>
    <w:rsid w:val="00195E0B"/>
    <w:rsid w:val="00196166"/>
    <w:rsid w:val="00196A9A"/>
    <w:rsid w:val="00196B12"/>
    <w:rsid w:val="00196FC1"/>
    <w:rsid w:val="001970E7"/>
    <w:rsid w:val="001978BE"/>
    <w:rsid w:val="001979B0"/>
    <w:rsid w:val="00197AC3"/>
    <w:rsid w:val="00197AE7"/>
    <w:rsid w:val="001A030E"/>
    <w:rsid w:val="001A041D"/>
    <w:rsid w:val="001A0695"/>
    <w:rsid w:val="001A0815"/>
    <w:rsid w:val="001A09A2"/>
    <w:rsid w:val="001A0D97"/>
    <w:rsid w:val="001A0E72"/>
    <w:rsid w:val="001A1242"/>
    <w:rsid w:val="001A137C"/>
    <w:rsid w:val="001A14CF"/>
    <w:rsid w:val="001A1B29"/>
    <w:rsid w:val="001A1CE5"/>
    <w:rsid w:val="001A258B"/>
    <w:rsid w:val="001A2A58"/>
    <w:rsid w:val="001A32DC"/>
    <w:rsid w:val="001A32E1"/>
    <w:rsid w:val="001A39C4"/>
    <w:rsid w:val="001A4545"/>
    <w:rsid w:val="001A45BD"/>
    <w:rsid w:val="001A4B07"/>
    <w:rsid w:val="001A57A1"/>
    <w:rsid w:val="001A57F9"/>
    <w:rsid w:val="001A5CCF"/>
    <w:rsid w:val="001A6057"/>
    <w:rsid w:val="001A667D"/>
    <w:rsid w:val="001A6718"/>
    <w:rsid w:val="001A712B"/>
    <w:rsid w:val="001A7815"/>
    <w:rsid w:val="001A79CC"/>
    <w:rsid w:val="001A79E7"/>
    <w:rsid w:val="001A7C5C"/>
    <w:rsid w:val="001A7F14"/>
    <w:rsid w:val="001B01D2"/>
    <w:rsid w:val="001B0333"/>
    <w:rsid w:val="001B03C2"/>
    <w:rsid w:val="001B04B7"/>
    <w:rsid w:val="001B0736"/>
    <w:rsid w:val="001B0B56"/>
    <w:rsid w:val="001B1072"/>
    <w:rsid w:val="001B12F7"/>
    <w:rsid w:val="001B1304"/>
    <w:rsid w:val="001B1B41"/>
    <w:rsid w:val="001B1BDF"/>
    <w:rsid w:val="001B1C6F"/>
    <w:rsid w:val="001B244D"/>
    <w:rsid w:val="001B24DC"/>
    <w:rsid w:val="001B25F1"/>
    <w:rsid w:val="001B28E3"/>
    <w:rsid w:val="001B2F7E"/>
    <w:rsid w:val="001B318B"/>
    <w:rsid w:val="001B325D"/>
    <w:rsid w:val="001B378B"/>
    <w:rsid w:val="001B3DAF"/>
    <w:rsid w:val="001B3E9B"/>
    <w:rsid w:val="001B41FB"/>
    <w:rsid w:val="001B44CC"/>
    <w:rsid w:val="001B44D9"/>
    <w:rsid w:val="001B46E8"/>
    <w:rsid w:val="001B48C9"/>
    <w:rsid w:val="001B49C0"/>
    <w:rsid w:val="001B5C46"/>
    <w:rsid w:val="001B5EB6"/>
    <w:rsid w:val="001B5F36"/>
    <w:rsid w:val="001B60EF"/>
    <w:rsid w:val="001B6333"/>
    <w:rsid w:val="001B65AC"/>
    <w:rsid w:val="001B6E7A"/>
    <w:rsid w:val="001B7842"/>
    <w:rsid w:val="001B7A36"/>
    <w:rsid w:val="001B7C7B"/>
    <w:rsid w:val="001C0149"/>
    <w:rsid w:val="001C0363"/>
    <w:rsid w:val="001C0656"/>
    <w:rsid w:val="001C0690"/>
    <w:rsid w:val="001C09D7"/>
    <w:rsid w:val="001C1108"/>
    <w:rsid w:val="001C126F"/>
    <w:rsid w:val="001C17CA"/>
    <w:rsid w:val="001C18C7"/>
    <w:rsid w:val="001C1F9A"/>
    <w:rsid w:val="001C2335"/>
    <w:rsid w:val="001C275C"/>
    <w:rsid w:val="001C295A"/>
    <w:rsid w:val="001C2F2D"/>
    <w:rsid w:val="001C2FA9"/>
    <w:rsid w:val="001C3120"/>
    <w:rsid w:val="001C3843"/>
    <w:rsid w:val="001C3AC3"/>
    <w:rsid w:val="001C3DC8"/>
    <w:rsid w:val="001C46C3"/>
    <w:rsid w:val="001C555E"/>
    <w:rsid w:val="001C5665"/>
    <w:rsid w:val="001C58D0"/>
    <w:rsid w:val="001C5B74"/>
    <w:rsid w:val="001C5C51"/>
    <w:rsid w:val="001C618A"/>
    <w:rsid w:val="001C626F"/>
    <w:rsid w:val="001C6430"/>
    <w:rsid w:val="001C66C8"/>
    <w:rsid w:val="001C6ADC"/>
    <w:rsid w:val="001C6C1C"/>
    <w:rsid w:val="001C6D0E"/>
    <w:rsid w:val="001C7169"/>
    <w:rsid w:val="001C7350"/>
    <w:rsid w:val="001D02AF"/>
    <w:rsid w:val="001D070A"/>
    <w:rsid w:val="001D0DD7"/>
    <w:rsid w:val="001D0FDE"/>
    <w:rsid w:val="001D0FEF"/>
    <w:rsid w:val="001D11E2"/>
    <w:rsid w:val="001D1738"/>
    <w:rsid w:val="001D18B1"/>
    <w:rsid w:val="001D1C56"/>
    <w:rsid w:val="001D226D"/>
    <w:rsid w:val="001D29AB"/>
    <w:rsid w:val="001D2B35"/>
    <w:rsid w:val="001D31A2"/>
    <w:rsid w:val="001D35EA"/>
    <w:rsid w:val="001D3D75"/>
    <w:rsid w:val="001D481C"/>
    <w:rsid w:val="001D4A1C"/>
    <w:rsid w:val="001D4A4F"/>
    <w:rsid w:val="001D4F78"/>
    <w:rsid w:val="001D5379"/>
    <w:rsid w:val="001D55B6"/>
    <w:rsid w:val="001D5763"/>
    <w:rsid w:val="001D5F8A"/>
    <w:rsid w:val="001D6147"/>
    <w:rsid w:val="001D61FD"/>
    <w:rsid w:val="001D63A1"/>
    <w:rsid w:val="001D6430"/>
    <w:rsid w:val="001D6522"/>
    <w:rsid w:val="001D66FF"/>
    <w:rsid w:val="001D6B5B"/>
    <w:rsid w:val="001D6DDD"/>
    <w:rsid w:val="001D6F37"/>
    <w:rsid w:val="001D71CC"/>
    <w:rsid w:val="001D771D"/>
    <w:rsid w:val="001D7A6F"/>
    <w:rsid w:val="001D7A79"/>
    <w:rsid w:val="001D7C50"/>
    <w:rsid w:val="001E02C4"/>
    <w:rsid w:val="001E0C51"/>
    <w:rsid w:val="001E1010"/>
    <w:rsid w:val="001E122A"/>
    <w:rsid w:val="001E1249"/>
    <w:rsid w:val="001E12D4"/>
    <w:rsid w:val="001E18F3"/>
    <w:rsid w:val="001E1B07"/>
    <w:rsid w:val="001E20C8"/>
    <w:rsid w:val="001E262A"/>
    <w:rsid w:val="001E28F0"/>
    <w:rsid w:val="001E29E4"/>
    <w:rsid w:val="001E2ACA"/>
    <w:rsid w:val="001E2C42"/>
    <w:rsid w:val="001E2DC3"/>
    <w:rsid w:val="001E2E88"/>
    <w:rsid w:val="001E331D"/>
    <w:rsid w:val="001E3B64"/>
    <w:rsid w:val="001E3C0E"/>
    <w:rsid w:val="001E3CAD"/>
    <w:rsid w:val="001E3D8E"/>
    <w:rsid w:val="001E4251"/>
    <w:rsid w:val="001E43CA"/>
    <w:rsid w:val="001E44FF"/>
    <w:rsid w:val="001E503F"/>
    <w:rsid w:val="001E50DA"/>
    <w:rsid w:val="001E51B4"/>
    <w:rsid w:val="001E56D2"/>
    <w:rsid w:val="001E5852"/>
    <w:rsid w:val="001E5A28"/>
    <w:rsid w:val="001E5C75"/>
    <w:rsid w:val="001E6929"/>
    <w:rsid w:val="001E702B"/>
    <w:rsid w:val="001E70E7"/>
    <w:rsid w:val="001E73B6"/>
    <w:rsid w:val="001E78E0"/>
    <w:rsid w:val="001E79C7"/>
    <w:rsid w:val="001E7B1E"/>
    <w:rsid w:val="001F0308"/>
    <w:rsid w:val="001F064F"/>
    <w:rsid w:val="001F2707"/>
    <w:rsid w:val="001F2EDB"/>
    <w:rsid w:val="001F2F3F"/>
    <w:rsid w:val="001F2FA5"/>
    <w:rsid w:val="001F2FD1"/>
    <w:rsid w:val="001F301B"/>
    <w:rsid w:val="001F3324"/>
    <w:rsid w:val="001F36A6"/>
    <w:rsid w:val="001F377E"/>
    <w:rsid w:val="001F41B2"/>
    <w:rsid w:val="001F44D7"/>
    <w:rsid w:val="001F4569"/>
    <w:rsid w:val="001F54E4"/>
    <w:rsid w:val="001F5857"/>
    <w:rsid w:val="001F5971"/>
    <w:rsid w:val="001F63FA"/>
    <w:rsid w:val="001F66B3"/>
    <w:rsid w:val="001F67C7"/>
    <w:rsid w:val="001F6E58"/>
    <w:rsid w:val="001F6EC7"/>
    <w:rsid w:val="001F788D"/>
    <w:rsid w:val="001F7D59"/>
    <w:rsid w:val="0020016F"/>
    <w:rsid w:val="00200433"/>
    <w:rsid w:val="002004CE"/>
    <w:rsid w:val="002007E8"/>
    <w:rsid w:val="00200E3A"/>
    <w:rsid w:val="00200E43"/>
    <w:rsid w:val="00201181"/>
    <w:rsid w:val="002019DF"/>
    <w:rsid w:val="00202333"/>
    <w:rsid w:val="00202813"/>
    <w:rsid w:val="002029D8"/>
    <w:rsid w:val="002030A5"/>
    <w:rsid w:val="0020318B"/>
    <w:rsid w:val="002033EC"/>
    <w:rsid w:val="00203570"/>
    <w:rsid w:val="00203748"/>
    <w:rsid w:val="0020378F"/>
    <w:rsid w:val="00203883"/>
    <w:rsid w:val="00203B3F"/>
    <w:rsid w:val="00203BBB"/>
    <w:rsid w:val="00203EF9"/>
    <w:rsid w:val="00203F19"/>
    <w:rsid w:val="002042B3"/>
    <w:rsid w:val="00204480"/>
    <w:rsid w:val="0020488B"/>
    <w:rsid w:val="00204AC3"/>
    <w:rsid w:val="00204ED4"/>
    <w:rsid w:val="00204EF6"/>
    <w:rsid w:val="00204FE3"/>
    <w:rsid w:val="002052FB"/>
    <w:rsid w:val="0020560F"/>
    <w:rsid w:val="0020583E"/>
    <w:rsid w:val="00205B68"/>
    <w:rsid w:val="00205D43"/>
    <w:rsid w:val="002061A4"/>
    <w:rsid w:val="00206326"/>
    <w:rsid w:val="002065D9"/>
    <w:rsid w:val="00206931"/>
    <w:rsid w:val="00206A6E"/>
    <w:rsid w:val="00207436"/>
    <w:rsid w:val="00207606"/>
    <w:rsid w:val="00207668"/>
    <w:rsid w:val="002076C5"/>
    <w:rsid w:val="002078A4"/>
    <w:rsid w:val="002079B6"/>
    <w:rsid w:val="002079FA"/>
    <w:rsid w:val="00207E08"/>
    <w:rsid w:val="0021036E"/>
    <w:rsid w:val="0021064E"/>
    <w:rsid w:val="0021096D"/>
    <w:rsid w:val="00210C31"/>
    <w:rsid w:val="00211063"/>
    <w:rsid w:val="00211334"/>
    <w:rsid w:val="00211341"/>
    <w:rsid w:val="00211562"/>
    <w:rsid w:val="002119E6"/>
    <w:rsid w:val="00211C32"/>
    <w:rsid w:val="002120F2"/>
    <w:rsid w:val="00212507"/>
    <w:rsid w:val="00212C10"/>
    <w:rsid w:val="00212DCE"/>
    <w:rsid w:val="00213045"/>
    <w:rsid w:val="00213507"/>
    <w:rsid w:val="00213AE7"/>
    <w:rsid w:val="00213C4D"/>
    <w:rsid w:val="00213C82"/>
    <w:rsid w:val="00213E6D"/>
    <w:rsid w:val="0021400D"/>
    <w:rsid w:val="002140DA"/>
    <w:rsid w:val="00214231"/>
    <w:rsid w:val="00214379"/>
    <w:rsid w:val="002149A8"/>
    <w:rsid w:val="00214F45"/>
    <w:rsid w:val="0021509A"/>
    <w:rsid w:val="00215649"/>
    <w:rsid w:val="002156FB"/>
    <w:rsid w:val="00215AC3"/>
    <w:rsid w:val="00215B2B"/>
    <w:rsid w:val="00215E1E"/>
    <w:rsid w:val="00216433"/>
    <w:rsid w:val="002164DC"/>
    <w:rsid w:val="00216B8F"/>
    <w:rsid w:val="00216BE0"/>
    <w:rsid w:val="00216BFA"/>
    <w:rsid w:val="0021728D"/>
    <w:rsid w:val="00217767"/>
    <w:rsid w:val="002177BF"/>
    <w:rsid w:val="00217B78"/>
    <w:rsid w:val="00217BEF"/>
    <w:rsid w:val="00217C80"/>
    <w:rsid w:val="00217F8C"/>
    <w:rsid w:val="002201BD"/>
    <w:rsid w:val="0022049B"/>
    <w:rsid w:val="00220A2A"/>
    <w:rsid w:val="00220BCB"/>
    <w:rsid w:val="00220CDC"/>
    <w:rsid w:val="00220E53"/>
    <w:rsid w:val="002211E9"/>
    <w:rsid w:val="00221439"/>
    <w:rsid w:val="00221524"/>
    <w:rsid w:val="002224A4"/>
    <w:rsid w:val="00222B6B"/>
    <w:rsid w:val="00222DC5"/>
    <w:rsid w:val="00222F1B"/>
    <w:rsid w:val="00223015"/>
    <w:rsid w:val="002232A6"/>
    <w:rsid w:val="002238AF"/>
    <w:rsid w:val="00223A60"/>
    <w:rsid w:val="00223FD2"/>
    <w:rsid w:val="00223FED"/>
    <w:rsid w:val="00224596"/>
    <w:rsid w:val="002246D4"/>
    <w:rsid w:val="00224AB0"/>
    <w:rsid w:val="00224BB8"/>
    <w:rsid w:val="00224C35"/>
    <w:rsid w:val="00224D61"/>
    <w:rsid w:val="00224D6F"/>
    <w:rsid w:val="00225292"/>
    <w:rsid w:val="00225951"/>
    <w:rsid w:val="0022598C"/>
    <w:rsid w:val="00225A2F"/>
    <w:rsid w:val="00225D99"/>
    <w:rsid w:val="00225E32"/>
    <w:rsid w:val="00225E87"/>
    <w:rsid w:val="00225F94"/>
    <w:rsid w:val="00226933"/>
    <w:rsid w:val="00226D29"/>
    <w:rsid w:val="00227028"/>
    <w:rsid w:val="0022718E"/>
    <w:rsid w:val="00227424"/>
    <w:rsid w:val="002276D5"/>
    <w:rsid w:val="00227A36"/>
    <w:rsid w:val="00230096"/>
    <w:rsid w:val="0023025D"/>
    <w:rsid w:val="00230325"/>
    <w:rsid w:val="00230546"/>
    <w:rsid w:val="00230638"/>
    <w:rsid w:val="00230883"/>
    <w:rsid w:val="00230B6A"/>
    <w:rsid w:val="00231350"/>
    <w:rsid w:val="0023148B"/>
    <w:rsid w:val="00231616"/>
    <w:rsid w:val="00231D68"/>
    <w:rsid w:val="00231F00"/>
    <w:rsid w:val="002320A4"/>
    <w:rsid w:val="00232239"/>
    <w:rsid w:val="002323BB"/>
    <w:rsid w:val="002324EE"/>
    <w:rsid w:val="00232F0A"/>
    <w:rsid w:val="00233609"/>
    <w:rsid w:val="002339B2"/>
    <w:rsid w:val="00233E07"/>
    <w:rsid w:val="00234145"/>
    <w:rsid w:val="0023415D"/>
    <w:rsid w:val="002343A6"/>
    <w:rsid w:val="002349D5"/>
    <w:rsid w:val="00234E7C"/>
    <w:rsid w:val="00234F83"/>
    <w:rsid w:val="00234FA1"/>
    <w:rsid w:val="00234FF7"/>
    <w:rsid w:val="002354E7"/>
    <w:rsid w:val="0023568D"/>
    <w:rsid w:val="00235D83"/>
    <w:rsid w:val="00235EEC"/>
    <w:rsid w:val="00235FA9"/>
    <w:rsid w:val="002361C8"/>
    <w:rsid w:val="002368DB"/>
    <w:rsid w:val="002369E4"/>
    <w:rsid w:val="00236D5A"/>
    <w:rsid w:val="00236DE0"/>
    <w:rsid w:val="00237138"/>
    <w:rsid w:val="00237200"/>
    <w:rsid w:val="002372CB"/>
    <w:rsid w:val="00237357"/>
    <w:rsid w:val="00237707"/>
    <w:rsid w:val="0023772F"/>
    <w:rsid w:val="00237B84"/>
    <w:rsid w:val="00237EC6"/>
    <w:rsid w:val="002401B0"/>
    <w:rsid w:val="00240224"/>
    <w:rsid w:val="00240424"/>
    <w:rsid w:val="002404DB"/>
    <w:rsid w:val="00240894"/>
    <w:rsid w:val="0024091F"/>
    <w:rsid w:val="00240943"/>
    <w:rsid w:val="00240A23"/>
    <w:rsid w:val="00240C37"/>
    <w:rsid w:val="002413C1"/>
    <w:rsid w:val="0024158B"/>
    <w:rsid w:val="00241847"/>
    <w:rsid w:val="00242317"/>
    <w:rsid w:val="0024234B"/>
    <w:rsid w:val="002424B6"/>
    <w:rsid w:val="00242767"/>
    <w:rsid w:val="00243254"/>
    <w:rsid w:val="00243A5B"/>
    <w:rsid w:val="00243B35"/>
    <w:rsid w:val="00243C74"/>
    <w:rsid w:val="00243D9F"/>
    <w:rsid w:val="0024438F"/>
    <w:rsid w:val="002446EE"/>
    <w:rsid w:val="00244D56"/>
    <w:rsid w:val="0024501E"/>
    <w:rsid w:val="00245174"/>
    <w:rsid w:val="0024576C"/>
    <w:rsid w:val="0024617F"/>
    <w:rsid w:val="00246248"/>
    <w:rsid w:val="0024624C"/>
    <w:rsid w:val="002465A7"/>
    <w:rsid w:val="002466CE"/>
    <w:rsid w:val="00246972"/>
    <w:rsid w:val="00246C2B"/>
    <w:rsid w:val="002472CE"/>
    <w:rsid w:val="00247830"/>
    <w:rsid w:val="002478EF"/>
    <w:rsid w:val="00247E29"/>
    <w:rsid w:val="00247F1B"/>
    <w:rsid w:val="0025097E"/>
    <w:rsid w:val="00250AC4"/>
    <w:rsid w:val="00250CD4"/>
    <w:rsid w:val="00250CD8"/>
    <w:rsid w:val="00250F46"/>
    <w:rsid w:val="00251686"/>
    <w:rsid w:val="00251B29"/>
    <w:rsid w:val="00251BBC"/>
    <w:rsid w:val="00251CAE"/>
    <w:rsid w:val="00252435"/>
    <w:rsid w:val="00252C71"/>
    <w:rsid w:val="00252CB4"/>
    <w:rsid w:val="00252DC6"/>
    <w:rsid w:val="00253090"/>
    <w:rsid w:val="00253449"/>
    <w:rsid w:val="002535AC"/>
    <w:rsid w:val="00253644"/>
    <w:rsid w:val="00253CF2"/>
    <w:rsid w:val="00253FFE"/>
    <w:rsid w:val="002544CD"/>
    <w:rsid w:val="0025466C"/>
    <w:rsid w:val="002546FF"/>
    <w:rsid w:val="00254C64"/>
    <w:rsid w:val="00255724"/>
    <w:rsid w:val="002559A5"/>
    <w:rsid w:val="00255D92"/>
    <w:rsid w:val="002566A9"/>
    <w:rsid w:val="002567BD"/>
    <w:rsid w:val="00256A78"/>
    <w:rsid w:val="00256B1E"/>
    <w:rsid w:val="00256F65"/>
    <w:rsid w:val="002571C7"/>
    <w:rsid w:val="0025723C"/>
    <w:rsid w:val="00257468"/>
    <w:rsid w:val="00257C4E"/>
    <w:rsid w:val="00257D75"/>
    <w:rsid w:val="00260B58"/>
    <w:rsid w:val="00260DA6"/>
    <w:rsid w:val="00260F9E"/>
    <w:rsid w:val="00260FC5"/>
    <w:rsid w:val="00261154"/>
    <w:rsid w:val="0026125F"/>
    <w:rsid w:val="002616D7"/>
    <w:rsid w:val="00261FD5"/>
    <w:rsid w:val="0026235B"/>
    <w:rsid w:val="00262436"/>
    <w:rsid w:val="002626AD"/>
    <w:rsid w:val="0026280F"/>
    <w:rsid w:val="00262A31"/>
    <w:rsid w:val="00262AAE"/>
    <w:rsid w:val="00262FAB"/>
    <w:rsid w:val="0026357C"/>
    <w:rsid w:val="00263D8F"/>
    <w:rsid w:val="002643D0"/>
    <w:rsid w:val="0026461F"/>
    <w:rsid w:val="002648EE"/>
    <w:rsid w:val="00264C3F"/>
    <w:rsid w:val="00264E42"/>
    <w:rsid w:val="00265086"/>
    <w:rsid w:val="00265391"/>
    <w:rsid w:val="002654B2"/>
    <w:rsid w:val="0026559E"/>
    <w:rsid w:val="002659AF"/>
    <w:rsid w:val="00265ADC"/>
    <w:rsid w:val="00265B08"/>
    <w:rsid w:val="00265D9C"/>
    <w:rsid w:val="002661B9"/>
    <w:rsid w:val="002661C7"/>
    <w:rsid w:val="00266357"/>
    <w:rsid w:val="00266A4A"/>
    <w:rsid w:val="00267422"/>
    <w:rsid w:val="00267454"/>
    <w:rsid w:val="00267587"/>
    <w:rsid w:val="002675BF"/>
    <w:rsid w:val="00267A34"/>
    <w:rsid w:val="00267FFA"/>
    <w:rsid w:val="00270247"/>
    <w:rsid w:val="0027054F"/>
    <w:rsid w:val="002705AF"/>
    <w:rsid w:val="00270601"/>
    <w:rsid w:val="00270840"/>
    <w:rsid w:val="00270C29"/>
    <w:rsid w:val="00270F1C"/>
    <w:rsid w:val="002713F6"/>
    <w:rsid w:val="00271768"/>
    <w:rsid w:val="0027176E"/>
    <w:rsid w:val="0027187A"/>
    <w:rsid w:val="00271A80"/>
    <w:rsid w:val="00271BE7"/>
    <w:rsid w:val="00271F0C"/>
    <w:rsid w:val="0027229A"/>
    <w:rsid w:val="002724CD"/>
    <w:rsid w:val="002726FF"/>
    <w:rsid w:val="002734AD"/>
    <w:rsid w:val="00273F93"/>
    <w:rsid w:val="00274170"/>
    <w:rsid w:val="00274661"/>
    <w:rsid w:val="00274CC0"/>
    <w:rsid w:val="00274FAC"/>
    <w:rsid w:val="00274FB0"/>
    <w:rsid w:val="00275691"/>
    <w:rsid w:val="00275C5B"/>
    <w:rsid w:val="00276084"/>
    <w:rsid w:val="002773A2"/>
    <w:rsid w:val="002778B6"/>
    <w:rsid w:val="00277E7E"/>
    <w:rsid w:val="00280124"/>
    <w:rsid w:val="00280549"/>
    <w:rsid w:val="00280564"/>
    <w:rsid w:val="002807DB"/>
    <w:rsid w:val="0028080D"/>
    <w:rsid w:val="00280978"/>
    <w:rsid w:val="002809F9"/>
    <w:rsid w:val="00280BE4"/>
    <w:rsid w:val="00280DC6"/>
    <w:rsid w:val="00281530"/>
    <w:rsid w:val="00281BB1"/>
    <w:rsid w:val="00281F00"/>
    <w:rsid w:val="0028262D"/>
    <w:rsid w:val="002827EB"/>
    <w:rsid w:val="00282A63"/>
    <w:rsid w:val="00282C3D"/>
    <w:rsid w:val="00282D5E"/>
    <w:rsid w:val="002831DF"/>
    <w:rsid w:val="002831F4"/>
    <w:rsid w:val="002834A1"/>
    <w:rsid w:val="00283642"/>
    <w:rsid w:val="0028392F"/>
    <w:rsid w:val="00283B97"/>
    <w:rsid w:val="00283C5D"/>
    <w:rsid w:val="00283EC6"/>
    <w:rsid w:val="00283F8F"/>
    <w:rsid w:val="002844B7"/>
    <w:rsid w:val="002844C3"/>
    <w:rsid w:val="002844E5"/>
    <w:rsid w:val="00284755"/>
    <w:rsid w:val="00284987"/>
    <w:rsid w:val="00284EF2"/>
    <w:rsid w:val="00285D08"/>
    <w:rsid w:val="002860F6"/>
    <w:rsid w:val="00286198"/>
    <w:rsid w:val="0028674E"/>
    <w:rsid w:val="002868D8"/>
    <w:rsid w:val="00286B87"/>
    <w:rsid w:val="00287543"/>
    <w:rsid w:val="0028773D"/>
    <w:rsid w:val="002878C1"/>
    <w:rsid w:val="00287953"/>
    <w:rsid w:val="00287A09"/>
    <w:rsid w:val="00287B3F"/>
    <w:rsid w:val="00290209"/>
    <w:rsid w:val="00290419"/>
    <w:rsid w:val="00291123"/>
    <w:rsid w:val="0029115E"/>
    <w:rsid w:val="0029181F"/>
    <w:rsid w:val="0029195A"/>
    <w:rsid w:val="00291A40"/>
    <w:rsid w:val="00291B33"/>
    <w:rsid w:val="00291B77"/>
    <w:rsid w:val="00291B95"/>
    <w:rsid w:val="00291FC3"/>
    <w:rsid w:val="0029207A"/>
    <w:rsid w:val="002925CE"/>
    <w:rsid w:val="00292D77"/>
    <w:rsid w:val="0029371C"/>
    <w:rsid w:val="00293A70"/>
    <w:rsid w:val="00293BC5"/>
    <w:rsid w:val="00294346"/>
    <w:rsid w:val="00294597"/>
    <w:rsid w:val="0029459A"/>
    <w:rsid w:val="00294D60"/>
    <w:rsid w:val="00295258"/>
    <w:rsid w:val="00295293"/>
    <w:rsid w:val="0029554C"/>
    <w:rsid w:val="0029578A"/>
    <w:rsid w:val="0029688D"/>
    <w:rsid w:val="002968B1"/>
    <w:rsid w:val="00296DC0"/>
    <w:rsid w:val="0029718C"/>
    <w:rsid w:val="0029730A"/>
    <w:rsid w:val="00297795"/>
    <w:rsid w:val="00297BD9"/>
    <w:rsid w:val="00297D8F"/>
    <w:rsid w:val="002A025F"/>
    <w:rsid w:val="002A0C87"/>
    <w:rsid w:val="002A15A3"/>
    <w:rsid w:val="002A168C"/>
    <w:rsid w:val="002A17CE"/>
    <w:rsid w:val="002A1815"/>
    <w:rsid w:val="002A1A3B"/>
    <w:rsid w:val="002A1ACF"/>
    <w:rsid w:val="002A1BE1"/>
    <w:rsid w:val="002A1E14"/>
    <w:rsid w:val="002A1ED4"/>
    <w:rsid w:val="002A1F21"/>
    <w:rsid w:val="002A1FCE"/>
    <w:rsid w:val="002A2771"/>
    <w:rsid w:val="002A3531"/>
    <w:rsid w:val="002A376C"/>
    <w:rsid w:val="002A3935"/>
    <w:rsid w:val="002A408B"/>
    <w:rsid w:val="002A43E2"/>
    <w:rsid w:val="002A4A16"/>
    <w:rsid w:val="002A5039"/>
    <w:rsid w:val="002A51F0"/>
    <w:rsid w:val="002A5567"/>
    <w:rsid w:val="002A56FB"/>
    <w:rsid w:val="002A57C9"/>
    <w:rsid w:val="002A60D3"/>
    <w:rsid w:val="002A645F"/>
    <w:rsid w:val="002A67EE"/>
    <w:rsid w:val="002A6971"/>
    <w:rsid w:val="002A6B96"/>
    <w:rsid w:val="002A6CA2"/>
    <w:rsid w:val="002A6DEF"/>
    <w:rsid w:val="002A7318"/>
    <w:rsid w:val="002A733D"/>
    <w:rsid w:val="002A7447"/>
    <w:rsid w:val="002A74AF"/>
    <w:rsid w:val="002A760E"/>
    <w:rsid w:val="002A77E0"/>
    <w:rsid w:val="002A79D2"/>
    <w:rsid w:val="002A7D4D"/>
    <w:rsid w:val="002B0043"/>
    <w:rsid w:val="002B01F1"/>
    <w:rsid w:val="002B03C0"/>
    <w:rsid w:val="002B0608"/>
    <w:rsid w:val="002B1761"/>
    <w:rsid w:val="002B1820"/>
    <w:rsid w:val="002B187E"/>
    <w:rsid w:val="002B1AD6"/>
    <w:rsid w:val="002B1C0E"/>
    <w:rsid w:val="002B1D32"/>
    <w:rsid w:val="002B1D40"/>
    <w:rsid w:val="002B2073"/>
    <w:rsid w:val="002B3170"/>
    <w:rsid w:val="002B31DE"/>
    <w:rsid w:val="002B355C"/>
    <w:rsid w:val="002B3620"/>
    <w:rsid w:val="002B38B8"/>
    <w:rsid w:val="002B3EA8"/>
    <w:rsid w:val="002B3FBF"/>
    <w:rsid w:val="002B42E4"/>
    <w:rsid w:val="002B4420"/>
    <w:rsid w:val="002B498D"/>
    <w:rsid w:val="002B4C5D"/>
    <w:rsid w:val="002B4FFC"/>
    <w:rsid w:val="002B5391"/>
    <w:rsid w:val="002B551A"/>
    <w:rsid w:val="002B5F90"/>
    <w:rsid w:val="002B6073"/>
    <w:rsid w:val="002B6195"/>
    <w:rsid w:val="002B61C4"/>
    <w:rsid w:val="002B6838"/>
    <w:rsid w:val="002B69CD"/>
    <w:rsid w:val="002B6C81"/>
    <w:rsid w:val="002B6D18"/>
    <w:rsid w:val="002B6EE0"/>
    <w:rsid w:val="002B71E8"/>
    <w:rsid w:val="002B72FA"/>
    <w:rsid w:val="002B79C5"/>
    <w:rsid w:val="002B7AE2"/>
    <w:rsid w:val="002C0248"/>
    <w:rsid w:val="002C07AE"/>
    <w:rsid w:val="002C15C5"/>
    <w:rsid w:val="002C1A01"/>
    <w:rsid w:val="002C1B40"/>
    <w:rsid w:val="002C2142"/>
    <w:rsid w:val="002C2371"/>
    <w:rsid w:val="002C28BE"/>
    <w:rsid w:val="002C2A41"/>
    <w:rsid w:val="002C3297"/>
    <w:rsid w:val="002C342A"/>
    <w:rsid w:val="002C3C79"/>
    <w:rsid w:val="002C4185"/>
    <w:rsid w:val="002C4271"/>
    <w:rsid w:val="002C49A6"/>
    <w:rsid w:val="002C4BF5"/>
    <w:rsid w:val="002C4CAA"/>
    <w:rsid w:val="002C5973"/>
    <w:rsid w:val="002C61AC"/>
    <w:rsid w:val="002C6370"/>
    <w:rsid w:val="002C6656"/>
    <w:rsid w:val="002C69BF"/>
    <w:rsid w:val="002C6A46"/>
    <w:rsid w:val="002C6D77"/>
    <w:rsid w:val="002C6F10"/>
    <w:rsid w:val="002C6FC8"/>
    <w:rsid w:val="002C74D0"/>
    <w:rsid w:val="002C785D"/>
    <w:rsid w:val="002C7A80"/>
    <w:rsid w:val="002C7B45"/>
    <w:rsid w:val="002D0182"/>
    <w:rsid w:val="002D0393"/>
    <w:rsid w:val="002D07A7"/>
    <w:rsid w:val="002D0B59"/>
    <w:rsid w:val="002D0B76"/>
    <w:rsid w:val="002D0EB6"/>
    <w:rsid w:val="002D0F22"/>
    <w:rsid w:val="002D0F5C"/>
    <w:rsid w:val="002D1364"/>
    <w:rsid w:val="002D13E1"/>
    <w:rsid w:val="002D1694"/>
    <w:rsid w:val="002D1738"/>
    <w:rsid w:val="002D259B"/>
    <w:rsid w:val="002D2AE8"/>
    <w:rsid w:val="002D2BBA"/>
    <w:rsid w:val="002D3324"/>
    <w:rsid w:val="002D33A1"/>
    <w:rsid w:val="002D36FC"/>
    <w:rsid w:val="002D3956"/>
    <w:rsid w:val="002D3A21"/>
    <w:rsid w:val="002D3E61"/>
    <w:rsid w:val="002D3FF8"/>
    <w:rsid w:val="002D4841"/>
    <w:rsid w:val="002D4C77"/>
    <w:rsid w:val="002D4E8B"/>
    <w:rsid w:val="002D4F85"/>
    <w:rsid w:val="002D520C"/>
    <w:rsid w:val="002D55A2"/>
    <w:rsid w:val="002D5670"/>
    <w:rsid w:val="002D5A97"/>
    <w:rsid w:val="002D65DE"/>
    <w:rsid w:val="002D673B"/>
    <w:rsid w:val="002D67DD"/>
    <w:rsid w:val="002D696A"/>
    <w:rsid w:val="002D700C"/>
    <w:rsid w:val="002D71C7"/>
    <w:rsid w:val="002D7756"/>
    <w:rsid w:val="002D7B2A"/>
    <w:rsid w:val="002D7F69"/>
    <w:rsid w:val="002E016F"/>
    <w:rsid w:val="002E07D6"/>
    <w:rsid w:val="002E0817"/>
    <w:rsid w:val="002E0820"/>
    <w:rsid w:val="002E0DA0"/>
    <w:rsid w:val="002E0DED"/>
    <w:rsid w:val="002E1046"/>
    <w:rsid w:val="002E116F"/>
    <w:rsid w:val="002E139F"/>
    <w:rsid w:val="002E1519"/>
    <w:rsid w:val="002E158F"/>
    <w:rsid w:val="002E185B"/>
    <w:rsid w:val="002E1FB1"/>
    <w:rsid w:val="002E1FED"/>
    <w:rsid w:val="002E24FE"/>
    <w:rsid w:val="002E28C3"/>
    <w:rsid w:val="002E2D6F"/>
    <w:rsid w:val="002E2EBB"/>
    <w:rsid w:val="002E3063"/>
    <w:rsid w:val="002E306C"/>
    <w:rsid w:val="002E331E"/>
    <w:rsid w:val="002E3554"/>
    <w:rsid w:val="002E356E"/>
    <w:rsid w:val="002E35A4"/>
    <w:rsid w:val="002E3763"/>
    <w:rsid w:val="002E39CD"/>
    <w:rsid w:val="002E3C4C"/>
    <w:rsid w:val="002E4066"/>
    <w:rsid w:val="002E4CCA"/>
    <w:rsid w:val="002E4D9B"/>
    <w:rsid w:val="002E56AB"/>
    <w:rsid w:val="002E57C1"/>
    <w:rsid w:val="002E60D5"/>
    <w:rsid w:val="002E6105"/>
    <w:rsid w:val="002E63B3"/>
    <w:rsid w:val="002E6866"/>
    <w:rsid w:val="002E6B00"/>
    <w:rsid w:val="002E6BB5"/>
    <w:rsid w:val="002E6ECA"/>
    <w:rsid w:val="002E71F7"/>
    <w:rsid w:val="002E7547"/>
    <w:rsid w:val="002E7685"/>
    <w:rsid w:val="002E78DD"/>
    <w:rsid w:val="002F0079"/>
    <w:rsid w:val="002F05B1"/>
    <w:rsid w:val="002F0CAA"/>
    <w:rsid w:val="002F1963"/>
    <w:rsid w:val="002F1BD6"/>
    <w:rsid w:val="002F1BEF"/>
    <w:rsid w:val="002F1E22"/>
    <w:rsid w:val="002F1F17"/>
    <w:rsid w:val="002F20AF"/>
    <w:rsid w:val="002F224F"/>
    <w:rsid w:val="002F236B"/>
    <w:rsid w:val="002F2796"/>
    <w:rsid w:val="002F2F7C"/>
    <w:rsid w:val="002F2FC8"/>
    <w:rsid w:val="002F3E36"/>
    <w:rsid w:val="002F422B"/>
    <w:rsid w:val="002F4793"/>
    <w:rsid w:val="002F49BD"/>
    <w:rsid w:val="002F4A6D"/>
    <w:rsid w:val="002F4D7C"/>
    <w:rsid w:val="002F4E99"/>
    <w:rsid w:val="002F510F"/>
    <w:rsid w:val="002F574C"/>
    <w:rsid w:val="002F5777"/>
    <w:rsid w:val="002F5BD8"/>
    <w:rsid w:val="002F5CB3"/>
    <w:rsid w:val="002F5D92"/>
    <w:rsid w:val="002F5FD8"/>
    <w:rsid w:val="002F62BE"/>
    <w:rsid w:val="002F63DB"/>
    <w:rsid w:val="002F7CE8"/>
    <w:rsid w:val="0030097B"/>
    <w:rsid w:val="00300F1F"/>
    <w:rsid w:val="00300F84"/>
    <w:rsid w:val="00301020"/>
    <w:rsid w:val="00301233"/>
    <w:rsid w:val="00301748"/>
    <w:rsid w:val="00301B21"/>
    <w:rsid w:val="00301C9E"/>
    <w:rsid w:val="00301D22"/>
    <w:rsid w:val="00301F6C"/>
    <w:rsid w:val="003022FB"/>
    <w:rsid w:val="00302971"/>
    <w:rsid w:val="00302A60"/>
    <w:rsid w:val="00302B25"/>
    <w:rsid w:val="00302E82"/>
    <w:rsid w:val="00303653"/>
    <w:rsid w:val="00303C95"/>
    <w:rsid w:val="00304119"/>
    <w:rsid w:val="00304457"/>
    <w:rsid w:val="00304692"/>
    <w:rsid w:val="00304753"/>
    <w:rsid w:val="003047E2"/>
    <w:rsid w:val="00304FD3"/>
    <w:rsid w:val="003052C5"/>
    <w:rsid w:val="0030587A"/>
    <w:rsid w:val="00305B69"/>
    <w:rsid w:val="0030611B"/>
    <w:rsid w:val="003066E2"/>
    <w:rsid w:val="00306988"/>
    <w:rsid w:val="00307221"/>
    <w:rsid w:val="0030777B"/>
    <w:rsid w:val="00307831"/>
    <w:rsid w:val="00307850"/>
    <w:rsid w:val="00307953"/>
    <w:rsid w:val="003105CB"/>
    <w:rsid w:val="00310705"/>
    <w:rsid w:val="0031075F"/>
    <w:rsid w:val="003107DD"/>
    <w:rsid w:val="00310EA9"/>
    <w:rsid w:val="00310F65"/>
    <w:rsid w:val="003111C3"/>
    <w:rsid w:val="0031122D"/>
    <w:rsid w:val="003118DE"/>
    <w:rsid w:val="00311972"/>
    <w:rsid w:val="003123A0"/>
    <w:rsid w:val="003124D4"/>
    <w:rsid w:val="00312590"/>
    <w:rsid w:val="003125F7"/>
    <w:rsid w:val="003127C5"/>
    <w:rsid w:val="00312B20"/>
    <w:rsid w:val="00312BA2"/>
    <w:rsid w:val="00312C4E"/>
    <w:rsid w:val="00312DF2"/>
    <w:rsid w:val="003131FE"/>
    <w:rsid w:val="003136E1"/>
    <w:rsid w:val="003136EF"/>
    <w:rsid w:val="0031373A"/>
    <w:rsid w:val="003138D3"/>
    <w:rsid w:val="00313A4F"/>
    <w:rsid w:val="00313D8C"/>
    <w:rsid w:val="00313F5D"/>
    <w:rsid w:val="00314031"/>
    <w:rsid w:val="0031437C"/>
    <w:rsid w:val="00314424"/>
    <w:rsid w:val="003146F7"/>
    <w:rsid w:val="003148C9"/>
    <w:rsid w:val="00314ADA"/>
    <w:rsid w:val="00314BF8"/>
    <w:rsid w:val="00314C24"/>
    <w:rsid w:val="00314DE6"/>
    <w:rsid w:val="00314EBD"/>
    <w:rsid w:val="00315464"/>
    <w:rsid w:val="003154DB"/>
    <w:rsid w:val="00315F58"/>
    <w:rsid w:val="00316012"/>
    <w:rsid w:val="003160EE"/>
    <w:rsid w:val="0031621C"/>
    <w:rsid w:val="003163EF"/>
    <w:rsid w:val="0031679C"/>
    <w:rsid w:val="003168BA"/>
    <w:rsid w:val="003168E1"/>
    <w:rsid w:val="00317352"/>
    <w:rsid w:val="00317F04"/>
    <w:rsid w:val="003202D7"/>
    <w:rsid w:val="00320496"/>
    <w:rsid w:val="00320C3F"/>
    <w:rsid w:val="00320FDF"/>
    <w:rsid w:val="00321408"/>
    <w:rsid w:val="003215E4"/>
    <w:rsid w:val="003216CE"/>
    <w:rsid w:val="00321720"/>
    <w:rsid w:val="00321A84"/>
    <w:rsid w:val="00321AF4"/>
    <w:rsid w:val="00321CC1"/>
    <w:rsid w:val="003229FC"/>
    <w:rsid w:val="00322A2D"/>
    <w:rsid w:val="00322AD0"/>
    <w:rsid w:val="00322C62"/>
    <w:rsid w:val="00322CF8"/>
    <w:rsid w:val="00322FB1"/>
    <w:rsid w:val="003233D1"/>
    <w:rsid w:val="00323817"/>
    <w:rsid w:val="0032391D"/>
    <w:rsid w:val="00324C11"/>
    <w:rsid w:val="003251AB"/>
    <w:rsid w:val="00325229"/>
    <w:rsid w:val="00325385"/>
    <w:rsid w:val="00325DBB"/>
    <w:rsid w:val="00326870"/>
    <w:rsid w:val="00326A8C"/>
    <w:rsid w:val="00326E49"/>
    <w:rsid w:val="00326F13"/>
    <w:rsid w:val="00327142"/>
    <w:rsid w:val="003271D2"/>
    <w:rsid w:val="00327650"/>
    <w:rsid w:val="00327710"/>
    <w:rsid w:val="003278DC"/>
    <w:rsid w:val="0032799E"/>
    <w:rsid w:val="00327A5C"/>
    <w:rsid w:val="00327DCD"/>
    <w:rsid w:val="00327E57"/>
    <w:rsid w:val="00327E62"/>
    <w:rsid w:val="00327EA6"/>
    <w:rsid w:val="0033004C"/>
    <w:rsid w:val="0033066F"/>
    <w:rsid w:val="0033074A"/>
    <w:rsid w:val="00331033"/>
    <w:rsid w:val="00331130"/>
    <w:rsid w:val="003312D1"/>
    <w:rsid w:val="00331797"/>
    <w:rsid w:val="0033219F"/>
    <w:rsid w:val="003321F9"/>
    <w:rsid w:val="003323F9"/>
    <w:rsid w:val="00332425"/>
    <w:rsid w:val="003327EC"/>
    <w:rsid w:val="00332841"/>
    <w:rsid w:val="00332FE6"/>
    <w:rsid w:val="003330CA"/>
    <w:rsid w:val="0033342F"/>
    <w:rsid w:val="00333775"/>
    <w:rsid w:val="00333BEB"/>
    <w:rsid w:val="00333C31"/>
    <w:rsid w:val="00333C58"/>
    <w:rsid w:val="00333EDB"/>
    <w:rsid w:val="00334049"/>
    <w:rsid w:val="00334304"/>
    <w:rsid w:val="00334360"/>
    <w:rsid w:val="00334908"/>
    <w:rsid w:val="00334A89"/>
    <w:rsid w:val="00334F4F"/>
    <w:rsid w:val="0033501E"/>
    <w:rsid w:val="003356C2"/>
    <w:rsid w:val="0033577C"/>
    <w:rsid w:val="00335EFB"/>
    <w:rsid w:val="00336020"/>
    <w:rsid w:val="003360FC"/>
    <w:rsid w:val="00336A4E"/>
    <w:rsid w:val="00336BDC"/>
    <w:rsid w:val="00336E6F"/>
    <w:rsid w:val="00336F9D"/>
    <w:rsid w:val="00337043"/>
    <w:rsid w:val="0033707D"/>
    <w:rsid w:val="00337932"/>
    <w:rsid w:val="00337E94"/>
    <w:rsid w:val="00337EC4"/>
    <w:rsid w:val="00337F35"/>
    <w:rsid w:val="00337FE7"/>
    <w:rsid w:val="00340196"/>
    <w:rsid w:val="00340349"/>
    <w:rsid w:val="00340880"/>
    <w:rsid w:val="00340A9A"/>
    <w:rsid w:val="00340F7D"/>
    <w:rsid w:val="00341290"/>
    <w:rsid w:val="0034151A"/>
    <w:rsid w:val="003416CE"/>
    <w:rsid w:val="00341714"/>
    <w:rsid w:val="003417F0"/>
    <w:rsid w:val="0034193E"/>
    <w:rsid w:val="00341A7F"/>
    <w:rsid w:val="0034252A"/>
    <w:rsid w:val="00342A86"/>
    <w:rsid w:val="00342E91"/>
    <w:rsid w:val="003435E1"/>
    <w:rsid w:val="00343703"/>
    <w:rsid w:val="00343A15"/>
    <w:rsid w:val="00343AAC"/>
    <w:rsid w:val="0034447B"/>
    <w:rsid w:val="00344785"/>
    <w:rsid w:val="00344835"/>
    <w:rsid w:val="003451E6"/>
    <w:rsid w:val="0034525D"/>
    <w:rsid w:val="003452D1"/>
    <w:rsid w:val="00345C2C"/>
    <w:rsid w:val="00345ECB"/>
    <w:rsid w:val="00346458"/>
    <w:rsid w:val="0034663C"/>
    <w:rsid w:val="003469C8"/>
    <w:rsid w:val="00346A75"/>
    <w:rsid w:val="00346F75"/>
    <w:rsid w:val="0034707D"/>
    <w:rsid w:val="00347293"/>
    <w:rsid w:val="00347330"/>
    <w:rsid w:val="003478F7"/>
    <w:rsid w:val="00347A96"/>
    <w:rsid w:val="0035004C"/>
    <w:rsid w:val="00350959"/>
    <w:rsid w:val="00350A67"/>
    <w:rsid w:val="00350CBB"/>
    <w:rsid w:val="00350D48"/>
    <w:rsid w:val="00351587"/>
    <w:rsid w:val="00351A83"/>
    <w:rsid w:val="00351C01"/>
    <w:rsid w:val="00351C29"/>
    <w:rsid w:val="00352503"/>
    <w:rsid w:val="00352532"/>
    <w:rsid w:val="003525E8"/>
    <w:rsid w:val="00352A43"/>
    <w:rsid w:val="00352E14"/>
    <w:rsid w:val="00352F10"/>
    <w:rsid w:val="003531B5"/>
    <w:rsid w:val="00353340"/>
    <w:rsid w:val="0035345E"/>
    <w:rsid w:val="0035361C"/>
    <w:rsid w:val="00353A29"/>
    <w:rsid w:val="00353D5E"/>
    <w:rsid w:val="00354265"/>
    <w:rsid w:val="00355028"/>
    <w:rsid w:val="0035528C"/>
    <w:rsid w:val="0035537E"/>
    <w:rsid w:val="003556A1"/>
    <w:rsid w:val="003556B1"/>
    <w:rsid w:val="00355AA7"/>
    <w:rsid w:val="0035624B"/>
    <w:rsid w:val="003568DE"/>
    <w:rsid w:val="00356B09"/>
    <w:rsid w:val="00356BB7"/>
    <w:rsid w:val="003572D8"/>
    <w:rsid w:val="00360137"/>
    <w:rsid w:val="003602A1"/>
    <w:rsid w:val="003602CE"/>
    <w:rsid w:val="00360684"/>
    <w:rsid w:val="00360A49"/>
    <w:rsid w:val="00360C73"/>
    <w:rsid w:val="00360D11"/>
    <w:rsid w:val="00361085"/>
    <w:rsid w:val="00361371"/>
    <w:rsid w:val="0036155A"/>
    <w:rsid w:val="00361773"/>
    <w:rsid w:val="00361893"/>
    <w:rsid w:val="003618BE"/>
    <w:rsid w:val="00361A4E"/>
    <w:rsid w:val="00361ECB"/>
    <w:rsid w:val="00362C2A"/>
    <w:rsid w:val="00363042"/>
    <w:rsid w:val="00363169"/>
    <w:rsid w:val="0036316B"/>
    <w:rsid w:val="00363186"/>
    <w:rsid w:val="003631FA"/>
    <w:rsid w:val="00363399"/>
    <w:rsid w:val="00363957"/>
    <w:rsid w:val="00363DAE"/>
    <w:rsid w:val="00364026"/>
    <w:rsid w:val="00364653"/>
    <w:rsid w:val="00364718"/>
    <w:rsid w:val="00364810"/>
    <w:rsid w:val="00364C3E"/>
    <w:rsid w:val="00364DEA"/>
    <w:rsid w:val="00365424"/>
    <w:rsid w:val="00365CEF"/>
    <w:rsid w:val="00365D93"/>
    <w:rsid w:val="0036659B"/>
    <w:rsid w:val="003665AC"/>
    <w:rsid w:val="0036676C"/>
    <w:rsid w:val="003669F4"/>
    <w:rsid w:val="00366B85"/>
    <w:rsid w:val="00366D14"/>
    <w:rsid w:val="003671B5"/>
    <w:rsid w:val="0036744F"/>
    <w:rsid w:val="00367709"/>
    <w:rsid w:val="00367AF8"/>
    <w:rsid w:val="00370659"/>
    <w:rsid w:val="00370A7F"/>
    <w:rsid w:val="00370AA1"/>
    <w:rsid w:val="00370BEC"/>
    <w:rsid w:val="00370E57"/>
    <w:rsid w:val="00370EAA"/>
    <w:rsid w:val="00371070"/>
    <w:rsid w:val="0037109D"/>
    <w:rsid w:val="003711DA"/>
    <w:rsid w:val="0037127F"/>
    <w:rsid w:val="003719AA"/>
    <w:rsid w:val="003719D6"/>
    <w:rsid w:val="003724BF"/>
    <w:rsid w:val="003724D0"/>
    <w:rsid w:val="003725EC"/>
    <w:rsid w:val="0037271F"/>
    <w:rsid w:val="003728D7"/>
    <w:rsid w:val="00372C14"/>
    <w:rsid w:val="00372DBB"/>
    <w:rsid w:val="003731F2"/>
    <w:rsid w:val="003738E9"/>
    <w:rsid w:val="00373E81"/>
    <w:rsid w:val="00373F90"/>
    <w:rsid w:val="003740B3"/>
    <w:rsid w:val="0037439C"/>
    <w:rsid w:val="00374568"/>
    <w:rsid w:val="00374600"/>
    <w:rsid w:val="003746C8"/>
    <w:rsid w:val="0037481D"/>
    <w:rsid w:val="00374B76"/>
    <w:rsid w:val="00374BC2"/>
    <w:rsid w:val="00374D9B"/>
    <w:rsid w:val="00374F45"/>
    <w:rsid w:val="00374FB7"/>
    <w:rsid w:val="0037559F"/>
    <w:rsid w:val="0037561D"/>
    <w:rsid w:val="003756D2"/>
    <w:rsid w:val="00375735"/>
    <w:rsid w:val="003757BB"/>
    <w:rsid w:val="0037588B"/>
    <w:rsid w:val="00375B8F"/>
    <w:rsid w:val="00375EC6"/>
    <w:rsid w:val="00376D5B"/>
    <w:rsid w:val="00376F89"/>
    <w:rsid w:val="00377422"/>
    <w:rsid w:val="00377577"/>
    <w:rsid w:val="00377AB1"/>
    <w:rsid w:val="00380678"/>
    <w:rsid w:val="003814F8"/>
    <w:rsid w:val="00382162"/>
    <w:rsid w:val="003821B9"/>
    <w:rsid w:val="00382724"/>
    <w:rsid w:val="00383011"/>
    <w:rsid w:val="00383360"/>
    <w:rsid w:val="003835A1"/>
    <w:rsid w:val="00383745"/>
    <w:rsid w:val="0038382A"/>
    <w:rsid w:val="0038399C"/>
    <w:rsid w:val="00383D42"/>
    <w:rsid w:val="00383D91"/>
    <w:rsid w:val="00383DA1"/>
    <w:rsid w:val="00383E2C"/>
    <w:rsid w:val="003840E5"/>
    <w:rsid w:val="0038424B"/>
    <w:rsid w:val="00384301"/>
    <w:rsid w:val="00384BF3"/>
    <w:rsid w:val="00384C2B"/>
    <w:rsid w:val="00384D4F"/>
    <w:rsid w:val="003851CE"/>
    <w:rsid w:val="00385415"/>
    <w:rsid w:val="00385E9A"/>
    <w:rsid w:val="003864EE"/>
    <w:rsid w:val="00386641"/>
    <w:rsid w:val="003867B5"/>
    <w:rsid w:val="0038697E"/>
    <w:rsid w:val="003869F1"/>
    <w:rsid w:val="00386F53"/>
    <w:rsid w:val="003872B2"/>
    <w:rsid w:val="003872FA"/>
    <w:rsid w:val="00387335"/>
    <w:rsid w:val="0038744F"/>
    <w:rsid w:val="003877C4"/>
    <w:rsid w:val="0038786F"/>
    <w:rsid w:val="00387C59"/>
    <w:rsid w:val="00387E0E"/>
    <w:rsid w:val="00387E3A"/>
    <w:rsid w:val="00387EAA"/>
    <w:rsid w:val="00387F41"/>
    <w:rsid w:val="003904DF"/>
    <w:rsid w:val="00390AEA"/>
    <w:rsid w:val="00390CB6"/>
    <w:rsid w:val="00391162"/>
    <w:rsid w:val="00391191"/>
    <w:rsid w:val="003911F0"/>
    <w:rsid w:val="00391753"/>
    <w:rsid w:val="003918CE"/>
    <w:rsid w:val="00391D2A"/>
    <w:rsid w:val="00391D57"/>
    <w:rsid w:val="00392176"/>
    <w:rsid w:val="0039235E"/>
    <w:rsid w:val="0039240D"/>
    <w:rsid w:val="003924DE"/>
    <w:rsid w:val="00392C62"/>
    <w:rsid w:val="00392FB1"/>
    <w:rsid w:val="003931AA"/>
    <w:rsid w:val="003931FF"/>
    <w:rsid w:val="003938F3"/>
    <w:rsid w:val="00393E1B"/>
    <w:rsid w:val="003942EC"/>
    <w:rsid w:val="00394B40"/>
    <w:rsid w:val="003950B7"/>
    <w:rsid w:val="00395416"/>
    <w:rsid w:val="00395448"/>
    <w:rsid w:val="0039564A"/>
    <w:rsid w:val="0039584F"/>
    <w:rsid w:val="00395915"/>
    <w:rsid w:val="00395967"/>
    <w:rsid w:val="00395AB3"/>
    <w:rsid w:val="00396097"/>
    <w:rsid w:val="003967C3"/>
    <w:rsid w:val="003968C8"/>
    <w:rsid w:val="003968CF"/>
    <w:rsid w:val="003968DA"/>
    <w:rsid w:val="00396942"/>
    <w:rsid w:val="00396E1B"/>
    <w:rsid w:val="00396FA8"/>
    <w:rsid w:val="00397471"/>
    <w:rsid w:val="00397C69"/>
    <w:rsid w:val="003A087B"/>
    <w:rsid w:val="003A14FD"/>
    <w:rsid w:val="003A1537"/>
    <w:rsid w:val="003A15BD"/>
    <w:rsid w:val="003A1EE0"/>
    <w:rsid w:val="003A249F"/>
    <w:rsid w:val="003A26CB"/>
    <w:rsid w:val="003A2B7B"/>
    <w:rsid w:val="003A2BB9"/>
    <w:rsid w:val="003A2D07"/>
    <w:rsid w:val="003A34FA"/>
    <w:rsid w:val="003A3862"/>
    <w:rsid w:val="003A3B00"/>
    <w:rsid w:val="003A3CE3"/>
    <w:rsid w:val="003A3D76"/>
    <w:rsid w:val="003A3DBD"/>
    <w:rsid w:val="003A41A3"/>
    <w:rsid w:val="003A429E"/>
    <w:rsid w:val="003A4322"/>
    <w:rsid w:val="003A45FB"/>
    <w:rsid w:val="003A4D27"/>
    <w:rsid w:val="003A4D6C"/>
    <w:rsid w:val="003A4F55"/>
    <w:rsid w:val="003A5244"/>
    <w:rsid w:val="003A5595"/>
    <w:rsid w:val="003A59E4"/>
    <w:rsid w:val="003A5AAC"/>
    <w:rsid w:val="003A699D"/>
    <w:rsid w:val="003A6A72"/>
    <w:rsid w:val="003A6C47"/>
    <w:rsid w:val="003A6E30"/>
    <w:rsid w:val="003A78E7"/>
    <w:rsid w:val="003A7942"/>
    <w:rsid w:val="003A7F9C"/>
    <w:rsid w:val="003B021A"/>
    <w:rsid w:val="003B0401"/>
    <w:rsid w:val="003B05CA"/>
    <w:rsid w:val="003B05D2"/>
    <w:rsid w:val="003B09B7"/>
    <w:rsid w:val="003B0A28"/>
    <w:rsid w:val="003B0B5F"/>
    <w:rsid w:val="003B0EB8"/>
    <w:rsid w:val="003B0F91"/>
    <w:rsid w:val="003B1414"/>
    <w:rsid w:val="003B146B"/>
    <w:rsid w:val="003B153B"/>
    <w:rsid w:val="003B174E"/>
    <w:rsid w:val="003B1C7C"/>
    <w:rsid w:val="003B1CD8"/>
    <w:rsid w:val="003B1F0D"/>
    <w:rsid w:val="003B21CB"/>
    <w:rsid w:val="003B24C6"/>
    <w:rsid w:val="003B2558"/>
    <w:rsid w:val="003B2628"/>
    <w:rsid w:val="003B27D2"/>
    <w:rsid w:val="003B2B5F"/>
    <w:rsid w:val="003B2F6F"/>
    <w:rsid w:val="003B3035"/>
    <w:rsid w:val="003B3154"/>
    <w:rsid w:val="003B35BC"/>
    <w:rsid w:val="003B37CC"/>
    <w:rsid w:val="003B3C2A"/>
    <w:rsid w:val="003B3C7A"/>
    <w:rsid w:val="003B3DEE"/>
    <w:rsid w:val="003B46BB"/>
    <w:rsid w:val="003B4EE2"/>
    <w:rsid w:val="003B54AE"/>
    <w:rsid w:val="003B5710"/>
    <w:rsid w:val="003B5820"/>
    <w:rsid w:val="003B582B"/>
    <w:rsid w:val="003B5AD5"/>
    <w:rsid w:val="003B5C50"/>
    <w:rsid w:val="003B5CD4"/>
    <w:rsid w:val="003B612D"/>
    <w:rsid w:val="003B619F"/>
    <w:rsid w:val="003B6377"/>
    <w:rsid w:val="003B6420"/>
    <w:rsid w:val="003B65CC"/>
    <w:rsid w:val="003B6C00"/>
    <w:rsid w:val="003B73B7"/>
    <w:rsid w:val="003B7547"/>
    <w:rsid w:val="003B775F"/>
    <w:rsid w:val="003B7C69"/>
    <w:rsid w:val="003C0621"/>
    <w:rsid w:val="003C0992"/>
    <w:rsid w:val="003C0A94"/>
    <w:rsid w:val="003C0BDE"/>
    <w:rsid w:val="003C0F35"/>
    <w:rsid w:val="003C0FE2"/>
    <w:rsid w:val="003C14C8"/>
    <w:rsid w:val="003C1515"/>
    <w:rsid w:val="003C15FB"/>
    <w:rsid w:val="003C17C7"/>
    <w:rsid w:val="003C18AA"/>
    <w:rsid w:val="003C1A6B"/>
    <w:rsid w:val="003C1C47"/>
    <w:rsid w:val="003C1D32"/>
    <w:rsid w:val="003C1F6B"/>
    <w:rsid w:val="003C210E"/>
    <w:rsid w:val="003C28AB"/>
    <w:rsid w:val="003C309B"/>
    <w:rsid w:val="003C31B0"/>
    <w:rsid w:val="003C3A4C"/>
    <w:rsid w:val="003C3DD4"/>
    <w:rsid w:val="003C43AD"/>
    <w:rsid w:val="003C4918"/>
    <w:rsid w:val="003C4ACE"/>
    <w:rsid w:val="003C4AF4"/>
    <w:rsid w:val="003C4AF7"/>
    <w:rsid w:val="003C5140"/>
    <w:rsid w:val="003C5181"/>
    <w:rsid w:val="003C5423"/>
    <w:rsid w:val="003C57F4"/>
    <w:rsid w:val="003C5C0E"/>
    <w:rsid w:val="003C5E2A"/>
    <w:rsid w:val="003C66F3"/>
    <w:rsid w:val="003C6EAB"/>
    <w:rsid w:val="003C7134"/>
    <w:rsid w:val="003C7C20"/>
    <w:rsid w:val="003D029B"/>
    <w:rsid w:val="003D02DA"/>
    <w:rsid w:val="003D0310"/>
    <w:rsid w:val="003D04A1"/>
    <w:rsid w:val="003D0755"/>
    <w:rsid w:val="003D0AD7"/>
    <w:rsid w:val="003D0CB2"/>
    <w:rsid w:val="003D138B"/>
    <w:rsid w:val="003D1716"/>
    <w:rsid w:val="003D1721"/>
    <w:rsid w:val="003D19D5"/>
    <w:rsid w:val="003D2148"/>
    <w:rsid w:val="003D2C13"/>
    <w:rsid w:val="003D2CDF"/>
    <w:rsid w:val="003D3193"/>
    <w:rsid w:val="003D330A"/>
    <w:rsid w:val="003D394D"/>
    <w:rsid w:val="003D3BF0"/>
    <w:rsid w:val="003D3D3A"/>
    <w:rsid w:val="003D40DB"/>
    <w:rsid w:val="003D4811"/>
    <w:rsid w:val="003D4D91"/>
    <w:rsid w:val="003D4E60"/>
    <w:rsid w:val="003D4F26"/>
    <w:rsid w:val="003D52E6"/>
    <w:rsid w:val="003D5517"/>
    <w:rsid w:val="003D6A59"/>
    <w:rsid w:val="003D6FD6"/>
    <w:rsid w:val="003D73FE"/>
    <w:rsid w:val="003D7430"/>
    <w:rsid w:val="003D781B"/>
    <w:rsid w:val="003D78F7"/>
    <w:rsid w:val="003D7CFB"/>
    <w:rsid w:val="003D7DB4"/>
    <w:rsid w:val="003D7F07"/>
    <w:rsid w:val="003E082E"/>
    <w:rsid w:val="003E09BC"/>
    <w:rsid w:val="003E0A7C"/>
    <w:rsid w:val="003E0ABF"/>
    <w:rsid w:val="003E0EA4"/>
    <w:rsid w:val="003E12C7"/>
    <w:rsid w:val="003E14B9"/>
    <w:rsid w:val="003E16C5"/>
    <w:rsid w:val="003E1B0D"/>
    <w:rsid w:val="003E1FB0"/>
    <w:rsid w:val="003E23C6"/>
    <w:rsid w:val="003E2669"/>
    <w:rsid w:val="003E3012"/>
    <w:rsid w:val="003E3013"/>
    <w:rsid w:val="003E34B3"/>
    <w:rsid w:val="003E351D"/>
    <w:rsid w:val="003E3534"/>
    <w:rsid w:val="003E3D8B"/>
    <w:rsid w:val="003E3F7E"/>
    <w:rsid w:val="003E3F97"/>
    <w:rsid w:val="003E41E8"/>
    <w:rsid w:val="003E42DC"/>
    <w:rsid w:val="003E4B6F"/>
    <w:rsid w:val="003E4F91"/>
    <w:rsid w:val="003E5195"/>
    <w:rsid w:val="003E520B"/>
    <w:rsid w:val="003E522B"/>
    <w:rsid w:val="003E550C"/>
    <w:rsid w:val="003E56B8"/>
    <w:rsid w:val="003E597D"/>
    <w:rsid w:val="003E5FD3"/>
    <w:rsid w:val="003E64FF"/>
    <w:rsid w:val="003E6621"/>
    <w:rsid w:val="003E66F2"/>
    <w:rsid w:val="003E673F"/>
    <w:rsid w:val="003E6C4B"/>
    <w:rsid w:val="003E6DA8"/>
    <w:rsid w:val="003F03AD"/>
    <w:rsid w:val="003F053F"/>
    <w:rsid w:val="003F08F2"/>
    <w:rsid w:val="003F09C4"/>
    <w:rsid w:val="003F1476"/>
    <w:rsid w:val="003F14C6"/>
    <w:rsid w:val="003F14D7"/>
    <w:rsid w:val="003F1657"/>
    <w:rsid w:val="003F18CC"/>
    <w:rsid w:val="003F1A06"/>
    <w:rsid w:val="003F1C71"/>
    <w:rsid w:val="003F1E49"/>
    <w:rsid w:val="003F217B"/>
    <w:rsid w:val="003F2193"/>
    <w:rsid w:val="003F2249"/>
    <w:rsid w:val="003F2392"/>
    <w:rsid w:val="003F28A6"/>
    <w:rsid w:val="003F2A92"/>
    <w:rsid w:val="003F2D1E"/>
    <w:rsid w:val="003F3725"/>
    <w:rsid w:val="003F3C36"/>
    <w:rsid w:val="003F4350"/>
    <w:rsid w:val="003F4377"/>
    <w:rsid w:val="003F460B"/>
    <w:rsid w:val="003F48A6"/>
    <w:rsid w:val="003F4926"/>
    <w:rsid w:val="003F4971"/>
    <w:rsid w:val="003F4AEC"/>
    <w:rsid w:val="003F4B82"/>
    <w:rsid w:val="003F4F73"/>
    <w:rsid w:val="003F52C0"/>
    <w:rsid w:val="003F5485"/>
    <w:rsid w:val="003F54BD"/>
    <w:rsid w:val="003F56E6"/>
    <w:rsid w:val="003F5806"/>
    <w:rsid w:val="003F5DB8"/>
    <w:rsid w:val="003F633F"/>
    <w:rsid w:val="003F6709"/>
    <w:rsid w:val="003F6915"/>
    <w:rsid w:val="003F6C21"/>
    <w:rsid w:val="003F6F9E"/>
    <w:rsid w:val="003F6FA8"/>
    <w:rsid w:val="003F7435"/>
    <w:rsid w:val="003F75ED"/>
    <w:rsid w:val="003F762E"/>
    <w:rsid w:val="003F7954"/>
    <w:rsid w:val="003F7CCD"/>
    <w:rsid w:val="003F7F4D"/>
    <w:rsid w:val="00400017"/>
    <w:rsid w:val="004006B1"/>
    <w:rsid w:val="004006FF"/>
    <w:rsid w:val="0040081E"/>
    <w:rsid w:val="0040094B"/>
    <w:rsid w:val="00400B16"/>
    <w:rsid w:val="00400C08"/>
    <w:rsid w:val="00401054"/>
    <w:rsid w:val="004010EA"/>
    <w:rsid w:val="00401257"/>
    <w:rsid w:val="004012C6"/>
    <w:rsid w:val="00401553"/>
    <w:rsid w:val="00401679"/>
    <w:rsid w:val="00401CE4"/>
    <w:rsid w:val="00401E3B"/>
    <w:rsid w:val="00402868"/>
    <w:rsid w:val="00402C19"/>
    <w:rsid w:val="00402D1E"/>
    <w:rsid w:val="00402DA1"/>
    <w:rsid w:val="00403790"/>
    <w:rsid w:val="00403862"/>
    <w:rsid w:val="00403BFE"/>
    <w:rsid w:val="00403C4F"/>
    <w:rsid w:val="00403F1C"/>
    <w:rsid w:val="00404145"/>
    <w:rsid w:val="0040437E"/>
    <w:rsid w:val="00404926"/>
    <w:rsid w:val="00404E1A"/>
    <w:rsid w:val="00404F3B"/>
    <w:rsid w:val="0040553D"/>
    <w:rsid w:val="00405B3B"/>
    <w:rsid w:val="00405D52"/>
    <w:rsid w:val="0040693C"/>
    <w:rsid w:val="00406A03"/>
    <w:rsid w:val="00406AC8"/>
    <w:rsid w:val="00406B60"/>
    <w:rsid w:val="00406B8C"/>
    <w:rsid w:val="00406B92"/>
    <w:rsid w:val="00406C0E"/>
    <w:rsid w:val="00406E63"/>
    <w:rsid w:val="00406FDD"/>
    <w:rsid w:val="00407216"/>
    <w:rsid w:val="00407397"/>
    <w:rsid w:val="0040744A"/>
    <w:rsid w:val="004075DA"/>
    <w:rsid w:val="004078EE"/>
    <w:rsid w:val="004079E1"/>
    <w:rsid w:val="004079FF"/>
    <w:rsid w:val="00407C38"/>
    <w:rsid w:val="00407CDD"/>
    <w:rsid w:val="0041036A"/>
    <w:rsid w:val="00410804"/>
    <w:rsid w:val="00410914"/>
    <w:rsid w:val="00411367"/>
    <w:rsid w:val="0041142D"/>
    <w:rsid w:val="004114CC"/>
    <w:rsid w:val="0041163F"/>
    <w:rsid w:val="00411980"/>
    <w:rsid w:val="00411A49"/>
    <w:rsid w:val="00411B01"/>
    <w:rsid w:val="00412088"/>
    <w:rsid w:val="00412368"/>
    <w:rsid w:val="00412B69"/>
    <w:rsid w:val="004135BF"/>
    <w:rsid w:val="0041362F"/>
    <w:rsid w:val="00413785"/>
    <w:rsid w:val="00413D3C"/>
    <w:rsid w:val="004140C7"/>
    <w:rsid w:val="00414111"/>
    <w:rsid w:val="00414560"/>
    <w:rsid w:val="00414990"/>
    <w:rsid w:val="00414DD9"/>
    <w:rsid w:val="00414EAE"/>
    <w:rsid w:val="00415108"/>
    <w:rsid w:val="0041517E"/>
    <w:rsid w:val="004152B6"/>
    <w:rsid w:val="004155C0"/>
    <w:rsid w:val="0041566B"/>
    <w:rsid w:val="00415828"/>
    <w:rsid w:val="00415970"/>
    <w:rsid w:val="00415B07"/>
    <w:rsid w:val="004160F1"/>
    <w:rsid w:val="00416869"/>
    <w:rsid w:val="00416C33"/>
    <w:rsid w:val="00417045"/>
    <w:rsid w:val="0041737E"/>
    <w:rsid w:val="00417903"/>
    <w:rsid w:val="00417D05"/>
    <w:rsid w:val="0042086F"/>
    <w:rsid w:val="00420A01"/>
    <w:rsid w:val="004213EF"/>
    <w:rsid w:val="00421512"/>
    <w:rsid w:val="00421952"/>
    <w:rsid w:val="004219DA"/>
    <w:rsid w:val="00421D51"/>
    <w:rsid w:val="00422268"/>
    <w:rsid w:val="00422591"/>
    <w:rsid w:val="004231B2"/>
    <w:rsid w:val="00423303"/>
    <w:rsid w:val="0042341B"/>
    <w:rsid w:val="00423526"/>
    <w:rsid w:val="00423A87"/>
    <w:rsid w:val="004240AF"/>
    <w:rsid w:val="00424626"/>
    <w:rsid w:val="0042472F"/>
    <w:rsid w:val="00424D40"/>
    <w:rsid w:val="0042538E"/>
    <w:rsid w:val="00425635"/>
    <w:rsid w:val="00425E36"/>
    <w:rsid w:val="00426316"/>
    <w:rsid w:val="004267CD"/>
    <w:rsid w:val="004267EF"/>
    <w:rsid w:val="0042683A"/>
    <w:rsid w:val="0042750F"/>
    <w:rsid w:val="00427579"/>
    <w:rsid w:val="004276A8"/>
    <w:rsid w:val="0042789C"/>
    <w:rsid w:val="00427EC5"/>
    <w:rsid w:val="00430144"/>
    <w:rsid w:val="00430447"/>
    <w:rsid w:val="0043070C"/>
    <w:rsid w:val="00430D6E"/>
    <w:rsid w:val="00431021"/>
    <w:rsid w:val="0043136D"/>
    <w:rsid w:val="00431540"/>
    <w:rsid w:val="00431909"/>
    <w:rsid w:val="004319B1"/>
    <w:rsid w:val="00431BBF"/>
    <w:rsid w:val="0043281D"/>
    <w:rsid w:val="00432C67"/>
    <w:rsid w:val="00432E47"/>
    <w:rsid w:val="004333B6"/>
    <w:rsid w:val="00433CCE"/>
    <w:rsid w:val="00433CE4"/>
    <w:rsid w:val="00433E10"/>
    <w:rsid w:val="00433F08"/>
    <w:rsid w:val="00434197"/>
    <w:rsid w:val="004348FB"/>
    <w:rsid w:val="00434B8A"/>
    <w:rsid w:val="00435417"/>
    <w:rsid w:val="0043569F"/>
    <w:rsid w:val="00435EB1"/>
    <w:rsid w:val="0043682D"/>
    <w:rsid w:val="00436B1E"/>
    <w:rsid w:val="00436DBA"/>
    <w:rsid w:val="004371A6"/>
    <w:rsid w:val="00437392"/>
    <w:rsid w:val="004378CA"/>
    <w:rsid w:val="0043793B"/>
    <w:rsid w:val="00437AF7"/>
    <w:rsid w:val="00437D21"/>
    <w:rsid w:val="004402EA"/>
    <w:rsid w:val="00440391"/>
    <w:rsid w:val="004404D8"/>
    <w:rsid w:val="00440681"/>
    <w:rsid w:val="0044073F"/>
    <w:rsid w:val="0044114C"/>
    <w:rsid w:val="004415E3"/>
    <w:rsid w:val="00442113"/>
    <w:rsid w:val="0044219A"/>
    <w:rsid w:val="0044219C"/>
    <w:rsid w:val="00442DB7"/>
    <w:rsid w:val="00442F28"/>
    <w:rsid w:val="00443390"/>
    <w:rsid w:val="004438F8"/>
    <w:rsid w:val="00443908"/>
    <w:rsid w:val="00443D13"/>
    <w:rsid w:val="00443D1B"/>
    <w:rsid w:val="00443F87"/>
    <w:rsid w:val="00444029"/>
    <w:rsid w:val="00444047"/>
    <w:rsid w:val="0044422B"/>
    <w:rsid w:val="00444CD6"/>
    <w:rsid w:val="00444D91"/>
    <w:rsid w:val="0044503D"/>
    <w:rsid w:val="00445058"/>
    <w:rsid w:val="004458D7"/>
    <w:rsid w:val="00445B3A"/>
    <w:rsid w:val="0044609C"/>
    <w:rsid w:val="004461BA"/>
    <w:rsid w:val="00446953"/>
    <w:rsid w:val="00446AA0"/>
    <w:rsid w:val="00446B9E"/>
    <w:rsid w:val="00446C73"/>
    <w:rsid w:val="00446C81"/>
    <w:rsid w:val="00447199"/>
    <w:rsid w:val="00447268"/>
    <w:rsid w:val="00447470"/>
    <w:rsid w:val="0044770E"/>
    <w:rsid w:val="0044771F"/>
    <w:rsid w:val="00447753"/>
    <w:rsid w:val="00447B52"/>
    <w:rsid w:val="004501F4"/>
    <w:rsid w:val="0045029A"/>
    <w:rsid w:val="00450744"/>
    <w:rsid w:val="004507B3"/>
    <w:rsid w:val="00450823"/>
    <w:rsid w:val="00450C57"/>
    <w:rsid w:val="00450FA2"/>
    <w:rsid w:val="00451027"/>
    <w:rsid w:val="004510CD"/>
    <w:rsid w:val="0045124B"/>
    <w:rsid w:val="00451333"/>
    <w:rsid w:val="00451399"/>
    <w:rsid w:val="0045150E"/>
    <w:rsid w:val="00451A37"/>
    <w:rsid w:val="00452289"/>
    <w:rsid w:val="004526A3"/>
    <w:rsid w:val="00452CCD"/>
    <w:rsid w:val="00452DBE"/>
    <w:rsid w:val="00452EF3"/>
    <w:rsid w:val="00452F38"/>
    <w:rsid w:val="00453155"/>
    <w:rsid w:val="004534CE"/>
    <w:rsid w:val="004535D0"/>
    <w:rsid w:val="004537B6"/>
    <w:rsid w:val="00453F2A"/>
    <w:rsid w:val="004544F1"/>
    <w:rsid w:val="004546F2"/>
    <w:rsid w:val="00454A8F"/>
    <w:rsid w:val="00454B46"/>
    <w:rsid w:val="00454BB0"/>
    <w:rsid w:val="00454C3A"/>
    <w:rsid w:val="00454DC4"/>
    <w:rsid w:val="00455147"/>
    <w:rsid w:val="00455999"/>
    <w:rsid w:val="00455A37"/>
    <w:rsid w:val="00455B86"/>
    <w:rsid w:val="00455EE3"/>
    <w:rsid w:val="004561E7"/>
    <w:rsid w:val="004561F5"/>
    <w:rsid w:val="00456230"/>
    <w:rsid w:val="0045672B"/>
    <w:rsid w:val="00456765"/>
    <w:rsid w:val="004568CF"/>
    <w:rsid w:val="0045694A"/>
    <w:rsid w:val="00456AAA"/>
    <w:rsid w:val="00456DDF"/>
    <w:rsid w:val="0045701F"/>
    <w:rsid w:val="0045705B"/>
    <w:rsid w:val="00457068"/>
    <w:rsid w:val="0045719B"/>
    <w:rsid w:val="00457817"/>
    <w:rsid w:val="0045796A"/>
    <w:rsid w:val="00457BA2"/>
    <w:rsid w:val="00457C7A"/>
    <w:rsid w:val="00457F0C"/>
    <w:rsid w:val="004606A0"/>
    <w:rsid w:val="00460CCC"/>
    <w:rsid w:val="00460DD3"/>
    <w:rsid w:val="004617B2"/>
    <w:rsid w:val="00461E74"/>
    <w:rsid w:val="0046231A"/>
    <w:rsid w:val="004623EE"/>
    <w:rsid w:val="0046293F"/>
    <w:rsid w:val="0046294D"/>
    <w:rsid w:val="00462972"/>
    <w:rsid w:val="00462AB2"/>
    <w:rsid w:val="00462B82"/>
    <w:rsid w:val="00462BF2"/>
    <w:rsid w:val="00462FEB"/>
    <w:rsid w:val="004631A5"/>
    <w:rsid w:val="004631AB"/>
    <w:rsid w:val="0046333D"/>
    <w:rsid w:val="00463607"/>
    <w:rsid w:val="00463621"/>
    <w:rsid w:val="004637EC"/>
    <w:rsid w:val="00463C8A"/>
    <w:rsid w:val="00463FA8"/>
    <w:rsid w:val="00463FD2"/>
    <w:rsid w:val="00464305"/>
    <w:rsid w:val="0046432A"/>
    <w:rsid w:val="00464607"/>
    <w:rsid w:val="00464718"/>
    <w:rsid w:val="00464990"/>
    <w:rsid w:val="00464FD7"/>
    <w:rsid w:val="0046565E"/>
    <w:rsid w:val="00466135"/>
    <w:rsid w:val="00466203"/>
    <w:rsid w:val="00466220"/>
    <w:rsid w:val="004662F1"/>
    <w:rsid w:val="004665D9"/>
    <w:rsid w:val="00466A23"/>
    <w:rsid w:val="00466AD7"/>
    <w:rsid w:val="00466BE2"/>
    <w:rsid w:val="00466E24"/>
    <w:rsid w:val="00466E3B"/>
    <w:rsid w:val="00466F97"/>
    <w:rsid w:val="00467054"/>
    <w:rsid w:val="00467088"/>
    <w:rsid w:val="00467BA0"/>
    <w:rsid w:val="00467C29"/>
    <w:rsid w:val="004701FF"/>
    <w:rsid w:val="004708BE"/>
    <w:rsid w:val="00471089"/>
    <w:rsid w:val="004712E6"/>
    <w:rsid w:val="0047171F"/>
    <w:rsid w:val="0047175A"/>
    <w:rsid w:val="00471960"/>
    <w:rsid w:val="004719F4"/>
    <w:rsid w:val="00472253"/>
    <w:rsid w:val="0047243C"/>
    <w:rsid w:val="00472B83"/>
    <w:rsid w:val="00473071"/>
    <w:rsid w:val="004730C3"/>
    <w:rsid w:val="0047347D"/>
    <w:rsid w:val="00473726"/>
    <w:rsid w:val="004739A6"/>
    <w:rsid w:val="00473A64"/>
    <w:rsid w:val="00473D7A"/>
    <w:rsid w:val="00473E40"/>
    <w:rsid w:val="004740AE"/>
    <w:rsid w:val="00474344"/>
    <w:rsid w:val="00474379"/>
    <w:rsid w:val="004747D9"/>
    <w:rsid w:val="00474956"/>
    <w:rsid w:val="00474DFC"/>
    <w:rsid w:val="00474E42"/>
    <w:rsid w:val="004758AA"/>
    <w:rsid w:val="00475926"/>
    <w:rsid w:val="0047598F"/>
    <w:rsid w:val="004759B0"/>
    <w:rsid w:val="00475BDB"/>
    <w:rsid w:val="00475DEC"/>
    <w:rsid w:val="00475DF3"/>
    <w:rsid w:val="004762E8"/>
    <w:rsid w:val="0047631E"/>
    <w:rsid w:val="0047646F"/>
    <w:rsid w:val="00476936"/>
    <w:rsid w:val="004769B1"/>
    <w:rsid w:val="00476E74"/>
    <w:rsid w:val="00477E5D"/>
    <w:rsid w:val="0048000E"/>
    <w:rsid w:val="004801D4"/>
    <w:rsid w:val="00480320"/>
    <w:rsid w:val="00480560"/>
    <w:rsid w:val="00480568"/>
    <w:rsid w:val="004806AA"/>
    <w:rsid w:val="00480778"/>
    <w:rsid w:val="00480A73"/>
    <w:rsid w:val="0048106A"/>
    <w:rsid w:val="0048130F"/>
    <w:rsid w:val="004816C8"/>
    <w:rsid w:val="00481A25"/>
    <w:rsid w:val="00481D84"/>
    <w:rsid w:val="004820FF"/>
    <w:rsid w:val="00482196"/>
    <w:rsid w:val="0048221C"/>
    <w:rsid w:val="00482267"/>
    <w:rsid w:val="004823ED"/>
    <w:rsid w:val="00482428"/>
    <w:rsid w:val="00482484"/>
    <w:rsid w:val="004825BB"/>
    <w:rsid w:val="00482716"/>
    <w:rsid w:val="00482A9A"/>
    <w:rsid w:val="00482BDA"/>
    <w:rsid w:val="004834B6"/>
    <w:rsid w:val="00483699"/>
    <w:rsid w:val="00484588"/>
    <w:rsid w:val="00484984"/>
    <w:rsid w:val="00484E11"/>
    <w:rsid w:val="004852F9"/>
    <w:rsid w:val="004859D5"/>
    <w:rsid w:val="00486171"/>
    <w:rsid w:val="00486177"/>
    <w:rsid w:val="0048620A"/>
    <w:rsid w:val="00486915"/>
    <w:rsid w:val="00486EB4"/>
    <w:rsid w:val="004872F5"/>
    <w:rsid w:val="00487426"/>
    <w:rsid w:val="00487974"/>
    <w:rsid w:val="004879F0"/>
    <w:rsid w:val="00487CF1"/>
    <w:rsid w:val="004906CA"/>
    <w:rsid w:val="00490959"/>
    <w:rsid w:val="00490CCD"/>
    <w:rsid w:val="00490F8C"/>
    <w:rsid w:val="00491192"/>
    <w:rsid w:val="00491224"/>
    <w:rsid w:val="00491244"/>
    <w:rsid w:val="00491340"/>
    <w:rsid w:val="0049256A"/>
    <w:rsid w:val="004925B5"/>
    <w:rsid w:val="004925D7"/>
    <w:rsid w:val="00492821"/>
    <w:rsid w:val="00492A9B"/>
    <w:rsid w:val="00492B13"/>
    <w:rsid w:val="00493A0E"/>
    <w:rsid w:val="00493ED6"/>
    <w:rsid w:val="004940D8"/>
    <w:rsid w:val="00494102"/>
    <w:rsid w:val="004942CF"/>
    <w:rsid w:val="0049436E"/>
    <w:rsid w:val="0049448F"/>
    <w:rsid w:val="0049488F"/>
    <w:rsid w:val="00494F51"/>
    <w:rsid w:val="004951DC"/>
    <w:rsid w:val="00495603"/>
    <w:rsid w:val="004960D4"/>
    <w:rsid w:val="004966FF"/>
    <w:rsid w:val="00496B03"/>
    <w:rsid w:val="00496E9B"/>
    <w:rsid w:val="004971BF"/>
    <w:rsid w:val="0049735A"/>
    <w:rsid w:val="004975B5"/>
    <w:rsid w:val="00497646"/>
    <w:rsid w:val="004976F4"/>
    <w:rsid w:val="00497910"/>
    <w:rsid w:val="00497D7B"/>
    <w:rsid w:val="00497F36"/>
    <w:rsid w:val="00497FFE"/>
    <w:rsid w:val="004A0291"/>
    <w:rsid w:val="004A068F"/>
    <w:rsid w:val="004A0D8A"/>
    <w:rsid w:val="004A14B9"/>
    <w:rsid w:val="004A1607"/>
    <w:rsid w:val="004A1A6F"/>
    <w:rsid w:val="004A1B65"/>
    <w:rsid w:val="004A2006"/>
    <w:rsid w:val="004A2393"/>
    <w:rsid w:val="004A2AB8"/>
    <w:rsid w:val="004A2AF0"/>
    <w:rsid w:val="004A2B4F"/>
    <w:rsid w:val="004A2CB1"/>
    <w:rsid w:val="004A2CFA"/>
    <w:rsid w:val="004A303A"/>
    <w:rsid w:val="004A3162"/>
    <w:rsid w:val="004A31DA"/>
    <w:rsid w:val="004A3654"/>
    <w:rsid w:val="004A3AA7"/>
    <w:rsid w:val="004A3EBE"/>
    <w:rsid w:val="004A4452"/>
    <w:rsid w:val="004A47E9"/>
    <w:rsid w:val="004A48BE"/>
    <w:rsid w:val="004A495C"/>
    <w:rsid w:val="004A4D55"/>
    <w:rsid w:val="004A4E81"/>
    <w:rsid w:val="004A502F"/>
    <w:rsid w:val="004A5191"/>
    <w:rsid w:val="004A5673"/>
    <w:rsid w:val="004A6437"/>
    <w:rsid w:val="004A6A1B"/>
    <w:rsid w:val="004A6A8C"/>
    <w:rsid w:val="004A6B52"/>
    <w:rsid w:val="004A6BBF"/>
    <w:rsid w:val="004A7308"/>
    <w:rsid w:val="004A76B9"/>
    <w:rsid w:val="004A7850"/>
    <w:rsid w:val="004B04EE"/>
    <w:rsid w:val="004B0E03"/>
    <w:rsid w:val="004B1440"/>
    <w:rsid w:val="004B1A05"/>
    <w:rsid w:val="004B1A9D"/>
    <w:rsid w:val="004B1D1F"/>
    <w:rsid w:val="004B1D3E"/>
    <w:rsid w:val="004B227A"/>
    <w:rsid w:val="004B2854"/>
    <w:rsid w:val="004B28C7"/>
    <w:rsid w:val="004B2C6F"/>
    <w:rsid w:val="004B2C8A"/>
    <w:rsid w:val="004B2D35"/>
    <w:rsid w:val="004B2F0D"/>
    <w:rsid w:val="004B2FC5"/>
    <w:rsid w:val="004B35D0"/>
    <w:rsid w:val="004B36E2"/>
    <w:rsid w:val="004B3994"/>
    <w:rsid w:val="004B3D51"/>
    <w:rsid w:val="004B3E7D"/>
    <w:rsid w:val="004B3EFA"/>
    <w:rsid w:val="004B405D"/>
    <w:rsid w:val="004B4453"/>
    <w:rsid w:val="004B486C"/>
    <w:rsid w:val="004B4A0B"/>
    <w:rsid w:val="004B4B5E"/>
    <w:rsid w:val="004B4BA3"/>
    <w:rsid w:val="004B4D7F"/>
    <w:rsid w:val="004B4F15"/>
    <w:rsid w:val="004B50DE"/>
    <w:rsid w:val="004B54C7"/>
    <w:rsid w:val="004B59FE"/>
    <w:rsid w:val="004B5A47"/>
    <w:rsid w:val="004B5D04"/>
    <w:rsid w:val="004B5DC2"/>
    <w:rsid w:val="004B5DF6"/>
    <w:rsid w:val="004B6028"/>
    <w:rsid w:val="004B60CE"/>
    <w:rsid w:val="004B60D6"/>
    <w:rsid w:val="004B6214"/>
    <w:rsid w:val="004B64A4"/>
    <w:rsid w:val="004B6677"/>
    <w:rsid w:val="004B6B7B"/>
    <w:rsid w:val="004B6E3C"/>
    <w:rsid w:val="004B6F16"/>
    <w:rsid w:val="004B742A"/>
    <w:rsid w:val="004B797F"/>
    <w:rsid w:val="004B7A38"/>
    <w:rsid w:val="004B7B1F"/>
    <w:rsid w:val="004B7C0A"/>
    <w:rsid w:val="004B7EC2"/>
    <w:rsid w:val="004B7FD6"/>
    <w:rsid w:val="004C0170"/>
    <w:rsid w:val="004C02EC"/>
    <w:rsid w:val="004C03AD"/>
    <w:rsid w:val="004C085D"/>
    <w:rsid w:val="004C08B8"/>
    <w:rsid w:val="004C0D5F"/>
    <w:rsid w:val="004C0D63"/>
    <w:rsid w:val="004C0FD0"/>
    <w:rsid w:val="004C1E30"/>
    <w:rsid w:val="004C20A1"/>
    <w:rsid w:val="004C2425"/>
    <w:rsid w:val="004C2741"/>
    <w:rsid w:val="004C29F0"/>
    <w:rsid w:val="004C2BC7"/>
    <w:rsid w:val="004C34BE"/>
    <w:rsid w:val="004C3BE9"/>
    <w:rsid w:val="004C3CCF"/>
    <w:rsid w:val="004C3E03"/>
    <w:rsid w:val="004C4371"/>
    <w:rsid w:val="004C43EF"/>
    <w:rsid w:val="004C494D"/>
    <w:rsid w:val="004C4AA5"/>
    <w:rsid w:val="004C4FC8"/>
    <w:rsid w:val="004C5804"/>
    <w:rsid w:val="004C59E3"/>
    <w:rsid w:val="004C59E6"/>
    <w:rsid w:val="004C5FF8"/>
    <w:rsid w:val="004C60E7"/>
    <w:rsid w:val="004C60EE"/>
    <w:rsid w:val="004C6362"/>
    <w:rsid w:val="004C6378"/>
    <w:rsid w:val="004C645C"/>
    <w:rsid w:val="004C69E5"/>
    <w:rsid w:val="004C6A67"/>
    <w:rsid w:val="004C7163"/>
    <w:rsid w:val="004C75AB"/>
    <w:rsid w:val="004C77D8"/>
    <w:rsid w:val="004C7B2B"/>
    <w:rsid w:val="004D009B"/>
    <w:rsid w:val="004D00EF"/>
    <w:rsid w:val="004D01EE"/>
    <w:rsid w:val="004D0343"/>
    <w:rsid w:val="004D0349"/>
    <w:rsid w:val="004D075F"/>
    <w:rsid w:val="004D0898"/>
    <w:rsid w:val="004D0903"/>
    <w:rsid w:val="004D0FBB"/>
    <w:rsid w:val="004D13CF"/>
    <w:rsid w:val="004D1A30"/>
    <w:rsid w:val="004D1CFE"/>
    <w:rsid w:val="004D22EE"/>
    <w:rsid w:val="004D276C"/>
    <w:rsid w:val="004D27F7"/>
    <w:rsid w:val="004D2952"/>
    <w:rsid w:val="004D2B2B"/>
    <w:rsid w:val="004D30AD"/>
    <w:rsid w:val="004D3296"/>
    <w:rsid w:val="004D3308"/>
    <w:rsid w:val="004D330C"/>
    <w:rsid w:val="004D3B7F"/>
    <w:rsid w:val="004D3E7F"/>
    <w:rsid w:val="004D42D1"/>
    <w:rsid w:val="004D4641"/>
    <w:rsid w:val="004D4D8C"/>
    <w:rsid w:val="004D4FC0"/>
    <w:rsid w:val="004D511D"/>
    <w:rsid w:val="004D520F"/>
    <w:rsid w:val="004D574B"/>
    <w:rsid w:val="004D58A6"/>
    <w:rsid w:val="004D5A83"/>
    <w:rsid w:val="004D6245"/>
    <w:rsid w:val="004D640C"/>
    <w:rsid w:val="004D6A48"/>
    <w:rsid w:val="004D6A76"/>
    <w:rsid w:val="004D76AD"/>
    <w:rsid w:val="004D7868"/>
    <w:rsid w:val="004D7A3C"/>
    <w:rsid w:val="004D7A9B"/>
    <w:rsid w:val="004D7D19"/>
    <w:rsid w:val="004D7FD2"/>
    <w:rsid w:val="004D7FED"/>
    <w:rsid w:val="004E02D5"/>
    <w:rsid w:val="004E03E8"/>
    <w:rsid w:val="004E057E"/>
    <w:rsid w:val="004E0874"/>
    <w:rsid w:val="004E1044"/>
    <w:rsid w:val="004E110F"/>
    <w:rsid w:val="004E11E9"/>
    <w:rsid w:val="004E11F9"/>
    <w:rsid w:val="004E1401"/>
    <w:rsid w:val="004E1538"/>
    <w:rsid w:val="004E15A7"/>
    <w:rsid w:val="004E1792"/>
    <w:rsid w:val="004E1801"/>
    <w:rsid w:val="004E1E6F"/>
    <w:rsid w:val="004E20E5"/>
    <w:rsid w:val="004E2B4E"/>
    <w:rsid w:val="004E2F3C"/>
    <w:rsid w:val="004E3AF3"/>
    <w:rsid w:val="004E3BDB"/>
    <w:rsid w:val="004E3D0F"/>
    <w:rsid w:val="004E3ECD"/>
    <w:rsid w:val="004E4068"/>
    <w:rsid w:val="004E4093"/>
    <w:rsid w:val="004E41A3"/>
    <w:rsid w:val="004E42A7"/>
    <w:rsid w:val="004E43C6"/>
    <w:rsid w:val="004E4F92"/>
    <w:rsid w:val="004E5644"/>
    <w:rsid w:val="004E57A0"/>
    <w:rsid w:val="004E5ED2"/>
    <w:rsid w:val="004E60BE"/>
    <w:rsid w:val="004E6A32"/>
    <w:rsid w:val="004E6E03"/>
    <w:rsid w:val="004E72C7"/>
    <w:rsid w:val="004E73B9"/>
    <w:rsid w:val="004E7452"/>
    <w:rsid w:val="004E79C3"/>
    <w:rsid w:val="004E7A98"/>
    <w:rsid w:val="004F0014"/>
    <w:rsid w:val="004F0323"/>
    <w:rsid w:val="004F1641"/>
    <w:rsid w:val="004F166D"/>
    <w:rsid w:val="004F16CC"/>
    <w:rsid w:val="004F1871"/>
    <w:rsid w:val="004F1D2B"/>
    <w:rsid w:val="004F1DE3"/>
    <w:rsid w:val="004F295A"/>
    <w:rsid w:val="004F2B78"/>
    <w:rsid w:val="004F2DD1"/>
    <w:rsid w:val="004F2E18"/>
    <w:rsid w:val="004F2EE7"/>
    <w:rsid w:val="004F41AC"/>
    <w:rsid w:val="004F4428"/>
    <w:rsid w:val="004F4436"/>
    <w:rsid w:val="004F445C"/>
    <w:rsid w:val="004F45E3"/>
    <w:rsid w:val="004F4A94"/>
    <w:rsid w:val="004F4B31"/>
    <w:rsid w:val="004F4BD2"/>
    <w:rsid w:val="004F57DE"/>
    <w:rsid w:val="004F5896"/>
    <w:rsid w:val="004F5B74"/>
    <w:rsid w:val="004F5C17"/>
    <w:rsid w:val="004F5DE9"/>
    <w:rsid w:val="004F5DF5"/>
    <w:rsid w:val="004F5E61"/>
    <w:rsid w:val="004F5E81"/>
    <w:rsid w:val="004F5ED1"/>
    <w:rsid w:val="004F5F18"/>
    <w:rsid w:val="004F6014"/>
    <w:rsid w:val="004F6291"/>
    <w:rsid w:val="004F649F"/>
    <w:rsid w:val="004F671D"/>
    <w:rsid w:val="004F6B67"/>
    <w:rsid w:val="004F743E"/>
    <w:rsid w:val="004F7711"/>
    <w:rsid w:val="004F7837"/>
    <w:rsid w:val="004F7F14"/>
    <w:rsid w:val="005002B6"/>
    <w:rsid w:val="0050086D"/>
    <w:rsid w:val="0050092B"/>
    <w:rsid w:val="00500CD1"/>
    <w:rsid w:val="00500F71"/>
    <w:rsid w:val="0050133D"/>
    <w:rsid w:val="00501778"/>
    <w:rsid w:val="00501A0E"/>
    <w:rsid w:val="00501B84"/>
    <w:rsid w:val="00501C2C"/>
    <w:rsid w:val="00501D76"/>
    <w:rsid w:val="0050208E"/>
    <w:rsid w:val="00502A61"/>
    <w:rsid w:val="00502EAE"/>
    <w:rsid w:val="005031E0"/>
    <w:rsid w:val="005032D8"/>
    <w:rsid w:val="00503727"/>
    <w:rsid w:val="00503AA2"/>
    <w:rsid w:val="00503E5C"/>
    <w:rsid w:val="00503F4F"/>
    <w:rsid w:val="00504517"/>
    <w:rsid w:val="00504774"/>
    <w:rsid w:val="00504E3A"/>
    <w:rsid w:val="0050507D"/>
    <w:rsid w:val="00506106"/>
    <w:rsid w:val="00506200"/>
    <w:rsid w:val="005063B6"/>
    <w:rsid w:val="005063CF"/>
    <w:rsid w:val="00506820"/>
    <w:rsid w:val="0050718B"/>
    <w:rsid w:val="00507220"/>
    <w:rsid w:val="005078A7"/>
    <w:rsid w:val="0050796A"/>
    <w:rsid w:val="005101E7"/>
    <w:rsid w:val="0051090E"/>
    <w:rsid w:val="0051092F"/>
    <w:rsid w:val="00511195"/>
    <w:rsid w:val="00511239"/>
    <w:rsid w:val="00511598"/>
    <w:rsid w:val="00512352"/>
    <w:rsid w:val="005128A4"/>
    <w:rsid w:val="0051312E"/>
    <w:rsid w:val="005131F6"/>
    <w:rsid w:val="00513900"/>
    <w:rsid w:val="00513E87"/>
    <w:rsid w:val="005141E5"/>
    <w:rsid w:val="005142C0"/>
    <w:rsid w:val="005143F1"/>
    <w:rsid w:val="00514732"/>
    <w:rsid w:val="005147AB"/>
    <w:rsid w:val="0051494B"/>
    <w:rsid w:val="00514A7A"/>
    <w:rsid w:val="00514E9A"/>
    <w:rsid w:val="00515076"/>
    <w:rsid w:val="00515126"/>
    <w:rsid w:val="00515388"/>
    <w:rsid w:val="005155E9"/>
    <w:rsid w:val="005163C6"/>
    <w:rsid w:val="005163D6"/>
    <w:rsid w:val="005168A6"/>
    <w:rsid w:val="00516986"/>
    <w:rsid w:val="005169CA"/>
    <w:rsid w:val="0051736B"/>
    <w:rsid w:val="00517AC5"/>
    <w:rsid w:val="0052002E"/>
    <w:rsid w:val="005203D4"/>
    <w:rsid w:val="005209B1"/>
    <w:rsid w:val="00520BE4"/>
    <w:rsid w:val="0052100C"/>
    <w:rsid w:val="005211BD"/>
    <w:rsid w:val="005211C4"/>
    <w:rsid w:val="005215EB"/>
    <w:rsid w:val="00521736"/>
    <w:rsid w:val="00521760"/>
    <w:rsid w:val="00521B2A"/>
    <w:rsid w:val="00521D87"/>
    <w:rsid w:val="00521FB8"/>
    <w:rsid w:val="0052204C"/>
    <w:rsid w:val="00522060"/>
    <w:rsid w:val="00522124"/>
    <w:rsid w:val="00522192"/>
    <w:rsid w:val="0052247D"/>
    <w:rsid w:val="00522B6C"/>
    <w:rsid w:val="00522FB1"/>
    <w:rsid w:val="00523035"/>
    <w:rsid w:val="00523188"/>
    <w:rsid w:val="0052318B"/>
    <w:rsid w:val="005235D7"/>
    <w:rsid w:val="005235EF"/>
    <w:rsid w:val="00523CB2"/>
    <w:rsid w:val="0052432E"/>
    <w:rsid w:val="005243A2"/>
    <w:rsid w:val="005243FB"/>
    <w:rsid w:val="0052474C"/>
    <w:rsid w:val="005248BF"/>
    <w:rsid w:val="00525016"/>
    <w:rsid w:val="005250A1"/>
    <w:rsid w:val="0052554F"/>
    <w:rsid w:val="00525A4E"/>
    <w:rsid w:val="00525CDA"/>
    <w:rsid w:val="00525E5A"/>
    <w:rsid w:val="00525FA6"/>
    <w:rsid w:val="0052600A"/>
    <w:rsid w:val="005262AC"/>
    <w:rsid w:val="00526C37"/>
    <w:rsid w:val="0052714C"/>
    <w:rsid w:val="005273FA"/>
    <w:rsid w:val="00527564"/>
    <w:rsid w:val="0052794D"/>
    <w:rsid w:val="005279F0"/>
    <w:rsid w:val="00527ABD"/>
    <w:rsid w:val="00527ADA"/>
    <w:rsid w:val="005302F4"/>
    <w:rsid w:val="005303AF"/>
    <w:rsid w:val="00530BE1"/>
    <w:rsid w:val="00530DB4"/>
    <w:rsid w:val="005313A9"/>
    <w:rsid w:val="00531452"/>
    <w:rsid w:val="00531936"/>
    <w:rsid w:val="00531B31"/>
    <w:rsid w:val="00532444"/>
    <w:rsid w:val="0053245F"/>
    <w:rsid w:val="00532900"/>
    <w:rsid w:val="005329DE"/>
    <w:rsid w:val="00532D0D"/>
    <w:rsid w:val="00532ED3"/>
    <w:rsid w:val="00533049"/>
    <w:rsid w:val="00533397"/>
    <w:rsid w:val="0053424A"/>
    <w:rsid w:val="0053462B"/>
    <w:rsid w:val="00534720"/>
    <w:rsid w:val="005347C4"/>
    <w:rsid w:val="00534ADB"/>
    <w:rsid w:val="00534B08"/>
    <w:rsid w:val="00534DE5"/>
    <w:rsid w:val="005350ED"/>
    <w:rsid w:val="00535299"/>
    <w:rsid w:val="00535698"/>
    <w:rsid w:val="0053569D"/>
    <w:rsid w:val="00535851"/>
    <w:rsid w:val="00535F39"/>
    <w:rsid w:val="005362EC"/>
    <w:rsid w:val="005363DA"/>
    <w:rsid w:val="00536431"/>
    <w:rsid w:val="005366AB"/>
    <w:rsid w:val="005367BA"/>
    <w:rsid w:val="0053680B"/>
    <w:rsid w:val="00536D22"/>
    <w:rsid w:val="00536E4A"/>
    <w:rsid w:val="00536E7F"/>
    <w:rsid w:val="00536ED8"/>
    <w:rsid w:val="005376CD"/>
    <w:rsid w:val="005377ED"/>
    <w:rsid w:val="00537879"/>
    <w:rsid w:val="00537BE0"/>
    <w:rsid w:val="00537D91"/>
    <w:rsid w:val="00537DC5"/>
    <w:rsid w:val="005401EB"/>
    <w:rsid w:val="0054055F"/>
    <w:rsid w:val="00540A1F"/>
    <w:rsid w:val="00540E6B"/>
    <w:rsid w:val="005411BA"/>
    <w:rsid w:val="005411C9"/>
    <w:rsid w:val="00541351"/>
    <w:rsid w:val="00541483"/>
    <w:rsid w:val="005419A5"/>
    <w:rsid w:val="00541C68"/>
    <w:rsid w:val="00542109"/>
    <w:rsid w:val="005423A5"/>
    <w:rsid w:val="0054262D"/>
    <w:rsid w:val="00542A14"/>
    <w:rsid w:val="00542CF1"/>
    <w:rsid w:val="00542F7D"/>
    <w:rsid w:val="00542FDE"/>
    <w:rsid w:val="00543248"/>
    <w:rsid w:val="0054337A"/>
    <w:rsid w:val="005433BE"/>
    <w:rsid w:val="005444FA"/>
    <w:rsid w:val="005445D5"/>
    <w:rsid w:val="00544630"/>
    <w:rsid w:val="00545324"/>
    <w:rsid w:val="00545433"/>
    <w:rsid w:val="005456B1"/>
    <w:rsid w:val="005456BE"/>
    <w:rsid w:val="005456CA"/>
    <w:rsid w:val="00545737"/>
    <w:rsid w:val="00545887"/>
    <w:rsid w:val="0054596D"/>
    <w:rsid w:val="00545B53"/>
    <w:rsid w:val="00545ED4"/>
    <w:rsid w:val="00546644"/>
    <w:rsid w:val="00546652"/>
    <w:rsid w:val="0054668C"/>
    <w:rsid w:val="00546723"/>
    <w:rsid w:val="00546771"/>
    <w:rsid w:val="005467A5"/>
    <w:rsid w:val="00546ADC"/>
    <w:rsid w:val="00546BCF"/>
    <w:rsid w:val="00546CE9"/>
    <w:rsid w:val="00546EBF"/>
    <w:rsid w:val="005472C6"/>
    <w:rsid w:val="005473AB"/>
    <w:rsid w:val="0054770C"/>
    <w:rsid w:val="0054777E"/>
    <w:rsid w:val="00547A45"/>
    <w:rsid w:val="00547C0B"/>
    <w:rsid w:val="00550490"/>
    <w:rsid w:val="005505AF"/>
    <w:rsid w:val="005505D4"/>
    <w:rsid w:val="00550E93"/>
    <w:rsid w:val="00550F3F"/>
    <w:rsid w:val="00551111"/>
    <w:rsid w:val="005518ED"/>
    <w:rsid w:val="005518EE"/>
    <w:rsid w:val="00551A6C"/>
    <w:rsid w:val="00552067"/>
    <w:rsid w:val="005521F3"/>
    <w:rsid w:val="00552422"/>
    <w:rsid w:val="0055252F"/>
    <w:rsid w:val="00552590"/>
    <w:rsid w:val="00552981"/>
    <w:rsid w:val="005529BC"/>
    <w:rsid w:val="005529EB"/>
    <w:rsid w:val="00552D48"/>
    <w:rsid w:val="005534BF"/>
    <w:rsid w:val="005537E3"/>
    <w:rsid w:val="00553D32"/>
    <w:rsid w:val="00553EC2"/>
    <w:rsid w:val="0055434D"/>
    <w:rsid w:val="0055484A"/>
    <w:rsid w:val="0055490E"/>
    <w:rsid w:val="00554A2B"/>
    <w:rsid w:val="00554BA5"/>
    <w:rsid w:val="00554EAF"/>
    <w:rsid w:val="00555BF1"/>
    <w:rsid w:val="00556087"/>
    <w:rsid w:val="00556407"/>
    <w:rsid w:val="005565CF"/>
    <w:rsid w:val="00556A3F"/>
    <w:rsid w:val="005571E4"/>
    <w:rsid w:val="005575C3"/>
    <w:rsid w:val="00557C25"/>
    <w:rsid w:val="00560060"/>
    <w:rsid w:val="005603FD"/>
    <w:rsid w:val="00560650"/>
    <w:rsid w:val="00560B7C"/>
    <w:rsid w:val="00560FBB"/>
    <w:rsid w:val="005612A2"/>
    <w:rsid w:val="0056164B"/>
    <w:rsid w:val="00561728"/>
    <w:rsid w:val="00561B7F"/>
    <w:rsid w:val="00561D19"/>
    <w:rsid w:val="0056235C"/>
    <w:rsid w:val="0056279E"/>
    <w:rsid w:val="00562A0D"/>
    <w:rsid w:val="00562BB7"/>
    <w:rsid w:val="00562D77"/>
    <w:rsid w:val="0056367A"/>
    <w:rsid w:val="00563684"/>
    <w:rsid w:val="00563844"/>
    <w:rsid w:val="00563B6E"/>
    <w:rsid w:val="00563DA6"/>
    <w:rsid w:val="00563E8E"/>
    <w:rsid w:val="00564642"/>
    <w:rsid w:val="00565122"/>
    <w:rsid w:val="00565251"/>
    <w:rsid w:val="00565523"/>
    <w:rsid w:val="005657E9"/>
    <w:rsid w:val="00565D63"/>
    <w:rsid w:val="00565E65"/>
    <w:rsid w:val="005660E2"/>
    <w:rsid w:val="005662E1"/>
    <w:rsid w:val="00566510"/>
    <w:rsid w:val="00566B9D"/>
    <w:rsid w:val="00566E20"/>
    <w:rsid w:val="00566EFC"/>
    <w:rsid w:val="00567091"/>
    <w:rsid w:val="005672B8"/>
    <w:rsid w:val="005674B1"/>
    <w:rsid w:val="00567FC5"/>
    <w:rsid w:val="005706D3"/>
    <w:rsid w:val="00570921"/>
    <w:rsid w:val="00571078"/>
    <w:rsid w:val="0057124B"/>
    <w:rsid w:val="005712DD"/>
    <w:rsid w:val="00571597"/>
    <w:rsid w:val="00571693"/>
    <w:rsid w:val="00571828"/>
    <w:rsid w:val="00571848"/>
    <w:rsid w:val="00571E59"/>
    <w:rsid w:val="00572272"/>
    <w:rsid w:val="00572584"/>
    <w:rsid w:val="0057285B"/>
    <w:rsid w:val="00572A95"/>
    <w:rsid w:val="005734A2"/>
    <w:rsid w:val="00573B4D"/>
    <w:rsid w:val="00573D61"/>
    <w:rsid w:val="00573E47"/>
    <w:rsid w:val="00574540"/>
    <w:rsid w:val="005745E8"/>
    <w:rsid w:val="00574AED"/>
    <w:rsid w:val="00574C1B"/>
    <w:rsid w:val="00574C36"/>
    <w:rsid w:val="0057504F"/>
    <w:rsid w:val="005753AA"/>
    <w:rsid w:val="005753DD"/>
    <w:rsid w:val="00575437"/>
    <w:rsid w:val="00575669"/>
    <w:rsid w:val="005756E4"/>
    <w:rsid w:val="00575932"/>
    <w:rsid w:val="00575D32"/>
    <w:rsid w:val="00575E1A"/>
    <w:rsid w:val="005773A9"/>
    <w:rsid w:val="00577951"/>
    <w:rsid w:val="00577AA5"/>
    <w:rsid w:val="00577B6C"/>
    <w:rsid w:val="00580300"/>
    <w:rsid w:val="00580596"/>
    <w:rsid w:val="005805CA"/>
    <w:rsid w:val="00580901"/>
    <w:rsid w:val="00580D29"/>
    <w:rsid w:val="00580E7F"/>
    <w:rsid w:val="0058115D"/>
    <w:rsid w:val="00581304"/>
    <w:rsid w:val="00581671"/>
    <w:rsid w:val="005816DF"/>
    <w:rsid w:val="00581A8C"/>
    <w:rsid w:val="00581AC5"/>
    <w:rsid w:val="00582358"/>
    <w:rsid w:val="005826FD"/>
    <w:rsid w:val="0058294D"/>
    <w:rsid w:val="00582B11"/>
    <w:rsid w:val="00582EFF"/>
    <w:rsid w:val="00582F62"/>
    <w:rsid w:val="00583159"/>
    <w:rsid w:val="0058359A"/>
    <w:rsid w:val="00583D5E"/>
    <w:rsid w:val="00583E6E"/>
    <w:rsid w:val="00583E9E"/>
    <w:rsid w:val="00584234"/>
    <w:rsid w:val="00584306"/>
    <w:rsid w:val="005846BD"/>
    <w:rsid w:val="005848C6"/>
    <w:rsid w:val="005848EB"/>
    <w:rsid w:val="00584C82"/>
    <w:rsid w:val="00585262"/>
    <w:rsid w:val="00585B20"/>
    <w:rsid w:val="00585F89"/>
    <w:rsid w:val="005863B0"/>
    <w:rsid w:val="0058653F"/>
    <w:rsid w:val="005868F2"/>
    <w:rsid w:val="0058696C"/>
    <w:rsid w:val="005869CC"/>
    <w:rsid w:val="00586E72"/>
    <w:rsid w:val="0058768B"/>
    <w:rsid w:val="005877C4"/>
    <w:rsid w:val="00587968"/>
    <w:rsid w:val="00587AC4"/>
    <w:rsid w:val="005905AA"/>
    <w:rsid w:val="005905B4"/>
    <w:rsid w:val="0059095D"/>
    <w:rsid w:val="00590BAA"/>
    <w:rsid w:val="00590CD9"/>
    <w:rsid w:val="005912CB"/>
    <w:rsid w:val="005912E9"/>
    <w:rsid w:val="00591CA2"/>
    <w:rsid w:val="00591E0D"/>
    <w:rsid w:val="00592447"/>
    <w:rsid w:val="00592A25"/>
    <w:rsid w:val="00592F92"/>
    <w:rsid w:val="00593241"/>
    <w:rsid w:val="00593503"/>
    <w:rsid w:val="00593630"/>
    <w:rsid w:val="00594462"/>
    <w:rsid w:val="00594851"/>
    <w:rsid w:val="00594A62"/>
    <w:rsid w:val="005950B9"/>
    <w:rsid w:val="00595162"/>
    <w:rsid w:val="00595264"/>
    <w:rsid w:val="0059553E"/>
    <w:rsid w:val="0059573E"/>
    <w:rsid w:val="00595775"/>
    <w:rsid w:val="00595D83"/>
    <w:rsid w:val="005964AF"/>
    <w:rsid w:val="005967CB"/>
    <w:rsid w:val="0059695F"/>
    <w:rsid w:val="00596A2A"/>
    <w:rsid w:val="00596A47"/>
    <w:rsid w:val="00596E00"/>
    <w:rsid w:val="0059733D"/>
    <w:rsid w:val="005975C1"/>
    <w:rsid w:val="00597622"/>
    <w:rsid w:val="00597DDE"/>
    <w:rsid w:val="00597E5E"/>
    <w:rsid w:val="005A00F2"/>
    <w:rsid w:val="005A01BD"/>
    <w:rsid w:val="005A03A0"/>
    <w:rsid w:val="005A040B"/>
    <w:rsid w:val="005A06C8"/>
    <w:rsid w:val="005A106E"/>
    <w:rsid w:val="005A10AE"/>
    <w:rsid w:val="005A193D"/>
    <w:rsid w:val="005A19C4"/>
    <w:rsid w:val="005A1FB1"/>
    <w:rsid w:val="005A2344"/>
    <w:rsid w:val="005A2442"/>
    <w:rsid w:val="005A2958"/>
    <w:rsid w:val="005A2B5A"/>
    <w:rsid w:val="005A2BD7"/>
    <w:rsid w:val="005A3116"/>
    <w:rsid w:val="005A3796"/>
    <w:rsid w:val="005A3A4D"/>
    <w:rsid w:val="005A3A4F"/>
    <w:rsid w:val="005A3B87"/>
    <w:rsid w:val="005A42A5"/>
    <w:rsid w:val="005A4932"/>
    <w:rsid w:val="005A4ACB"/>
    <w:rsid w:val="005A4D99"/>
    <w:rsid w:val="005A4FCB"/>
    <w:rsid w:val="005A52BB"/>
    <w:rsid w:val="005A5344"/>
    <w:rsid w:val="005A5371"/>
    <w:rsid w:val="005A57EC"/>
    <w:rsid w:val="005A5E89"/>
    <w:rsid w:val="005A64AF"/>
    <w:rsid w:val="005A6760"/>
    <w:rsid w:val="005A6A25"/>
    <w:rsid w:val="005A6AA6"/>
    <w:rsid w:val="005A6BE9"/>
    <w:rsid w:val="005A6E13"/>
    <w:rsid w:val="005A6FE9"/>
    <w:rsid w:val="005A7468"/>
    <w:rsid w:val="005A778C"/>
    <w:rsid w:val="005A7AB1"/>
    <w:rsid w:val="005A7B5E"/>
    <w:rsid w:val="005B00E8"/>
    <w:rsid w:val="005B05A8"/>
    <w:rsid w:val="005B06D2"/>
    <w:rsid w:val="005B08AE"/>
    <w:rsid w:val="005B09BB"/>
    <w:rsid w:val="005B0A1F"/>
    <w:rsid w:val="005B0D2E"/>
    <w:rsid w:val="005B1196"/>
    <w:rsid w:val="005B1FE7"/>
    <w:rsid w:val="005B2572"/>
    <w:rsid w:val="005B2BC3"/>
    <w:rsid w:val="005B2BF5"/>
    <w:rsid w:val="005B32A2"/>
    <w:rsid w:val="005B34B0"/>
    <w:rsid w:val="005B35DF"/>
    <w:rsid w:val="005B363F"/>
    <w:rsid w:val="005B379A"/>
    <w:rsid w:val="005B37B8"/>
    <w:rsid w:val="005B3B75"/>
    <w:rsid w:val="005B3F83"/>
    <w:rsid w:val="005B41DE"/>
    <w:rsid w:val="005B428F"/>
    <w:rsid w:val="005B4B54"/>
    <w:rsid w:val="005B4B89"/>
    <w:rsid w:val="005B4CAA"/>
    <w:rsid w:val="005B4D34"/>
    <w:rsid w:val="005B52AD"/>
    <w:rsid w:val="005B541D"/>
    <w:rsid w:val="005B5851"/>
    <w:rsid w:val="005B5CC5"/>
    <w:rsid w:val="005B5D8F"/>
    <w:rsid w:val="005B647B"/>
    <w:rsid w:val="005B67F7"/>
    <w:rsid w:val="005B6C96"/>
    <w:rsid w:val="005B7009"/>
    <w:rsid w:val="005B71CC"/>
    <w:rsid w:val="005B75CA"/>
    <w:rsid w:val="005B7B75"/>
    <w:rsid w:val="005B7D1A"/>
    <w:rsid w:val="005B7F63"/>
    <w:rsid w:val="005C0777"/>
    <w:rsid w:val="005C0778"/>
    <w:rsid w:val="005C0836"/>
    <w:rsid w:val="005C0C19"/>
    <w:rsid w:val="005C1181"/>
    <w:rsid w:val="005C14AB"/>
    <w:rsid w:val="005C16E6"/>
    <w:rsid w:val="005C16F3"/>
    <w:rsid w:val="005C1823"/>
    <w:rsid w:val="005C1986"/>
    <w:rsid w:val="005C1CD2"/>
    <w:rsid w:val="005C2139"/>
    <w:rsid w:val="005C2414"/>
    <w:rsid w:val="005C2BA6"/>
    <w:rsid w:val="005C2DFD"/>
    <w:rsid w:val="005C3220"/>
    <w:rsid w:val="005C323F"/>
    <w:rsid w:val="005C32AF"/>
    <w:rsid w:val="005C3330"/>
    <w:rsid w:val="005C344D"/>
    <w:rsid w:val="005C3791"/>
    <w:rsid w:val="005C38D0"/>
    <w:rsid w:val="005C39E6"/>
    <w:rsid w:val="005C3EA8"/>
    <w:rsid w:val="005C4196"/>
    <w:rsid w:val="005C42BB"/>
    <w:rsid w:val="005C4445"/>
    <w:rsid w:val="005C466B"/>
    <w:rsid w:val="005C482F"/>
    <w:rsid w:val="005C4966"/>
    <w:rsid w:val="005C4B1F"/>
    <w:rsid w:val="005C4B45"/>
    <w:rsid w:val="005C4C79"/>
    <w:rsid w:val="005C506A"/>
    <w:rsid w:val="005C55AB"/>
    <w:rsid w:val="005C5C31"/>
    <w:rsid w:val="005C5FD3"/>
    <w:rsid w:val="005C6142"/>
    <w:rsid w:val="005C6A95"/>
    <w:rsid w:val="005C6B87"/>
    <w:rsid w:val="005C6BEA"/>
    <w:rsid w:val="005C6D59"/>
    <w:rsid w:val="005C6EF9"/>
    <w:rsid w:val="005C6FC9"/>
    <w:rsid w:val="005C7115"/>
    <w:rsid w:val="005C7451"/>
    <w:rsid w:val="005C7A31"/>
    <w:rsid w:val="005C7A51"/>
    <w:rsid w:val="005C7D46"/>
    <w:rsid w:val="005D01CF"/>
    <w:rsid w:val="005D0486"/>
    <w:rsid w:val="005D08E7"/>
    <w:rsid w:val="005D09FC"/>
    <w:rsid w:val="005D0BD8"/>
    <w:rsid w:val="005D0C8D"/>
    <w:rsid w:val="005D0DDA"/>
    <w:rsid w:val="005D0EB3"/>
    <w:rsid w:val="005D0F2E"/>
    <w:rsid w:val="005D158C"/>
    <w:rsid w:val="005D173A"/>
    <w:rsid w:val="005D1A90"/>
    <w:rsid w:val="005D2150"/>
    <w:rsid w:val="005D25C2"/>
    <w:rsid w:val="005D2715"/>
    <w:rsid w:val="005D29C1"/>
    <w:rsid w:val="005D2B9F"/>
    <w:rsid w:val="005D2E7F"/>
    <w:rsid w:val="005D2EFB"/>
    <w:rsid w:val="005D3090"/>
    <w:rsid w:val="005D3974"/>
    <w:rsid w:val="005D3CA3"/>
    <w:rsid w:val="005D4077"/>
    <w:rsid w:val="005D40B0"/>
    <w:rsid w:val="005D46D2"/>
    <w:rsid w:val="005D47D3"/>
    <w:rsid w:val="005D4815"/>
    <w:rsid w:val="005D482B"/>
    <w:rsid w:val="005D4A86"/>
    <w:rsid w:val="005D55A5"/>
    <w:rsid w:val="005D5902"/>
    <w:rsid w:val="005D5E61"/>
    <w:rsid w:val="005D63EF"/>
    <w:rsid w:val="005D649B"/>
    <w:rsid w:val="005D700E"/>
    <w:rsid w:val="005D7132"/>
    <w:rsid w:val="005D71BF"/>
    <w:rsid w:val="005D76E8"/>
    <w:rsid w:val="005D7A38"/>
    <w:rsid w:val="005D7EDD"/>
    <w:rsid w:val="005E025B"/>
    <w:rsid w:val="005E02E0"/>
    <w:rsid w:val="005E0355"/>
    <w:rsid w:val="005E0729"/>
    <w:rsid w:val="005E0B47"/>
    <w:rsid w:val="005E0BA4"/>
    <w:rsid w:val="005E123F"/>
    <w:rsid w:val="005E1427"/>
    <w:rsid w:val="005E14FD"/>
    <w:rsid w:val="005E18EE"/>
    <w:rsid w:val="005E19DF"/>
    <w:rsid w:val="005E1AF9"/>
    <w:rsid w:val="005E1B12"/>
    <w:rsid w:val="005E1D8C"/>
    <w:rsid w:val="005E201C"/>
    <w:rsid w:val="005E2599"/>
    <w:rsid w:val="005E2BE9"/>
    <w:rsid w:val="005E2CFB"/>
    <w:rsid w:val="005E2D59"/>
    <w:rsid w:val="005E305F"/>
    <w:rsid w:val="005E310D"/>
    <w:rsid w:val="005E3243"/>
    <w:rsid w:val="005E3988"/>
    <w:rsid w:val="005E3C44"/>
    <w:rsid w:val="005E3D8A"/>
    <w:rsid w:val="005E41A1"/>
    <w:rsid w:val="005E4263"/>
    <w:rsid w:val="005E4456"/>
    <w:rsid w:val="005E4D5E"/>
    <w:rsid w:val="005E5011"/>
    <w:rsid w:val="005E506A"/>
    <w:rsid w:val="005E507F"/>
    <w:rsid w:val="005E54B5"/>
    <w:rsid w:val="005E5585"/>
    <w:rsid w:val="005E5676"/>
    <w:rsid w:val="005E5BF2"/>
    <w:rsid w:val="005E5CC9"/>
    <w:rsid w:val="005E5DAA"/>
    <w:rsid w:val="005E5E27"/>
    <w:rsid w:val="005E5E8E"/>
    <w:rsid w:val="005E648D"/>
    <w:rsid w:val="005E663D"/>
    <w:rsid w:val="005E67A0"/>
    <w:rsid w:val="005E702E"/>
    <w:rsid w:val="005E7524"/>
    <w:rsid w:val="005E76D6"/>
    <w:rsid w:val="005E7D39"/>
    <w:rsid w:val="005F1066"/>
    <w:rsid w:val="005F14D7"/>
    <w:rsid w:val="005F1696"/>
    <w:rsid w:val="005F18CC"/>
    <w:rsid w:val="005F1A6E"/>
    <w:rsid w:val="005F2C93"/>
    <w:rsid w:val="005F2EDC"/>
    <w:rsid w:val="005F2EEB"/>
    <w:rsid w:val="005F2F75"/>
    <w:rsid w:val="005F30F4"/>
    <w:rsid w:val="005F3438"/>
    <w:rsid w:val="005F34C7"/>
    <w:rsid w:val="005F3CD4"/>
    <w:rsid w:val="005F3F31"/>
    <w:rsid w:val="005F4023"/>
    <w:rsid w:val="005F40CF"/>
    <w:rsid w:val="005F4634"/>
    <w:rsid w:val="005F4CB5"/>
    <w:rsid w:val="005F4F3C"/>
    <w:rsid w:val="005F4F47"/>
    <w:rsid w:val="005F50B1"/>
    <w:rsid w:val="005F56BE"/>
    <w:rsid w:val="005F5758"/>
    <w:rsid w:val="005F58A9"/>
    <w:rsid w:val="005F67D3"/>
    <w:rsid w:val="005F6924"/>
    <w:rsid w:val="005F6A92"/>
    <w:rsid w:val="005F6D4E"/>
    <w:rsid w:val="005F705D"/>
    <w:rsid w:val="005F753E"/>
    <w:rsid w:val="005F77D4"/>
    <w:rsid w:val="005F7A8D"/>
    <w:rsid w:val="005F7D64"/>
    <w:rsid w:val="005F7F6E"/>
    <w:rsid w:val="0060048B"/>
    <w:rsid w:val="00600853"/>
    <w:rsid w:val="00600F24"/>
    <w:rsid w:val="006011A3"/>
    <w:rsid w:val="006014AB"/>
    <w:rsid w:val="006018EB"/>
    <w:rsid w:val="006019C7"/>
    <w:rsid w:val="00601A5A"/>
    <w:rsid w:val="00601FCA"/>
    <w:rsid w:val="00602058"/>
    <w:rsid w:val="0060274C"/>
    <w:rsid w:val="00602774"/>
    <w:rsid w:val="00602BC3"/>
    <w:rsid w:val="00602DD7"/>
    <w:rsid w:val="00602EE4"/>
    <w:rsid w:val="00602F00"/>
    <w:rsid w:val="00603010"/>
    <w:rsid w:val="0060328C"/>
    <w:rsid w:val="006037FF"/>
    <w:rsid w:val="006039B2"/>
    <w:rsid w:val="00603C8A"/>
    <w:rsid w:val="00603FED"/>
    <w:rsid w:val="00604160"/>
    <w:rsid w:val="0060421E"/>
    <w:rsid w:val="00604358"/>
    <w:rsid w:val="006048AD"/>
    <w:rsid w:val="0060496D"/>
    <w:rsid w:val="00604DB3"/>
    <w:rsid w:val="006050AB"/>
    <w:rsid w:val="0060525B"/>
    <w:rsid w:val="006052B7"/>
    <w:rsid w:val="00605623"/>
    <w:rsid w:val="00605F9D"/>
    <w:rsid w:val="00606088"/>
    <w:rsid w:val="006060EC"/>
    <w:rsid w:val="006064A6"/>
    <w:rsid w:val="006064D3"/>
    <w:rsid w:val="00606588"/>
    <w:rsid w:val="00606957"/>
    <w:rsid w:val="00606A85"/>
    <w:rsid w:val="00606C40"/>
    <w:rsid w:val="00606EE9"/>
    <w:rsid w:val="0060706A"/>
    <w:rsid w:val="00607111"/>
    <w:rsid w:val="00607446"/>
    <w:rsid w:val="00607522"/>
    <w:rsid w:val="006104BC"/>
    <w:rsid w:val="00610901"/>
    <w:rsid w:val="00610B03"/>
    <w:rsid w:val="00610B0D"/>
    <w:rsid w:val="00610B4C"/>
    <w:rsid w:val="00610C42"/>
    <w:rsid w:val="0061114B"/>
    <w:rsid w:val="00611166"/>
    <w:rsid w:val="006117B7"/>
    <w:rsid w:val="00611A57"/>
    <w:rsid w:val="00611DB9"/>
    <w:rsid w:val="00611F35"/>
    <w:rsid w:val="0061256F"/>
    <w:rsid w:val="006125C9"/>
    <w:rsid w:val="00612B62"/>
    <w:rsid w:val="00612B88"/>
    <w:rsid w:val="00612FCD"/>
    <w:rsid w:val="00613098"/>
    <w:rsid w:val="006133E4"/>
    <w:rsid w:val="0061366E"/>
    <w:rsid w:val="00613DB5"/>
    <w:rsid w:val="006141B7"/>
    <w:rsid w:val="006142BF"/>
    <w:rsid w:val="00614446"/>
    <w:rsid w:val="00614872"/>
    <w:rsid w:val="00614C4C"/>
    <w:rsid w:val="00614F74"/>
    <w:rsid w:val="006152BA"/>
    <w:rsid w:val="006153DF"/>
    <w:rsid w:val="006155E4"/>
    <w:rsid w:val="006157BD"/>
    <w:rsid w:val="006159B7"/>
    <w:rsid w:val="00615F9D"/>
    <w:rsid w:val="0061620A"/>
    <w:rsid w:val="00616C54"/>
    <w:rsid w:val="00616EE9"/>
    <w:rsid w:val="00617036"/>
    <w:rsid w:val="00617132"/>
    <w:rsid w:val="0061744D"/>
    <w:rsid w:val="00617714"/>
    <w:rsid w:val="00617863"/>
    <w:rsid w:val="0062033B"/>
    <w:rsid w:val="006207B6"/>
    <w:rsid w:val="00620AB5"/>
    <w:rsid w:val="00620E6B"/>
    <w:rsid w:val="00620F99"/>
    <w:rsid w:val="00621206"/>
    <w:rsid w:val="00621667"/>
    <w:rsid w:val="006216AB"/>
    <w:rsid w:val="006217B9"/>
    <w:rsid w:val="006217F1"/>
    <w:rsid w:val="00621AF4"/>
    <w:rsid w:val="00621D3C"/>
    <w:rsid w:val="00622058"/>
    <w:rsid w:val="00622285"/>
    <w:rsid w:val="006226FF"/>
    <w:rsid w:val="0062297A"/>
    <w:rsid w:val="00622BFB"/>
    <w:rsid w:val="00622C76"/>
    <w:rsid w:val="006232F6"/>
    <w:rsid w:val="00623417"/>
    <w:rsid w:val="006234EA"/>
    <w:rsid w:val="006235B9"/>
    <w:rsid w:val="00623CC7"/>
    <w:rsid w:val="00623DE3"/>
    <w:rsid w:val="006241DE"/>
    <w:rsid w:val="0062485C"/>
    <w:rsid w:val="00624B6E"/>
    <w:rsid w:val="006255A1"/>
    <w:rsid w:val="0062567F"/>
    <w:rsid w:val="00625D59"/>
    <w:rsid w:val="006260D2"/>
    <w:rsid w:val="0062632B"/>
    <w:rsid w:val="00626610"/>
    <w:rsid w:val="0062676F"/>
    <w:rsid w:val="00627049"/>
    <w:rsid w:val="0062724C"/>
    <w:rsid w:val="006272F6"/>
    <w:rsid w:val="006273BA"/>
    <w:rsid w:val="0062752F"/>
    <w:rsid w:val="00627797"/>
    <w:rsid w:val="006279CA"/>
    <w:rsid w:val="00627A47"/>
    <w:rsid w:val="00627B4F"/>
    <w:rsid w:val="00627C34"/>
    <w:rsid w:val="00627C5A"/>
    <w:rsid w:val="0063110F"/>
    <w:rsid w:val="006315E9"/>
    <w:rsid w:val="006315F8"/>
    <w:rsid w:val="0063258E"/>
    <w:rsid w:val="006328A1"/>
    <w:rsid w:val="0063294E"/>
    <w:rsid w:val="00632DE0"/>
    <w:rsid w:val="00632EF8"/>
    <w:rsid w:val="00633700"/>
    <w:rsid w:val="00633D41"/>
    <w:rsid w:val="00634058"/>
    <w:rsid w:val="006340E4"/>
    <w:rsid w:val="00634777"/>
    <w:rsid w:val="00634914"/>
    <w:rsid w:val="00634AEC"/>
    <w:rsid w:val="0063529C"/>
    <w:rsid w:val="0063538E"/>
    <w:rsid w:val="006354A6"/>
    <w:rsid w:val="00635837"/>
    <w:rsid w:val="00635BC8"/>
    <w:rsid w:val="00635F14"/>
    <w:rsid w:val="0063618B"/>
    <w:rsid w:val="0063619B"/>
    <w:rsid w:val="006361F9"/>
    <w:rsid w:val="006362A0"/>
    <w:rsid w:val="006362D2"/>
    <w:rsid w:val="006363FE"/>
    <w:rsid w:val="006365CC"/>
    <w:rsid w:val="006365E8"/>
    <w:rsid w:val="00636EC6"/>
    <w:rsid w:val="00636ED5"/>
    <w:rsid w:val="00636EF2"/>
    <w:rsid w:val="0063709B"/>
    <w:rsid w:val="00637410"/>
    <w:rsid w:val="00637B42"/>
    <w:rsid w:val="0064004C"/>
    <w:rsid w:val="0064030F"/>
    <w:rsid w:val="00640474"/>
    <w:rsid w:val="00640909"/>
    <w:rsid w:val="00641605"/>
    <w:rsid w:val="0064184E"/>
    <w:rsid w:val="00641AA5"/>
    <w:rsid w:val="00641CDB"/>
    <w:rsid w:val="0064222C"/>
    <w:rsid w:val="0064249B"/>
    <w:rsid w:val="006428C7"/>
    <w:rsid w:val="00642A04"/>
    <w:rsid w:val="00642C0D"/>
    <w:rsid w:val="00642F64"/>
    <w:rsid w:val="006431C1"/>
    <w:rsid w:val="0064330C"/>
    <w:rsid w:val="00643501"/>
    <w:rsid w:val="006436B2"/>
    <w:rsid w:val="00643770"/>
    <w:rsid w:val="00643986"/>
    <w:rsid w:val="00643D53"/>
    <w:rsid w:val="00644237"/>
    <w:rsid w:val="00644A86"/>
    <w:rsid w:val="006450B4"/>
    <w:rsid w:val="006451C6"/>
    <w:rsid w:val="006452DC"/>
    <w:rsid w:val="006459F2"/>
    <w:rsid w:val="00645BB7"/>
    <w:rsid w:val="00645C51"/>
    <w:rsid w:val="00645E48"/>
    <w:rsid w:val="00645EB3"/>
    <w:rsid w:val="00646063"/>
    <w:rsid w:val="0064667B"/>
    <w:rsid w:val="006469E6"/>
    <w:rsid w:val="00646ACC"/>
    <w:rsid w:val="00646D95"/>
    <w:rsid w:val="006477E2"/>
    <w:rsid w:val="00650E76"/>
    <w:rsid w:val="00651131"/>
    <w:rsid w:val="006511F7"/>
    <w:rsid w:val="0065121F"/>
    <w:rsid w:val="00651A5E"/>
    <w:rsid w:val="006522CD"/>
    <w:rsid w:val="0065296F"/>
    <w:rsid w:val="006529AA"/>
    <w:rsid w:val="00652CD9"/>
    <w:rsid w:val="00652DC7"/>
    <w:rsid w:val="00653224"/>
    <w:rsid w:val="00653399"/>
    <w:rsid w:val="00653475"/>
    <w:rsid w:val="00653545"/>
    <w:rsid w:val="0065360D"/>
    <w:rsid w:val="00653653"/>
    <w:rsid w:val="00653AB8"/>
    <w:rsid w:val="00654620"/>
    <w:rsid w:val="00654AE8"/>
    <w:rsid w:val="00654BC8"/>
    <w:rsid w:val="00654BF3"/>
    <w:rsid w:val="00654DEC"/>
    <w:rsid w:val="00654F22"/>
    <w:rsid w:val="0065510B"/>
    <w:rsid w:val="0065593D"/>
    <w:rsid w:val="00655AE6"/>
    <w:rsid w:val="00655B26"/>
    <w:rsid w:val="00655D92"/>
    <w:rsid w:val="00655EE3"/>
    <w:rsid w:val="00656192"/>
    <w:rsid w:val="006561CC"/>
    <w:rsid w:val="0065653E"/>
    <w:rsid w:val="00656637"/>
    <w:rsid w:val="0065669C"/>
    <w:rsid w:val="00656710"/>
    <w:rsid w:val="00656CFA"/>
    <w:rsid w:val="00656DE6"/>
    <w:rsid w:val="00656E57"/>
    <w:rsid w:val="0065722F"/>
    <w:rsid w:val="0065731B"/>
    <w:rsid w:val="00657929"/>
    <w:rsid w:val="0066033D"/>
    <w:rsid w:val="00660AC6"/>
    <w:rsid w:val="00660BFF"/>
    <w:rsid w:val="0066167A"/>
    <w:rsid w:val="00661989"/>
    <w:rsid w:val="00661C85"/>
    <w:rsid w:val="00662A0E"/>
    <w:rsid w:val="00662C88"/>
    <w:rsid w:val="00662EDB"/>
    <w:rsid w:val="00662FEF"/>
    <w:rsid w:val="00663645"/>
    <w:rsid w:val="006637E3"/>
    <w:rsid w:val="00663838"/>
    <w:rsid w:val="00663948"/>
    <w:rsid w:val="00664345"/>
    <w:rsid w:val="00664559"/>
    <w:rsid w:val="00664C2C"/>
    <w:rsid w:val="00664EEA"/>
    <w:rsid w:val="00665109"/>
    <w:rsid w:val="00665476"/>
    <w:rsid w:val="00665DF7"/>
    <w:rsid w:val="00665ECC"/>
    <w:rsid w:val="00665ED8"/>
    <w:rsid w:val="00665F12"/>
    <w:rsid w:val="0066616B"/>
    <w:rsid w:val="00666275"/>
    <w:rsid w:val="00666809"/>
    <w:rsid w:val="006668EC"/>
    <w:rsid w:val="00666A79"/>
    <w:rsid w:val="00666CF9"/>
    <w:rsid w:val="00666DBF"/>
    <w:rsid w:val="00667010"/>
    <w:rsid w:val="00667850"/>
    <w:rsid w:val="00667C66"/>
    <w:rsid w:val="00667F9C"/>
    <w:rsid w:val="0067016C"/>
    <w:rsid w:val="00670CFB"/>
    <w:rsid w:val="00670DF7"/>
    <w:rsid w:val="00671083"/>
    <w:rsid w:val="00671150"/>
    <w:rsid w:val="00671753"/>
    <w:rsid w:val="00671ACA"/>
    <w:rsid w:val="00671C0B"/>
    <w:rsid w:val="00671FC6"/>
    <w:rsid w:val="006723FA"/>
    <w:rsid w:val="00672827"/>
    <w:rsid w:val="006728D3"/>
    <w:rsid w:val="00672BC9"/>
    <w:rsid w:val="00672C8C"/>
    <w:rsid w:val="00672CE1"/>
    <w:rsid w:val="00672D56"/>
    <w:rsid w:val="0067324C"/>
    <w:rsid w:val="0067351A"/>
    <w:rsid w:val="006735D0"/>
    <w:rsid w:val="00673955"/>
    <w:rsid w:val="00673DAD"/>
    <w:rsid w:val="00673DB0"/>
    <w:rsid w:val="00673F5E"/>
    <w:rsid w:val="006742CC"/>
    <w:rsid w:val="0067489C"/>
    <w:rsid w:val="00675132"/>
    <w:rsid w:val="00675651"/>
    <w:rsid w:val="00675956"/>
    <w:rsid w:val="00675998"/>
    <w:rsid w:val="006761AF"/>
    <w:rsid w:val="00676BF9"/>
    <w:rsid w:val="00676F88"/>
    <w:rsid w:val="0067737F"/>
    <w:rsid w:val="00677556"/>
    <w:rsid w:val="006775FB"/>
    <w:rsid w:val="0067792D"/>
    <w:rsid w:val="00677E60"/>
    <w:rsid w:val="0068059F"/>
    <w:rsid w:val="00680648"/>
    <w:rsid w:val="0068074F"/>
    <w:rsid w:val="0068081E"/>
    <w:rsid w:val="00680871"/>
    <w:rsid w:val="006809AA"/>
    <w:rsid w:val="00680A03"/>
    <w:rsid w:val="006815E2"/>
    <w:rsid w:val="00681613"/>
    <w:rsid w:val="00681C9B"/>
    <w:rsid w:val="00681DA1"/>
    <w:rsid w:val="00681E44"/>
    <w:rsid w:val="006828A3"/>
    <w:rsid w:val="00682919"/>
    <w:rsid w:val="00682CA4"/>
    <w:rsid w:val="006833FF"/>
    <w:rsid w:val="00683449"/>
    <w:rsid w:val="00683B6A"/>
    <w:rsid w:val="006840EF"/>
    <w:rsid w:val="006843C4"/>
    <w:rsid w:val="006845E8"/>
    <w:rsid w:val="00684872"/>
    <w:rsid w:val="00684A4E"/>
    <w:rsid w:val="00684ABD"/>
    <w:rsid w:val="00684B1C"/>
    <w:rsid w:val="00684B6D"/>
    <w:rsid w:val="00684BAF"/>
    <w:rsid w:val="00684DE5"/>
    <w:rsid w:val="00685085"/>
    <w:rsid w:val="00685D8B"/>
    <w:rsid w:val="00685DFA"/>
    <w:rsid w:val="00685FB9"/>
    <w:rsid w:val="00686777"/>
    <w:rsid w:val="00686BC1"/>
    <w:rsid w:val="006870E8"/>
    <w:rsid w:val="006877B6"/>
    <w:rsid w:val="006879AB"/>
    <w:rsid w:val="00687C0E"/>
    <w:rsid w:val="00687C58"/>
    <w:rsid w:val="00687E7B"/>
    <w:rsid w:val="00687F98"/>
    <w:rsid w:val="006908D7"/>
    <w:rsid w:val="006908EB"/>
    <w:rsid w:val="00690991"/>
    <w:rsid w:val="00690A14"/>
    <w:rsid w:val="00690CD6"/>
    <w:rsid w:val="006912D5"/>
    <w:rsid w:val="00691489"/>
    <w:rsid w:val="006916D3"/>
    <w:rsid w:val="00691989"/>
    <w:rsid w:val="00691BB5"/>
    <w:rsid w:val="00691CDC"/>
    <w:rsid w:val="00691FFD"/>
    <w:rsid w:val="00692009"/>
    <w:rsid w:val="00692044"/>
    <w:rsid w:val="00692575"/>
    <w:rsid w:val="0069258B"/>
    <w:rsid w:val="00692A5A"/>
    <w:rsid w:val="00692AB2"/>
    <w:rsid w:val="00692F13"/>
    <w:rsid w:val="0069332B"/>
    <w:rsid w:val="006937CB"/>
    <w:rsid w:val="0069385E"/>
    <w:rsid w:val="006938D7"/>
    <w:rsid w:val="00693C5B"/>
    <w:rsid w:val="006944A1"/>
    <w:rsid w:val="00694576"/>
    <w:rsid w:val="0069491C"/>
    <w:rsid w:val="00695068"/>
    <w:rsid w:val="00696331"/>
    <w:rsid w:val="00696A4E"/>
    <w:rsid w:val="00696F6A"/>
    <w:rsid w:val="00697388"/>
    <w:rsid w:val="006975AA"/>
    <w:rsid w:val="00697694"/>
    <w:rsid w:val="006978A3"/>
    <w:rsid w:val="00697CB1"/>
    <w:rsid w:val="00697CB9"/>
    <w:rsid w:val="006A01B5"/>
    <w:rsid w:val="006A0736"/>
    <w:rsid w:val="006A0BA3"/>
    <w:rsid w:val="006A0BE3"/>
    <w:rsid w:val="006A0EA1"/>
    <w:rsid w:val="006A0F1C"/>
    <w:rsid w:val="006A0FB3"/>
    <w:rsid w:val="006A13C0"/>
    <w:rsid w:val="006A169F"/>
    <w:rsid w:val="006A175E"/>
    <w:rsid w:val="006A17AA"/>
    <w:rsid w:val="006A1E6D"/>
    <w:rsid w:val="006A1F9A"/>
    <w:rsid w:val="006A20BE"/>
    <w:rsid w:val="006A237F"/>
    <w:rsid w:val="006A264A"/>
    <w:rsid w:val="006A3012"/>
    <w:rsid w:val="006A37C4"/>
    <w:rsid w:val="006A3A83"/>
    <w:rsid w:val="006A3C5C"/>
    <w:rsid w:val="006A3E6A"/>
    <w:rsid w:val="006A43C4"/>
    <w:rsid w:val="006A49EF"/>
    <w:rsid w:val="006A4F73"/>
    <w:rsid w:val="006A582F"/>
    <w:rsid w:val="006A5936"/>
    <w:rsid w:val="006A5B05"/>
    <w:rsid w:val="006A6E35"/>
    <w:rsid w:val="006A7191"/>
    <w:rsid w:val="006A73E9"/>
    <w:rsid w:val="006A7692"/>
    <w:rsid w:val="006A78B2"/>
    <w:rsid w:val="006B0096"/>
    <w:rsid w:val="006B00F9"/>
    <w:rsid w:val="006B047D"/>
    <w:rsid w:val="006B061E"/>
    <w:rsid w:val="006B0823"/>
    <w:rsid w:val="006B0836"/>
    <w:rsid w:val="006B0B23"/>
    <w:rsid w:val="006B1358"/>
    <w:rsid w:val="006B1397"/>
    <w:rsid w:val="006B15E9"/>
    <w:rsid w:val="006B18E2"/>
    <w:rsid w:val="006B1A73"/>
    <w:rsid w:val="006B1CEA"/>
    <w:rsid w:val="006B1F56"/>
    <w:rsid w:val="006B208D"/>
    <w:rsid w:val="006B2533"/>
    <w:rsid w:val="006B34D0"/>
    <w:rsid w:val="006B355C"/>
    <w:rsid w:val="006B36BF"/>
    <w:rsid w:val="006B38DF"/>
    <w:rsid w:val="006B3AB9"/>
    <w:rsid w:val="006B3F67"/>
    <w:rsid w:val="006B4098"/>
    <w:rsid w:val="006B44F5"/>
    <w:rsid w:val="006B450E"/>
    <w:rsid w:val="006B4C8A"/>
    <w:rsid w:val="006B516C"/>
    <w:rsid w:val="006B5E85"/>
    <w:rsid w:val="006B618C"/>
    <w:rsid w:val="006B633E"/>
    <w:rsid w:val="006B664F"/>
    <w:rsid w:val="006B6760"/>
    <w:rsid w:val="006B677E"/>
    <w:rsid w:val="006B6AD1"/>
    <w:rsid w:val="006B6D4E"/>
    <w:rsid w:val="006B717E"/>
    <w:rsid w:val="006B7455"/>
    <w:rsid w:val="006B7ED0"/>
    <w:rsid w:val="006C02C1"/>
    <w:rsid w:val="006C085F"/>
    <w:rsid w:val="006C0C37"/>
    <w:rsid w:val="006C104F"/>
    <w:rsid w:val="006C1135"/>
    <w:rsid w:val="006C13BC"/>
    <w:rsid w:val="006C13EC"/>
    <w:rsid w:val="006C1887"/>
    <w:rsid w:val="006C189E"/>
    <w:rsid w:val="006C1D61"/>
    <w:rsid w:val="006C1DF6"/>
    <w:rsid w:val="006C243C"/>
    <w:rsid w:val="006C2459"/>
    <w:rsid w:val="006C2896"/>
    <w:rsid w:val="006C32EF"/>
    <w:rsid w:val="006C339F"/>
    <w:rsid w:val="006C3837"/>
    <w:rsid w:val="006C42C5"/>
    <w:rsid w:val="006C42D7"/>
    <w:rsid w:val="006C45B1"/>
    <w:rsid w:val="006C4B65"/>
    <w:rsid w:val="006C529D"/>
    <w:rsid w:val="006C5502"/>
    <w:rsid w:val="006C5850"/>
    <w:rsid w:val="006C5C12"/>
    <w:rsid w:val="006C6022"/>
    <w:rsid w:val="006C625C"/>
    <w:rsid w:val="006C67DE"/>
    <w:rsid w:val="006C6DAB"/>
    <w:rsid w:val="006C6EBF"/>
    <w:rsid w:val="006C6F06"/>
    <w:rsid w:val="006C70B0"/>
    <w:rsid w:val="006C71FA"/>
    <w:rsid w:val="006C734F"/>
    <w:rsid w:val="006D0182"/>
    <w:rsid w:val="006D0356"/>
    <w:rsid w:val="006D0ACC"/>
    <w:rsid w:val="006D0B3A"/>
    <w:rsid w:val="006D10C8"/>
    <w:rsid w:val="006D1111"/>
    <w:rsid w:val="006D120B"/>
    <w:rsid w:val="006D12BA"/>
    <w:rsid w:val="006D1589"/>
    <w:rsid w:val="006D178C"/>
    <w:rsid w:val="006D1E9B"/>
    <w:rsid w:val="006D2047"/>
    <w:rsid w:val="006D22DB"/>
    <w:rsid w:val="006D2EB1"/>
    <w:rsid w:val="006D2EF7"/>
    <w:rsid w:val="006D3575"/>
    <w:rsid w:val="006D41D9"/>
    <w:rsid w:val="006D46B2"/>
    <w:rsid w:val="006D4827"/>
    <w:rsid w:val="006D4A28"/>
    <w:rsid w:val="006D4A5A"/>
    <w:rsid w:val="006D4D6D"/>
    <w:rsid w:val="006D4EAF"/>
    <w:rsid w:val="006D5292"/>
    <w:rsid w:val="006D55B3"/>
    <w:rsid w:val="006D5939"/>
    <w:rsid w:val="006D594B"/>
    <w:rsid w:val="006D5E26"/>
    <w:rsid w:val="006D6058"/>
    <w:rsid w:val="006D6318"/>
    <w:rsid w:val="006D67CC"/>
    <w:rsid w:val="006D75C3"/>
    <w:rsid w:val="006D771F"/>
    <w:rsid w:val="006D7C16"/>
    <w:rsid w:val="006E007D"/>
    <w:rsid w:val="006E02B8"/>
    <w:rsid w:val="006E04E6"/>
    <w:rsid w:val="006E05B7"/>
    <w:rsid w:val="006E0AE2"/>
    <w:rsid w:val="006E1367"/>
    <w:rsid w:val="006E18DC"/>
    <w:rsid w:val="006E1A5C"/>
    <w:rsid w:val="006E1BF9"/>
    <w:rsid w:val="006E1E6A"/>
    <w:rsid w:val="006E203B"/>
    <w:rsid w:val="006E22C4"/>
    <w:rsid w:val="006E2302"/>
    <w:rsid w:val="006E2347"/>
    <w:rsid w:val="006E23DA"/>
    <w:rsid w:val="006E2CD0"/>
    <w:rsid w:val="006E2E7C"/>
    <w:rsid w:val="006E34EE"/>
    <w:rsid w:val="006E388E"/>
    <w:rsid w:val="006E3F9F"/>
    <w:rsid w:val="006E465E"/>
    <w:rsid w:val="006E4B1E"/>
    <w:rsid w:val="006E4C47"/>
    <w:rsid w:val="006E5462"/>
    <w:rsid w:val="006E604B"/>
    <w:rsid w:val="006E62A9"/>
    <w:rsid w:val="006E6725"/>
    <w:rsid w:val="006E6827"/>
    <w:rsid w:val="006E6CD7"/>
    <w:rsid w:val="006E6F1A"/>
    <w:rsid w:val="006E7407"/>
    <w:rsid w:val="006E75E7"/>
    <w:rsid w:val="006F077D"/>
    <w:rsid w:val="006F08A2"/>
    <w:rsid w:val="006F0916"/>
    <w:rsid w:val="006F0C93"/>
    <w:rsid w:val="006F0DA8"/>
    <w:rsid w:val="006F0E1A"/>
    <w:rsid w:val="006F141C"/>
    <w:rsid w:val="006F186C"/>
    <w:rsid w:val="006F1914"/>
    <w:rsid w:val="006F1B41"/>
    <w:rsid w:val="006F1D1A"/>
    <w:rsid w:val="006F2073"/>
    <w:rsid w:val="006F2177"/>
    <w:rsid w:val="006F21E8"/>
    <w:rsid w:val="006F21FB"/>
    <w:rsid w:val="006F2274"/>
    <w:rsid w:val="006F2426"/>
    <w:rsid w:val="006F26A0"/>
    <w:rsid w:val="006F270A"/>
    <w:rsid w:val="006F2940"/>
    <w:rsid w:val="006F2EE9"/>
    <w:rsid w:val="006F3188"/>
    <w:rsid w:val="006F3223"/>
    <w:rsid w:val="006F3388"/>
    <w:rsid w:val="006F35D5"/>
    <w:rsid w:val="006F385F"/>
    <w:rsid w:val="006F3985"/>
    <w:rsid w:val="006F4673"/>
    <w:rsid w:val="006F4AF2"/>
    <w:rsid w:val="006F532E"/>
    <w:rsid w:val="006F5BFA"/>
    <w:rsid w:val="006F5F4B"/>
    <w:rsid w:val="006F654F"/>
    <w:rsid w:val="006F675C"/>
    <w:rsid w:val="006F7253"/>
    <w:rsid w:val="006F7458"/>
    <w:rsid w:val="006F770A"/>
    <w:rsid w:val="006F7DD7"/>
    <w:rsid w:val="006F7E2A"/>
    <w:rsid w:val="007003A2"/>
    <w:rsid w:val="00700978"/>
    <w:rsid w:val="00700CE7"/>
    <w:rsid w:val="00701560"/>
    <w:rsid w:val="007017A5"/>
    <w:rsid w:val="00701A38"/>
    <w:rsid w:val="00701D82"/>
    <w:rsid w:val="00702013"/>
    <w:rsid w:val="00702205"/>
    <w:rsid w:val="007024C6"/>
    <w:rsid w:val="00702636"/>
    <w:rsid w:val="0070296F"/>
    <w:rsid w:val="00702F3E"/>
    <w:rsid w:val="00702F68"/>
    <w:rsid w:val="00702FF6"/>
    <w:rsid w:val="007032ED"/>
    <w:rsid w:val="00703608"/>
    <w:rsid w:val="00703B20"/>
    <w:rsid w:val="00703CCC"/>
    <w:rsid w:val="0070423F"/>
    <w:rsid w:val="007044E4"/>
    <w:rsid w:val="0070467C"/>
    <w:rsid w:val="00704CD0"/>
    <w:rsid w:val="0070504B"/>
    <w:rsid w:val="00705A54"/>
    <w:rsid w:val="00705E8C"/>
    <w:rsid w:val="00706039"/>
    <w:rsid w:val="0070658E"/>
    <w:rsid w:val="007066CF"/>
    <w:rsid w:val="007066F3"/>
    <w:rsid w:val="00707159"/>
    <w:rsid w:val="007073E2"/>
    <w:rsid w:val="00707C02"/>
    <w:rsid w:val="00707F53"/>
    <w:rsid w:val="00707FDD"/>
    <w:rsid w:val="007100E0"/>
    <w:rsid w:val="0071048E"/>
    <w:rsid w:val="0071061A"/>
    <w:rsid w:val="007109DD"/>
    <w:rsid w:val="00710AA6"/>
    <w:rsid w:val="00710CDC"/>
    <w:rsid w:val="00710E49"/>
    <w:rsid w:val="007112B9"/>
    <w:rsid w:val="007112BE"/>
    <w:rsid w:val="00711492"/>
    <w:rsid w:val="00711806"/>
    <w:rsid w:val="0071181D"/>
    <w:rsid w:val="00712564"/>
    <w:rsid w:val="007126BB"/>
    <w:rsid w:val="0071285B"/>
    <w:rsid w:val="007128E6"/>
    <w:rsid w:val="007129D2"/>
    <w:rsid w:val="007137A6"/>
    <w:rsid w:val="00713BE9"/>
    <w:rsid w:val="0071480A"/>
    <w:rsid w:val="00714C51"/>
    <w:rsid w:val="00714F73"/>
    <w:rsid w:val="007150B4"/>
    <w:rsid w:val="007153DE"/>
    <w:rsid w:val="007157D6"/>
    <w:rsid w:val="007159D6"/>
    <w:rsid w:val="00715C5D"/>
    <w:rsid w:val="00715C6D"/>
    <w:rsid w:val="00716012"/>
    <w:rsid w:val="007163A3"/>
    <w:rsid w:val="007164D9"/>
    <w:rsid w:val="0071672E"/>
    <w:rsid w:val="00716A33"/>
    <w:rsid w:val="00716AAB"/>
    <w:rsid w:val="00716C2B"/>
    <w:rsid w:val="00720263"/>
    <w:rsid w:val="0072048A"/>
    <w:rsid w:val="007207E0"/>
    <w:rsid w:val="007211C5"/>
    <w:rsid w:val="00721259"/>
    <w:rsid w:val="007212A7"/>
    <w:rsid w:val="0072140A"/>
    <w:rsid w:val="00721443"/>
    <w:rsid w:val="007221D6"/>
    <w:rsid w:val="00722267"/>
    <w:rsid w:val="00722561"/>
    <w:rsid w:val="00722948"/>
    <w:rsid w:val="00722CDF"/>
    <w:rsid w:val="00722F2A"/>
    <w:rsid w:val="007230F8"/>
    <w:rsid w:val="007233F7"/>
    <w:rsid w:val="00723600"/>
    <w:rsid w:val="00723BBB"/>
    <w:rsid w:val="00723D7E"/>
    <w:rsid w:val="007240FF"/>
    <w:rsid w:val="00724CC2"/>
    <w:rsid w:val="0072532B"/>
    <w:rsid w:val="0072534C"/>
    <w:rsid w:val="00725CD3"/>
    <w:rsid w:val="00726239"/>
    <w:rsid w:val="007267F5"/>
    <w:rsid w:val="00726C76"/>
    <w:rsid w:val="00727001"/>
    <w:rsid w:val="007271F1"/>
    <w:rsid w:val="007275F6"/>
    <w:rsid w:val="00727CE3"/>
    <w:rsid w:val="00727D50"/>
    <w:rsid w:val="00730039"/>
    <w:rsid w:val="00730294"/>
    <w:rsid w:val="0073031C"/>
    <w:rsid w:val="00730B38"/>
    <w:rsid w:val="007312CE"/>
    <w:rsid w:val="007315C7"/>
    <w:rsid w:val="00731604"/>
    <w:rsid w:val="007319F3"/>
    <w:rsid w:val="00731A71"/>
    <w:rsid w:val="00731B01"/>
    <w:rsid w:val="00732392"/>
    <w:rsid w:val="00732478"/>
    <w:rsid w:val="007326C6"/>
    <w:rsid w:val="0073278E"/>
    <w:rsid w:val="00732938"/>
    <w:rsid w:val="00733046"/>
    <w:rsid w:val="007334F1"/>
    <w:rsid w:val="0073356D"/>
    <w:rsid w:val="007336A0"/>
    <w:rsid w:val="00733BBD"/>
    <w:rsid w:val="00734346"/>
    <w:rsid w:val="007347A3"/>
    <w:rsid w:val="00734BA9"/>
    <w:rsid w:val="00734EC7"/>
    <w:rsid w:val="00734FA1"/>
    <w:rsid w:val="00735039"/>
    <w:rsid w:val="0073518D"/>
    <w:rsid w:val="0073542A"/>
    <w:rsid w:val="00735588"/>
    <w:rsid w:val="00735BB8"/>
    <w:rsid w:val="00735D22"/>
    <w:rsid w:val="00736113"/>
    <w:rsid w:val="00736463"/>
    <w:rsid w:val="00736568"/>
    <w:rsid w:val="007365B6"/>
    <w:rsid w:val="00736792"/>
    <w:rsid w:val="00736840"/>
    <w:rsid w:val="007369F4"/>
    <w:rsid w:val="00736C7F"/>
    <w:rsid w:val="00736CF1"/>
    <w:rsid w:val="0073728C"/>
    <w:rsid w:val="00737557"/>
    <w:rsid w:val="00737717"/>
    <w:rsid w:val="00737888"/>
    <w:rsid w:val="00737C58"/>
    <w:rsid w:val="007403D9"/>
    <w:rsid w:val="007404F6"/>
    <w:rsid w:val="00740572"/>
    <w:rsid w:val="00740778"/>
    <w:rsid w:val="00740D5B"/>
    <w:rsid w:val="00740DB6"/>
    <w:rsid w:val="00740E53"/>
    <w:rsid w:val="00741171"/>
    <w:rsid w:val="0074145B"/>
    <w:rsid w:val="00741720"/>
    <w:rsid w:val="007419D1"/>
    <w:rsid w:val="00741B0B"/>
    <w:rsid w:val="00741B95"/>
    <w:rsid w:val="00741E87"/>
    <w:rsid w:val="00742061"/>
    <w:rsid w:val="00742252"/>
    <w:rsid w:val="00742495"/>
    <w:rsid w:val="00742977"/>
    <w:rsid w:val="007431A6"/>
    <w:rsid w:val="007431A9"/>
    <w:rsid w:val="00743985"/>
    <w:rsid w:val="00743CBB"/>
    <w:rsid w:val="0074442D"/>
    <w:rsid w:val="007445A0"/>
    <w:rsid w:val="007445A2"/>
    <w:rsid w:val="00744682"/>
    <w:rsid w:val="00744ACD"/>
    <w:rsid w:val="00744D89"/>
    <w:rsid w:val="00745041"/>
    <w:rsid w:val="00745134"/>
    <w:rsid w:val="0074536F"/>
    <w:rsid w:val="0074559F"/>
    <w:rsid w:val="00745CF6"/>
    <w:rsid w:val="00745D84"/>
    <w:rsid w:val="00746238"/>
    <w:rsid w:val="0074630C"/>
    <w:rsid w:val="007467B0"/>
    <w:rsid w:val="00746AD6"/>
    <w:rsid w:val="00746AE0"/>
    <w:rsid w:val="0074762C"/>
    <w:rsid w:val="0074781E"/>
    <w:rsid w:val="00747C6E"/>
    <w:rsid w:val="00747CA3"/>
    <w:rsid w:val="007502B6"/>
    <w:rsid w:val="007506A1"/>
    <w:rsid w:val="0075106D"/>
    <w:rsid w:val="0075134E"/>
    <w:rsid w:val="0075136D"/>
    <w:rsid w:val="007516A2"/>
    <w:rsid w:val="00751AD2"/>
    <w:rsid w:val="00751B9E"/>
    <w:rsid w:val="0075223D"/>
    <w:rsid w:val="0075237B"/>
    <w:rsid w:val="00752464"/>
    <w:rsid w:val="007525E1"/>
    <w:rsid w:val="007528C3"/>
    <w:rsid w:val="007528C8"/>
    <w:rsid w:val="00752D1A"/>
    <w:rsid w:val="00752E6D"/>
    <w:rsid w:val="00752EB2"/>
    <w:rsid w:val="0075342E"/>
    <w:rsid w:val="007536AE"/>
    <w:rsid w:val="007537D9"/>
    <w:rsid w:val="00753C95"/>
    <w:rsid w:val="007543B5"/>
    <w:rsid w:val="0075471B"/>
    <w:rsid w:val="00754809"/>
    <w:rsid w:val="00754D15"/>
    <w:rsid w:val="00755044"/>
    <w:rsid w:val="0075506E"/>
    <w:rsid w:val="007551B9"/>
    <w:rsid w:val="007555FF"/>
    <w:rsid w:val="00755CA2"/>
    <w:rsid w:val="00755D9C"/>
    <w:rsid w:val="00756483"/>
    <w:rsid w:val="00756677"/>
    <w:rsid w:val="00756998"/>
    <w:rsid w:val="00756B71"/>
    <w:rsid w:val="007577BD"/>
    <w:rsid w:val="007578ED"/>
    <w:rsid w:val="00757905"/>
    <w:rsid w:val="00757BEA"/>
    <w:rsid w:val="0076022F"/>
    <w:rsid w:val="00760556"/>
    <w:rsid w:val="007605B8"/>
    <w:rsid w:val="0076065A"/>
    <w:rsid w:val="00760C35"/>
    <w:rsid w:val="00760DC5"/>
    <w:rsid w:val="007610E4"/>
    <w:rsid w:val="007610EF"/>
    <w:rsid w:val="0076116D"/>
    <w:rsid w:val="00761A48"/>
    <w:rsid w:val="00761DC3"/>
    <w:rsid w:val="0076208C"/>
    <w:rsid w:val="007621FE"/>
    <w:rsid w:val="00762648"/>
    <w:rsid w:val="00762D1F"/>
    <w:rsid w:val="00762F48"/>
    <w:rsid w:val="00763879"/>
    <w:rsid w:val="0076392F"/>
    <w:rsid w:val="00763B17"/>
    <w:rsid w:val="00764836"/>
    <w:rsid w:val="007648BA"/>
    <w:rsid w:val="00764AAF"/>
    <w:rsid w:val="00764BE9"/>
    <w:rsid w:val="00764DF2"/>
    <w:rsid w:val="007654F4"/>
    <w:rsid w:val="00765823"/>
    <w:rsid w:val="007659F3"/>
    <w:rsid w:val="00765B12"/>
    <w:rsid w:val="00765DDC"/>
    <w:rsid w:val="007669C6"/>
    <w:rsid w:val="0076710C"/>
    <w:rsid w:val="00767537"/>
    <w:rsid w:val="0076792F"/>
    <w:rsid w:val="00770E58"/>
    <w:rsid w:val="00770E6E"/>
    <w:rsid w:val="00770FCD"/>
    <w:rsid w:val="00771429"/>
    <w:rsid w:val="0077158B"/>
    <w:rsid w:val="0077173F"/>
    <w:rsid w:val="007718A9"/>
    <w:rsid w:val="007719A1"/>
    <w:rsid w:val="00771B78"/>
    <w:rsid w:val="00771B81"/>
    <w:rsid w:val="00771CCD"/>
    <w:rsid w:val="00772537"/>
    <w:rsid w:val="00772E16"/>
    <w:rsid w:val="00773360"/>
    <w:rsid w:val="007738FC"/>
    <w:rsid w:val="00773B91"/>
    <w:rsid w:val="00774445"/>
    <w:rsid w:val="007744A2"/>
    <w:rsid w:val="007744CA"/>
    <w:rsid w:val="007745CF"/>
    <w:rsid w:val="00774B1A"/>
    <w:rsid w:val="00774CD4"/>
    <w:rsid w:val="00775157"/>
    <w:rsid w:val="0077542D"/>
    <w:rsid w:val="00775863"/>
    <w:rsid w:val="00775D03"/>
    <w:rsid w:val="00775D46"/>
    <w:rsid w:val="00775DC1"/>
    <w:rsid w:val="00775FF0"/>
    <w:rsid w:val="0077641E"/>
    <w:rsid w:val="007764DD"/>
    <w:rsid w:val="007769CE"/>
    <w:rsid w:val="00776C85"/>
    <w:rsid w:val="00776C89"/>
    <w:rsid w:val="00776F56"/>
    <w:rsid w:val="00777090"/>
    <w:rsid w:val="007776D7"/>
    <w:rsid w:val="0077786B"/>
    <w:rsid w:val="00777989"/>
    <w:rsid w:val="00777A42"/>
    <w:rsid w:val="00777B43"/>
    <w:rsid w:val="00777F09"/>
    <w:rsid w:val="00780266"/>
    <w:rsid w:val="0078038A"/>
    <w:rsid w:val="007805F1"/>
    <w:rsid w:val="00780B47"/>
    <w:rsid w:val="00780D82"/>
    <w:rsid w:val="007812C2"/>
    <w:rsid w:val="007813EC"/>
    <w:rsid w:val="0078141D"/>
    <w:rsid w:val="007819E5"/>
    <w:rsid w:val="00782007"/>
    <w:rsid w:val="007823F1"/>
    <w:rsid w:val="00782770"/>
    <w:rsid w:val="00782A16"/>
    <w:rsid w:val="00782B8F"/>
    <w:rsid w:val="00782D21"/>
    <w:rsid w:val="00782F01"/>
    <w:rsid w:val="0078318C"/>
    <w:rsid w:val="00783377"/>
    <w:rsid w:val="0078340D"/>
    <w:rsid w:val="00783542"/>
    <w:rsid w:val="007835B8"/>
    <w:rsid w:val="0078390B"/>
    <w:rsid w:val="00784220"/>
    <w:rsid w:val="0078425F"/>
    <w:rsid w:val="00784CA9"/>
    <w:rsid w:val="00784CE2"/>
    <w:rsid w:val="00784D88"/>
    <w:rsid w:val="00785367"/>
    <w:rsid w:val="00785733"/>
    <w:rsid w:val="00785A2C"/>
    <w:rsid w:val="00785D56"/>
    <w:rsid w:val="00786042"/>
    <w:rsid w:val="0078615B"/>
    <w:rsid w:val="007861F1"/>
    <w:rsid w:val="007862AB"/>
    <w:rsid w:val="00786856"/>
    <w:rsid w:val="00786BE2"/>
    <w:rsid w:val="0078729D"/>
    <w:rsid w:val="00787308"/>
    <w:rsid w:val="00787567"/>
    <w:rsid w:val="0078759F"/>
    <w:rsid w:val="007877F2"/>
    <w:rsid w:val="00787891"/>
    <w:rsid w:val="00787B8B"/>
    <w:rsid w:val="00787F34"/>
    <w:rsid w:val="00787F51"/>
    <w:rsid w:val="007900D6"/>
    <w:rsid w:val="0079064D"/>
    <w:rsid w:val="00791012"/>
    <w:rsid w:val="007914E2"/>
    <w:rsid w:val="00791523"/>
    <w:rsid w:val="00791828"/>
    <w:rsid w:val="00791BB9"/>
    <w:rsid w:val="00791DB5"/>
    <w:rsid w:val="00791FAE"/>
    <w:rsid w:val="0079200D"/>
    <w:rsid w:val="0079220F"/>
    <w:rsid w:val="0079301E"/>
    <w:rsid w:val="0079355B"/>
    <w:rsid w:val="00793711"/>
    <w:rsid w:val="0079380D"/>
    <w:rsid w:val="00793A3D"/>
    <w:rsid w:val="00793E61"/>
    <w:rsid w:val="00793EA2"/>
    <w:rsid w:val="0079422F"/>
    <w:rsid w:val="00794937"/>
    <w:rsid w:val="00794B81"/>
    <w:rsid w:val="00794DE1"/>
    <w:rsid w:val="007952E2"/>
    <w:rsid w:val="007957BB"/>
    <w:rsid w:val="00795811"/>
    <w:rsid w:val="00795D96"/>
    <w:rsid w:val="00795DD0"/>
    <w:rsid w:val="00795F06"/>
    <w:rsid w:val="007962D2"/>
    <w:rsid w:val="00796433"/>
    <w:rsid w:val="007973F2"/>
    <w:rsid w:val="00797476"/>
    <w:rsid w:val="00797495"/>
    <w:rsid w:val="00797515"/>
    <w:rsid w:val="00797535"/>
    <w:rsid w:val="007975A0"/>
    <w:rsid w:val="00797D8A"/>
    <w:rsid w:val="007A05C1"/>
    <w:rsid w:val="007A077B"/>
    <w:rsid w:val="007A0AAF"/>
    <w:rsid w:val="007A156E"/>
    <w:rsid w:val="007A1820"/>
    <w:rsid w:val="007A185E"/>
    <w:rsid w:val="007A1B95"/>
    <w:rsid w:val="007A20B5"/>
    <w:rsid w:val="007A23DF"/>
    <w:rsid w:val="007A25B9"/>
    <w:rsid w:val="007A2BFE"/>
    <w:rsid w:val="007A2DC2"/>
    <w:rsid w:val="007A3161"/>
    <w:rsid w:val="007A3403"/>
    <w:rsid w:val="007A354D"/>
    <w:rsid w:val="007A3B2D"/>
    <w:rsid w:val="007A3BDC"/>
    <w:rsid w:val="007A3D20"/>
    <w:rsid w:val="007A4337"/>
    <w:rsid w:val="007A4AA3"/>
    <w:rsid w:val="007A4F2F"/>
    <w:rsid w:val="007A4FE5"/>
    <w:rsid w:val="007A5563"/>
    <w:rsid w:val="007A57E2"/>
    <w:rsid w:val="007A5C9D"/>
    <w:rsid w:val="007A5DD4"/>
    <w:rsid w:val="007A61F2"/>
    <w:rsid w:val="007A66E5"/>
    <w:rsid w:val="007A68C1"/>
    <w:rsid w:val="007A6F82"/>
    <w:rsid w:val="007A70F0"/>
    <w:rsid w:val="007A721F"/>
    <w:rsid w:val="007A7A0F"/>
    <w:rsid w:val="007B0719"/>
    <w:rsid w:val="007B0C8D"/>
    <w:rsid w:val="007B0ED4"/>
    <w:rsid w:val="007B0FC0"/>
    <w:rsid w:val="007B19AF"/>
    <w:rsid w:val="007B23B1"/>
    <w:rsid w:val="007B2C41"/>
    <w:rsid w:val="007B3391"/>
    <w:rsid w:val="007B33AA"/>
    <w:rsid w:val="007B35C7"/>
    <w:rsid w:val="007B377C"/>
    <w:rsid w:val="007B37F4"/>
    <w:rsid w:val="007B3AC8"/>
    <w:rsid w:val="007B3CAB"/>
    <w:rsid w:val="007B3F42"/>
    <w:rsid w:val="007B4A90"/>
    <w:rsid w:val="007B5289"/>
    <w:rsid w:val="007B570B"/>
    <w:rsid w:val="007B57BB"/>
    <w:rsid w:val="007B591A"/>
    <w:rsid w:val="007B5968"/>
    <w:rsid w:val="007B5E4F"/>
    <w:rsid w:val="007B6076"/>
    <w:rsid w:val="007B64EC"/>
    <w:rsid w:val="007B6591"/>
    <w:rsid w:val="007B6CE7"/>
    <w:rsid w:val="007B7105"/>
    <w:rsid w:val="007B7F69"/>
    <w:rsid w:val="007B7FED"/>
    <w:rsid w:val="007C03DC"/>
    <w:rsid w:val="007C0769"/>
    <w:rsid w:val="007C0F0F"/>
    <w:rsid w:val="007C1398"/>
    <w:rsid w:val="007C168B"/>
    <w:rsid w:val="007C17E8"/>
    <w:rsid w:val="007C19D3"/>
    <w:rsid w:val="007C1E21"/>
    <w:rsid w:val="007C2139"/>
    <w:rsid w:val="007C21BC"/>
    <w:rsid w:val="007C2250"/>
    <w:rsid w:val="007C251F"/>
    <w:rsid w:val="007C2FA4"/>
    <w:rsid w:val="007C37A1"/>
    <w:rsid w:val="007C394F"/>
    <w:rsid w:val="007C4112"/>
    <w:rsid w:val="007C412C"/>
    <w:rsid w:val="007C441E"/>
    <w:rsid w:val="007C4650"/>
    <w:rsid w:val="007C4AE9"/>
    <w:rsid w:val="007C4E30"/>
    <w:rsid w:val="007C50BE"/>
    <w:rsid w:val="007C5298"/>
    <w:rsid w:val="007C5A0D"/>
    <w:rsid w:val="007C5A69"/>
    <w:rsid w:val="007C5C53"/>
    <w:rsid w:val="007C6082"/>
    <w:rsid w:val="007C608A"/>
    <w:rsid w:val="007C60D1"/>
    <w:rsid w:val="007C64CD"/>
    <w:rsid w:val="007C68CD"/>
    <w:rsid w:val="007C69B7"/>
    <w:rsid w:val="007C6A35"/>
    <w:rsid w:val="007C6E32"/>
    <w:rsid w:val="007C7064"/>
    <w:rsid w:val="007C7456"/>
    <w:rsid w:val="007C75D6"/>
    <w:rsid w:val="007C76E6"/>
    <w:rsid w:val="007C775F"/>
    <w:rsid w:val="007C7798"/>
    <w:rsid w:val="007C7A41"/>
    <w:rsid w:val="007C7A9D"/>
    <w:rsid w:val="007C7C5C"/>
    <w:rsid w:val="007D01E6"/>
    <w:rsid w:val="007D06CB"/>
    <w:rsid w:val="007D0708"/>
    <w:rsid w:val="007D0A38"/>
    <w:rsid w:val="007D10AF"/>
    <w:rsid w:val="007D1537"/>
    <w:rsid w:val="007D1965"/>
    <w:rsid w:val="007D19F0"/>
    <w:rsid w:val="007D1AEF"/>
    <w:rsid w:val="007D1B82"/>
    <w:rsid w:val="007D1CD0"/>
    <w:rsid w:val="007D1D0D"/>
    <w:rsid w:val="007D1E8B"/>
    <w:rsid w:val="007D24E8"/>
    <w:rsid w:val="007D2689"/>
    <w:rsid w:val="007D26CF"/>
    <w:rsid w:val="007D26D1"/>
    <w:rsid w:val="007D29F1"/>
    <w:rsid w:val="007D2C51"/>
    <w:rsid w:val="007D2CF6"/>
    <w:rsid w:val="007D2F31"/>
    <w:rsid w:val="007D2F38"/>
    <w:rsid w:val="007D3777"/>
    <w:rsid w:val="007D37C1"/>
    <w:rsid w:val="007D408D"/>
    <w:rsid w:val="007D43A5"/>
    <w:rsid w:val="007D46A0"/>
    <w:rsid w:val="007D4CBF"/>
    <w:rsid w:val="007D4F1C"/>
    <w:rsid w:val="007D5944"/>
    <w:rsid w:val="007D5AA9"/>
    <w:rsid w:val="007D5CBC"/>
    <w:rsid w:val="007D6094"/>
    <w:rsid w:val="007D6187"/>
    <w:rsid w:val="007D6CE4"/>
    <w:rsid w:val="007D6F87"/>
    <w:rsid w:val="007D7492"/>
    <w:rsid w:val="007D74AE"/>
    <w:rsid w:val="007D7559"/>
    <w:rsid w:val="007D787A"/>
    <w:rsid w:val="007D7C0F"/>
    <w:rsid w:val="007E04B1"/>
    <w:rsid w:val="007E125E"/>
    <w:rsid w:val="007E1590"/>
    <w:rsid w:val="007E16D4"/>
    <w:rsid w:val="007E1792"/>
    <w:rsid w:val="007E1A1D"/>
    <w:rsid w:val="007E2EAA"/>
    <w:rsid w:val="007E3231"/>
    <w:rsid w:val="007E32D6"/>
    <w:rsid w:val="007E33FB"/>
    <w:rsid w:val="007E3561"/>
    <w:rsid w:val="007E3957"/>
    <w:rsid w:val="007E3B7F"/>
    <w:rsid w:val="007E3C43"/>
    <w:rsid w:val="007E40F4"/>
    <w:rsid w:val="007E41BA"/>
    <w:rsid w:val="007E4538"/>
    <w:rsid w:val="007E4C1E"/>
    <w:rsid w:val="007E5011"/>
    <w:rsid w:val="007E57C7"/>
    <w:rsid w:val="007E58C1"/>
    <w:rsid w:val="007E5E88"/>
    <w:rsid w:val="007E6098"/>
    <w:rsid w:val="007E61E9"/>
    <w:rsid w:val="007E6224"/>
    <w:rsid w:val="007E6F48"/>
    <w:rsid w:val="007E705C"/>
    <w:rsid w:val="007E70A1"/>
    <w:rsid w:val="007E72B1"/>
    <w:rsid w:val="007E72FD"/>
    <w:rsid w:val="007E730A"/>
    <w:rsid w:val="007E7681"/>
    <w:rsid w:val="007E7B03"/>
    <w:rsid w:val="007E7BB0"/>
    <w:rsid w:val="007E7DC6"/>
    <w:rsid w:val="007E7E5D"/>
    <w:rsid w:val="007F0664"/>
    <w:rsid w:val="007F0817"/>
    <w:rsid w:val="007F0E23"/>
    <w:rsid w:val="007F0FF7"/>
    <w:rsid w:val="007F12F6"/>
    <w:rsid w:val="007F1AA4"/>
    <w:rsid w:val="007F1F77"/>
    <w:rsid w:val="007F2AE3"/>
    <w:rsid w:val="007F2B31"/>
    <w:rsid w:val="007F2DB1"/>
    <w:rsid w:val="007F3126"/>
    <w:rsid w:val="007F3EDD"/>
    <w:rsid w:val="007F461F"/>
    <w:rsid w:val="007F4667"/>
    <w:rsid w:val="007F4785"/>
    <w:rsid w:val="007F493D"/>
    <w:rsid w:val="007F4AC3"/>
    <w:rsid w:val="007F4CA8"/>
    <w:rsid w:val="007F4D21"/>
    <w:rsid w:val="007F50EC"/>
    <w:rsid w:val="007F51A6"/>
    <w:rsid w:val="007F541B"/>
    <w:rsid w:val="007F5503"/>
    <w:rsid w:val="007F55F8"/>
    <w:rsid w:val="007F58D7"/>
    <w:rsid w:val="007F58E2"/>
    <w:rsid w:val="007F5B18"/>
    <w:rsid w:val="007F5B36"/>
    <w:rsid w:val="007F5C32"/>
    <w:rsid w:val="007F5C70"/>
    <w:rsid w:val="007F5D30"/>
    <w:rsid w:val="007F5DB5"/>
    <w:rsid w:val="007F5FF3"/>
    <w:rsid w:val="007F6843"/>
    <w:rsid w:val="007F6BC1"/>
    <w:rsid w:val="007F7025"/>
    <w:rsid w:val="007F705E"/>
    <w:rsid w:val="008004DF"/>
    <w:rsid w:val="00800E1A"/>
    <w:rsid w:val="00800E46"/>
    <w:rsid w:val="00801215"/>
    <w:rsid w:val="0080123C"/>
    <w:rsid w:val="008017B6"/>
    <w:rsid w:val="0080230B"/>
    <w:rsid w:val="00802653"/>
    <w:rsid w:val="0080287E"/>
    <w:rsid w:val="00802E15"/>
    <w:rsid w:val="008033B7"/>
    <w:rsid w:val="008035E2"/>
    <w:rsid w:val="00803AF8"/>
    <w:rsid w:val="00804716"/>
    <w:rsid w:val="00804946"/>
    <w:rsid w:val="00804CDF"/>
    <w:rsid w:val="00804F76"/>
    <w:rsid w:val="0080515C"/>
    <w:rsid w:val="008051A7"/>
    <w:rsid w:val="008052C1"/>
    <w:rsid w:val="00805474"/>
    <w:rsid w:val="0080563D"/>
    <w:rsid w:val="008056B9"/>
    <w:rsid w:val="00805D77"/>
    <w:rsid w:val="008063EE"/>
    <w:rsid w:val="008066F3"/>
    <w:rsid w:val="008067C1"/>
    <w:rsid w:val="00807080"/>
    <w:rsid w:val="008070E0"/>
    <w:rsid w:val="0080728A"/>
    <w:rsid w:val="008072B6"/>
    <w:rsid w:val="008072C8"/>
    <w:rsid w:val="00807B38"/>
    <w:rsid w:val="00807EC7"/>
    <w:rsid w:val="00807FB0"/>
    <w:rsid w:val="00810047"/>
    <w:rsid w:val="00810573"/>
    <w:rsid w:val="008106AD"/>
    <w:rsid w:val="008106BE"/>
    <w:rsid w:val="008108BE"/>
    <w:rsid w:val="00810C10"/>
    <w:rsid w:val="00811266"/>
    <w:rsid w:val="008112EE"/>
    <w:rsid w:val="00811332"/>
    <w:rsid w:val="0081162C"/>
    <w:rsid w:val="00811921"/>
    <w:rsid w:val="00812291"/>
    <w:rsid w:val="00812C07"/>
    <w:rsid w:val="008131E8"/>
    <w:rsid w:val="00813BD1"/>
    <w:rsid w:val="00813CCB"/>
    <w:rsid w:val="00814231"/>
    <w:rsid w:val="00814343"/>
    <w:rsid w:val="00814669"/>
    <w:rsid w:val="00814873"/>
    <w:rsid w:val="00814B3E"/>
    <w:rsid w:val="00814C8B"/>
    <w:rsid w:val="00814F12"/>
    <w:rsid w:val="00815006"/>
    <w:rsid w:val="008157B2"/>
    <w:rsid w:val="00815A97"/>
    <w:rsid w:val="00815B5F"/>
    <w:rsid w:val="008161D4"/>
    <w:rsid w:val="00816273"/>
    <w:rsid w:val="00816349"/>
    <w:rsid w:val="008163D6"/>
    <w:rsid w:val="0081665F"/>
    <w:rsid w:val="0081685A"/>
    <w:rsid w:val="00816C39"/>
    <w:rsid w:val="00816FA0"/>
    <w:rsid w:val="00817303"/>
    <w:rsid w:val="008176C1"/>
    <w:rsid w:val="008177C0"/>
    <w:rsid w:val="00817C15"/>
    <w:rsid w:val="00817C2D"/>
    <w:rsid w:val="00817D63"/>
    <w:rsid w:val="0082066E"/>
    <w:rsid w:val="00820A0E"/>
    <w:rsid w:val="00820B35"/>
    <w:rsid w:val="00820C18"/>
    <w:rsid w:val="00820FBF"/>
    <w:rsid w:val="008210C1"/>
    <w:rsid w:val="008213D5"/>
    <w:rsid w:val="00821559"/>
    <w:rsid w:val="00821BDB"/>
    <w:rsid w:val="00821CAA"/>
    <w:rsid w:val="00822063"/>
    <w:rsid w:val="00822B6C"/>
    <w:rsid w:val="00822F1F"/>
    <w:rsid w:val="0082333B"/>
    <w:rsid w:val="00823412"/>
    <w:rsid w:val="00823B32"/>
    <w:rsid w:val="00823BFD"/>
    <w:rsid w:val="0082401E"/>
    <w:rsid w:val="008241A5"/>
    <w:rsid w:val="00824DD0"/>
    <w:rsid w:val="008255BB"/>
    <w:rsid w:val="008255CA"/>
    <w:rsid w:val="00825630"/>
    <w:rsid w:val="0082587B"/>
    <w:rsid w:val="00826217"/>
    <w:rsid w:val="00826567"/>
    <w:rsid w:val="00826852"/>
    <w:rsid w:val="00826E18"/>
    <w:rsid w:val="00826E2A"/>
    <w:rsid w:val="00826EAC"/>
    <w:rsid w:val="00826EFB"/>
    <w:rsid w:val="00826F1A"/>
    <w:rsid w:val="0082704F"/>
    <w:rsid w:val="0082731A"/>
    <w:rsid w:val="008274B7"/>
    <w:rsid w:val="008276BE"/>
    <w:rsid w:val="0082772C"/>
    <w:rsid w:val="00827812"/>
    <w:rsid w:val="00827940"/>
    <w:rsid w:val="00827E08"/>
    <w:rsid w:val="00830210"/>
    <w:rsid w:val="00830302"/>
    <w:rsid w:val="008304BF"/>
    <w:rsid w:val="00830B23"/>
    <w:rsid w:val="00830CD8"/>
    <w:rsid w:val="00830F15"/>
    <w:rsid w:val="008316FB"/>
    <w:rsid w:val="0083248F"/>
    <w:rsid w:val="008325D6"/>
    <w:rsid w:val="0083266F"/>
    <w:rsid w:val="00832C75"/>
    <w:rsid w:val="00832D1F"/>
    <w:rsid w:val="00832EBE"/>
    <w:rsid w:val="00832F20"/>
    <w:rsid w:val="00833251"/>
    <w:rsid w:val="008337A6"/>
    <w:rsid w:val="0083397E"/>
    <w:rsid w:val="00833AB1"/>
    <w:rsid w:val="00833CC6"/>
    <w:rsid w:val="0083413E"/>
    <w:rsid w:val="00834141"/>
    <w:rsid w:val="008341C6"/>
    <w:rsid w:val="008342DD"/>
    <w:rsid w:val="00834843"/>
    <w:rsid w:val="00834AEC"/>
    <w:rsid w:val="00834B50"/>
    <w:rsid w:val="00834D85"/>
    <w:rsid w:val="00834F48"/>
    <w:rsid w:val="00834F75"/>
    <w:rsid w:val="008352A2"/>
    <w:rsid w:val="00835324"/>
    <w:rsid w:val="0083540F"/>
    <w:rsid w:val="0083619D"/>
    <w:rsid w:val="00836CEC"/>
    <w:rsid w:val="00837189"/>
    <w:rsid w:val="00837237"/>
    <w:rsid w:val="00837626"/>
    <w:rsid w:val="008379CE"/>
    <w:rsid w:val="00837B61"/>
    <w:rsid w:val="00837EA6"/>
    <w:rsid w:val="0084021E"/>
    <w:rsid w:val="00840490"/>
    <w:rsid w:val="00840647"/>
    <w:rsid w:val="0084072C"/>
    <w:rsid w:val="008408B7"/>
    <w:rsid w:val="00840A2B"/>
    <w:rsid w:val="00840BBF"/>
    <w:rsid w:val="008412C5"/>
    <w:rsid w:val="00841877"/>
    <w:rsid w:val="00841B22"/>
    <w:rsid w:val="00842AA1"/>
    <w:rsid w:val="00842C52"/>
    <w:rsid w:val="00842EE9"/>
    <w:rsid w:val="00843199"/>
    <w:rsid w:val="008434F5"/>
    <w:rsid w:val="008438EE"/>
    <w:rsid w:val="00844635"/>
    <w:rsid w:val="0084466F"/>
    <w:rsid w:val="00845238"/>
    <w:rsid w:val="00845547"/>
    <w:rsid w:val="00845A21"/>
    <w:rsid w:val="00845AED"/>
    <w:rsid w:val="00845B06"/>
    <w:rsid w:val="00845C47"/>
    <w:rsid w:val="00845C7B"/>
    <w:rsid w:val="00845F8B"/>
    <w:rsid w:val="008464CB"/>
    <w:rsid w:val="008468E8"/>
    <w:rsid w:val="00846A4B"/>
    <w:rsid w:val="00846DC9"/>
    <w:rsid w:val="00846F08"/>
    <w:rsid w:val="00846F37"/>
    <w:rsid w:val="00847167"/>
    <w:rsid w:val="00847400"/>
    <w:rsid w:val="00847A1F"/>
    <w:rsid w:val="00847AA7"/>
    <w:rsid w:val="00847DF5"/>
    <w:rsid w:val="00847E87"/>
    <w:rsid w:val="00850917"/>
    <w:rsid w:val="00850B39"/>
    <w:rsid w:val="00850B93"/>
    <w:rsid w:val="008510D3"/>
    <w:rsid w:val="008511E8"/>
    <w:rsid w:val="00851206"/>
    <w:rsid w:val="008519BC"/>
    <w:rsid w:val="008522EE"/>
    <w:rsid w:val="0085258D"/>
    <w:rsid w:val="0085266D"/>
    <w:rsid w:val="008530F5"/>
    <w:rsid w:val="00853564"/>
    <w:rsid w:val="008536E1"/>
    <w:rsid w:val="00853943"/>
    <w:rsid w:val="00853C21"/>
    <w:rsid w:val="00854083"/>
    <w:rsid w:val="00854084"/>
    <w:rsid w:val="008542F9"/>
    <w:rsid w:val="00854BB8"/>
    <w:rsid w:val="00854E6E"/>
    <w:rsid w:val="008550E9"/>
    <w:rsid w:val="008552DD"/>
    <w:rsid w:val="0085599F"/>
    <w:rsid w:val="00855B61"/>
    <w:rsid w:val="00855BAD"/>
    <w:rsid w:val="008560B1"/>
    <w:rsid w:val="008561BE"/>
    <w:rsid w:val="008563D3"/>
    <w:rsid w:val="0085668B"/>
    <w:rsid w:val="00856926"/>
    <w:rsid w:val="00856ECF"/>
    <w:rsid w:val="0085739E"/>
    <w:rsid w:val="008574AC"/>
    <w:rsid w:val="008577D5"/>
    <w:rsid w:val="008577E2"/>
    <w:rsid w:val="00857A1C"/>
    <w:rsid w:val="00857AF6"/>
    <w:rsid w:val="00857D9B"/>
    <w:rsid w:val="00857E7C"/>
    <w:rsid w:val="008600C7"/>
    <w:rsid w:val="00860721"/>
    <w:rsid w:val="00860FFA"/>
    <w:rsid w:val="00861563"/>
    <w:rsid w:val="008618F6"/>
    <w:rsid w:val="00861B9C"/>
    <w:rsid w:val="00861BE5"/>
    <w:rsid w:val="00861E71"/>
    <w:rsid w:val="00862194"/>
    <w:rsid w:val="008626C6"/>
    <w:rsid w:val="00862722"/>
    <w:rsid w:val="00862F26"/>
    <w:rsid w:val="00863121"/>
    <w:rsid w:val="0086347A"/>
    <w:rsid w:val="0086351D"/>
    <w:rsid w:val="0086358F"/>
    <w:rsid w:val="00863792"/>
    <w:rsid w:val="008639C0"/>
    <w:rsid w:val="00863E70"/>
    <w:rsid w:val="00863F18"/>
    <w:rsid w:val="00863F48"/>
    <w:rsid w:val="00863F93"/>
    <w:rsid w:val="00864A0B"/>
    <w:rsid w:val="0086525C"/>
    <w:rsid w:val="00865575"/>
    <w:rsid w:val="0086557D"/>
    <w:rsid w:val="008657C0"/>
    <w:rsid w:val="00865932"/>
    <w:rsid w:val="008659C1"/>
    <w:rsid w:val="00865B8C"/>
    <w:rsid w:val="00865BA3"/>
    <w:rsid w:val="0086618A"/>
    <w:rsid w:val="008661C5"/>
    <w:rsid w:val="00866898"/>
    <w:rsid w:val="00867413"/>
    <w:rsid w:val="00867C90"/>
    <w:rsid w:val="00867DC3"/>
    <w:rsid w:val="00867F88"/>
    <w:rsid w:val="008700B4"/>
    <w:rsid w:val="0087023B"/>
    <w:rsid w:val="00870271"/>
    <w:rsid w:val="008702B0"/>
    <w:rsid w:val="0087034E"/>
    <w:rsid w:val="00870D00"/>
    <w:rsid w:val="00870D68"/>
    <w:rsid w:val="00870F55"/>
    <w:rsid w:val="0087104F"/>
    <w:rsid w:val="00871B05"/>
    <w:rsid w:val="00871D1D"/>
    <w:rsid w:val="008722FD"/>
    <w:rsid w:val="008725E7"/>
    <w:rsid w:val="00873390"/>
    <w:rsid w:val="008733AE"/>
    <w:rsid w:val="0087369F"/>
    <w:rsid w:val="008737E2"/>
    <w:rsid w:val="00873824"/>
    <w:rsid w:val="0087397C"/>
    <w:rsid w:val="00873CB5"/>
    <w:rsid w:val="00873DF6"/>
    <w:rsid w:val="008741F7"/>
    <w:rsid w:val="008744BC"/>
    <w:rsid w:val="00874A0D"/>
    <w:rsid w:val="0087503B"/>
    <w:rsid w:val="008754A4"/>
    <w:rsid w:val="00875C0A"/>
    <w:rsid w:val="00876175"/>
    <w:rsid w:val="00876183"/>
    <w:rsid w:val="0087640A"/>
    <w:rsid w:val="0087654B"/>
    <w:rsid w:val="008768D4"/>
    <w:rsid w:val="008768EB"/>
    <w:rsid w:val="008768F3"/>
    <w:rsid w:val="00876AEF"/>
    <w:rsid w:val="00876C63"/>
    <w:rsid w:val="00877197"/>
    <w:rsid w:val="008772FE"/>
    <w:rsid w:val="008775B8"/>
    <w:rsid w:val="00877654"/>
    <w:rsid w:val="00877768"/>
    <w:rsid w:val="00877AB8"/>
    <w:rsid w:val="00877D0B"/>
    <w:rsid w:val="00880068"/>
    <w:rsid w:val="008800C0"/>
    <w:rsid w:val="00881170"/>
    <w:rsid w:val="008813B1"/>
    <w:rsid w:val="008814E1"/>
    <w:rsid w:val="00881781"/>
    <w:rsid w:val="0088189F"/>
    <w:rsid w:val="00881B07"/>
    <w:rsid w:val="00881BB3"/>
    <w:rsid w:val="00881BD0"/>
    <w:rsid w:val="00881E55"/>
    <w:rsid w:val="00881F2D"/>
    <w:rsid w:val="00882B8D"/>
    <w:rsid w:val="00882C4F"/>
    <w:rsid w:val="00882C78"/>
    <w:rsid w:val="00882C85"/>
    <w:rsid w:val="0088335F"/>
    <w:rsid w:val="00883429"/>
    <w:rsid w:val="00883665"/>
    <w:rsid w:val="0088378F"/>
    <w:rsid w:val="00883EEC"/>
    <w:rsid w:val="00884343"/>
    <w:rsid w:val="008843EF"/>
    <w:rsid w:val="0088454E"/>
    <w:rsid w:val="008847BF"/>
    <w:rsid w:val="00884A55"/>
    <w:rsid w:val="00884A63"/>
    <w:rsid w:val="00884AA3"/>
    <w:rsid w:val="00884D23"/>
    <w:rsid w:val="00884E33"/>
    <w:rsid w:val="00885447"/>
    <w:rsid w:val="00885499"/>
    <w:rsid w:val="0088590C"/>
    <w:rsid w:val="00885967"/>
    <w:rsid w:val="00885A5D"/>
    <w:rsid w:val="008861C9"/>
    <w:rsid w:val="00886368"/>
    <w:rsid w:val="0088648B"/>
    <w:rsid w:val="008867A0"/>
    <w:rsid w:val="00886832"/>
    <w:rsid w:val="00886A26"/>
    <w:rsid w:val="00886B6D"/>
    <w:rsid w:val="00886CCD"/>
    <w:rsid w:val="008871FD"/>
    <w:rsid w:val="0088743B"/>
    <w:rsid w:val="0088760F"/>
    <w:rsid w:val="00887682"/>
    <w:rsid w:val="008876FE"/>
    <w:rsid w:val="00887EA8"/>
    <w:rsid w:val="00890142"/>
    <w:rsid w:val="00890151"/>
    <w:rsid w:val="008901B2"/>
    <w:rsid w:val="00890410"/>
    <w:rsid w:val="00890599"/>
    <w:rsid w:val="008907B8"/>
    <w:rsid w:val="0089080E"/>
    <w:rsid w:val="008909D4"/>
    <w:rsid w:val="00890F4D"/>
    <w:rsid w:val="00891348"/>
    <w:rsid w:val="00891584"/>
    <w:rsid w:val="008915DA"/>
    <w:rsid w:val="008917FD"/>
    <w:rsid w:val="00891CE1"/>
    <w:rsid w:val="00891D56"/>
    <w:rsid w:val="00891EF5"/>
    <w:rsid w:val="00892079"/>
    <w:rsid w:val="0089259F"/>
    <w:rsid w:val="008927CD"/>
    <w:rsid w:val="00892849"/>
    <w:rsid w:val="00892C46"/>
    <w:rsid w:val="008930B6"/>
    <w:rsid w:val="0089353B"/>
    <w:rsid w:val="00893589"/>
    <w:rsid w:val="00893891"/>
    <w:rsid w:val="00894002"/>
    <w:rsid w:val="008942E4"/>
    <w:rsid w:val="00894916"/>
    <w:rsid w:val="00894DA6"/>
    <w:rsid w:val="00895D49"/>
    <w:rsid w:val="00895F61"/>
    <w:rsid w:val="0089604A"/>
    <w:rsid w:val="0089655F"/>
    <w:rsid w:val="008967E0"/>
    <w:rsid w:val="008968C6"/>
    <w:rsid w:val="00896F9A"/>
    <w:rsid w:val="00896FAB"/>
    <w:rsid w:val="0089706F"/>
    <w:rsid w:val="00897437"/>
    <w:rsid w:val="008974F1"/>
    <w:rsid w:val="008977BA"/>
    <w:rsid w:val="00897906"/>
    <w:rsid w:val="00897EA1"/>
    <w:rsid w:val="00897EB1"/>
    <w:rsid w:val="00897F48"/>
    <w:rsid w:val="008A0711"/>
    <w:rsid w:val="008A0C0F"/>
    <w:rsid w:val="008A0C3F"/>
    <w:rsid w:val="008A0DCF"/>
    <w:rsid w:val="008A0E5B"/>
    <w:rsid w:val="008A1405"/>
    <w:rsid w:val="008A14BB"/>
    <w:rsid w:val="008A14EC"/>
    <w:rsid w:val="008A1884"/>
    <w:rsid w:val="008A19DB"/>
    <w:rsid w:val="008A1B80"/>
    <w:rsid w:val="008A1F6F"/>
    <w:rsid w:val="008A204E"/>
    <w:rsid w:val="008A2605"/>
    <w:rsid w:val="008A295F"/>
    <w:rsid w:val="008A31B2"/>
    <w:rsid w:val="008A31C1"/>
    <w:rsid w:val="008A35B4"/>
    <w:rsid w:val="008A3621"/>
    <w:rsid w:val="008A3954"/>
    <w:rsid w:val="008A3A92"/>
    <w:rsid w:val="008A3AD5"/>
    <w:rsid w:val="008A3EC6"/>
    <w:rsid w:val="008A3FEC"/>
    <w:rsid w:val="008A4312"/>
    <w:rsid w:val="008A4341"/>
    <w:rsid w:val="008A44F4"/>
    <w:rsid w:val="008A459F"/>
    <w:rsid w:val="008A46D4"/>
    <w:rsid w:val="008A49DC"/>
    <w:rsid w:val="008A4EDC"/>
    <w:rsid w:val="008A505C"/>
    <w:rsid w:val="008A50A6"/>
    <w:rsid w:val="008A5A94"/>
    <w:rsid w:val="008A60FF"/>
    <w:rsid w:val="008A612B"/>
    <w:rsid w:val="008A63D7"/>
    <w:rsid w:val="008A68BD"/>
    <w:rsid w:val="008A6E8D"/>
    <w:rsid w:val="008A71F4"/>
    <w:rsid w:val="008A7549"/>
    <w:rsid w:val="008A79CE"/>
    <w:rsid w:val="008A7A19"/>
    <w:rsid w:val="008B0185"/>
    <w:rsid w:val="008B0279"/>
    <w:rsid w:val="008B02E2"/>
    <w:rsid w:val="008B040C"/>
    <w:rsid w:val="008B0C51"/>
    <w:rsid w:val="008B0F22"/>
    <w:rsid w:val="008B0FB5"/>
    <w:rsid w:val="008B1017"/>
    <w:rsid w:val="008B1492"/>
    <w:rsid w:val="008B1634"/>
    <w:rsid w:val="008B1707"/>
    <w:rsid w:val="008B1A9D"/>
    <w:rsid w:val="008B1B0A"/>
    <w:rsid w:val="008B1CA6"/>
    <w:rsid w:val="008B2411"/>
    <w:rsid w:val="008B27CC"/>
    <w:rsid w:val="008B3268"/>
    <w:rsid w:val="008B3354"/>
    <w:rsid w:val="008B377C"/>
    <w:rsid w:val="008B3EF6"/>
    <w:rsid w:val="008B3F43"/>
    <w:rsid w:val="008B3F7D"/>
    <w:rsid w:val="008B3FB9"/>
    <w:rsid w:val="008B4174"/>
    <w:rsid w:val="008B44BC"/>
    <w:rsid w:val="008B466D"/>
    <w:rsid w:val="008B4FDF"/>
    <w:rsid w:val="008B5314"/>
    <w:rsid w:val="008B54E2"/>
    <w:rsid w:val="008B5781"/>
    <w:rsid w:val="008B5BB8"/>
    <w:rsid w:val="008B5EA8"/>
    <w:rsid w:val="008B5EDA"/>
    <w:rsid w:val="008B640D"/>
    <w:rsid w:val="008B68BC"/>
    <w:rsid w:val="008B6B11"/>
    <w:rsid w:val="008B6C61"/>
    <w:rsid w:val="008B7149"/>
    <w:rsid w:val="008B7196"/>
    <w:rsid w:val="008B7443"/>
    <w:rsid w:val="008B75EF"/>
    <w:rsid w:val="008B7789"/>
    <w:rsid w:val="008B7A9A"/>
    <w:rsid w:val="008B7B6B"/>
    <w:rsid w:val="008B7E73"/>
    <w:rsid w:val="008B7EC4"/>
    <w:rsid w:val="008C020E"/>
    <w:rsid w:val="008C0234"/>
    <w:rsid w:val="008C05A7"/>
    <w:rsid w:val="008C0843"/>
    <w:rsid w:val="008C0BA8"/>
    <w:rsid w:val="008C0D38"/>
    <w:rsid w:val="008C1348"/>
    <w:rsid w:val="008C1EDE"/>
    <w:rsid w:val="008C1F16"/>
    <w:rsid w:val="008C2824"/>
    <w:rsid w:val="008C28D1"/>
    <w:rsid w:val="008C29EB"/>
    <w:rsid w:val="008C2B91"/>
    <w:rsid w:val="008C2DA6"/>
    <w:rsid w:val="008C2EC0"/>
    <w:rsid w:val="008C3E23"/>
    <w:rsid w:val="008C3EB8"/>
    <w:rsid w:val="008C3F61"/>
    <w:rsid w:val="008C4406"/>
    <w:rsid w:val="008C4F91"/>
    <w:rsid w:val="008C4FA7"/>
    <w:rsid w:val="008C51D2"/>
    <w:rsid w:val="008C5761"/>
    <w:rsid w:val="008C5BE0"/>
    <w:rsid w:val="008C60B4"/>
    <w:rsid w:val="008C60DA"/>
    <w:rsid w:val="008C614A"/>
    <w:rsid w:val="008C639D"/>
    <w:rsid w:val="008C646A"/>
    <w:rsid w:val="008C692E"/>
    <w:rsid w:val="008C6C42"/>
    <w:rsid w:val="008C75A8"/>
    <w:rsid w:val="008C7721"/>
    <w:rsid w:val="008C793F"/>
    <w:rsid w:val="008C7968"/>
    <w:rsid w:val="008C7BAF"/>
    <w:rsid w:val="008C7F9F"/>
    <w:rsid w:val="008D0224"/>
    <w:rsid w:val="008D027C"/>
    <w:rsid w:val="008D0369"/>
    <w:rsid w:val="008D0BD8"/>
    <w:rsid w:val="008D0F21"/>
    <w:rsid w:val="008D0F3E"/>
    <w:rsid w:val="008D115A"/>
    <w:rsid w:val="008D1360"/>
    <w:rsid w:val="008D222D"/>
    <w:rsid w:val="008D266C"/>
    <w:rsid w:val="008D28F3"/>
    <w:rsid w:val="008D2B6E"/>
    <w:rsid w:val="008D3062"/>
    <w:rsid w:val="008D33E2"/>
    <w:rsid w:val="008D3BBE"/>
    <w:rsid w:val="008D40E2"/>
    <w:rsid w:val="008D4657"/>
    <w:rsid w:val="008D4818"/>
    <w:rsid w:val="008D4BFD"/>
    <w:rsid w:val="008D55F4"/>
    <w:rsid w:val="008D5B49"/>
    <w:rsid w:val="008D5D4F"/>
    <w:rsid w:val="008D6948"/>
    <w:rsid w:val="008D6DCB"/>
    <w:rsid w:val="008D6E4D"/>
    <w:rsid w:val="008D6EC1"/>
    <w:rsid w:val="008D7411"/>
    <w:rsid w:val="008D788B"/>
    <w:rsid w:val="008D79AF"/>
    <w:rsid w:val="008D7A38"/>
    <w:rsid w:val="008D7DE0"/>
    <w:rsid w:val="008E0954"/>
    <w:rsid w:val="008E0D24"/>
    <w:rsid w:val="008E0D9C"/>
    <w:rsid w:val="008E0DBB"/>
    <w:rsid w:val="008E0F66"/>
    <w:rsid w:val="008E121F"/>
    <w:rsid w:val="008E1240"/>
    <w:rsid w:val="008E1656"/>
    <w:rsid w:val="008E19A5"/>
    <w:rsid w:val="008E1DDF"/>
    <w:rsid w:val="008E1E43"/>
    <w:rsid w:val="008E1FDF"/>
    <w:rsid w:val="008E203D"/>
    <w:rsid w:val="008E2690"/>
    <w:rsid w:val="008E26BC"/>
    <w:rsid w:val="008E289A"/>
    <w:rsid w:val="008E3094"/>
    <w:rsid w:val="008E3418"/>
    <w:rsid w:val="008E353B"/>
    <w:rsid w:val="008E3958"/>
    <w:rsid w:val="008E402F"/>
    <w:rsid w:val="008E45FC"/>
    <w:rsid w:val="008E4A4E"/>
    <w:rsid w:val="008E4BBE"/>
    <w:rsid w:val="008E4EF3"/>
    <w:rsid w:val="008E4F95"/>
    <w:rsid w:val="008E54D1"/>
    <w:rsid w:val="008E5552"/>
    <w:rsid w:val="008E5875"/>
    <w:rsid w:val="008E587B"/>
    <w:rsid w:val="008E59BC"/>
    <w:rsid w:val="008E5D87"/>
    <w:rsid w:val="008E5DA8"/>
    <w:rsid w:val="008E5DCB"/>
    <w:rsid w:val="008E5DEB"/>
    <w:rsid w:val="008E5E88"/>
    <w:rsid w:val="008E60FF"/>
    <w:rsid w:val="008E6427"/>
    <w:rsid w:val="008E6AE7"/>
    <w:rsid w:val="008E6C61"/>
    <w:rsid w:val="008E6D12"/>
    <w:rsid w:val="008E700C"/>
    <w:rsid w:val="008E73F2"/>
    <w:rsid w:val="008E7CDB"/>
    <w:rsid w:val="008F0008"/>
    <w:rsid w:val="008F0017"/>
    <w:rsid w:val="008F006F"/>
    <w:rsid w:val="008F0113"/>
    <w:rsid w:val="008F0208"/>
    <w:rsid w:val="008F04ED"/>
    <w:rsid w:val="008F058F"/>
    <w:rsid w:val="008F06C2"/>
    <w:rsid w:val="008F0985"/>
    <w:rsid w:val="008F0C44"/>
    <w:rsid w:val="008F10AC"/>
    <w:rsid w:val="008F1144"/>
    <w:rsid w:val="008F1236"/>
    <w:rsid w:val="008F1521"/>
    <w:rsid w:val="008F1996"/>
    <w:rsid w:val="008F1A58"/>
    <w:rsid w:val="008F1F1A"/>
    <w:rsid w:val="008F21FE"/>
    <w:rsid w:val="008F221B"/>
    <w:rsid w:val="008F2451"/>
    <w:rsid w:val="008F247A"/>
    <w:rsid w:val="008F251A"/>
    <w:rsid w:val="008F25A8"/>
    <w:rsid w:val="008F25FF"/>
    <w:rsid w:val="008F311D"/>
    <w:rsid w:val="008F3229"/>
    <w:rsid w:val="008F3390"/>
    <w:rsid w:val="008F3CA1"/>
    <w:rsid w:val="008F4356"/>
    <w:rsid w:val="008F4439"/>
    <w:rsid w:val="008F471C"/>
    <w:rsid w:val="008F4A31"/>
    <w:rsid w:val="008F52B5"/>
    <w:rsid w:val="008F5782"/>
    <w:rsid w:val="008F5DDF"/>
    <w:rsid w:val="008F6E72"/>
    <w:rsid w:val="008F6FA0"/>
    <w:rsid w:val="008F72E9"/>
    <w:rsid w:val="008F75FA"/>
    <w:rsid w:val="008F796D"/>
    <w:rsid w:val="009003C3"/>
    <w:rsid w:val="00900BED"/>
    <w:rsid w:val="00900D7B"/>
    <w:rsid w:val="0090115C"/>
    <w:rsid w:val="00901289"/>
    <w:rsid w:val="009013EB"/>
    <w:rsid w:val="00901453"/>
    <w:rsid w:val="00901538"/>
    <w:rsid w:val="00901B77"/>
    <w:rsid w:val="00901E77"/>
    <w:rsid w:val="00902089"/>
    <w:rsid w:val="0090245B"/>
    <w:rsid w:val="00902A25"/>
    <w:rsid w:val="00902C0E"/>
    <w:rsid w:val="00902C5D"/>
    <w:rsid w:val="00902CC8"/>
    <w:rsid w:val="009032D0"/>
    <w:rsid w:val="00903954"/>
    <w:rsid w:val="00903F23"/>
    <w:rsid w:val="00904012"/>
    <w:rsid w:val="00904140"/>
    <w:rsid w:val="0090431F"/>
    <w:rsid w:val="009045BF"/>
    <w:rsid w:val="00904A9F"/>
    <w:rsid w:val="00904B77"/>
    <w:rsid w:val="00904CDA"/>
    <w:rsid w:val="00904D61"/>
    <w:rsid w:val="00905145"/>
    <w:rsid w:val="0090581B"/>
    <w:rsid w:val="00905951"/>
    <w:rsid w:val="009063A8"/>
    <w:rsid w:val="0090683C"/>
    <w:rsid w:val="00906A1F"/>
    <w:rsid w:val="00906D17"/>
    <w:rsid w:val="00906D18"/>
    <w:rsid w:val="00906EC0"/>
    <w:rsid w:val="00907178"/>
    <w:rsid w:val="009074F5"/>
    <w:rsid w:val="0090778F"/>
    <w:rsid w:val="009077F4"/>
    <w:rsid w:val="00907B78"/>
    <w:rsid w:val="00907EB0"/>
    <w:rsid w:val="00907FB2"/>
    <w:rsid w:val="00907FEA"/>
    <w:rsid w:val="00910523"/>
    <w:rsid w:val="009108F7"/>
    <w:rsid w:val="009113A5"/>
    <w:rsid w:val="00911866"/>
    <w:rsid w:val="00911AE5"/>
    <w:rsid w:val="0091216B"/>
    <w:rsid w:val="0091272D"/>
    <w:rsid w:val="00912B4A"/>
    <w:rsid w:val="00912C34"/>
    <w:rsid w:val="00912C7F"/>
    <w:rsid w:val="00912DD6"/>
    <w:rsid w:val="00913CFB"/>
    <w:rsid w:val="00913DA4"/>
    <w:rsid w:val="00913FE0"/>
    <w:rsid w:val="00914775"/>
    <w:rsid w:val="00914DE0"/>
    <w:rsid w:val="0091561B"/>
    <w:rsid w:val="00915813"/>
    <w:rsid w:val="00915CE9"/>
    <w:rsid w:val="00915CEC"/>
    <w:rsid w:val="00915DA7"/>
    <w:rsid w:val="009160B1"/>
    <w:rsid w:val="00916161"/>
    <w:rsid w:val="00916221"/>
    <w:rsid w:val="009163D2"/>
    <w:rsid w:val="00916559"/>
    <w:rsid w:val="009166F7"/>
    <w:rsid w:val="00916B71"/>
    <w:rsid w:val="00916F52"/>
    <w:rsid w:val="0091705E"/>
    <w:rsid w:val="00917185"/>
    <w:rsid w:val="009173CC"/>
    <w:rsid w:val="009176BE"/>
    <w:rsid w:val="009179D1"/>
    <w:rsid w:val="00917A31"/>
    <w:rsid w:val="00917C7C"/>
    <w:rsid w:val="00920518"/>
    <w:rsid w:val="00920BB7"/>
    <w:rsid w:val="00920F33"/>
    <w:rsid w:val="0092150F"/>
    <w:rsid w:val="00921C08"/>
    <w:rsid w:val="00921E8B"/>
    <w:rsid w:val="009227CF"/>
    <w:rsid w:val="00922AB3"/>
    <w:rsid w:val="00922B50"/>
    <w:rsid w:val="00922C08"/>
    <w:rsid w:val="00922FCA"/>
    <w:rsid w:val="00923202"/>
    <w:rsid w:val="00923A1E"/>
    <w:rsid w:val="00923F98"/>
    <w:rsid w:val="00923FFA"/>
    <w:rsid w:val="00924184"/>
    <w:rsid w:val="009241F3"/>
    <w:rsid w:val="00924989"/>
    <w:rsid w:val="009249F3"/>
    <w:rsid w:val="00924C62"/>
    <w:rsid w:val="00925180"/>
    <w:rsid w:val="009252A3"/>
    <w:rsid w:val="009252B9"/>
    <w:rsid w:val="0092543B"/>
    <w:rsid w:val="00925891"/>
    <w:rsid w:val="00925D58"/>
    <w:rsid w:val="00925E33"/>
    <w:rsid w:val="00926662"/>
    <w:rsid w:val="00926E72"/>
    <w:rsid w:val="009270A0"/>
    <w:rsid w:val="0092735A"/>
    <w:rsid w:val="00927482"/>
    <w:rsid w:val="00927863"/>
    <w:rsid w:val="0092790B"/>
    <w:rsid w:val="00927D9F"/>
    <w:rsid w:val="0093038A"/>
    <w:rsid w:val="0093091E"/>
    <w:rsid w:val="00930930"/>
    <w:rsid w:val="00930BB7"/>
    <w:rsid w:val="00930EAB"/>
    <w:rsid w:val="00931EF2"/>
    <w:rsid w:val="00931FB8"/>
    <w:rsid w:val="009320FB"/>
    <w:rsid w:val="00932398"/>
    <w:rsid w:val="00932B80"/>
    <w:rsid w:val="00932D1A"/>
    <w:rsid w:val="009330A5"/>
    <w:rsid w:val="009334F6"/>
    <w:rsid w:val="009337DC"/>
    <w:rsid w:val="00933D10"/>
    <w:rsid w:val="009341EF"/>
    <w:rsid w:val="0093427B"/>
    <w:rsid w:val="00934BF5"/>
    <w:rsid w:val="00935722"/>
    <w:rsid w:val="0093590B"/>
    <w:rsid w:val="00935B5D"/>
    <w:rsid w:val="0093613C"/>
    <w:rsid w:val="009364E1"/>
    <w:rsid w:val="009366C1"/>
    <w:rsid w:val="00936917"/>
    <w:rsid w:val="0093713F"/>
    <w:rsid w:val="0093773D"/>
    <w:rsid w:val="00937874"/>
    <w:rsid w:val="009378A1"/>
    <w:rsid w:val="009401BD"/>
    <w:rsid w:val="0094040B"/>
    <w:rsid w:val="00940D91"/>
    <w:rsid w:val="00941535"/>
    <w:rsid w:val="009415D5"/>
    <w:rsid w:val="009416BF"/>
    <w:rsid w:val="00941E85"/>
    <w:rsid w:val="00942545"/>
    <w:rsid w:val="00942B17"/>
    <w:rsid w:val="0094302A"/>
    <w:rsid w:val="00943141"/>
    <w:rsid w:val="00943391"/>
    <w:rsid w:val="0094394C"/>
    <w:rsid w:val="00943DCB"/>
    <w:rsid w:val="0094401E"/>
    <w:rsid w:val="00944579"/>
    <w:rsid w:val="009446AA"/>
    <w:rsid w:val="00944CDE"/>
    <w:rsid w:val="00944F52"/>
    <w:rsid w:val="00945505"/>
    <w:rsid w:val="00945725"/>
    <w:rsid w:val="00945CC0"/>
    <w:rsid w:val="00945CE8"/>
    <w:rsid w:val="00946535"/>
    <w:rsid w:val="00946A0C"/>
    <w:rsid w:val="00946A4B"/>
    <w:rsid w:val="00946B6B"/>
    <w:rsid w:val="00946C30"/>
    <w:rsid w:val="00946D14"/>
    <w:rsid w:val="00947166"/>
    <w:rsid w:val="00947383"/>
    <w:rsid w:val="009474F0"/>
    <w:rsid w:val="009477AE"/>
    <w:rsid w:val="00947937"/>
    <w:rsid w:val="00950CBB"/>
    <w:rsid w:val="00950CDE"/>
    <w:rsid w:val="00950CE7"/>
    <w:rsid w:val="00950F7F"/>
    <w:rsid w:val="00950FEA"/>
    <w:rsid w:val="0095111A"/>
    <w:rsid w:val="0095137B"/>
    <w:rsid w:val="009515AC"/>
    <w:rsid w:val="00951D51"/>
    <w:rsid w:val="00951EC0"/>
    <w:rsid w:val="00952970"/>
    <w:rsid w:val="00952A24"/>
    <w:rsid w:val="00952B28"/>
    <w:rsid w:val="00952BAF"/>
    <w:rsid w:val="00952C23"/>
    <w:rsid w:val="0095330D"/>
    <w:rsid w:val="0095339D"/>
    <w:rsid w:val="009539C6"/>
    <w:rsid w:val="009539E4"/>
    <w:rsid w:val="00954466"/>
    <w:rsid w:val="009547D5"/>
    <w:rsid w:val="009549D3"/>
    <w:rsid w:val="00954A69"/>
    <w:rsid w:val="00955608"/>
    <w:rsid w:val="009556D4"/>
    <w:rsid w:val="00955754"/>
    <w:rsid w:val="00955820"/>
    <w:rsid w:val="00955D58"/>
    <w:rsid w:val="00955E28"/>
    <w:rsid w:val="00956084"/>
    <w:rsid w:val="00956170"/>
    <w:rsid w:val="0095623E"/>
    <w:rsid w:val="00956CD9"/>
    <w:rsid w:val="00957437"/>
    <w:rsid w:val="00957733"/>
    <w:rsid w:val="009578F6"/>
    <w:rsid w:val="009579EB"/>
    <w:rsid w:val="00957A21"/>
    <w:rsid w:val="00960443"/>
    <w:rsid w:val="00960624"/>
    <w:rsid w:val="00960665"/>
    <w:rsid w:val="009607B8"/>
    <w:rsid w:val="00960AD2"/>
    <w:rsid w:val="00960C65"/>
    <w:rsid w:val="00961052"/>
    <w:rsid w:val="0096108E"/>
    <w:rsid w:val="009610B1"/>
    <w:rsid w:val="00961633"/>
    <w:rsid w:val="009619E0"/>
    <w:rsid w:val="00961BDA"/>
    <w:rsid w:val="00962405"/>
    <w:rsid w:val="009626A3"/>
    <w:rsid w:val="00962753"/>
    <w:rsid w:val="009627BD"/>
    <w:rsid w:val="00962979"/>
    <w:rsid w:val="00962C41"/>
    <w:rsid w:val="00962FF2"/>
    <w:rsid w:val="00963234"/>
    <w:rsid w:val="00963977"/>
    <w:rsid w:val="00964047"/>
    <w:rsid w:val="009643AA"/>
    <w:rsid w:val="00964B52"/>
    <w:rsid w:val="00964B8E"/>
    <w:rsid w:val="00964D42"/>
    <w:rsid w:val="0096529C"/>
    <w:rsid w:val="00965337"/>
    <w:rsid w:val="0096534E"/>
    <w:rsid w:val="009655D3"/>
    <w:rsid w:val="00965862"/>
    <w:rsid w:val="00965913"/>
    <w:rsid w:val="00966033"/>
    <w:rsid w:val="00966304"/>
    <w:rsid w:val="00966B4A"/>
    <w:rsid w:val="00966F72"/>
    <w:rsid w:val="00967136"/>
    <w:rsid w:val="009671E0"/>
    <w:rsid w:val="00967222"/>
    <w:rsid w:val="009674BB"/>
    <w:rsid w:val="009674F9"/>
    <w:rsid w:val="00967711"/>
    <w:rsid w:val="0097022D"/>
    <w:rsid w:val="009702B2"/>
    <w:rsid w:val="00970594"/>
    <w:rsid w:val="00970799"/>
    <w:rsid w:val="00970874"/>
    <w:rsid w:val="00970934"/>
    <w:rsid w:val="00970D21"/>
    <w:rsid w:val="00970FF7"/>
    <w:rsid w:val="0097118A"/>
    <w:rsid w:val="009712E5"/>
    <w:rsid w:val="00971B73"/>
    <w:rsid w:val="00971CA2"/>
    <w:rsid w:val="009724F0"/>
    <w:rsid w:val="00972A06"/>
    <w:rsid w:val="00972B5C"/>
    <w:rsid w:val="0097307B"/>
    <w:rsid w:val="0097313E"/>
    <w:rsid w:val="009740E4"/>
    <w:rsid w:val="00974421"/>
    <w:rsid w:val="0097484B"/>
    <w:rsid w:val="009748E3"/>
    <w:rsid w:val="00975627"/>
    <w:rsid w:val="009756FA"/>
    <w:rsid w:val="00975714"/>
    <w:rsid w:val="009758C5"/>
    <w:rsid w:val="00975A71"/>
    <w:rsid w:val="0097662D"/>
    <w:rsid w:val="009769C0"/>
    <w:rsid w:val="00976D56"/>
    <w:rsid w:val="00977061"/>
    <w:rsid w:val="009771F3"/>
    <w:rsid w:val="009772DE"/>
    <w:rsid w:val="00977539"/>
    <w:rsid w:val="009779C3"/>
    <w:rsid w:val="00977FD7"/>
    <w:rsid w:val="00980A5F"/>
    <w:rsid w:val="00980B71"/>
    <w:rsid w:val="00980D52"/>
    <w:rsid w:val="0098107A"/>
    <w:rsid w:val="0098121C"/>
    <w:rsid w:val="00981540"/>
    <w:rsid w:val="00981745"/>
    <w:rsid w:val="00981AB0"/>
    <w:rsid w:val="00981DA7"/>
    <w:rsid w:val="00981E23"/>
    <w:rsid w:val="009820FB"/>
    <w:rsid w:val="00982104"/>
    <w:rsid w:val="00982958"/>
    <w:rsid w:val="00982B14"/>
    <w:rsid w:val="00982D2F"/>
    <w:rsid w:val="00982D80"/>
    <w:rsid w:val="00983170"/>
    <w:rsid w:val="00983351"/>
    <w:rsid w:val="00983483"/>
    <w:rsid w:val="00983A8B"/>
    <w:rsid w:val="00984119"/>
    <w:rsid w:val="00984859"/>
    <w:rsid w:val="00984C85"/>
    <w:rsid w:val="00984EEF"/>
    <w:rsid w:val="009859AC"/>
    <w:rsid w:val="00985B18"/>
    <w:rsid w:val="00985C95"/>
    <w:rsid w:val="00985CD1"/>
    <w:rsid w:val="00985FF9"/>
    <w:rsid w:val="009860A6"/>
    <w:rsid w:val="00986663"/>
    <w:rsid w:val="009867D0"/>
    <w:rsid w:val="00986DA8"/>
    <w:rsid w:val="009870E2"/>
    <w:rsid w:val="00987122"/>
    <w:rsid w:val="00987220"/>
    <w:rsid w:val="009872BA"/>
    <w:rsid w:val="0098754E"/>
    <w:rsid w:val="00987705"/>
    <w:rsid w:val="0098784F"/>
    <w:rsid w:val="00987C30"/>
    <w:rsid w:val="00987C50"/>
    <w:rsid w:val="00987FCF"/>
    <w:rsid w:val="00990048"/>
    <w:rsid w:val="009902C0"/>
    <w:rsid w:val="0099093A"/>
    <w:rsid w:val="0099101B"/>
    <w:rsid w:val="009916C5"/>
    <w:rsid w:val="009917DC"/>
    <w:rsid w:val="00991CA0"/>
    <w:rsid w:val="00991CF4"/>
    <w:rsid w:val="009923DF"/>
    <w:rsid w:val="00992AC9"/>
    <w:rsid w:val="00992DB8"/>
    <w:rsid w:val="00992ED2"/>
    <w:rsid w:val="00992EFA"/>
    <w:rsid w:val="0099368D"/>
    <w:rsid w:val="00993737"/>
    <w:rsid w:val="009938EE"/>
    <w:rsid w:val="00993909"/>
    <w:rsid w:val="0099419D"/>
    <w:rsid w:val="009941A2"/>
    <w:rsid w:val="009943F1"/>
    <w:rsid w:val="009944A8"/>
    <w:rsid w:val="00994C7E"/>
    <w:rsid w:val="00994D96"/>
    <w:rsid w:val="00994DD3"/>
    <w:rsid w:val="00995418"/>
    <w:rsid w:val="00995605"/>
    <w:rsid w:val="00995860"/>
    <w:rsid w:val="00995A6F"/>
    <w:rsid w:val="009967EA"/>
    <w:rsid w:val="00996849"/>
    <w:rsid w:val="0099684D"/>
    <w:rsid w:val="00996921"/>
    <w:rsid w:val="0099692D"/>
    <w:rsid w:val="0099703C"/>
    <w:rsid w:val="0099721E"/>
    <w:rsid w:val="009974FE"/>
    <w:rsid w:val="0099765F"/>
    <w:rsid w:val="009976BA"/>
    <w:rsid w:val="00997D4B"/>
    <w:rsid w:val="00997E40"/>
    <w:rsid w:val="00997FB4"/>
    <w:rsid w:val="009A0370"/>
    <w:rsid w:val="009A1209"/>
    <w:rsid w:val="009A179C"/>
    <w:rsid w:val="009A1AC8"/>
    <w:rsid w:val="009A1B32"/>
    <w:rsid w:val="009A1D21"/>
    <w:rsid w:val="009A214D"/>
    <w:rsid w:val="009A21C5"/>
    <w:rsid w:val="009A2306"/>
    <w:rsid w:val="009A23BF"/>
    <w:rsid w:val="009A3068"/>
    <w:rsid w:val="009A35A9"/>
    <w:rsid w:val="009A3694"/>
    <w:rsid w:val="009A38B9"/>
    <w:rsid w:val="009A3DD7"/>
    <w:rsid w:val="009A3ECF"/>
    <w:rsid w:val="009A3FFD"/>
    <w:rsid w:val="009A418F"/>
    <w:rsid w:val="009A41E4"/>
    <w:rsid w:val="009A4CF5"/>
    <w:rsid w:val="009A4D19"/>
    <w:rsid w:val="009A4E5D"/>
    <w:rsid w:val="009A5431"/>
    <w:rsid w:val="009A5608"/>
    <w:rsid w:val="009A5700"/>
    <w:rsid w:val="009A5B24"/>
    <w:rsid w:val="009A5C0D"/>
    <w:rsid w:val="009A5C18"/>
    <w:rsid w:val="009A5C2B"/>
    <w:rsid w:val="009A5D7D"/>
    <w:rsid w:val="009A5E19"/>
    <w:rsid w:val="009A5FAC"/>
    <w:rsid w:val="009A61EF"/>
    <w:rsid w:val="009A6C3F"/>
    <w:rsid w:val="009A7360"/>
    <w:rsid w:val="009A74CC"/>
    <w:rsid w:val="009A75D0"/>
    <w:rsid w:val="009A75D1"/>
    <w:rsid w:val="009A75F5"/>
    <w:rsid w:val="009A77E5"/>
    <w:rsid w:val="009A7923"/>
    <w:rsid w:val="009A7B0D"/>
    <w:rsid w:val="009A7C7B"/>
    <w:rsid w:val="009A7D07"/>
    <w:rsid w:val="009B0171"/>
    <w:rsid w:val="009B084A"/>
    <w:rsid w:val="009B086F"/>
    <w:rsid w:val="009B0962"/>
    <w:rsid w:val="009B1EC5"/>
    <w:rsid w:val="009B24C5"/>
    <w:rsid w:val="009B268B"/>
    <w:rsid w:val="009B29DE"/>
    <w:rsid w:val="009B2AA1"/>
    <w:rsid w:val="009B2ADD"/>
    <w:rsid w:val="009B2D7A"/>
    <w:rsid w:val="009B2E54"/>
    <w:rsid w:val="009B2E75"/>
    <w:rsid w:val="009B308D"/>
    <w:rsid w:val="009B30AF"/>
    <w:rsid w:val="009B35D3"/>
    <w:rsid w:val="009B3E35"/>
    <w:rsid w:val="009B3E94"/>
    <w:rsid w:val="009B416A"/>
    <w:rsid w:val="009B41E4"/>
    <w:rsid w:val="009B4209"/>
    <w:rsid w:val="009B47BF"/>
    <w:rsid w:val="009B4A79"/>
    <w:rsid w:val="009B4EEB"/>
    <w:rsid w:val="009B5248"/>
    <w:rsid w:val="009B5364"/>
    <w:rsid w:val="009B5638"/>
    <w:rsid w:val="009B5EFF"/>
    <w:rsid w:val="009B6351"/>
    <w:rsid w:val="009B6374"/>
    <w:rsid w:val="009B6A66"/>
    <w:rsid w:val="009B6EFB"/>
    <w:rsid w:val="009B6F0F"/>
    <w:rsid w:val="009B71F8"/>
    <w:rsid w:val="009B7285"/>
    <w:rsid w:val="009B77B8"/>
    <w:rsid w:val="009B77F8"/>
    <w:rsid w:val="009C0516"/>
    <w:rsid w:val="009C05C0"/>
    <w:rsid w:val="009C07DA"/>
    <w:rsid w:val="009C07DF"/>
    <w:rsid w:val="009C0C6C"/>
    <w:rsid w:val="009C0DE9"/>
    <w:rsid w:val="009C1124"/>
    <w:rsid w:val="009C19DB"/>
    <w:rsid w:val="009C1C0A"/>
    <w:rsid w:val="009C1DB3"/>
    <w:rsid w:val="009C1EA8"/>
    <w:rsid w:val="009C1F2B"/>
    <w:rsid w:val="009C21EB"/>
    <w:rsid w:val="009C26DB"/>
    <w:rsid w:val="009C27ED"/>
    <w:rsid w:val="009C33B2"/>
    <w:rsid w:val="009C3789"/>
    <w:rsid w:val="009C3AB3"/>
    <w:rsid w:val="009C527F"/>
    <w:rsid w:val="009C5954"/>
    <w:rsid w:val="009C598B"/>
    <w:rsid w:val="009C5C2E"/>
    <w:rsid w:val="009C5C92"/>
    <w:rsid w:val="009C5CE2"/>
    <w:rsid w:val="009C5DCF"/>
    <w:rsid w:val="009C5EF9"/>
    <w:rsid w:val="009C5F55"/>
    <w:rsid w:val="009C61D2"/>
    <w:rsid w:val="009C63FB"/>
    <w:rsid w:val="009C691E"/>
    <w:rsid w:val="009C6CFD"/>
    <w:rsid w:val="009C6E7B"/>
    <w:rsid w:val="009C7FAB"/>
    <w:rsid w:val="009D0197"/>
    <w:rsid w:val="009D0226"/>
    <w:rsid w:val="009D025B"/>
    <w:rsid w:val="009D033E"/>
    <w:rsid w:val="009D0899"/>
    <w:rsid w:val="009D0A95"/>
    <w:rsid w:val="009D0BD1"/>
    <w:rsid w:val="009D0C82"/>
    <w:rsid w:val="009D13F1"/>
    <w:rsid w:val="009D18FA"/>
    <w:rsid w:val="009D1B5F"/>
    <w:rsid w:val="009D1ED8"/>
    <w:rsid w:val="009D1F72"/>
    <w:rsid w:val="009D2061"/>
    <w:rsid w:val="009D227F"/>
    <w:rsid w:val="009D236F"/>
    <w:rsid w:val="009D305E"/>
    <w:rsid w:val="009D35BE"/>
    <w:rsid w:val="009D3C7C"/>
    <w:rsid w:val="009D3CEA"/>
    <w:rsid w:val="009D519B"/>
    <w:rsid w:val="009D5210"/>
    <w:rsid w:val="009D547D"/>
    <w:rsid w:val="009D59BC"/>
    <w:rsid w:val="009D5C42"/>
    <w:rsid w:val="009D5C66"/>
    <w:rsid w:val="009D5CDE"/>
    <w:rsid w:val="009D5F22"/>
    <w:rsid w:val="009D6054"/>
    <w:rsid w:val="009D6797"/>
    <w:rsid w:val="009D67C1"/>
    <w:rsid w:val="009D6949"/>
    <w:rsid w:val="009D6D68"/>
    <w:rsid w:val="009D74AF"/>
    <w:rsid w:val="009D7AD6"/>
    <w:rsid w:val="009D7B48"/>
    <w:rsid w:val="009D7BC3"/>
    <w:rsid w:val="009E050D"/>
    <w:rsid w:val="009E061E"/>
    <w:rsid w:val="009E0D13"/>
    <w:rsid w:val="009E0ECD"/>
    <w:rsid w:val="009E1088"/>
    <w:rsid w:val="009E10CB"/>
    <w:rsid w:val="009E1359"/>
    <w:rsid w:val="009E1371"/>
    <w:rsid w:val="009E20C8"/>
    <w:rsid w:val="009E2105"/>
    <w:rsid w:val="009E220E"/>
    <w:rsid w:val="009E2304"/>
    <w:rsid w:val="009E385B"/>
    <w:rsid w:val="009E3972"/>
    <w:rsid w:val="009E3A53"/>
    <w:rsid w:val="009E418C"/>
    <w:rsid w:val="009E427E"/>
    <w:rsid w:val="009E4326"/>
    <w:rsid w:val="009E4635"/>
    <w:rsid w:val="009E4EB5"/>
    <w:rsid w:val="009E4F29"/>
    <w:rsid w:val="009E51BD"/>
    <w:rsid w:val="009E561E"/>
    <w:rsid w:val="009E5C49"/>
    <w:rsid w:val="009E5CA1"/>
    <w:rsid w:val="009E5E2A"/>
    <w:rsid w:val="009E5F5C"/>
    <w:rsid w:val="009E5FF4"/>
    <w:rsid w:val="009E60E9"/>
    <w:rsid w:val="009E68B7"/>
    <w:rsid w:val="009E6B0E"/>
    <w:rsid w:val="009E794D"/>
    <w:rsid w:val="009E7C5E"/>
    <w:rsid w:val="009F0346"/>
    <w:rsid w:val="009F0665"/>
    <w:rsid w:val="009F067A"/>
    <w:rsid w:val="009F084B"/>
    <w:rsid w:val="009F0D4F"/>
    <w:rsid w:val="009F0F86"/>
    <w:rsid w:val="009F1248"/>
    <w:rsid w:val="009F1572"/>
    <w:rsid w:val="009F16CF"/>
    <w:rsid w:val="009F2468"/>
    <w:rsid w:val="009F26CF"/>
    <w:rsid w:val="009F28AF"/>
    <w:rsid w:val="009F2DFD"/>
    <w:rsid w:val="009F2F40"/>
    <w:rsid w:val="009F3AF6"/>
    <w:rsid w:val="009F42FC"/>
    <w:rsid w:val="009F4598"/>
    <w:rsid w:val="009F504A"/>
    <w:rsid w:val="009F50DD"/>
    <w:rsid w:val="009F54E4"/>
    <w:rsid w:val="009F5A82"/>
    <w:rsid w:val="009F5A8B"/>
    <w:rsid w:val="009F5BD6"/>
    <w:rsid w:val="009F5CDB"/>
    <w:rsid w:val="009F5E9A"/>
    <w:rsid w:val="009F623D"/>
    <w:rsid w:val="009F633D"/>
    <w:rsid w:val="009F69EF"/>
    <w:rsid w:val="009F6B0A"/>
    <w:rsid w:val="009F6D78"/>
    <w:rsid w:val="009F6DEB"/>
    <w:rsid w:val="009F6E9F"/>
    <w:rsid w:val="009F6FC0"/>
    <w:rsid w:val="009F7333"/>
    <w:rsid w:val="009F7496"/>
    <w:rsid w:val="009F786F"/>
    <w:rsid w:val="009F7D15"/>
    <w:rsid w:val="00A000A3"/>
    <w:rsid w:val="00A001E1"/>
    <w:rsid w:val="00A00273"/>
    <w:rsid w:val="00A00CDB"/>
    <w:rsid w:val="00A00D20"/>
    <w:rsid w:val="00A00DD0"/>
    <w:rsid w:val="00A00F0F"/>
    <w:rsid w:val="00A01135"/>
    <w:rsid w:val="00A0123F"/>
    <w:rsid w:val="00A01365"/>
    <w:rsid w:val="00A0199B"/>
    <w:rsid w:val="00A01D63"/>
    <w:rsid w:val="00A01F00"/>
    <w:rsid w:val="00A01F5E"/>
    <w:rsid w:val="00A021F2"/>
    <w:rsid w:val="00A02331"/>
    <w:rsid w:val="00A02770"/>
    <w:rsid w:val="00A028D1"/>
    <w:rsid w:val="00A02E42"/>
    <w:rsid w:val="00A02E76"/>
    <w:rsid w:val="00A037DC"/>
    <w:rsid w:val="00A03B8B"/>
    <w:rsid w:val="00A04176"/>
    <w:rsid w:val="00A04398"/>
    <w:rsid w:val="00A044D0"/>
    <w:rsid w:val="00A0457A"/>
    <w:rsid w:val="00A04A8C"/>
    <w:rsid w:val="00A04B3A"/>
    <w:rsid w:val="00A054AD"/>
    <w:rsid w:val="00A05769"/>
    <w:rsid w:val="00A059B6"/>
    <w:rsid w:val="00A0610C"/>
    <w:rsid w:val="00A0618D"/>
    <w:rsid w:val="00A06271"/>
    <w:rsid w:val="00A06414"/>
    <w:rsid w:val="00A0660D"/>
    <w:rsid w:val="00A06918"/>
    <w:rsid w:val="00A069B1"/>
    <w:rsid w:val="00A069BA"/>
    <w:rsid w:val="00A07184"/>
    <w:rsid w:val="00A074C0"/>
    <w:rsid w:val="00A0777F"/>
    <w:rsid w:val="00A07A5C"/>
    <w:rsid w:val="00A07BA3"/>
    <w:rsid w:val="00A10131"/>
    <w:rsid w:val="00A102EE"/>
    <w:rsid w:val="00A107E7"/>
    <w:rsid w:val="00A10AEE"/>
    <w:rsid w:val="00A10ED3"/>
    <w:rsid w:val="00A1110B"/>
    <w:rsid w:val="00A111BB"/>
    <w:rsid w:val="00A119D7"/>
    <w:rsid w:val="00A11D35"/>
    <w:rsid w:val="00A11E39"/>
    <w:rsid w:val="00A11E57"/>
    <w:rsid w:val="00A1236D"/>
    <w:rsid w:val="00A12AAC"/>
    <w:rsid w:val="00A12D44"/>
    <w:rsid w:val="00A1308C"/>
    <w:rsid w:val="00A13230"/>
    <w:rsid w:val="00A13571"/>
    <w:rsid w:val="00A13A02"/>
    <w:rsid w:val="00A13A5E"/>
    <w:rsid w:val="00A13B4F"/>
    <w:rsid w:val="00A13E59"/>
    <w:rsid w:val="00A145EB"/>
    <w:rsid w:val="00A14650"/>
    <w:rsid w:val="00A148F1"/>
    <w:rsid w:val="00A14CAE"/>
    <w:rsid w:val="00A14D16"/>
    <w:rsid w:val="00A14E0B"/>
    <w:rsid w:val="00A14ED6"/>
    <w:rsid w:val="00A15590"/>
    <w:rsid w:val="00A156BD"/>
    <w:rsid w:val="00A156D9"/>
    <w:rsid w:val="00A15993"/>
    <w:rsid w:val="00A15D97"/>
    <w:rsid w:val="00A15F27"/>
    <w:rsid w:val="00A160CB"/>
    <w:rsid w:val="00A16253"/>
    <w:rsid w:val="00A1640E"/>
    <w:rsid w:val="00A16926"/>
    <w:rsid w:val="00A1699B"/>
    <w:rsid w:val="00A171F3"/>
    <w:rsid w:val="00A1734E"/>
    <w:rsid w:val="00A17656"/>
    <w:rsid w:val="00A17694"/>
    <w:rsid w:val="00A1793D"/>
    <w:rsid w:val="00A206E0"/>
    <w:rsid w:val="00A207BB"/>
    <w:rsid w:val="00A20882"/>
    <w:rsid w:val="00A20C47"/>
    <w:rsid w:val="00A20DF2"/>
    <w:rsid w:val="00A212A3"/>
    <w:rsid w:val="00A214F1"/>
    <w:rsid w:val="00A216B8"/>
    <w:rsid w:val="00A2176E"/>
    <w:rsid w:val="00A2193B"/>
    <w:rsid w:val="00A21E78"/>
    <w:rsid w:val="00A22337"/>
    <w:rsid w:val="00A22DEE"/>
    <w:rsid w:val="00A22E3A"/>
    <w:rsid w:val="00A233EE"/>
    <w:rsid w:val="00A23783"/>
    <w:rsid w:val="00A23A99"/>
    <w:rsid w:val="00A23BFE"/>
    <w:rsid w:val="00A23C68"/>
    <w:rsid w:val="00A24909"/>
    <w:rsid w:val="00A24B53"/>
    <w:rsid w:val="00A24C35"/>
    <w:rsid w:val="00A24F5D"/>
    <w:rsid w:val="00A25173"/>
    <w:rsid w:val="00A2545D"/>
    <w:rsid w:val="00A258C5"/>
    <w:rsid w:val="00A25A5A"/>
    <w:rsid w:val="00A25CCB"/>
    <w:rsid w:val="00A25CEB"/>
    <w:rsid w:val="00A26257"/>
    <w:rsid w:val="00A2639B"/>
    <w:rsid w:val="00A269E9"/>
    <w:rsid w:val="00A270DB"/>
    <w:rsid w:val="00A271C1"/>
    <w:rsid w:val="00A271C5"/>
    <w:rsid w:val="00A272BF"/>
    <w:rsid w:val="00A27336"/>
    <w:rsid w:val="00A27712"/>
    <w:rsid w:val="00A277A4"/>
    <w:rsid w:val="00A3000F"/>
    <w:rsid w:val="00A3005E"/>
    <w:rsid w:val="00A30381"/>
    <w:rsid w:val="00A3052F"/>
    <w:rsid w:val="00A30572"/>
    <w:rsid w:val="00A309D7"/>
    <w:rsid w:val="00A3112D"/>
    <w:rsid w:val="00A3115B"/>
    <w:rsid w:val="00A31208"/>
    <w:rsid w:val="00A31836"/>
    <w:rsid w:val="00A31B4A"/>
    <w:rsid w:val="00A31DDC"/>
    <w:rsid w:val="00A322A6"/>
    <w:rsid w:val="00A327EE"/>
    <w:rsid w:val="00A33150"/>
    <w:rsid w:val="00A33340"/>
    <w:rsid w:val="00A3342E"/>
    <w:rsid w:val="00A33D1A"/>
    <w:rsid w:val="00A34182"/>
    <w:rsid w:val="00A34685"/>
    <w:rsid w:val="00A347D5"/>
    <w:rsid w:val="00A34889"/>
    <w:rsid w:val="00A34F2A"/>
    <w:rsid w:val="00A3586B"/>
    <w:rsid w:val="00A358C0"/>
    <w:rsid w:val="00A359F8"/>
    <w:rsid w:val="00A35A68"/>
    <w:rsid w:val="00A368CB"/>
    <w:rsid w:val="00A36A69"/>
    <w:rsid w:val="00A36F3A"/>
    <w:rsid w:val="00A36FF3"/>
    <w:rsid w:val="00A37248"/>
    <w:rsid w:val="00A37341"/>
    <w:rsid w:val="00A375B3"/>
    <w:rsid w:val="00A37894"/>
    <w:rsid w:val="00A3794C"/>
    <w:rsid w:val="00A37B5A"/>
    <w:rsid w:val="00A37BE3"/>
    <w:rsid w:val="00A37DC9"/>
    <w:rsid w:val="00A37EAD"/>
    <w:rsid w:val="00A37F98"/>
    <w:rsid w:val="00A37F99"/>
    <w:rsid w:val="00A4043F"/>
    <w:rsid w:val="00A4044D"/>
    <w:rsid w:val="00A4045B"/>
    <w:rsid w:val="00A4051A"/>
    <w:rsid w:val="00A4091D"/>
    <w:rsid w:val="00A40E85"/>
    <w:rsid w:val="00A411E8"/>
    <w:rsid w:val="00A413A2"/>
    <w:rsid w:val="00A41D14"/>
    <w:rsid w:val="00A4233F"/>
    <w:rsid w:val="00A425F6"/>
    <w:rsid w:val="00A42B51"/>
    <w:rsid w:val="00A435D6"/>
    <w:rsid w:val="00A43711"/>
    <w:rsid w:val="00A43A4E"/>
    <w:rsid w:val="00A43CF2"/>
    <w:rsid w:val="00A43D55"/>
    <w:rsid w:val="00A43D61"/>
    <w:rsid w:val="00A43FBA"/>
    <w:rsid w:val="00A43FD0"/>
    <w:rsid w:val="00A4450D"/>
    <w:rsid w:val="00A44807"/>
    <w:rsid w:val="00A4556B"/>
    <w:rsid w:val="00A45771"/>
    <w:rsid w:val="00A457F5"/>
    <w:rsid w:val="00A468F7"/>
    <w:rsid w:val="00A46D9D"/>
    <w:rsid w:val="00A46F26"/>
    <w:rsid w:val="00A47157"/>
    <w:rsid w:val="00A4723D"/>
    <w:rsid w:val="00A476AB"/>
    <w:rsid w:val="00A47D3D"/>
    <w:rsid w:val="00A47E7C"/>
    <w:rsid w:val="00A50679"/>
    <w:rsid w:val="00A507B7"/>
    <w:rsid w:val="00A50B13"/>
    <w:rsid w:val="00A50BFA"/>
    <w:rsid w:val="00A514CB"/>
    <w:rsid w:val="00A51775"/>
    <w:rsid w:val="00A517F4"/>
    <w:rsid w:val="00A5187B"/>
    <w:rsid w:val="00A51A9D"/>
    <w:rsid w:val="00A524D8"/>
    <w:rsid w:val="00A52B18"/>
    <w:rsid w:val="00A53037"/>
    <w:rsid w:val="00A54156"/>
    <w:rsid w:val="00A5476B"/>
    <w:rsid w:val="00A548AB"/>
    <w:rsid w:val="00A54A1F"/>
    <w:rsid w:val="00A54DBC"/>
    <w:rsid w:val="00A553CC"/>
    <w:rsid w:val="00A5559C"/>
    <w:rsid w:val="00A557C8"/>
    <w:rsid w:val="00A55EE8"/>
    <w:rsid w:val="00A55F81"/>
    <w:rsid w:val="00A5606D"/>
    <w:rsid w:val="00A5635E"/>
    <w:rsid w:val="00A56396"/>
    <w:rsid w:val="00A56505"/>
    <w:rsid w:val="00A56A6C"/>
    <w:rsid w:val="00A56ADA"/>
    <w:rsid w:val="00A56BE5"/>
    <w:rsid w:val="00A56C02"/>
    <w:rsid w:val="00A56D32"/>
    <w:rsid w:val="00A56DE7"/>
    <w:rsid w:val="00A56FC6"/>
    <w:rsid w:val="00A57059"/>
    <w:rsid w:val="00A570E7"/>
    <w:rsid w:val="00A6003D"/>
    <w:rsid w:val="00A61032"/>
    <w:rsid w:val="00A61512"/>
    <w:rsid w:val="00A61660"/>
    <w:rsid w:val="00A61699"/>
    <w:rsid w:val="00A61804"/>
    <w:rsid w:val="00A618B8"/>
    <w:rsid w:val="00A61AB6"/>
    <w:rsid w:val="00A61AF0"/>
    <w:rsid w:val="00A61F12"/>
    <w:rsid w:val="00A61FCD"/>
    <w:rsid w:val="00A62095"/>
    <w:rsid w:val="00A62140"/>
    <w:rsid w:val="00A621C9"/>
    <w:rsid w:val="00A622A1"/>
    <w:rsid w:val="00A622BE"/>
    <w:rsid w:val="00A629BA"/>
    <w:rsid w:val="00A62AEC"/>
    <w:rsid w:val="00A62FDF"/>
    <w:rsid w:val="00A633E4"/>
    <w:rsid w:val="00A6393D"/>
    <w:rsid w:val="00A63A97"/>
    <w:rsid w:val="00A63C72"/>
    <w:rsid w:val="00A64589"/>
    <w:rsid w:val="00A65E67"/>
    <w:rsid w:val="00A65F38"/>
    <w:rsid w:val="00A660CE"/>
    <w:rsid w:val="00A66709"/>
    <w:rsid w:val="00A66C3E"/>
    <w:rsid w:val="00A66E4D"/>
    <w:rsid w:val="00A67072"/>
    <w:rsid w:val="00A67357"/>
    <w:rsid w:val="00A673CC"/>
    <w:rsid w:val="00A67C9F"/>
    <w:rsid w:val="00A67F68"/>
    <w:rsid w:val="00A67FF6"/>
    <w:rsid w:val="00A70036"/>
    <w:rsid w:val="00A7023E"/>
    <w:rsid w:val="00A7040F"/>
    <w:rsid w:val="00A70536"/>
    <w:rsid w:val="00A70825"/>
    <w:rsid w:val="00A70B52"/>
    <w:rsid w:val="00A70C23"/>
    <w:rsid w:val="00A70EA8"/>
    <w:rsid w:val="00A71059"/>
    <w:rsid w:val="00A710B0"/>
    <w:rsid w:val="00A7136E"/>
    <w:rsid w:val="00A71496"/>
    <w:rsid w:val="00A71988"/>
    <w:rsid w:val="00A71C8B"/>
    <w:rsid w:val="00A7244C"/>
    <w:rsid w:val="00A7266C"/>
    <w:rsid w:val="00A72BCB"/>
    <w:rsid w:val="00A7339B"/>
    <w:rsid w:val="00A7386D"/>
    <w:rsid w:val="00A73A67"/>
    <w:rsid w:val="00A73F41"/>
    <w:rsid w:val="00A7405A"/>
    <w:rsid w:val="00A742CE"/>
    <w:rsid w:val="00A744CA"/>
    <w:rsid w:val="00A746E9"/>
    <w:rsid w:val="00A7490F"/>
    <w:rsid w:val="00A749F6"/>
    <w:rsid w:val="00A7520D"/>
    <w:rsid w:val="00A7541F"/>
    <w:rsid w:val="00A757CB"/>
    <w:rsid w:val="00A757EE"/>
    <w:rsid w:val="00A758FB"/>
    <w:rsid w:val="00A75C63"/>
    <w:rsid w:val="00A7659F"/>
    <w:rsid w:val="00A76801"/>
    <w:rsid w:val="00A769FC"/>
    <w:rsid w:val="00A76A47"/>
    <w:rsid w:val="00A773B7"/>
    <w:rsid w:val="00A773D2"/>
    <w:rsid w:val="00A7785F"/>
    <w:rsid w:val="00A77932"/>
    <w:rsid w:val="00A77953"/>
    <w:rsid w:val="00A77F58"/>
    <w:rsid w:val="00A8061B"/>
    <w:rsid w:val="00A806CD"/>
    <w:rsid w:val="00A80999"/>
    <w:rsid w:val="00A80A35"/>
    <w:rsid w:val="00A80A52"/>
    <w:rsid w:val="00A80D07"/>
    <w:rsid w:val="00A81471"/>
    <w:rsid w:val="00A81985"/>
    <w:rsid w:val="00A81D40"/>
    <w:rsid w:val="00A8202A"/>
    <w:rsid w:val="00A822FE"/>
    <w:rsid w:val="00A82568"/>
    <w:rsid w:val="00A82768"/>
    <w:rsid w:val="00A827E3"/>
    <w:rsid w:val="00A828DC"/>
    <w:rsid w:val="00A829C6"/>
    <w:rsid w:val="00A82A20"/>
    <w:rsid w:val="00A82DC8"/>
    <w:rsid w:val="00A82F14"/>
    <w:rsid w:val="00A82F7E"/>
    <w:rsid w:val="00A8310E"/>
    <w:rsid w:val="00A831D2"/>
    <w:rsid w:val="00A83239"/>
    <w:rsid w:val="00A832CA"/>
    <w:rsid w:val="00A837AA"/>
    <w:rsid w:val="00A838AC"/>
    <w:rsid w:val="00A83998"/>
    <w:rsid w:val="00A83A8B"/>
    <w:rsid w:val="00A83EDD"/>
    <w:rsid w:val="00A83FEF"/>
    <w:rsid w:val="00A84103"/>
    <w:rsid w:val="00A8438C"/>
    <w:rsid w:val="00A85142"/>
    <w:rsid w:val="00A85CAC"/>
    <w:rsid w:val="00A85D46"/>
    <w:rsid w:val="00A866E4"/>
    <w:rsid w:val="00A86DA1"/>
    <w:rsid w:val="00A86DA6"/>
    <w:rsid w:val="00A86E1B"/>
    <w:rsid w:val="00A876F1"/>
    <w:rsid w:val="00A8785B"/>
    <w:rsid w:val="00A87AA0"/>
    <w:rsid w:val="00A87C0F"/>
    <w:rsid w:val="00A87FE4"/>
    <w:rsid w:val="00A90173"/>
    <w:rsid w:val="00A90190"/>
    <w:rsid w:val="00A90946"/>
    <w:rsid w:val="00A9097B"/>
    <w:rsid w:val="00A90E46"/>
    <w:rsid w:val="00A9114E"/>
    <w:rsid w:val="00A91493"/>
    <w:rsid w:val="00A91556"/>
    <w:rsid w:val="00A91567"/>
    <w:rsid w:val="00A91655"/>
    <w:rsid w:val="00A9188F"/>
    <w:rsid w:val="00A91949"/>
    <w:rsid w:val="00A9198C"/>
    <w:rsid w:val="00A91B8C"/>
    <w:rsid w:val="00A91C01"/>
    <w:rsid w:val="00A91C9E"/>
    <w:rsid w:val="00A91CB3"/>
    <w:rsid w:val="00A920D1"/>
    <w:rsid w:val="00A9222C"/>
    <w:rsid w:val="00A922F9"/>
    <w:rsid w:val="00A926C4"/>
    <w:rsid w:val="00A928E6"/>
    <w:rsid w:val="00A92BB6"/>
    <w:rsid w:val="00A93055"/>
    <w:rsid w:val="00A9375B"/>
    <w:rsid w:val="00A937FA"/>
    <w:rsid w:val="00A93AC5"/>
    <w:rsid w:val="00A93D7D"/>
    <w:rsid w:val="00A93FC4"/>
    <w:rsid w:val="00A943FD"/>
    <w:rsid w:val="00A947C4"/>
    <w:rsid w:val="00A94F54"/>
    <w:rsid w:val="00A95C50"/>
    <w:rsid w:val="00A96254"/>
    <w:rsid w:val="00A96309"/>
    <w:rsid w:val="00A96552"/>
    <w:rsid w:val="00A96857"/>
    <w:rsid w:val="00A9719F"/>
    <w:rsid w:val="00A972AA"/>
    <w:rsid w:val="00A9731F"/>
    <w:rsid w:val="00A974AF"/>
    <w:rsid w:val="00A976D3"/>
    <w:rsid w:val="00A97E2B"/>
    <w:rsid w:val="00A97E63"/>
    <w:rsid w:val="00AA0085"/>
    <w:rsid w:val="00AA02CE"/>
    <w:rsid w:val="00AA043C"/>
    <w:rsid w:val="00AA0A57"/>
    <w:rsid w:val="00AA0B75"/>
    <w:rsid w:val="00AA12CA"/>
    <w:rsid w:val="00AA1368"/>
    <w:rsid w:val="00AA13A1"/>
    <w:rsid w:val="00AA1629"/>
    <w:rsid w:val="00AA1B91"/>
    <w:rsid w:val="00AA1CE5"/>
    <w:rsid w:val="00AA1F8E"/>
    <w:rsid w:val="00AA20CE"/>
    <w:rsid w:val="00AA234F"/>
    <w:rsid w:val="00AA2459"/>
    <w:rsid w:val="00AA24EE"/>
    <w:rsid w:val="00AA259A"/>
    <w:rsid w:val="00AA270F"/>
    <w:rsid w:val="00AA2924"/>
    <w:rsid w:val="00AA2AC9"/>
    <w:rsid w:val="00AA2F38"/>
    <w:rsid w:val="00AA3AAA"/>
    <w:rsid w:val="00AA3F55"/>
    <w:rsid w:val="00AA4183"/>
    <w:rsid w:val="00AA41EE"/>
    <w:rsid w:val="00AA429D"/>
    <w:rsid w:val="00AA4938"/>
    <w:rsid w:val="00AA4A89"/>
    <w:rsid w:val="00AA4C0C"/>
    <w:rsid w:val="00AA4C11"/>
    <w:rsid w:val="00AA56BA"/>
    <w:rsid w:val="00AA5708"/>
    <w:rsid w:val="00AA58FB"/>
    <w:rsid w:val="00AA5E71"/>
    <w:rsid w:val="00AA6242"/>
    <w:rsid w:val="00AA64A2"/>
    <w:rsid w:val="00AA64EA"/>
    <w:rsid w:val="00AA6892"/>
    <w:rsid w:val="00AA6AF5"/>
    <w:rsid w:val="00AA6B43"/>
    <w:rsid w:val="00AA6CF9"/>
    <w:rsid w:val="00AA6E16"/>
    <w:rsid w:val="00AA7086"/>
    <w:rsid w:val="00AA729A"/>
    <w:rsid w:val="00AA737A"/>
    <w:rsid w:val="00AA7AEA"/>
    <w:rsid w:val="00AA7ED8"/>
    <w:rsid w:val="00AB054E"/>
    <w:rsid w:val="00AB096D"/>
    <w:rsid w:val="00AB0C9C"/>
    <w:rsid w:val="00AB0DA8"/>
    <w:rsid w:val="00AB0FB6"/>
    <w:rsid w:val="00AB1D0E"/>
    <w:rsid w:val="00AB1E04"/>
    <w:rsid w:val="00AB211E"/>
    <w:rsid w:val="00AB2587"/>
    <w:rsid w:val="00AB2610"/>
    <w:rsid w:val="00AB2656"/>
    <w:rsid w:val="00AB2665"/>
    <w:rsid w:val="00AB292C"/>
    <w:rsid w:val="00AB2A1B"/>
    <w:rsid w:val="00AB2D9B"/>
    <w:rsid w:val="00AB2E5B"/>
    <w:rsid w:val="00AB30A0"/>
    <w:rsid w:val="00AB34CF"/>
    <w:rsid w:val="00AB3688"/>
    <w:rsid w:val="00AB392E"/>
    <w:rsid w:val="00AB396F"/>
    <w:rsid w:val="00AB41DA"/>
    <w:rsid w:val="00AB424E"/>
    <w:rsid w:val="00AB446B"/>
    <w:rsid w:val="00AB497E"/>
    <w:rsid w:val="00AB5447"/>
    <w:rsid w:val="00AB5649"/>
    <w:rsid w:val="00AB5844"/>
    <w:rsid w:val="00AB5E3F"/>
    <w:rsid w:val="00AB5F5E"/>
    <w:rsid w:val="00AB6B41"/>
    <w:rsid w:val="00AB6E93"/>
    <w:rsid w:val="00AB71FD"/>
    <w:rsid w:val="00AB7A76"/>
    <w:rsid w:val="00AB7C7A"/>
    <w:rsid w:val="00AC0134"/>
    <w:rsid w:val="00AC0443"/>
    <w:rsid w:val="00AC0543"/>
    <w:rsid w:val="00AC055E"/>
    <w:rsid w:val="00AC0D38"/>
    <w:rsid w:val="00AC0FF2"/>
    <w:rsid w:val="00AC1683"/>
    <w:rsid w:val="00AC1BD0"/>
    <w:rsid w:val="00AC1BEA"/>
    <w:rsid w:val="00AC2082"/>
    <w:rsid w:val="00AC24F1"/>
    <w:rsid w:val="00AC2D21"/>
    <w:rsid w:val="00AC32F1"/>
    <w:rsid w:val="00AC3507"/>
    <w:rsid w:val="00AC3698"/>
    <w:rsid w:val="00AC3703"/>
    <w:rsid w:val="00AC3858"/>
    <w:rsid w:val="00AC3A1B"/>
    <w:rsid w:val="00AC3D58"/>
    <w:rsid w:val="00AC3EEF"/>
    <w:rsid w:val="00AC4931"/>
    <w:rsid w:val="00AC4A26"/>
    <w:rsid w:val="00AC4BA7"/>
    <w:rsid w:val="00AC53AB"/>
    <w:rsid w:val="00AC54D9"/>
    <w:rsid w:val="00AC5B29"/>
    <w:rsid w:val="00AC5D50"/>
    <w:rsid w:val="00AC5DD8"/>
    <w:rsid w:val="00AC5E06"/>
    <w:rsid w:val="00AC6315"/>
    <w:rsid w:val="00AC63AB"/>
    <w:rsid w:val="00AC662C"/>
    <w:rsid w:val="00AC67DE"/>
    <w:rsid w:val="00AC6C61"/>
    <w:rsid w:val="00AC6EA5"/>
    <w:rsid w:val="00AC7068"/>
    <w:rsid w:val="00AC738B"/>
    <w:rsid w:val="00AC741A"/>
    <w:rsid w:val="00AC7A32"/>
    <w:rsid w:val="00AD0063"/>
    <w:rsid w:val="00AD007E"/>
    <w:rsid w:val="00AD00ED"/>
    <w:rsid w:val="00AD0161"/>
    <w:rsid w:val="00AD01F6"/>
    <w:rsid w:val="00AD05A7"/>
    <w:rsid w:val="00AD06D7"/>
    <w:rsid w:val="00AD0B9A"/>
    <w:rsid w:val="00AD0DBA"/>
    <w:rsid w:val="00AD1014"/>
    <w:rsid w:val="00AD191D"/>
    <w:rsid w:val="00AD1F13"/>
    <w:rsid w:val="00AD2008"/>
    <w:rsid w:val="00AD2252"/>
    <w:rsid w:val="00AD2336"/>
    <w:rsid w:val="00AD2769"/>
    <w:rsid w:val="00AD2792"/>
    <w:rsid w:val="00AD31F5"/>
    <w:rsid w:val="00AD35DC"/>
    <w:rsid w:val="00AD4853"/>
    <w:rsid w:val="00AD4869"/>
    <w:rsid w:val="00AD54C5"/>
    <w:rsid w:val="00AD5591"/>
    <w:rsid w:val="00AD5611"/>
    <w:rsid w:val="00AD5A9D"/>
    <w:rsid w:val="00AD6050"/>
    <w:rsid w:val="00AD60AE"/>
    <w:rsid w:val="00AD6563"/>
    <w:rsid w:val="00AD68A5"/>
    <w:rsid w:val="00AD6AC4"/>
    <w:rsid w:val="00AD6B75"/>
    <w:rsid w:val="00AD7157"/>
    <w:rsid w:val="00AD761F"/>
    <w:rsid w:val="00AD7B25"/>
    <w:rsid w:val="00AD7B44"/>
    <w:rsid w:val="00AD7C69"/>
    <w:rsid w:val="00AE02DD"/>
    <w:rsid w:val="00AE0340"/>
    <w:rsid w:val="00AE04A8"/>
    <w:rsid w:val="00AE0519"/>
    <w:rsid w:val="00AE0589"/>
    <w:rsid w:val="00AE061C"/>
    <w:rsid w:val="00AE0937"/>
    <w:rsid w:val="00AE094B"/>
    <w:rsid w:val="00AE0EB5"/>
    <w:rsid w:val="00AE0EE3"/>
    <w:rsid w:val="00AE0F9C"/>
    <w:rsid w:val="00AE100A"/>
    <w:rsid w:val="00AE10FD"/>
    <w:rsid w:val="00AE184F"/>
    <w:rsid w:val="00AE1D71"/>
    <w:rsid w:val="00AE1E5F"/>
    <w:rsid w:val="00AE24EA"/>
    <w:rsid w:val="00AE2621"/>
    <w:rsid w:val="00AE2642"/>
    <w:rsid w:val="00AE2FE0"/>
    <w:rsid w:val="00AE382F"/>
    <w:rsid w:val="00AE40DC"/>
    <w:rsid w:val="00AE4482"/>
    <w:rsid w:val="00AE48E0"/>
    <w:rsid w:val="00AE4E3B"/>
    <w:rsid w:val="00AE4FFC"/>
    <w:rsid w:val="00AE5138"/>
    <w:rsid w:val="00AE52CD"/>
    <w:rsid w:val="00AE5316"/>
    <w:rsid w:val="00AE5938"/>
    <w:rsid w:val="00AE5C58"/>
    <w:rsid w:val="00AE5DF1"/>
    <w:rsid w:val="00AE5EA8"/>
    <w:rsid w:val="00AE609F"/>
    <w:rsid w:val="00AE6214"/>
    <w:rsid w:val="00AE6CE0"/>
    <w:rsid w:val="00AE6E19"/>
    <w:rsid w:val="00AE71F1"/>
    <w:rsid w:val="00AE74BF"/>
    <w:rsid w:val="00AE7787"/>
    <w:rsid w:val="00AF02B6"/>
    <w:rsid w:val="00AF0617"/>
    <w:rsid w:val="00AF06C9"/>
    <w:rsid w:val="00AF089F"/>
    <w:rsid w:val="00AF092B"/>
    <w:rsid w:val="00AF0BF9"/>
    <w:rsid w:val="00AF0DF7"/>
    <w:rsid w:val="00AF0E23"/>
    <w:rsid w:val="00AF0ECA"/>
    <w:rsid w:val="00AF0FE0"/>
    <w:rsid w:val="00AF1146"/>
    <w:rsid w:val="00AF1194"/>
    <w:rsid w:val="00AF15DF"/>
    <w:rsid w:val="00AF16EC"/>
    <w:rsid w:val="00AF1D64"/>
    <w:rsid w:val="00AF26AE"/>
    <w:rsid w:val="00AF2704"/>
    <w:rsid w:val="00AF2B65"/>
    <w:rsid w:val="00AF2B9B"/>
    <w:rsid w:val="00AF2DE9"/>
    <w:rsid w:val="00AF3128"/>
    <w:rsid w:val="00AF34D7"/>
    <w:rsid w:val="00AF3500"/>
    <w:rsid w:val="00AF3601"/>
    <w:rsid w:val="00AF3A94"/>
    <w:rsid w:val="00AF3D90"/>
    <w:rsid w:val="00AF3E04"/>
    <w:rsid w:val="00AF4027"/>
    <w:rsid w:val="00AF4312"/>
    <w:rsid w:val="00AF45C5"/>
    <w:rsid w:val="00AF48BB"/>
    <w:rsid w:val="00AF497A"/>
    <w:rsid w:val="00AF4992"/>
    <w:rsid w:val="00AF4D7C"/>
    <w:rsid w:val="00AF4D8E"/>
    <w:rsid w:val="00AF4EB6"/>
    <w:rsid w:val="00AF5173"/>
    <w:rsid w:val="00AF5711"/>
    <w:rsid w:val="00AF585C"/>
    <w:rsid w:val="00AF5A62"/>
    <w:rsid w:val="00AF5B00"/>
    <w:rsid w:val="00AF5C39"/>
    <w:rsid w:val="00AF5C97"/>
    <w:rsid w:val="00AF5E22"/>
    <w:rsid w:val="00AF601F"/>
    <w:rsid w:val="00AF60BC"/>
    <w:rsid w:val="00AF6101"/>
    <w:rsid w:val="00AF6751"/>
    <w:rsid w:val="00AF6955"/>
    <w:rsid w:val="00AF6ADD"/>
    <w:rsid w:val="00AF6E42"/>
    <w:rsid w:val="00AF703D"/>
    <w:rsid w:val="00AF71BB"/>
    <w:rsid w:val="00AF71E6"/>
    <w:rsid w:val="00AF74D7"/>
    <w:rsid w:val="00AF78B9"/>
    <w:rsid w:val="00AF7B0F"/>
    <w:rsid w:val="00AF7BBE"/>
    <w:rsid w:val="00AF7E76"/>
    <w:rsid w:val="00B00016"/>
    <w:rsid w:val="00B001BC"/>
    <w:rsid w:val="00B004A5"/>
    <w:rsid w:val="00B00613"/>
    <w:rsid w:val="00B008DD"/>
    <w:rsid w:val="00B00BFC"/>
    <w:rsid w:val="00B00EC9"/>
    <w:rsid w:val="00B01861"/>
    <w:rsid w:val="00B01ED9"/>
    <w:rsid w:val="00B01F15"/>
    <w:rsid w:val="00B024CB"/>
    <w:rsid w:val="00B028BF"/>
    <w:rsid w:val="00B02C40"/>
    <w:rsid w:val="00B02EF9"/>
    <w:rsid w:val="00B02F7C"/>
    <w:rsid w:val="00B037D0"/>
    <w:rsid w:val="00B03B70"/>
    <w:rsid w:val="00B03D99"/>
    <w:rsid w:val="00B03DF8"/>
    <w:rsid w:val="00B03EA9"/>
    <w:rsid w:val="00B047CB"/>
    <w:rsid w:val="00B047D7"/>
    <w:rsid w:val="00B047E3"/>
    <w:rsid w:val="00B056C4"/>
    <w:rsid w:val="00B05D6F"/>
    <w:rsid w:val="00B05EDF"/>
    <w:rsid w:val="00B062FE"/>
    <w:rsid w:val="00B065E7"/>
    <w:rsid w:val="00B07495"/>
    <w:rsid w:val="00B077CB"/>
    <w:rsid w:val="00B07C28"/>
    <w:rsid w:val="00B07D02"/>
    <w:rsid w:val="00B100CD"/>
    <w:rsid w:val="00B11097"/>
    <w:rsid w:val="00B114CD"/>
    <w:rsid w:val="00B11617"/>
    <w:rsid w:val="00B116E6"/>
    <w:rsid w:val="00B11EA5"/>
    <w:rsid w:val="00B126F4"/>
    <w:rsid w:val="00B12787"/>
    <w:rsid w:val="00B12838"/>
    <w:rsid w:val="00B128A1"/>
    <w:rsid w:val="00B1304B"/>
    <w:rsid w:val="00B131C1"/>
    <w:rsid w:val="00B13522"/>
    <w:rsid w:val="00B1375B"/>
    <w:rsid w:val="00B13A49"/>
    <w:rsid w:val="00B13A8D"/>
    <w:rsid w:val="00B13E8A"/>
    <w:rsid w:val="00B145B9"/>
    <w:rsid w:val="00B14640"/>
    <w:rsid w:val="00B14728"/>
    <w:rsid w:val="00B149A8"/>
    <w:rsid w:val="00B149E2"/>
    <w:rsid w:val="00B14A2C"/>
    <w:rsid w:val="00B15487"/>
    <w:rsid w:val="00B154AE"/>
    <w:rsid w:val="00B15649"/>
    <w:rsid w:val="00B15DE9"/>
    <w:rsid w:val="00B16266"/>
    <w:rsid w:val="00B163D9"/>
    <w:rsid w:val="00B16D4E"/>
    <w:rsid w:val="00B1768C"/>
    <w:rsid w:val="00B20C54"/>
    <w:rsid w:val="00B20CA4"/>
    <w:rsid w:val="00B213F9"/>
    <w:rsid w:val="00B21751"/>
    <w:rsid w:val="00B21A4C"/>
    <w:rsid w:val="00B21A8B"/>
    <w:rsid w:val="00B21B0B"/>
    <w:rsid w:val="00B221C0"/>
    <w:rsid w:val="00B22379"/>
    <w:rsid w:val="00B22767"/>
    <w:rsid w:val="00B228A0"/>
    <w:rsid w:val="00B23461"/>
    <w:rsid w:val="00B239AC"/>
    <w:rsid w:val="00B23C99"/>
    <w:rsid w:val="00B23EED"/>
    <w:rsid w:val="00B24299"/>
    <w:rsid w:val="00B243DF"/>
    <w:rsid w:val="00B24839"/>
    <w:rsid w:val="00B24D88"/>
    <w:rsid w:val="00B24F68"/>
    <w:rsid w:val="00B24FD4"/>
    <w:rsid w:val="00B2508D"/>
    <w:rsid w:val="00B25C91"/>
    <w:rsid w:val="00B25D14"/>
    <w:rsid w:val="00B25EA2"/>
    <w:rsid w:val="00B260FA"/>
    <w:rsid w:val="00B26258"/>
    <w:rsid w:val="00B2671E"/>
    <w:rsid w:val="00B2696D"/>
    <w:rsid w:val="00B26F7D"/>
    <w:rsid w:val="00B27378"/>
    <w:rsid w:val="00B27450"/>
    <w:rsid w:val="00B278DD"/>
    <w:rsid w:val="00B27964"/>
    <w:rsid w:val="00B279E1"/>
    <w:rsid w:val="00B27ABA"/>
    <w:rsid w:val="00B27D17"/>
    <w:rsid w:val="00B27D8B"/>
    <w:rsid w:val="00B27EE8"/>
    <w:rsid w:val="00B30460"/>
    <w:rsid w:val="00B308CA"/>
    <w:rsid w:val="00B30937"/>
    <w:rsid w:val="00B30940"/>
    <w:rsid w:val="00B30D0F"/>
    <w:rsid w:val="00B3129F"/>
    <w:rsid w:val="00B31867"/>
    <w:rsid w:val="00B31D70"/>
    <w:rsid w:val="00B31E90"/>
    <w:rsid w:val="00B32BAF"/>
    <w:rsid w:val="00B32E7C"/>
    <w:rsid w:val="00B330D1"/>
    <w:rsid w:val="00B333FC"/>
    <w:rsid w:val="00B334C4"/>
    <w:rsid w:val="00B33A1B"/>
    <w:rsid w:val="00B33C78"/>
    <w:rsid w:val="00B33D3F"/>
    <w:rsid w:val="00B33FF8"/>
    <w:rsid w:val="00B34051"/>
    <w:rsid w:val="00B34447"/>
    <w:rsid w:val="00B34639"/>
    <w:rsid w:val="00B347D1"/>
    <w:rsid w:val="00B35029"/>
    <w:rsid w:val="00B35089"/>
    <w:rsid w:val="00B351B1"/>
    <w:rsid w:val="00B3531A"/>
    <w:rsid w:val="00B3579C"/>
    <w:rsid w:val="00B35801"/>
    <w:rsid w:val="00B35C5B"/>
    <w:rsid w:val="00B3608D"/>
    <w:rsid w:val="00B36215"/>
    <w:rsid w:val="00B36784"/>
    <w:rsid w:val="00B367B8"/>
    <w:rsid w:val="00B3698B"/>
    <w:rsid w:val="00B36B22"/>
    <w:rsid w:val="00B36DBA"/>
    <w:rsid w:val="00B37295"/>
    <w:rsid w:val="00B375A6"/>
    <w:rsid w:val="00B3772C"/>
    <w:rsid w:val="00B37F0E"/>
    <w:rsid w:val="00B4031B"/>
    <w:rsid w:val="00B403CB"/>
    <w:rsid w:val="00B40E04"/>
    <w:rsid w:val="00B4166E"/>
    <w:rsid w:val="00B41733"/>
    <w:rsid w:val="00B41792"/>
    <w:rsid w:val="00B418F2"/>
    <w:rsid w:val="00B41C6E"/>
    <w:rsid w:val="00B41D3F"/>
    <w:rsid w:val="00B41E03"/>
    <w:rsid w:val="00B4288D"/>
    <w:rsid w:val="00B4298C"/>
    <w:rsid w:val="00B42CE5"/>
    <w:rsid w:val="00B42D42"/>
    <w:rsid w:val="00B436E2"/>
    <w:rsid w:val="00B43C3E"/>
    <w:rsid w:val="00B43DE9"/>
    <w:rsid w:val="00B43E43"/>
    <w:rsid w:val="00B44173"/>
    <w:rsid w:val="00B4441C"/>
    <w:rsid w:val="00B44B21"/>
    <w:rsid w:val="00B44C03"/>
    <w:rsid w:val="00B44C30"/>
    <w:rsid w:val="00B44C73"/>
    <w:rsid w:val="00B450C1"/>
    <w:rsid w:val="00B45126"/>
    <w:rsid w:val="00B455E6"/>
    <w:rsid w:val="00B45754"/>
    <w:rsid w:val="00B458AB"/>
    <w:rsid w:val="00B458F7"/>
    <w:rsid w:val="00B45A8B"/>
    <w:rsid w:val="00B4627F"/>
    <w:rsid w:val="00B4643B"/>
    <w:rsid w:val="00B466A0"/>
    <w:rsid w:val="00B466A7"/>
    <w:rsid w:val="00B46F75"/>
    <w:rsid w:val="00B473DA"/>
    <w:rsid w:val="00B47857"/>
    <w:rsid w:val="00B500B5"/>
    <w:rsid w:val="00B502DA"/>
    <w:rsid w:val="00B50A46"/>
    <w:rsid w:val="00B51017"/>
    <w:rsid w:val="00B513CD"/>
    <w:rsid w:val="00B5180E"/>
    <w:rsid w:val="00B51836"/>
    <w:rsid w:val="00B51D71"/>
    <w:rsid w:val="00B51EC3"/>
    <w:rsid w:val="00B5242A"/>
    <w:rsid w:val="00B5261A"/>
    <w:rsid w:val="00B52EDF"/>
    <w:rsid w:val="00B53159"/>
    <w:rsid w:val="00B53801"/>
    <w:rsid w:val="00B53856"/>
    <w:rsid w:val="00B53EAA"/>
    <w:rsid w:val="00B53F99"/>
    <w:rsid w:val="00B5416E"/>
    <w:rsid w:val="00B54623"/>
    <w:rsid w:val="00B54CE7"/>
    <w:rsid w:val="00B55051"/>
    <w:rsid w:val="00B55190"/>
    <w:rsid w:val="00B552ED"/>
    <w:rsid w:val="00B55CC0"/>
    <w:rsid w:val="00B55D8E"/>
    <w:rsid w:val="00B55E0E"/>
    <w:rsid w:val="00B55E40"/>
    <w:rsid w:val="00B56036"/>
    <w:rsid w:val="00B56B34"/>
    <w:rsid w:val="00B56CA7"/>
    <w:rsid w:val="00B56F28"/>
    <w:rsid w:val="00B57411"/>
    <w:rsid w:val="00B5791B"/>
    <w:rsid w:val="00B57B58"/>
    <w:rsid w:val="00B57C00"/>
    <w:rsid w:val="00B60272"/>
    <w:rsid w:val="00B609E1"/>
    <w:rsid w:val="00B60C2A"/>
    <w:rsid w:val="00B60CA9"/>
    <w:rsid w:val="00B61737"/>
    <w:rsid w:val="00B61840"/>
    <w:rsid w:val="00B61CA9"/>
    <w:rsid w:val="00B61DC0"/>
    <w:rsid w:val="00B61E72"/>
    <w:rsid w:val="00B62079"/>
    <w:rsid w:val="00B62142"/>
    <w:rsid w:val="00B62590"/>
    <w:rsid w:val="00B62C8C"/>
    <w:rsid w:val="00B62EC1"/>
    <w:rsid w:val="00B630FC"/>
    <w:rsid w:val="00B63597"/>
    <w:rsid w:val="00B63ADC"/>
    <w:rsid w:val="00B63D2D"/>
    <w:rsid w:val="00B641BA"/>
    <w:rsid w:val="00B6427F"/>
    <w:rsid w:val="00B6485E"/>
    <w:rsid w:val="00B648F7"/>
    <w:rsid w:val="00B64C91"/>
    <w:rsid w:val="00B64EA5"/>
    <w:rsid w:val="00B64EE8"/>
    <w:rsid w:val="00B6538A"/>
    <w:rsid w:val="00B654A9"/>
    <w:rsid w:val="00B6555C"/>
    <w:rsid w:val="00B657E9"/>
    <w:rsid w:val="00B65826"/>
    <w:rsid w:val="00B65C57"/>
    <w:rsid w:val="00B65D6C"/>
    <w:rsid w:val="00B66D1E"/>
    <w:rsid w:val="00B67028"/>
    <w:rsid w:val="00B671D3"/>
    <w:rsid w:val="00B67287"/>
    <w:rsid w:val="00B67776"/>
    <w:rsid w:val="00B677C0"/>
    <w:rsid w:val="00B677FA"/>
    <w:rsid w:val="00B707B0"/>
    <w:rsid w:val="00B70CED"/>
    <w:rsid w:val="00B71562"/>
    <w:rsid w:val="00B71E33"/>
    <w:rsid w:val="00B71E41"/>
    <w:rsid w:val="00B71E4A"/>
    <w:rsid w:val="00B72216"/>
    <w:rsid w:val="00B7226B"/>
    <w:rsid w:val="00B7246B"/>
    <w:rsid w:val="00B727CB"/>
    <w:rsid w:val="00B7284D"/>
    <w:rsid w:val="00B72978"/>
    <w:rsid w:val="00B72FB9"/>
    <w:rsid w:val="00B732E7"/>
    <w:rsid w:val="00B73966"/>
    <w:rsid w:val="00B73AFB"/>
    <w:rsid w:val="00B73E69"/>
    <w:rsid w:val="00B740F8"/>
    <w:rsid w:val="00B7430F"/>
    <w:rsid w:val="00B743D3"/>
    <w:rsid w:val="00B7482A"/>
    <w:rsid w:val="00B74AA8"/>
    <w:rsid w:val="00B74C6A"/>
    <w:rsid w:val="00B74FA4"/>
    <w:rsid w:val="00B750AD"/>
    <w:rsid w:val="00B75E6C"/>
    <w:rsid w:val="00B76497"/>
    <w:rsid w:val="00B76B77"/>
    <w:rsid w:val="00B76EDA"/>
    <w:rsid w:val="00B77005"/>
    <w:rsid w:val="00B771A6"/>
    <w:rsid w:val="00B772C8"/>
    <w:rsid w:val="00B802A9"/>
    <w:rsid w:val="00B802D6"/>
    <w:rsid w:val="00B8059B"/>
    <w:rsid w:val="00B805FB"/>
    <w:rsid w:val="00B8083D"/>
    <w:rsid w:val="00B80C63"/>
    <w:rsid w:val="00B80EA6"/>
    <w:rsid w:val="00B816D5"/>
    <w:rsid w:val="00B8185B"/>
    <w:rsid w:val="00B81AD4"/>
    <w:rsid w:val="00B81E21"/>
    <w:rsid w:val="00B81F10"/>
    <w:rsid w:val="00B82166"/>
    <w:rsid w:val="00B82425"/>
    <w:rsid w:val="00B82637"/>
    <w:rsid w:val="00B828B8"/>
    <w:rsid w:val="00B834EA"/>
    <w:rsid w:val="00B83DFD"/>
    <w:rsid w:val="00B83F3F"/>
    <w:rsid w:val="00B84031"/>
    <w:rsid w:val="00B84374"/>
    <w:rsid w:val="00B84434"/>
    <w:rsid w:val="00B8458C"/>
    <w:rsid w:val="00B84F9C"/>
    <w:rsid w:val="00B850DC"/>
    <w:rsid w:val="00B851FB"/>
    <w:rsid w:val="00B8575B"/>
    <w:rsid w:val="00B85AF0"/>
    <w:rsid w:val="00B85DF1"/>
    <w:rsid w:val="00B85EA2"/>
    <w:rsid w:val="00B85F47"/>
    <w:rsid w:val="00B86205"/>
    <w:rsid w:val="00B8620B"/>
    <w:rsid w:val="00B863B4"/>
    <w:rsid w:val="00B86590"/>
    <w:rsid w:val="00B865C3"/>
    <w:rsid w:val="00B8665B"/>
    <w:rsid w:val="00B86A1F"/>
    <w:rsid w:val="00B86C85"/>
    <w:rsid w:val="00B8736B"/>
    <w:rsid w:val="00B8767B"/>
    <w:rsid w:val="00B87736"/>
    <w:rsid w:val="00B87784"/>
    <w:rsid w:val="00B87C14"/>
    <w:rsid w:val="00B87DBB"/>
    <w:rsid w:val="00B90196"/>
    <w:rsid w:val="00B90369"/>
    <w:rsid w:val="00B90682"/>
    <w:rsid w:val="00B9074A"/>
    <w:rsid w:val="00B9084F"/>
    <w:rsid w:val="00B908EA"/>
    <w:rsid w:val="00B90B92"/>
    <w:rsid w:val="00B910A4"/>
    <w:rsid w:val="00B9138A"/>
    <w:rsid w:val="00B914B9"/>
    <w:rsid w:val="00B91560"/>
    <w:rsid w:val="00B91EA5"/>
    <w:rsid w:val="00B92189"/>
    <w:rsid w:val="00B92433"/>
    <w:rsid w:val="00B928DD"/>
    <w:rsid w:val="00B92CC4"/>
    <w:rsid w:val="00B930DE"/>
    <w:rsid w:val="00B93151"/>
    <w:rsid w:val="00B9318F"/>
    <w:rsid w:val="00B937B4"/>
    <w:rsid w:val="00B937CF"/>
    <w:rsid w:val="00B93CA6"/>
    <w:rsid w:val="00B93F9B"/>
    <w:rsid w:val="00B9422C"/>
    <w:rsid w:val="00B94882"/>
    <w:rsid w:val="00B948D9"/>
    <w:rsid w:val="00B94B4A"/>
    <w:rsid w:val="00B95141"/>
    <w:rsid w:val="00B95DF8"/>
    <w:rsid w:val="00B95F8B"/>
    <w:rsid w:val="00B96469"/>
    <w:rsid w:val="00B9646A"/>
    <w:rsid w:val="00B96530"/>
    <w:rsid w:val="00B965D4"/>
    <w:rsid w:val="00B966DC"/>
    <w:rsid w:val="00B9696E"/>
    <w:rsid w:val="00B96AF5"/>
    <w:rsid w:val="00B96BE5"/>
    <w:rsid w:val="00B96DAD"/>
    <w:rsid w:val="00B96DF9"/>
    <w:rsid w:val="00B96E54"/>
    <w:rsid w:val="00B973B3"/>
    <w:rsid w:val="00B97545"/>
    <w:rsid w:val="00B9772A"/>
    <w:rsid w:val="00B97792"/>
    <w:rsid w:val="00B97DC9"/>
    <w:rsid w:val="00BA0024"/>
    <w:rsid w:val="00BA0095"/>
    <w:rsid w:val="00BA01E7"/>
    <w:rsid w:val="00BA01ED"/>
    <w:rsid w:val="00BA0311"/>
    <w:rsid w:val="00BA088D"/>
    <w:rsid w:val="00BA0C96"/>
    <w:rsid w:val="00BA158A"/>
    <w:rsid w:val="00BA16F2"/>
    <w:rsid w:val="00BA17CA"/>
    <w:rsid w:val="00BA1A7C"/>
    <w:rsid w:val="00BA2574"/>
    <w:rsid w:val="00BA2FD3"/>
    <w:rsid w:val="00BA31B4"/>
    <w:rsid w:val="00BA32C1"/>
    <w:rsid w:val="00BA32CF"/>
    <w:rsid w:val="00BA335E"/>
    <w:rsid w:val="00BA375F"/>
    <w:rsid w:val="00BA4480"/>
    <w:rsid w:val="00BA4740"/>
    <w:rsid w:val="00BA48AD"/>
    <w:rsid w:val="00BA4A44"/>
    <w:rsid w:val="00BA50D6"/>
    <w:rsid w:val="00BA53F2"/>
    <w:rsid w:val="00BA6001"/>
    <w:rsid w:val="00BA62E4"/>
    <w:rsid w:val="00BA654E"/>
    <w:rsid w:val="00BA65FB"/>
    <w:rsid w:val="00BA6775"/>
    <w:rsid w:val="00BA6EA6"/>
    <w:rsid w:val="00BA6ED4"/>
    <w:rsid w:val="00BA7DE7"/>
    <w:rsid w:val="00BB00B7"/>
    <w:rsid w:val="00BB0357"/>
    <w:rsid w:val="00BB0875"/>
    <w:rsid w:val="00BB12A5"/>
    <w:rsid w:val="00BB18F8"/>
    <w:rsid w:val="00BB1961"/>
    <w:rsid w:val="00BB1B48"/>
    <w:rsid w:val="00BB1EC5"/>
    <w:rsid w:val="00BB2003"/>
    <w:rsid w:val="00BB2511"/>
    <w:rsid w:val="00BB26E3"/>
    <w:rsid w:val="00BB2858"/>
    <w:rsid w:val="00BB2C7C"/>
    <w:rsid w:val="00BB2F58"/>
    <w:rsid w:val="00BB324A"/>
    <w:rsid w:val="00BB345E"/>
    <w:rsid w:val="00BB3B89"/>
    <w:rsid w:val="00BB3C65"/>
    <w:rsid w:val="00BB42BE"/>
    <w:rsid w:val="00BB471E"/>
    <w:rsid w:val="00BB4BBE"/>
    <w:rsid w:val="00BB4C8C"/>
    <w:rsid w:val="00BB5268"/>
    <w:rsid w:val="00BB52C6"/>
    <w:rsid w:val="00BB53BA"/>
    <w:rsid w:val="00BB5570"/>
    <w:rsid w:val="00BB557E"/>
    <w:rsid w:val="00BB558B"/>
    <w:rsid w:val="00BB55CB"/>
    <w:rsid w:val="00BB566B"/>
    <w:rsid w:val="00BB56FC"/>
    <w:rsid w:val="00BB5BC4"/>
    <w:rsid w:val="00BB5E63"/>
    <w:rsid w:val="00BB5FD3"/>
    <w:rsid w:val="00BB6100"/>
    <w:rsid w:val="00BB6313"/>
    <w:rsid w:val="00BB6765"/>
    <w:rsid w:val="00BB69F9"/>
    <w:rsid w:val="00BB6EDA"/>
    <w:rsid w:val="00BB73D3"/>
    <w:rsid w:val="00BB76EE"/>
    <w:rsid w:val="00BB79E2"/>
    <w:rsid w:val="00BB7CCB"/>
    <w:rsid w:val="00BB7E15"/>
    <w:rsid w:val="00BB7F4E"/>
    <w:rsid w:val="00BC064D"/>
    <w:rsid w:val="00BC06C7"/>
    <w:rsid w:val="00BC091B"/>
    <w:rsid w:val="00BC149F"/>
    <w:rsid w:val="00BC177F"/>
    <w:rsid w:val="00BC19CC"/>
    <w:rsid w:val="00BC19FA"/>
    <w:rsid w:val="00BC1CB7"/>
    <w:rsid w:val="00BC23BC"/>
    <w:rsid w:val="00BC2798"/>
    <w:rsid w:val="00BC2A35"/>
    <w:rsid w:val="00BC2B42"/>
    <w:rsid w:val="00BC3031"/>
    <w:rsid w:val="00BC347B"/>
    <w:rsid w:val="00BC3608"/>
    <w:rsid w:val="00BC376C"/>
    <w:rsid w:val="00BC37CC"/>
    <w:rsid w:val="00BC3F51"/>
    <w:rsid w:val="00BC40DD"/>
    <w:rsid w:val="00BC4567"/>
    <w:rsid w:val="00BC4653"/>
    <w:rsid w:val="00BC4794"/>
    <w:rsid w:val="00BC48CF"/>
    <w:rsid w:val="00BC4DA5"/>
    <w:rsid w:val="00BC4E38"/>
    <w:rsid w:val="00BC5014"/>
    <w:rsid w:val="00BC518A"/>
    <w:rsid w:val="00BC522F"/>
    <w:rsid w:val="00BC57B1"/>
    <w:rsid w:val="00BC601D"/>
    <w:rsid w:val="00BC60CE"/>
    <w:rsid w:val="00BC629F"/>
    <w:rsid w:val="00BC635B"/>
    <w:rsid w:val="00BC6A6E"/>
    <w:rsid w:val="00BC6FB6"/>
    <w:rsid w:val="00BC714F"/>
    <w:rsid w:val="00BD06F5"/>
    <w:rsid w:val="00BD0A66"/>
    <w:rsid w:val="00BD0CA5"/>
    <w:rsid w:val="00BD0CD6"/>
    <w:rsid w:val="00BD0F69"/>
    <w:rsid w:val="00BD0FB4"/>
    <w:rsid w:val="00BD1246"/>
    <w:rsid w:val="00BD12E4"/>
    <w:rsid w:val="00BD166F"/>
    <w:rsid w:val="00BD1684"/>
    <w:rsid w:val="00BD1A25"/>
    <w:rsid w:val="00BD1E4E"/>
    <w:rsid w:val="00BD209F"/>
    <w:rsid w:val="00BD20A2"/>
    <w:rsid w:val="00BD20FF"/>
    <w:rsid w:val="00BD2418"/>
    <w:rsid w:val="00BD2507"/>
    <w:rsid w:val="00BD254A"/>
    <w:rsid w:val="00BD25AB"/>
    <w:rsid w:val="00BD26C4"/>
    <w:rsid w:val="00BD2718"/>
    <w:rsid w:val="00BD290D"/>
    <w:rsid w:val="00BD29CE"/>
    <w:rsid w:val="00BD29F1"/>
    <w:rsid w:val="00BD2B1B"/>
    <w:rsid w:val="00BD3196"/>
    <w:rsid w:val="00BD333C"/>
    <w:rsid w:val="00BD3697"/>
    <w:rsid w:val="00BD3DAA"/>
    <w:rsid w:val="00BD3EC8"/>
    <w:rsid w:val="00BD4099"/>
    <w:rsid w:val="00BD413A"/>
    <w:rsid w:val="00BD4604"/>
    <w:rsid w:val="00BD4947"/>
    <w:rsid w:val="00BD4D41"/>
    <w:rsid w:val="00BD5051"/>
    <w:rsid w:val="00BD55EE"/>
    <w:rsid w:val="00BD5EAE"/>
    <w:rsid w:val="00BD5F52"/>
    <w:rsid w:val="00BD5FCC"/>
    <w:rsid w:val="00BD607A"/>
    <w:rsid w:val="00BD6151"/>
    <w:rsid w:val="00BD6205"/>
    <w:rsid w:val="00BD64CD"/>
    <w:rsid w:val="00BD6569"/>
    <w:rsid w:val="00BD661B"/>
    <w:rsid w:val="00BD6DCB"/>
    <w:rsid w:val="00BD76CC"/>
    <w:rsid w:val="00BD77D5"/>
    <w:rsid w:val="00BD7962"/>
    <w:rsid w:val="00BD797A"/>
    <w:rsid w:val="00BD7A0E"/>
    <w:rsid w:val="00BD7AC4"/>
    <w:rsid w:val="00BD7C14"/>
    <w:rsid w:val="00BD7E95"/>
    <w:rsid w:val="00BE0025"/>
    <w:rsid w:val="00BE011B"/>
    <w:rsid w:val="00BE0A27"/>
    <w:rsid w:val="00BE0A8F"/>
    <w:rsid w:val="00BE0B33"/>
    <w:rsid w:val="00BE0D22"/>
    <w:rsid w:val="00BE0F06"/>
    <w:rsid w:val="00BE1206"/>
    <w:rsid w:val="00BE121D"/>
    <w:rsid w:val="00BE12B9"/>
    <w:rsid w:val="00BE12BC"/>
    <w:rsid w:val="00BE13B0"/>
    <w:rsid w:val="00BE192E"/>
    <w:rsid w:val="00BE19CD"/>
    <w:rsid w:val="00BE256E"/>
    <w:rsid w:val="00BE2824"/>
    <w:rsid w:val="00BE2E3C"/>
    <w:rsid w:val="00BE3123"/>
    <w:rsid w:val="00BE3340"/>
    <w:rsid w:val="00BE4570"/>
    <w:rsid w:val="00BE4747"/>
    <w:rsid w:val="00BE4C2A"/>
    <w:rsid w:val="00BE4C53"/>
    <w:rsid w:val="00BE4DB0"/>
    <w:rsid w:val="00BE500C"/>
    <w:rsid w:val="00BE54E9"/>
    <w:rsid w:val="00BE5564"/>
    <w:rsid w:val="00BE5701"/>
    <w:rsid w:val="00BE582F"/>
    <w:rsid w:val="00BE5BAC"/>
    <w:rsid w:val="00BE5F9B"/>
    <w:rsid w:val="00BE613F"/>
    <w:rsid w:val="00BE6CE1"/>
    <w:rsid w:val="00BE70A5"/>
    <w:rsid w:val="00BE71F2"/>
    <w:rsid w:val="00BE73A1"/>
    <w:rsid w:val="00BE79BB"/>
    <w:rsid w:val="00BE7A8D"/>
    <w:rsid w:val="00BE7AF8"/>
    <w:rsid w:val="00BE7EEF"/>
    <w:rsid w:val="00BF046C"/>
    <w:rsid w:val="00BF1699"/>
    <w:rsid w:val="00BF16B8"/>
    <w:rsid w:val="00BF1723"/>
    <w:rsid w:val="00BF18A1"/>
    <w:rsid w:val="00BF1A89"/>
    <w:rsid w:val="00BF1DF3"/>
    <w:rsid w:val="00BF20AF"/>
    <w:rsid w:val="00BF22FC"/>
    <w:rsid w:val="00BF2466"/>
    <w:rsid w:val="00BF2C5A"/>
    <w:rsid w:val="00BF2E06"/>
    <w:rsid w:val="00BF2E8E"/>
    <w:rsid w:val="00BF370C"/>
    <w:rsid w:val="00BF3CF5"/>
    <w:rsid w:val="00BF49ED"/>
    <w:rsid w:val="00BF4A91"/>
    <w:rsid w:val="00BF4C85"/>
    <w:rsid w:val="00BF4C9F"/>
    <w:rsid w:val="00BF4F06"/>
    <w:rsid w:val="00BF50E2"/>
    <w:rsid w:val="00BF576E"/>
    <w:rsid w:val="00BF5AAB"/>
    <w:rsid w:val="00BF5BCA"/>
    <w:rsid w:val="00BF6066"/>
    <w:rsid w:val="00BF613A"/>
    <w:rsid w:val="00BF61DC"/>
    <w:rsid w:val="00BF624F"/>
    <w:rsid w:val="00BF6894"/>
    <w:rsid w:val="00BF691B"/>
    <w:rsid w:val="00BF6A1A"/>
    <w:rsid w:val="00BF6B17"/>
    <w:rsid w:val="00BF6D7C"/>
    <w:rsid w:val="00BF704B"/>
    <w:rsid w:val="00BF743F"/>
    <w:rsid w:val="00BF75EA"/>
    <w:rsid w:val="00BF777B"/>
    <w:rsid w:val="00BF7929"/>
    <w:rsid w:val="00BF795E"/>
    <w:rsid w:val="00C0011A"/>
    <w:rsid w:val="00C00120"/>
    <w:rsid w:val="00C0036E"/>
    <w:rsid w:val="00C00464"/>
    <w:rsid w:val="00C004A7"/>
    <w:rsid w:val="00C0062B"/>
    <w:rsid w:val="00C00ECD"/>
    <w:rsid w:val="00C00F24"/>
    <w:rsid w:val="00C01076"/>
    <w:rsid w:val="00C012B6"/>
    <w:rsid w:val="00C0140C"/>
    <w:rsid w:val="00C017DD"/>
    <w:rsid w:val="00C01805"/>
    <w:rsid w:val="00C01FD4"/>
    <w:rsid w:val="00C020BA"/>
    <w:rsid w:val="00C025B8"/>
    <w:rsid w:val="00C032E0"/>
    <w:rsid w:val="00C03623"/>
    <w:rsid w:val="00C036C3"/>
    <w:rsid w:val="00C0385D"/>
    <w:rsid w:val="00C039A4"/>
    <w:rsid w:val="00C04893"/>
    <w:rsid w:val="00C048C1"/>
    <w:rsid w:val="00C04C5B"/>
    <w:rsid w:val="00C05308"/>
    <w:rsid w:val="00C0538E"/>
    <w:rsid w:val="00C057C1"/>
    <w:rsid w:val="00C05971"/>
    <w:rsid w:val="00C05C55"/>
    <w:rsid w:val="00C05E54"/>
    <w:rsid w:val="00C0602E"/>
    <w:rsid w:val="00C060D8"/>
    <w:rsid w:val="00C0632E"/>
    <w:rsid w:val="00C063EF"/>
    <w:rsid w:val="00C06409"/>
    <w:rsid w:val="00C06734"/>
    <w:rsid w:val="00C069D0"/>
    <w:rsid w:val="00C069F2"/>
    <w:rsid w:val="00C06A5D"/>
    <w:rsid w:val="00C06E32"/>
    <w:rsid w:val="00C06E55"/>
    <w:rsid w:val="00C07438"/>
    <w:rsid w:val="00C07785"/>
    <w:rsid w:val="00C07E09"/>
    <w:rsid w:val="00C07FBD"/>
    <w:rsid w:val="00C101BE"/>
    <w:rsid w:val="00C105EA"/>
    <w:rsid w:val="00C10AD2"/>
    <w:rsid w:val="00C10D4C"/>
    <w:rsid w:val="00C10EA8"/>
    <w:rsid w:val="00C11164"/>
    <w:rsid w:val="00C113AD"/>
    <w:rsid w:val="00C12059"/>
    <w:rsid w:val="00C122E3"/>
    <w:rsid w:val="00C12300"/>
    <w:rsid w:val="00C12DEE"/>
    <w:rsid w:val="00C12DF6"/>
    <w:rsid w:val="00C139DE"/>
    <w:rsid w:val="00C13A6D"/>
    <w:rsid w:val="00C13D83"/>
    <w:rsid w:val="00C14239"/>
    <w:rsid w:val="00C145CF"/>
    <w:rsid w:val="00C14708"/>
    <w:rsid w:val="00C14735"/>
    <w:rsid w:val="00C14885"/>
    <w:rsid w:val="00C14A31"/>
    <w:rsid w:val="00C14FAF"/>
    <w:rsid w:val="00C15594"/>
    <w:rsid w:val="00C158BD"/>
    <w:rsid w:val="00C15CEC"/>
    <w:rsid w:val="00C15D78"/>
    <w:rsid w:val="00C1645B"/>
    <w:rsid w:val="00C16716"/>
    <w:rsid w:val="00C168A9"/>
    <w:rsid w:val="00C1734C"/>
    <w:rsid w:val="00C1739D"/>
    <w:rsid w:val="00C1765C"/>
    <w:rsid w:val="00C17820"/>
    <w:rsid w:val="00C17954"/>
    <w:rsid w:val="00C17969"/>
    <w:rsid w:val="00C17C3E"/>
    <w:rsid w:val="00C17DA7"/>
    <w:rsid w:val="00C200DC"/>
    <w:rsid w:val="00C20489"/>
    <w:rsid w:val="00C20AE8"/>
    <w:rsid w:val="00C20D49"/>
    <w:rsid w:val="00C213F4"/>
    <w:rsid w:val="00C21844"/>
    <w:rsid w:val="00C21927"/>
    <w:rsid w:val="00C21EF2"/>
    <w:rsid w:val="00C23151"/>
    <w:rsid w:val="00C232CE"/>
    <w:rsid w:val="00C2330E"/>
    <w:rsid w:val="00C2354D"/>
    <w:rsid w:val="00C238B3"/>
    <w:rsid w:val="00C23CE7"/>
    <w:rsid w:val="00C240F6"/>
    <w:rsid w:val="00C24344"/>
    <w:rsid w:val="00C24513"/>
    <w:rsid w:val="00C24A03"/>
    <w:rsid w:val="00C24D8A"/>
    <w:rsid w:val="00C2505F"/>
    <w:rsid w:val="00C2521E"/>
    <w:rsid w:val="00C2538B"/>
    <w:rsid w:val="00C253E8"/>
    <w:rsid w:val="00C253FA"/>
    <w:rsid w:val="00C254FF"/>
    <w:rsid w:val="00C258CC"/>
    <w:rsid w:val="00C25DD8"/>
    <w:rsid w:val="00C2605E"/>
    <w:rsid w:val="00C26237"/>
    <w:rsid w:val="00C26383"/>
    <w:rsid w:val="00C2651D"/>
    <w:rsid w:val="00C2672C"/>
    <w:rsid w:val="00C26AEC"/>
    <w:rsid w:val="00C27008"/>
    <w:rsid w:val="00C27091"/>
    <w:rsid w:val="00C274E7"/>
    <w:rsid w:val="00C27B47"/>
    <w:rsid w:val="00C27C1C"/>
    <w:rsid w:val="00C27CC8"/>
    <w:rsid w:val="00C27E47"/>
    <w:rsid w:val="00C302AC"/>
    <w:rsid w:val="00C303E3"/>
    <w:rsid w:val="00C30CE8"/>
    <w:rsid w:val="00C3175A"/>
    <w:rsid w:val="00C31818"/>
    <w:rsid w:val="00C319D7"/>
    <w:rsid w:val="00C31D59"/>
    <w:rsid w:val="00C31FBA"/>
    <w:rsid w:val="00C3218D"/>
    <w:rsid w:val="00C32285"/>
    <w:rsid w:val="00C32740"/>
    <w:rsid w:val="00C328A9"/>
    <w:rsid w:val="00C32985"/>
    <w:rsid w:val="00C32A01"/>
    <w:rsid w:val="00C32B13"/>
    <w:rsid w:val="00C32B4E"/>
    <w:rsid w:val="00C32E3A"/>
    <w:rsid w:val="00C32E77"/>
    <w:rsid w:val="00C32EF4"/>
    <w:rsid w:val="00C33009"/>
    <w:rsid w:val="00C33A2C"/>
    <w:rsid w:val="00C33B96"/>
    <w:rsid w:val="00C342EB"/>
    <w:rsid w:val="00C345E5"/>
    <w:rsid w:val="00C347B1"/>
    <w:rsid w:val="00C3485A"/>
    <w:rsid w:val="00C35859"/>
    <w:rsid w:val="00C35F39"/>
    <w:rsid w:val="00C3671B"/>
    <w:rsid w:val="00C369BB"/>
    <w:rsid w:val="00C36ED3"/>
    <w:rsid w:val="00C36FE5"/>
    <w:rsid w:val="00C37015"/>
    <w:rsid w:val="00C37348"/>
    <w:rsid w:val="00C3765A"/>
    <w:rsid w:val="00C3796B"/>
    <w:rsid w:val="00C40B5D"/>
    <w:rsid w:val="00C40CBC"/>
    <w:rsid w:val="00C419CC"/>
    <w:rsid w:val="00C41B50"/>
    <w:rsid w:val="00C42681"/>
    <w:rsid w:val="00C42C6E"/>
    <w:rsid w:val="00C42EA8"/>
    <w:rsid w:val="00C43161"/>
    <w:rsid w:val="00C43646"/>
    <w:rsid w:val="00C436E8"/>
    <w:rsid w:val="00C437CA"/>
    <w:rsid w:val="00C43D33"/>
    <w:rsid w:val="00C43ECD"/>
    <w:rsid w:val="00C43F9C"/>
    <w:rsid w:val="00C4426C"/>
    <w:rsid w:val="00C44349"/>
    <w:rsid w:val="00C44443"/>
    <w:rsid w:val="00C444ED"/>
    <w:rsid w:val="00C445AE"/>
    <w:rsid w:val="00C44A13"/>
    <w:rsid w:val="00C44AC2"/>
    <w:rsid w:val="00C44C42"/>
    <w:rsid w:val="00C44C9B"/>
    <w:rsid w:val="00C45780"/>
    <w:rsid w:val="00C45C7C"/>
    <w:rsid w:val="00C464E6"/>
    <w:rsid w:val="00C46727"/>
    <w:rsid w:val="00C46A12"/>
    <w:rsid w:val="00C46A6E"/>
    <w:rsid w:val="00C47756"/>
    <w:rsid w:val="00C508D4"/>
    <w:rsid w:val="00C50D8E"/>
    <w:rsid w:val="00C50EF9"/>
    <w:rsid w:val="00C5100E"/>
    <w:rsid w:val="00C5114F"/>
    <w:rsid w:val="00C5155A"/>
    <w:rsid w:val="00C517EB"/>
    <w:rsid w:val="00C51C7D"/>
    <w:rsid w:val="00C52084"/>
    <w:rsid w:val="00C5218D"/>
    <w:rsid w:val="00C524B5"/>
    <w:rsid w:val="00C52A59"/>
    <w:rsid w:val="00C52C86"/>
    <w:rsid w:val="00C52CBA"/>
    <w:rsid w:val="00C53D25"/>
    <w:rsid w:val="00C53DE4"/>
    <w:rsid w:val="00C53E25"/>
    <w:rsid w:val="00C5449E"/>
    <w:rsid w:val="00C5490C"/>
    <w:rsid w:val="00C54BCD"/>
    <w:rsid w:val="00C54DEA"/>
    <w:rsid w:val="00C5506A"/>
    <w:rsid w:val="00C555C2"/>
    <w:rsid w:val="00C55646"/>
    <w:rsid w:val="00C5575D"/>
    <w:rsid w:val="00C5589C"/>
    <w:rsid w:val="00C55D37"/>
    <w:rsid w:val="00C55EA2"/>
    <w:rsid w:val="00C5617B"/>
    <w:rsid w:val="00C5637F"/>
    <w:rsid w:val="00C563CB"/>
    <w:rsid w:val="00C5662C"/>
    <w:rsid w:val="00C56634"/>
    <w:rsid w:val="00C56758"/>
    <w:rsid w:val="00C568F6"/>
    <w:rsid w:val="00C56C8A"/>
    <w:rsid w:val="00C56CA7"/>
    <w:rsid w:val="00C5702A"/>
    <w:rsid w:val="00C57347"/>
    <w:rsid w:val="00C57962"/>
    <w:rsid w:val="00C57A78"/>
    <w:rsid w:val="00C57F29"/>
    <w:rsid w:val="00C601E4"/>
    <w:rsid w:val="00C603E9"/>
    <w:rsid w:val="00C6045C"/>
    <w:rsid w:val="00C6080D"/>
    <w:rsid w:val="00C609DF"/>
    <w:rsid w:val="00C60A1B"/>
    <w:rsid w:val="00C60C2E"/>
    <w:rsid w:val="00C60EF5"/>
    <w:rsid w:val="00C60F69"/>
    <w:rsid w:val="00C60F8E"/>
    <w:rsid w:val="00C61315"/>
    <w:rsid w:val="00C614A9"/>
    <w:rsid w:val="00C6161A"/>
    <w:rsid w:val="00C61993"/>
    <w:rsid w:val="00C62AC2"/>
    <w:rsid w:val="00C62BEE"/>
    <w:rsid w:val="00C62C16"/>
    <w:rsid w:val="00C63189"/>
    <w:rsid w:val="00C6325B"/>
    <w:rsid w:val="00C63404"/>
    <w:rsid w:val="00C63524"/>
    <w:rsid w:val="00C6396F"/>
    <w:rsid w:val="00C63993"/>
    <w:rsid w:val="00C63BC0"/>
    <w:rsid w:val="00C63BFF"/>
    <w:rsid w:val="00C63C03"/>
    <w:rsid w:val="00C63C74"/>
    <w:rsid w:val="00C63CB5"/>
    <w:rsid w:val="00C64235"/>
    <w:rsid w:val="00C6453D"/>
    <w:rsid w:val="00C64C85"/>
    <w:rsid w:val="00C64F82"/>
    <w:rsid w:val="00C651C8"/>
    <w:rsid w:val="00C6525D"/>
    <w:rsid w:val="00C652D3"/>
    <w:rsid w:val="00C65440"/>
    <w:rsid w:val="00C65C67"/>
    <w:rsid w:val="00C65F1F"/>
    <w:rsid w:val="00C663AB"/>
    <w:rsid w:val="00C6640E"/>
    <w:rsid w:val="00C66807"/>
    <w:rsid w:val="00C6686F"/>
    <w:rsid w:val="00C668FC"/>
    <w:rsid w:val="00C6729C"/>
    <w:rsid w:val="00C67572"/>
    <w:rsid w:val="00C6788F"/>
    <w:rsid w:val="00C67A74"/>
    <w:rsid w:val="00C67B17"/>
    <w:rsid w:val="00C700CF"/>
    <w:rsid w:val="00C7023F"/>
    <w:rsid w:val="00C703A2"/>
    <w:rsid w:val="00C703B1"/>
    <w:rsid w:val="00C7079B"/>
    <w:rsid w:val="00C7092A"/>
    <w:rsid w:val="00C70A53"/>
    <w:rsid w:val="00C70AD7"/>
    <w:rsid w:val="00C70D95"/>
    <w:rsid w:val="00C71220"/>
    <w:rsid w:val="00C7139F"/>
    <w:rsid w:val="00C716D1"/>
    <w:rsid w:val="00C72A6B"/>
    <w:rsid w:val="00C72E20"/>
    <w:rsid w:val="00C730CD"/>
    <w:rsid w:val="00C7332B"/>
    <w:rsid w:val="00C734BB"/>
    <w:rsid w:val="00C7393A"/>
    <w:rsid w:val="00C739F2"/>
    <w:rsid w:val="00C73B9E"/>
    <w:rsid w:val="00C7414B"/>
    <w:rsid w:val="00C74302"/>
    <w:rsid w:val="00C746B8"/>
    <w:rsid w:val="00C746CB"/>
    <w:rsid w:val="00C74A8D"/>
    <w:rsid w:val="00C74AC5"/>
    <w:rsid w:val="00C74AFB"/>
    <w:rsid w:val="00C74C0E"/>
    <w:rsid w:val="00C75123"/>
    <w:rsid w:val="00C751EC"/>
    <w:rsid w:val="00C75574"/>
    <w:rsid w:val="00C7567C"/>
    <w:rsid w:val="00C75B48"/>
    <w:rsid w:val="00C76345"/>
    <w:rsid w:val="00C76597"/>
    <w:rsid w:val="00C76DB2"/>
    <w:rsid w:val="00C7722B"/>
    <w:rsid w:val="00C777D6"/>
    <w:rsid w:val="00C77BE6"/>
    <w:rsid w:val="00C77C18"/>
    <w:rsid w:val="00C77DE9"/>
    <w:rsid w:val="00C80060"/>
    <w:rsid w:val="00C800AE"/>
    <w:rsid w:val="00C802BD"/>
    <w:rsid w:val="00C809B7"/>
    <w:rsid w:val="00C80A95"/>
    <w:rsid w:val="00C80FB2"/>
    <w:rsid w:val="00C81019"/>
    <w:rsid w:val="00C81341"/>
    <w:rsid w:val="00C819C8"/>
    <w:rsid w:val="00C821BE"/>
    <w:rsid w:val="00C82516"/>
    <w:rsid w:val="00C82673"/>
    <w:rsid w:val="00C8269C"/>
    <w:rsid w:val="00C827F7"/>
    <w:rsid w:val="00C82929"/>
    <w:rsid w:val="00C83042"/>
    <w:rsid w:val="00C8308F"/>
    <w:rsid w:val="00C834D4"/>
    <w:rsid w:val="00C83751"/>
    <w:rsid w:val="00C83CB5"/>
    <w:rsid w:val="00C83E11"/>
    <w:rsid w:val="00C83F52"/>
    <w:rsid w:val="00C84065"/>
    <w:rsid w:val="00C8421C"/>
    <w:rsid w:val="00C84720"/>
    <w:rsid w:val="00C84B29"/>
    <w:rsid w:val="00C84B3B"/>
    <w:rsid w:val="00C84B5E"/>
    <w:rsid w:val="00C84E38"/>
    <w:rsid w:val="00C85094"/>
    <w:rsid w:val="00C85690"/>
    <w:rsid w:val="00C8589D"/>
    <w:rsid w:val="00C8590C"/>
    <w:rsid w:val="00C85DC9"/>
    <w:rsid w:val="00C86362"/>
    <w:rsid w:val="00C86914"/>
    <w:rsid w:val="00C86919"/>
    <w:rsid w:val="00C869BA"/>
    <w:rsid w:val="00C872CD"/>
    <w:rsid w:val="00C874C8"/>
    <w:rsid w:val="00C875C8"/>
    <w:rsid w:val="00C87602"/>
    <w:rsid w:val="00C87632"/>
    <w:rsid w:val="00C9030E"/>
    <w:rsid w:val="00C9073D"/>
    <w:rsid w:val="00C90839"/>
    <w:rsid w:val="00C90C07"/>
    <w:rsid w:val="00C90CAD"/>
    <w:rsid w:val="00C90DBD"/>
    <w:rsid w:val="00C914CC"/>
    <w:rsid w:val="00C91F7D"/>
    <w:rsid w:val="00C91FC3"/>
    <w:rsid w:val="00C91FDD"/>
    <w:rsid w:val="00C92149"/>
    <w:rsid w:val="00C922C1"/>
    <w:rsid w:val="00C92431"/>
    <w:rsid w:val="00C929A4"/>
    <w:rsid w:val="00C92E36"/>
    <w:rsid w:val="00C93347"/>
    <w:rsid w:val="00C9369C"/>
    <w:rsid w:val="00C9374E"/>
    <w:rsid w:val="00C9393E"/>
    <w:rsid w:val="00C93CFC"/>
    <w:rsid w:val="00C93FFA"/>
    <w:rsid w:val="00C9472D"/>
    <w:rsid w:val="00C94AA3"/>
    <w:rsid w:val="00C94AEA"/>
    <w:rsid w:val="00C9516B"/>
    <w:rsid w:val="00C95358"/>
    <w:rsid w:val="00C95442"/>
    <w:rsid w:val="00C956D5"/>
    <w:rsid w:val="00C963FD"/>
    <w:rsid w:val="00C964C8"/>
    <w:rsid w:val="00C967D0"/>
    <w:rsid w:val="00C96D5E"/>
    <w:rsid w:val="00C9729C"/>
    <w:rsid w:val="00C972D6"/>
    <w:rsid w:val="00C97337"/>
    <w:rsid w:val="00C9743C"/>
    <w:rsid w:val="00C97567"/>
    <w:rsid w:val="00C97795"/>
    <w:rsid w:val="00C97BFF"/>
    <w:rsid w:val="00C97EA0"/>
    <w:rsid w:val="00CA00F4"/>
    <w:rsid w:val="00CA086A"/>
    <w:rsid w:val="00CA08A9"/>
    <w:rsid w:val="00CA0919"/>
    <w:rsid w:val="00CA0DC6"/>
    <w:rsid w:val="00CA0F02"/>
    <w:rsid w:val="00CA12C5"/>
    <w:rsid w:val="00CA135E"/>
    <w:rsid w:val="00CA1401"/>
    <w:rsid w:val="00CA1448"/>
    <w:rsid w:val="00CA15AB"/>
    <w:rsid w:val="00CA1965"/>
    <w:rsid w:val="00CA1BB7"/>
    <w:rsid w:val="00CA1E1C"/>
    <w:rsid w:val="00CA2056"/>
    <w:rsid w:val="00CA20AA"/>
    <w:rsid w:val="00CA2175"/>
    <w:rsid w:val="00CA2A3D"/>
    <w:rsid w:val="00CA2BB6"/>
    <w:rsid w:val="00CA2F85"/>
    <w:rsid w:val="00CA30DE"/>
    <w:rsid w:val="00CA369A"/>
    <w:rsid w:val="00CA37B2"/>
    <w:rsid w:val="00CA39B7"/>
    <w:rsid w:val="00CA39BB"/>
    <w:rsid w:val="00CA3AAD"/>
    <w:rsid w:val="00CA3CED"/>
    <w:rsid w:val="00CA3DC4"/>
    <w:rsid w:val="00CA3FB0"/>
    <w:rsid w:val="00CA4B20"/>
    <w:rsid w:val="00CA4D8F"/>
    <w:rsid w:val="00CA4E60"/>
    <w:rsid w:val="00CA4EB1"/>
    <w:rsid w:val="00CA54F8"/>
    <w:rsid w:val="00CA5591"/>
    <w:rsid w:val="00CA56C7"/>
    <w:rsid w:val="00CA5709"/>
    <w:rsid w:val="00CA5B88"/>
    <w:rsid w:val="00CA5CD7"/>
    <w:rsid w:val="00CA62ED"/>
    <w:rsid w:val="00CA6368"/>
    <w:rsid w:val="00CA637B"/>
    <w:rsid w:val="00CA63A8"/>
    <w:rsid w:val="00CA6CD4"/>
    <w:rsid w:val="00CA6D17"/>
    <w:rsid w:val="00CA6FB5"/>
    <w:rsid w:val="00CA7F89"/>
    <w:rsid w:val="00CB0115"/>
    <w:rsid w:val="00CB01B8"/>
    <w:rsid w:val="00CB0232"/>
    <w:rsid w:val="00CB0B9B"/>
    <w:rsid w:val="00CB11E0"/>
    <w:rsid w:val="00CB1220"/>
    <w:rsid w:val="00CB127B"/>
    <w:rsid w:val="00CB146F"/>
    <w:rsid w:val="00CB1555"/>
    <w:rsid w:val="00CB1DE9"/>
    <w:rsid w:val="00CB1FC6"/>
    <w:rsid w:val="00CB214B"/>
    <w:rsid w:val="00CB2C3B"/>
    <w:rsid w:val="00CB2DC2"/>
    <w:rsid w:val="00CB30FC"/>
    <w:rsid w:val="00CB3113"/>
    <w:rsid w:val="00CB35B2"/>
    <w:rsid w:val="00CB3801"/>
    <w:rsid w:val="00CB40FC"/>
    <w:rsid w:val="00CB4186"/>
    <w:rsid w:val="00CB4904"/>
    <w:rsid w:val="00CB497E"/>
    <w:rsid w:val="00CB4A7D"/>
    <w:rsid w:val="00CB5834"/>
    <w:rsid w:val="00CB5E0C"/>
    <w:rsid w:val="00CB5FB5"/>
    <w:rsid w:val="00CB61B8"/>
    <w:rsid w:val="00CB61D6"/>
    <w:rsid w:val="00CB62E4"/>
    <w:rsid w:val="00CB66F9"/>
    <w:rsid w:val="00CB6EEB"/>
    <w:rsid w:val="00CB7205"/>
    <w:rsid w:val="00CB72D6"/>
    <w:rsid w:val="00CB76FB"/>
    <w:rsid w:val="00CB7852"/>
    <w:rsid w:val="00CB7A77"/>
    <w:rsid w:val="00CB7B56"/>
    <w:rsid w:val="00CB7CA2"/>
    <w:rsid w:val="00CB7FF1"/>
    <w:rsid w:val="00CC0AD9"/>
    <w:rsid w:val="00CC104F"/>
    <w:rsid w:val="00CC1219"/>
    <w:rsid w:val="00CC16FA"/>
    <w:rsid w:val="00CC172D"/>
    <w:rsid w:val="00CC1914"/>
    <w:rsid w:val="00CC1BA9"/>
    <w:rsid w:val="00CC1FC6"/>
    <w:rsid w:val="00CC2611"/>
    <w:rsid w:val="00CC2CEF"/>
    <w:rsid w:val="00CC2EDA"/>
    <w:rsid w:val="00CC3182"/>
    <w:rsid w:val="00CC323C"/>
    <w:rsid w:val="00CC3576"/>
    <w:rsid w:val="00CC3776"/>
    <w:rsid w:val="00CC3AFA"/>
    <w:rsid w:val="00CC3CB4"/>
    <w:rsid w:val="00CC3DCD"/>
    <w:rsid w:val="00CC3E3C"/>
    <w:rsid w:val="00CC3F83"/>
    <w:rsid w:val="00CC4200"/>
    <w:rsid w:val="00CC4291"/>
    <w:rsid w:val="00CC43A8"/>
    <w:rsid w:val="00CC4696"/>
    <w:rsid w:val="00CC4744"/>
    <w:rsid w:val="00CC480C"/>
    <w:rsid w:val="00CC4A58"/>
    <w:rsid w:val="00CC4DCF"/>
    <w:rsid w:val="00CC4E62"/>
    <w:rsid w:val="00CC53CF"/>
    <w:rsid w:val="00CC56DB"/>
    <w:rsid w:val="00CC590D"/>
    <w:rsid w:val="00CC5AC4"/>
    <w:rsid w:val="00CC5B0C"/>
    <w:rsid w:val="00CC5BF4"/>
    <w:rsid w:val="00CC5C12"/>
    <w:rsid w:val="00CC5C26"/>
    <w:rsid w:val="00CC61C0"/>
    <w:rsid w:val="00CC63A3"/>
    <w:rsid w:val="00CC63C9"/>
    <w:rsid w:val="00CC6C56"/>
    <w:rsid w:val="00CC7432"/>
    <w:rsid w:val="00CC77F5"/>
    <w:rsid w:val="00CC7B06"/>
    <w:rsid w:val="00CC7DA5"/>
    <w:rsid w:val="00CD0074"/>
    <w:rsid w:val="00CD0334"/>
    <w:rsid w:val="00CD04F9"/>
    <w:rsid w:val="00CD0593"/>
    <w:rsid w:val="00CD0F2B"/>
    <w:rsid w:val="00CD12E3"/>
    <w:rsid w:val="00CD169F"/>
    <w:rsid w:val="00CD16D5"/>
    <w:rsid w:val="00CD170F"/>
    <w:rsid w:val="00CD1E56"/>
    <w:rsid w:val="00CD1F1E"/>
    <w:rsid w:val="00CD2016"/>
    <w:rsid w:val="00CD2082"/>
    <w:rsid w:val="00CD2193"/>
    <w:rsid w:val="00CD24B8"/>
    <w:rsid w:val="00CD24E9"/>
    <w:rsid w:val="00CD3038"/>
    <w:rsid w:val="00CD342A"/>
    <w:rsid w:val="00CD34AB"/>
    <w:rsid w:val="00CD3FCC"/>
    <w:rsid w:val="00CD4212"/>
    <w:rsid w:val="00CD49E5"/>
    <w:rsid w:val="00CD4E08"/>
    <w:rsid w:val="00CD4F93"/>
    <w:rsid w:val="00CD5075"/>
    <w:rsid w:val="00CD56B7"/>
    <w:rsid w:val="00CD5924"/>
    <w:rsid w:val="00CD5977"/>
    <w:rsid w:val="00CD5E49"/>
    <w:rsid w:val="00CD5F6A"/>
    <w:rsid w:val="00CD6641"/>
    <w:rsid w:val="00CD674F"/>
    <w:rsid w:val="00CD784A"/>
    <w:rsid w:val="00CD7BBB"/>
    <w:rsid w:val="00CD7F04"/>
    <w:rsid w:val="00CD7F7B"/>
    <w:rsid w:val="00CE048B"/>
    <w:rsid w:val="00CE0935"/>
    <w:rsid w:val="00CE097B"/>
    <w:rsid w:val="00CE099B"/>
    <w:rsid w:val="00CE0CED"/>
    <w:rsid w:val="00CE10EC"/>
    <w:rsid w:val="00CE155D"/>
    <w:rsid w:val="00CE18CA"/>
    <w:rsid w:val="00CE1935"/>
    <w:rsid w:val="00CE1F69"/>
    <w:rsid w:val="00CE1FFC"/>
    <w:rsid w:val="00CE2996"/>
    <w:rsid w:val="00CE2C63"/>
    <w:rsid w:val="00CE361D"/>
    <w:rsid w:val="00CE38B1"/>
    <w:rsid w:val="00CE3B37"/>
    <w:rsid w:val="00CE3CA5"/>
    <w:rsid w:val="00CE41F3"/>
    <w:rsid w:val="00CE48C4"/>
    <w:rsid w:val="00CE4B16"/>
    <w:rsid w:val="00CE4E84"/>
    <w:rsid w:val="00CE4F15"/>
    <w:rsid w:val="00CE4F6E"/>
    <w:rsid w:val="00CE553D"/>
    <w:rsid w:val="00CE559E"/>
    <w:rsid w:val="00CE58AF"/>
    <w:rsid w:val="00CE5BCB"/>
    <w:rsid w:val="00CE5F26"/>
    <w:rsid w:val="00CE6330"/>
    <w:rsid w:val="00CE6531"/>
    <w:rsid w:val="00CE6601"/>
    <w:rsid w:val="00CE6AFB"/>
    <w:rsid w:val="00CE6B51"/>
    <w:rsid w:val="00CE6BBB"/>
    <w:rsid w:val="00CE6EDA"/>
    <w:rsid w:val="00CE741F"/>
    <w:rsid w:val="00CE7655"/>
    <w:rsid w:val="00CE7679"/>
    <w:rsid w:val="00CF0032"/>
    <w:rsid w:val="00CF009B"/>
    <w:rsid w:val="00CF019B"/>
    <w:rsid w:val="00CF0242"/>
    <w:rsid w:val="00CF02E8"/>
    <w:rsid w:val="00CF03D2"/>
    <w:rsid w:val="00CF09FF"/>
    <w:rsid w:val="00CF0A6C"/>
    <w:rsid w:val="00CF0BB8"/>
    <w:rsid w:val="00CF0E48"/>
    <w:rsid w:val="00CF1140"/>
    <w:rsid w:val="00CF1317"/>
    <w:rsid w:val="00CF148F"/>
    <w:rsid w:val="00CF179F"/>
    <w:rsid w:val="00CF1A4D"/>
    <w:rsid w:val="00CF1AD0"/>
    <w:rsid w:val="00CF1D18"/>
    <w:rsid w:val="00CF1F7C"/>
    <w:rsid w:val="00CF284E"/>
    <w:rsid w:val="00CF289B"/>
    <w:rsid w:val="00CF2C4E"/>
    <w:rsid w:val="00CF2C77"/>
    <w:rsid w:val="00CF2D2C"/>
    <w:rsid w:val="00CF2E65"/>
    <w:rsid w:val="00CF2EC8"/>
    <w:rsid w:val="00CF3096"/>
    <w:rsid w:val="00CF39EF"/>
    <w:rsid w:val="00CF3A1E"/>
    <w:rsid w:val="00CF3B24"/>
    <w:rsid w:val="00CF4048"/>
    <w:rsid w:val="00CF4A57"/>
    <w:rsid w:val="00CF5031"/>
    <w:rsid w:val="00CF506B"/>
    <w:rsid w:val="00CF520B"/>
    <w:rsid w:val="00CF5383"/>
    <w:rsid w:val="00CF578A"/>
    <w:rsid w:val="00CF59D6"/>
    <w:rsid w:val="00CF5A73"/>
    <w:rsid w:val="00CF60C1"/>
    <w:rsid w:val="00CF618F"/>
    <w:rsid w:val="00CF62CD"/>
    <w:rsid w:val="00CF6414"/>
    <w:rsid w:val="00CF68C9"/>
    <w:rsid w:val="00CF68E9"/>
    <w:rsid w:val="00CF7005"/>
    <w:rsid w:val="00CF715B"/>
    <w:rsid w:val="00CF7247"/>
    <w:rsid w:val="00CF75F2"/>
    <w:rsid w:val="00CF7621"/>
    <w:rsid w:val="00CF76BE"/>
    <w:rsid w:val="00CF77CE"/>
    <w:rsid w:val="00CF7B2E"/>
    <w:rsid w:val="00CF7C5D"/>
    <w:rsid w:val="00CF7E6B"/>
    <w:rsid w:val="00D002DD"/>
    <w:rsid w:val="00D00328"/>
    <w:rsid w:val="00D009AC"/>
    <w:rsid w:val="00D023B6"/>
    <w:rsid w:val="00D02A13"/>
    <w:rsid w:val="00D02DF0"/>
    <w:rsid w:val="00D02FB6"/>
    <w:rsid w:val="00D03B46"/>
    <w:rsid w:val="00D03C71"/>
    <w:rsid w:val="00D0401D"/>
    <w:rsid w:val="00D042E1"/>
    <w:rsid w:val="00D043F0"/>
    <w:rsid w:val="00D0479D"/>
    <w:rsid w:val="00D048A7"/>
    <w:rsid w:val="00D049F6"/>
    <w:rsid w:val="00D04A54"/>
    <w:rsid w:val="00D05C8C"/>
    <w:rsid w:val="00D05F5D"/>
    <w:rsid w:val="00D05F94"/>
    <w:rsid w:val="00D061EC"/>
    <w:rsid w:val="00D0644B"/>
    <w:rsid w:val="00D06790"/>
    <w:rsid w:val="00D06861"/>
    <w:rsid w:val="00D068A4"/>
    <w:rsid w:val="00D069BF"/>
    <w:rsid w:val="00D07241"/>
    <w:rsid w:val="00D07666"/>
    <w:rsid w:val="00D077BA"/>
    <w:rsid w:val="00D07904"/>
    <w:rsid w:val="00D07982"/>
    <w:rsid w:val="00D07ACF"/>
    <w:rsid w:val="00D07B44"/>
    <w:rsid w:val="00D07F4F"/>
    <w:rsid w:val="00D102F6"/>
    <w:rsid w:val="00D10B1B"/>
    <w:rsid w:val="00D10D0F"/>
    <w:rsid w:val="00D11271"/>
    <w:rsid w:val="00D113BE"/>
    <w:rsid w:val="00D11400"/>
    <w:rsid w:val="00D1156E"/>
    <w:rsid w:val="00D117C7"/>
    <w:rsid w:val="00D11B93"/>
    <w:rsid w:val="00D1212E"/>
    <w:rsid w:val="00D1246F"/>
    <w:rsid w:val="00D124CF"/>
    <w:rsid w:val="00D12AD8"/>
    <w:rsid w:val="00D12B0A"/>
    <w:rsid w:val="00D12BB0"/>
    <w:rsid w:val="00D12C0D"/>
    <w:rsid w:val="00D12DA3"/>
    <w:rsid w:val="00D12E15"/>
    <w:rsid w:val="00D136F1"/>
    <w:rsid w:val="00D1389E"/>
    <w:rsid w:val="00D13D50"/>
    <w:rsid w:val="00D1405F"/>
    <w:rsid w:val="00D140FD"/>
    <w:rsid w:val="00D14BF2"/>
    <w:rsid w:val="00D14C84"/>
    <w:rsid w:val="00D14E2D"/>
    <w:rsid w:val="00D14E6F"/>
    <w:rsid w:val="00D15680"/>
    <w:rsid w:val="00D15AEA"/>
    <w:rsid w:val="00D15BFF"/>
    <w:rsid w:val="00D164B4"/>
    <w:rsid w:val="00D164EE"/>
    <w:rsid w:val="00D16E9A"/>
    <w:rsid w:val="00D16FB5"/>
    <w:rsid w:val="00D170C8"/>
    <w:rsid w:val="00D17224"/>
    <w:rsid w:val="00D17BC5"/>
    <w:rsid w:val="00D17BEB"/>
    <w:rsid w:val="00D20056"/>
    <w:rsid w:val="00D20355"/>
    <w:rsid w:val="00D204E3"/>
    <w:rsid w:val="00D20AC1"/>
    <w:rsid w:val="00D20D88"/>
    <w:rsid w:val="00D2128B"/>
    <w:rsid w:val="00D214E9"/>
    <w:rsid w:val="00D216D9"/>
    <w:rsid w:val="00D2196A"/>
    <w:rsid w:val="00D21A84"/>
    <w:rsid w:val="00D21AA2"/>
    <w:rsid w:val="00D21B5A"/>
    <w:rsid w:val="00D21FF4"/>
    <w:rsid w:val="00D22172"/>
    <w:rsid w:val="00D224FE"/>
    <w:rsid w:val="00D2273B"/>
    <w:rsid w:val="00D227CC"/>
    <w:rsid w:val="00D22810"/>
    <w:rsid w:val="00D22BB6"/>
    <w:rsid w:val="00D22D15"/>
    <w:rsid w:val="00D22DC2"/>
    <w:rsid w:val="00D22FA2"/>
    <w:rsid w:val="00D233F8"/>
    <w:rsid w:val="00D23A4A"/>
    <w:rsid w:val="00D23D9E"/>
    <w:rsid w:val="00D2408B"/>
    <w:rsid w:val="00D24396"/>
    <w:rsid w:val="00D243CC"/>
    <w:rsid w:val="00D243DE"/>
    <w:rsid w:val="00D2480B"/>
    <w:rsid w:val="00D249D7"/>
    <w:rsid w:val="00D24E9D"/>
    <w:rsid w:val="00D251A9"/>
    <w:rsid w:val="00D2537C"/>
    <w:rsid w:val="00D25B91"/>
    <w:rsid w:val="00D25E9A"/>
    <w:rsid w:val="00D26091"/>
    <w:rsid w:val="00D26261"/>
    <w:rsid w:val="00D26477"/>
    <w:rsid w:val="00D264B7"/>
    <w:rsid w:val="00D2653E"/>
    <w:rsid w:val="00D26660"/>
    <w:rsid w:val="00D266D8"/>
    <w:rsid w:val="00D26777"/>
    <w:rsid w:val="00D267F0"/>
    <w:rsid w:val="00D26975"/>
    <w:rsid w:val="00D269A9"/>
    <w:rsid w:val="00D26C33"/>
    <w:rsid w:val="00D26D77"/>
    <w:rsid w:val="00D26D7A"/>
    <w:rsid w:val="00D26DFF"/>
    <w:rsid w:val="00D27593"/>
    <w:rsid w:val="00D27F2F"/>
    <w:rsid w:val="00D3060E"/>
    <w:rsid w:val="00D3084F"/>
    <w:rsid w:val="00D3090E"/>
    <w:rsid w:val="00D30B30"/>
    <w:rsid w:val="00D30DF7"/>
    <w:rsid w:val="00D310D2"/>
    <w:rsid w:val="00D3124F"/>
    <w:rsid w:val="00D31694"/>
    <w:rsid w:val="00D31C05"/>
    <w:rsid w:val="00D31F53"/>
    <w:rsid w:val="00D323C9"/>
    <w:rsid w:val="00D323EB"/>
    <w:rsid w:val="00D329C1"/>
    <w:rsid w:val="00D337A2"/>
    <w:rsid w:val="00D33D63"/>
    <w:rsid w:val="00D3420D"/>
    <w:rsid w:val="00D342A3"/>
    <w:rsid w:val="00D3470F"/>
    <w:rsid w:val="00D348B5"/>
    <w:rsid w:val="00D35074"/>
    <w:rsid w:val="00D352B9"/>
    <w:rsid w:val="00D3532A"/>
    <w:rsid w:val="00D354C9"/>
    <w:rsid w:val="00D3550D"/>
    <w:rsid w:val="00D3568C"/>
    <w:rsid w:val="00D35FBA"/>
    <w:rsid w:val="00D361CA"/>
    <w:rsid w:val="00D368C9"/>
    <w:rsid w:val="00D36FA2"/>
    <w:rsid w:val="00D37612"/>
    <w:rsid w:val="00D3787B"/>
    <w:rsid w:val="00D37A11"/>
    <w:rsid w:val="00D37A7B"/>
    <w:rsid w:val="00D37ED8"/>
    <w:rsid w:val="00D402CD"/>
    <w:rsid w:val="00D4073B"/>
    <w:rsid w:val="00D40829"/>
    <w:rsid w:val="00D40962"/>
    <w:rsid w:val="00D40EA3"/>
    <w:rsid w:val="00D4102B"/>
    <w:rsid w:val="00D41D07"/>
    <w:rsid w:val="00D42319"/>
    <w:rsid w:val="00D42337"/>
    <w:rsid w:val="00D423CC"/>
    <w:rsid w:val="00D42DAA"/>
    <w:rsid w:val="00D42DCE"/>
    <w:rsid w:val="00D42FF7"/>
    <w:rsid w:val="00D435EF"/>
    <w:rsid w:val="00D43707"/>
    <w:rsid w:val="00D43730"/>
    <w:rsid w:val="00D43AFC"/>
    <w:rsid w:val="00D43D33"/>
    <w:rsid w:val="00D43FF5"/>
    <w:rsid w:val="00D4409C"/>
    <w:rsid w:val="00D4474E"/>
    <w:rsid w:val="00D447F3"/>
    <w:rsid w:val="00D44BC8"/>
    <w:rsid w:val="00D4542E"/>
    <w:rsid w:val="00D45603"/>
    <w:rsid w:val="00D456CC"/>
    <w:rsid w:val="00D4586D"/>
    <w:rsid w:val="00D459BF"/>
    <w:rsid w:val="00D459EF"/>
    <w:rsid w:val="00D45AC8"/>
    <w:rsid w:val="00D45B1C"/>
    <w:rsid w:val="00D465C4"/>
    <w:rsid w:val="00D466C0"/>
    <w:rsid w:val="00D46777"/>
    <w:rsid w:val="00D46ED4"/>
    <w:rsid w:val="00D46EE1"/>
    <w:rsid w:val="00D470FE"/>
    <w:rsid w:val="00D4720B"/>
    <w:rsid w:val="00D4758A"/>
    <w:rsid w:val="00D47642"/>
    <w:rsid w:val="00D476A7"/>
    <w:rsid w:val="00D47775"/>
    <w:rsid w:val="00D4798C"/>
    <w:rsid w:val="00D47C79"/>
    <w:rsid w:val="00D47D14"/>
    <w:rsid w:val="00D501EE"/>
    <w:rsid w:val="00D505A1"/>
    <w:rsid w:val="00D50826"/>
    <w:rsid w:val="00D508A8"/>
    <w:rsid w:val="00D50C17"/>
    <w:rsid w:val="00D50FB1"/>
    <w:rsid w:val="00D5140C"/>
    <w:rsid w:val="00D5151B"/>
    <w:rsid w:val="00D51647"/>
    <w:rsid w:val="00D51753"/>
    <w:rsid w:val="00D520B5"/>
    <w:rsid w:val="00D526D3"/>
    <w:rsid w:val="00D52771"/>
    <w:rsid w:val="00D52A6B"/>
    <w:rsid w:val="00D531EF"/>
    <w:rsid w:val="00D5349B"/>
    <w:rsid w:val="00D537D8"/>
    <w:rsid w:val="00D538E3"/>
    <w:rsid w:val="00D53956"/>
    <w:rsid w:val="00D53BC4"/>
    <w:rsid w:val="00D53D9C"/>
    <w:rsid w:val="00D5522A"/>
    <w:rsid w:val="00D5588A"/>
    <w:rsid w:val="00D55AFD"/>
    <w:rsid w:val="00D55C93"/>
    <w:rsid w:val="00D56069"/>
    <w:rsid w:val="00D567A5"/>
    <w:rsid w:val="00D5697E"/>
    <w:rsid w:val="00D56EE1"/>
    <w:rsid w:val="00D56FA9"/>
    <w:rsid w:val="00D5722F"/>
    <w:rsid w:val="00D574E8"/>
    <w:rsid w:val="00D57A05"/>
    <w:rsid w:val="00D57CC7"/>
    <w:rsid w:val="00D60673"/>
    <w:rsid w:val="00D608FF"/>
    <w:rsid w:val="00D60CD1"/>
    <w:rsid w:val="00D6246C"/>
    <w:rsid w:val="00D625B9"/>
    <w:rsid w:val="00D62612"/>
    <w:rsid w:val="00D626D1"/>
    <w:rsid w:val="00D628E8"/>
    <w:rsid w:val="00D62C8E"/>
    <w:rsid w:val="00D62E2C"/>
    <w:rsid w:val="00D63162"/>
    <w:rsid w:val="00D6320A"/>
    <w:rsid w:val="00D63B52"/>
    <w:rsid w:val="00D63E9E"/>
    <w:rsid w:val="00D63F4E"/>
    <w:rsid w:val="00D646D6"/>
    <w:rsid w:val="00D646FA"/>
    <w:rsid w:val="00D648B9"/>
    <w:rsid w:val="00D64AFE"/>
    <w:rsid w:val="00D64D29"/>
    <w:rsid w:val="00D651D1"/>
    <w:rsid w:val="00D6543C"/>
    <w:rsid w:val="00D65C1D"/>
    <w:rsid w:val="00D65C2F"/>
    <w:rsid w:val="00D65C5D"/>
    <w:rsid w:val="00D65F63"/>
    <w:rsid w:val="00D6684C"/>
    <w:rsid w:val="00D6768F"/>
    <w:rsid w:val="00D67887"/>
    <w:rsid w:val="00D67A1C"/>
    <w:rsid w:val="00D70451"/>
    <w:rsid w:val="00D70662"/>
    <w:rsid w:val="00D70B42"/>
    <w:rsid w:val="00D70D6F"/>
    <w:rsid w:val="00D70DC4"/>
    <w:rsid w:val="00D71345"/>
    <w:rsid w:val="00D71370"/>
    <w:rsid w:val="00D713BE"/>
    <w:rsid w:val="00D71508"/>
    <w:rsid w:val="00D716F4"/>
    <w:rsid w:val="00D7195C"/>
    <w:rsid w:val="00D71C8D"/>
    <w:rsid w:val="00D720C7"/>
    <w:rsid w:val="00D72BFD"/>
    <w:rsid w:val="00D72C27"/>
    <w:rsid w:val="00D72D11"/>
    <w:rsid w:val="00D72F4B"/>
    <w:rsid w:val="00D72FF0"/>
    <w:rsid w:val="00D73440"/>
    <w:rsid w:val="00D7367A"/>
    <w:rsid w:val="00D73734"/>
    <w:rsid w:val="00D73784"/>
    <w:rsid w:val="00D73B2E"/>
    <w:rsid w:val="00D73D8F"/>
    <w:rsid w:val="00D73FEB"/>
    <w:rsid w:val="00D746E6"/>
    <w:rsid w:val="00D7488E"/>
    <w:rsid w:val="00D74CBC"/>
    <w:rsid w:val="00D74D35"/>
    <w:rsid w:val="00D74F45"/>
    <w:rsid w:val="00D75131"/>
    <w:rsid w:val="00D756F4"/>
    <w:rsid w:val="00D75749"/>
    <w:rsid w:val="00D76116"/>
    <w:rsid w:val="00D76388"/>
    <w:rsid w:val="00D76701"/>
    <w:rsid w:val="00D76BDF"/>
    <w:rsid w:val="00D76D9C"/>
    <w:rsid w:val="00D77061"/>
    <w:rsid w:val="00D770B6"/>
    <w:rsid w:val="00D77483"/>
    <w:rsid w:val="00D777BB"/>
    <w:rsid w:val="00D77830"/>
    <w:rsid w:val="00D77A2A"/>
    <w:rsid w:val="00D77DB1"/>
    <w:rsid w:val="00D80031"/>
    <w:rsid w:val="00D8061F"/>
    <w:rsid w:val="00D807CD"/>
    <w:rsid w:val="00D80A1B"/>
    <w:rsid w:val="00D80B36"/>
    <w:rsid w:val="00D80C89"/>
    <w:rsid w:val="00D80D58"/>
    <w:rsid w:val="00D80DFE"/>
    <w:rsid w:val="00D8136E"/>
    <w:rsid w:val="00D814DA"/>
    <w:rsid w:val="00D817F4"/>
    <w:rsid w:val="00D817FD"/>
    <w:rsid w:val="00D818DC"/>
    <w:rsid w:val="00D81A0F"/>
    <w:rsid w:val="00D8213D"/>
    <w:rsid w:val="00D82305"/>
    <w:rsid w:val="00D823C8"/>
    <w:rsid w:val="00D82695"/>
    <w:rsid w:val="00D8277E"/>
    <w:rsid w:val="00D8296A"/>
    <w:rsid w:val="00D82C28"/>
    <w:rsid w:val="00D82C9D"/>
    <w:rsid w:val="00D82D6E"/>
    <w:rsid w:val="00D8320D"/>
    <w:rsid w:val="00D838F2"/>
    <w:rsid w:val="00D83C62"/>
    <w:rsid w:val="00D844D6"/>
    <w:rsid w:val="00D8462E"/>
    <w:rsid w:val="00D84720"/>
    <w:rsid w:val="00D848E1"/>
    <w:rsid w:val="00D84945"/>
    <w:rsid w:val="00D84A14"/>
    <w:rsid w:val="00D85032"/>
    <w:rsid w:val="00D85563"/>
    <w:rsid w:val="00D85600"/>
    <w:rsid w:val="00D85764"/>
    <w:rsid w:val="00D857C8"/>
    <w:rsid w:val="00D85B04"/>
    <w:rsid w:val="00D85B0B"/>
    <w:rsid w:val="00D85E59"/>
    <w:rsid w:val="00D86108"/>
    <w:rsid w:val="00D8636D"/>
    <w:rsid w:val="00D86791"/>
    <w:rsid w:val="00D868DB"/>
    <w:rsid w:val="00D86D11"/>
    <w:rsid w:val="00D86E87"/>
    <w:rsid w:val="00D87402"/>
    <w:rsid w:val="00D87477"/>
    <w:rsid w:val="00D874E3"/>
    <w:rsid w:val="00D903A5"/>
    <w:rsid w:val="00D90633"/>
    <w:rsid w:val="00D90929"/>
    <w:rsid w:val="00D90B7D"/>
    <w:rsid w:val="00D90D4E"/>
    <w:rsid w:val="00D92010"/>
    <w:rsid w:val="00D926F2"/>
    <w:rsid w:val="00D92A71"/>
    <w:rsid w:val="00D92BCF"/>
    <w:rsid w:val="00D92ECF"/>
    <w:rsid w:val="00D931D0"/>
    <w:rsid w:val="00D9329B"/>
    <w:rsid w:val="00D933C2"/>
    <w:rsid w:val="00D93A63"/>
    <w:rsid w:val="00D93B9D"/>
    <w:rsid w:val="00D93D45"/>
    <w:rsid w:val="00D94628"/>
    <w:rsid w:val="00D9476A"/>
    <w:rsid w:val="00D95061"/>
    <w:rsid w:val="00D95522"/>
    <w:rsid w:val="00D957BA"/>
    <w:rsid w:val="00D962A6"/>
    <w:rsid w:val="00D96368"/>
    <w:rsid w:val="00D963B8"/>
    <w:rsid w:val="00D9738D"/>
    <w:rsid w:val="00D974ED"/>
    <w:rsid w:val="00D97641"/>
    <w:rsid w:val="00D97B6E"/>
    <w:rsid w:val="00D97C62"/>
    <w:rsid w:val="00DA038C"/>
    <w:rsid w:val="00DA0535"/>
    <w:rsid w:val="00DA06E7"/>
    <w:rsid w:val="00DA092A"/>
    <w:rsid w:val="00DA0C46"/>
    <w:rsid w:val="00DA1089"/>
    <w:rsid w:val="00DA108F"/>
    <w:rsid w:val="00DA1303"/>
    <w:rsid w:val="00DA1954"/>
    <w:rsid w:val="00DA1B45"/>
    <w:rsid w:val="00DA1B7A"/>
    <w:rsid w:val="00DA2037"/>
    <w:rsid w:val="00DA236B"/>
    <w:rsid w:val="00DA27DD"/>
    <w:rsid w:val="00DA28F8"/>
    <w:rsid w:val="00DA3178"/>
    <w:rsid w:val="00DA34FD"/>
    <w:rsid w:val="00DA38CA"/>
    <w:rsid w:val="00DA3C45"/>
    <w:rsid w:val="00DA3C4B"/>
    <w:rsid w:val="00DA3CB0"/>
    <w:rsid w:val="00DA533A"/>
    <w:rsid w:val="00DA58A2"/>
    <w:rsid w:val="00DA598A"/>
    <w:rsid w:val="00DA5A48"/>
    <w:rsid w:val="00DA5CBB"/>
    <w:rsid w:val="00DA5CCD"/>
    <w:rsid w:val="00DA5D8B"/>
    <w:rsid w:val="00DA5DAE"/>
    <w:rsid w:val="00DA61BD"/>
    <w:rsid w:val="00DA6A7F"/>
    <w:rsid w:val="00DA6A9E"/>
    <w:rsid w:val="00DA6ADC"/>
    <w:rsid w:val="00DA708B"/>
    <w:rsid w:val="00DA70C8"/>
    <w:rsid w:val="00DA71B5"/>
    <w:rsid w:val="00DA7326"/>
    <w:rsid w:val="00DA75EA"/>
    <w:rsid w:val="00DA7C3A"/>
    <w:rsid w:val="00DA7CAC"/>
    <w:rsid w:val="00DA7D52"/>
    <w:rsid w:val="00DA7DE4"/>
    <w:rsid w:val="00DB0512"/>
    <w:rsid w:val="00DB0687"/>
    <w:rsid w:val="00DB083E"/>
    <w:rsid w:val="00DB0F81"/>
    <w:rsid w:val="00DB147A"/>
    <w:rsid w:val="00DB14A4"/>
    <w:rsid w:val="00DB14F7"/>
    <w:rsid w:val="00DB16B7"/>
    <w:rsid w:val="00DB23AC"/>
    <w:rsid w:val="00DB282E"/>
    <w:rsid w:val="00DB29B5"/>
    <w:rsid w:val="00DB2A05"/>
    <w:rsid w:val="00DB2FF0"/>
    <w:rsid w:val="00DB33DC"/>
    <w:rsid w:val="00DB35B4"/>
    <w:rsid w:val="00DB386A"/>
    <w:rsid w:val="00DB387C"/>
    <w:rsid w:val="00DB3BB0"/>
    <w:rsid w:val="00DB3E6D"/>
    <w:rsid w:val="00DB4280"/>
    <w:rsid w:val="00DB4327"/>
    <w:rsid w:val="00DB4B9A"/>
    <w:rsid w:val="00DB4BB7"/>
    <w:rsid w:val="00DB4F15"/>
    <w:rsid w:val="00DB500F"/>
    <w:rsid w:val="00DB52A4"/>
    <w:rsid w:val="00DB52BB"/>
    <w:rsid w:val="00DB52D1"/>
    <w:rsid w:val="00DB5980"/>
    <w:rsid w:val="00DB5DC9"/>
    <w:rsid w:val="00DB5F86"/>
    <w:rsid w:val="00DB5FD8"/>
    <w:rsid w:val="00DB6166"/>
    <w:rsid w:val="00DB6253"/>
    <w:rsid w:val="00DB6384"/>
    <w:rsid w:val="00DB704A"/>
    <w:rsid w:val="00DB70EF"/>
    <w:rsid w:val="00DB7341"/>
    <w:rsid w:val="00DB74C1"/>
    <w:rsid w:val="00DB74E0"/>
    <w:rsid w:val="00DB772E"/>
    <w:rsid w:val="00DB777E"/>
    <w:rsid w:val="00DB7A8C"/>
    <w:rsid w:val="00DB7CF0"/>
    <w:rsid w:val="00DB7D1A"/>
    <w:rsid w:val="00DC00AA"/>
    <w:rsid w:val="00DC0183"/>
    <w:rsid w:val="00DC01A6"/>
    <w:rsid w:val="00DC054A"/>
    <w:rsid w:val="00DC065C"/>
    <w:rsid w:val="00DC06A2"/>
    <w:rsid w:val="00DC0767"/>
    <w:rsid w:val="00DC0C1E"/>
    <w:rsid w:val="00DC0E2E"/>
    <w:rsid w:val="00DC1E24"/>
    <w:rsid w:val="00DC2868"/>
    <w:rsid w:val="00DC2ABE"/>
    <w:rsid w:val="00DC2C66"/>
    <w:rsid w:val="00DC2F03"/>
    <w:rsid w:val="00DC3016"/>
    <w:rsid w:val="00DC31C1"/>
    <w:rsid w:val="00DC37F2"/>
    <w:rsid w:val="00DC39A5"/>
    <w:rsid w:val="00DC3C66"/>
    <w:rsid w:val="00DC4297"/>
    <w:rsid w:val="00DC43FA"/>
    <w:rsid w:val="00DC4411"/>
    <w:rsid w:val="00DC4560"/>
    <w:rsid w:val="00DC48B7"/>
    <w:rsid w:val="00DC4CA9"/>
    <w:rsid w:val="00DC4DF8"/>
    <w:rsid w:val="00DC4EA0"/>
    <w:rsid w:val="00DC4FF2"/>
    <w:rsid w:val="00DC5208"/>
    <w:rsid w:val="00DC53E0"/>
    <w:rsid w:val="00DC5669"/>
    <w:rsid w:val="00DC569C"/>
    <w:rsid w:val="00DC5720"/>
    <w:rsid w:val="00DC58C7"/>
    <w:rsid w:val="00DC5C65"/>
    <w:rsid w:val="00DC63E2"/>
    <w:rsid w:val="00DC66A1"/>
    <w:rsid w:val="00DC67AA"/>
    <w:rsid w:val="00DC682A"/>
    <w:rsid w:val="00DC6ECB"/>
    <w:rsid w:val="00DC7432"/>
    <w:rsid w:val="00DC773F"/>
    <w:rsid w:val="00DC7A0B"/>
    <w:rsid w:val="00DC7B13"/>
    <w:rsid w:val="00DC7E21"/>
    <w:rsid w:val="00DC7E3D"/>
    <w:rsid w:val="00DC7F6C"/>
    <w:rsid w:val="00DC7FED"/>
    <w:rsid w:val="00DD123C"/>
    <w:rsid w:val="00DD14A3"/>
    <w:rsid w:val="00DD1556"/>
    <w:rsid w:val="00DD168A"/>
    <w:rsid w:val="00DD1A14"/>
    <w:rsid w:val="00DD1C92"/>
    <w:rsid w:val="00DD21E7"/>
    <w:rsid w:val="00DD223D"/>
    <w:rsid w:val="00DD2545"/>
    <w:rsid w:val="00DD2630"/>
    <w:rsid w:val="00DD2938"/>
    <w:rsid w:val="00DD2CAB"/>
    <w:rsid w:val="00DD2CC3"/>
    <w:rsid w:val="00DD2D0E"/>
    <w:rsid w:val="00DD389F"/>
    <w:rsid w:val="00DD3BF2"/>
    <w:rsid w:val="00DD4354"/>
    <w:rsid w:val="00DD458A"/>
    <w:rsid w:val="00DD4C0E"/>
    <w:rsid w:val="00DD4E73"/>
    <w:rsid w:val="00DD500F"/>
    <w:rsid w:val="00DD510A"/>
    <w:rsid w:val="00DD51B6"/>
    <w:rsid w:val="00DD559D"/>
    <w:rsid w:val="00DD571D"/>
    <w:rsid w:val="00DD5C97"/>
    <w:rsid w:val="00DD5DA4"/>
    <w:rsid w:val="00DD6347"/>
    <w:rsid w:val="00DD6462"/>
    <w:rsid w:val="00DD652A"/>
    <w:rsid w:val="00DD6A0B"/>
    <w:rsid w:val="00DD6BB2"/>
    <w:rsid w:val="00DD6D5A"/>
    <w:rsid w:val="00DD6F9A"/>
    <w:rsid w:val="00DD70E9"/>
    <w:rsid w:val="00DD7500"/>
    <w:rsid w:val="00DD7820"/>
    <w:rsid w:val="00DD783B"/>
    <w:rsid w:val="00DD795D"/>
    <w:rsid w:val="00DD7B75"/>
    <w:rsid w:val="00DD7EA1"/>
    <w:rsid w:val="00DE00DB"/>
    <w:rsid w:val="00DE0207"/>
    <w:rsid w:val="00DE0243"/>
    <w:rsid w:val="00DE0839"/>
    <w:rsid w:val="00DE0904"/>
    <w:rsid w:val="00DE1050"/>
    <w:rsid w:val="00DE1140"/>
    <w:rsid w:val="00DE15A9"/>
    <w:rsid w:val="00DE1655"/>
    <w:rsid w:val="00DE16C7"/>
    <w:rsid w:val="00DE17CD"/>
    <w:rsid w:val="00DE1844"/>
    <w:rsid w:val="00DE1AE7"/>
    <w:rsid w:val="00DE1B15"/>
    <w:rsid w:val="00DE1B41"/>
    <w:rsid w:val="00DE1CDA"/>
    <w:rsid w:val="00DE1D5B"/>
    <w:rsid w:val="00DE2065"/>
    <w:rsid w:val="00DE20D5"/>
    <w:rsid w:val="00DE212F"/>
    <w:rsid w:val="00DE257F"/>
    <w:rsid w:val="00DE2D8C"/>
    <w:rsid w:val="00DE330C"/>
    <w:rsid w:val="00DE3FE0"/>
    <w:rsid w:val="00DE4DD1"/>
    <w:rsid w:val="00DE4FE5"/>
    <w:rsid w:val="00DE5234"/>
    <w:rsid w:val="00DE527E"/>
    <w:rsid w:val="00DE5718"/>
    <w:rsid w:val="00DE5726"/>
    <w:rsid w:val="00DE583E"/>
    <w:rsid w:val="00DE597D"/>
    <w:rsid w:val="00DE5BC0"/>
    <w:rsid w:val="00DE5C00"/>
    <w:rsid w:val="00DE5D35"/>
    <w:rsid w:val="00DE5E86"/>
    <w:rsid w:val="00DE5F95"/>
    <w:rsid w:val="00DE61D5"/>
    <w:rsid w:val="00DE665A"/>
    <w:rsid w:val="00DE6BBA"/>
    <w:rsid w:val="00DE6E15"/>
    <w:rsid w:val="00DE6EB4"/>
    <w:rsid w:val="00DE7B4D"/>
    <w:rsid w:val="00DE7F0F"/>
    <w:rsid w:val="00DF0173"/>
    <w:rsid w:val="00DF02FC"/>
    <w:rsid w:val="00DF0721"/>
    <w:rsid w:val="00DF0DAC"/>
    <w:rsid w:val="00DF128A"/>
    <w:rsid w:val="00DF1502"/>
    <w:rsid w:val="00DF1676"/>
    <w:rsid w:val="00DF1827"/>
    <w:rsid w:val="00DF1A74"/>
    <w:rsid w:val="00DF1D9F"/>
    <w:rsid w:val="00DF1ED7"/>
    <w:rsid w:val="00DF2175"/>
    <w:rsid w:val="00DF237D"/>
    <w:rsid w:val="00DF293B"/>
    <w:rsid w:val="00DF29FB"/>
    <w:rsid w:val="00DF2BC2"/>
    <w:rsid w:val="00DF304E"/>
    <w:rsid w:val="00DF30E5"/>
    <w:rsid w:val="00DF35E4"/>
    <w:rsid w:val="00DF36D2"/>
    <w:rsid w:val="00DF38DB"/>
    <w:rsid w:val="00DF3F6B"/>
    <w:rsid w:val="00DF4271"/>
    <w:rsid w:val="00DF43F1"/>
    <w:rsid w:val="00DF459C"/>
    <w:rsid w:val="00DF45DC"/>
    <w:rsid w:val="00DF476F"/>
    <w:rsid w:val="00DF4956"/>
    <w:rsid w:val="00DF4DC2"/>
    <w:rsid w:val="00DF4ECF"/>
    <w:rsid w:val="00DF55C5"/>
    <w:rsid w:val="00DF5BB7"/>
    <w:rsid w:val="00DF5F47"/>
    <w:rsid w:val="00DF608C"/>
    <w:rsid w:val="00DF61E0"/>
    <w:rsid w:val="00DF6D90"/>
    <w:rsid w:val="00DF72B6"/>
    <w:rsid w:val="00DF7447"/>
    <w:rsid w:val="00DF7988"/>
    <w:rsid w:val="00DF7F00"/>
    <w:rsid w:val="00E005BC"/>
    <w:rsid w:val="00E0067F"/>
    <w:rsid w:val="00E00AEB"/>
    <w:rsid w:val="00E00AF1"/>
    <w:rsid w:val="00E00CEF"/>
    <w:rsid w:val="00E01099"/>
    <w:rsid w:val="00E0151F"/>
    <w:rsid w:val="00E01A66"/>
    <w:rsid w:val="00E01A9C"/>
    <w:rsid w:val="00E01BBF"/>
    <w:rsid w:val="00E01DB4"/>
    <w:rsid w:val="00E02388"/>
    <w:rsid w:val="00E0245B"/>
    <w:rsid w:val="00E02B6D"/>
    <w:rsid w:val="00E02CC5"/>
    <w:rsid w:val="00E02DB2"/>
    <w:rsid w:val="00E02E51"/>
    <w:rsid w:val="00E02F49"/>
    <w:rsid w:val="00E03C06"/>
    <w:rsid w:val="00E03C12"/>
    <w:rsid w:val="00E03DF6"/>
    <w:rsid w:val="00E046F3"/>
    <w:rsid w:val="00E047E1"/>
    <w:rsid w:val="00E04D01"/>
    <w:rsid w:val="00E04EB2"/>
    <w:rsid w:val="00E05A66"/>
    <w:rsid w:val="00E05E4C"/>
    <w:rsid w:val="00E061DB"/>
    <w:rsid w:val="00E06253"/>
    <w:rsid w:val="00E066F9"/>
    <w:rsid w:val="00E06F66"/>
    <w:rsid w:val="00E071B1"/>
    <w:rsid w:val="00E0731D"/>
    <w:rsid w:val="00E07419"/>
    <w:rsid w:val="00E0773A"/>
    <w:rsid w:val="00E10917"/>
    <w:rsid w:val="00E10C42"/>
    <w:rsid w:val="00E113E9"/>
    <w:rsid w:val="00E12065"/>
    <w:rsid w:val="00E1253A"/>
    <w:rsid w:val="00E1254E"/>
    <w:rsid w:val="00E125DB"/>
    <w:rsid w:val="00E12F35"/>
    <w:rsid w:val="00E1317B"/>
    <w:rsid w:val="00E13336"/>
    <w:rsid w:val="00E13A2C"/>
    <w:rsid w:val="00E13DB3"/>
    <w:rsid w:val="00E13E86"/>
    <w:rsid w:val="00E1474D"/>
    <w:rsid w:val="00E14774"/>
    <w:rsid w:val="00E14B02"/>
    <w:rsid w:val="00E14FD3"/>
    <w:rsid w:val="00E1528D"/>
    <w:rsid w:val="00E1545F"/>
    <w:rsid w:val="00E1588E"/>
    <w:rsid w:val="00E158D2"/>
    <w:rsid w:val="00E15B96"/>
    <w:rsid w:val="00E15DC9"/>
    <w:rsid w:val="00E16131"/>
    <w:rsid w:val="00E16443"/>
    <w:rsid w:val="00E16B3C"/>
    <w:rsid w:val="00E16BE7"/>
    <w:rsid w:val="00E16C65"/>
    <w:rsid w:val="00E16D8D"/>
    <w:rsid w:val="00E1767F"/>
    <w:rsid w:val="00E17C7B"/>
    <w:rsid w:val="00E203E4"/>
    <w:rsid w:val="00E2074B"/>
    <w:rsid w:val="00E2085A"/>
    <w:rsid w:val="00E20CB0"/>
    <w:rsid w:val="00E20EA8"/>
    <w:rsid w:val="00E2113C"/>
    <w:rsid w:val="00E2186A"/>
    <w:rsid w:val="00E21ADE"/>
    <w:rsid w:val="00E222EE"/>
    <w:rsid w:val="00E22351"/>
    <w:rsid w:val="00E22C23"/>
    <w:rsid w:val="00E23610"/>
    <w:rsid w:val="00E23725"/>
    <w:rsid w:val="00E23752"/>
    <w:rsid w:val="00E23B8C"/>
    <w:rsid w:val="00E23C61"/>
    <w:rsid w:val="00E24E84"/>
    <w:rsid w:val="00E24F1F"/>
    <w:rsid w:val="00E2503A"/>
    <w:rsid w:val="00E2510D"/>
    <w:rsid w:val="00E2529A"/>
    <w:rsid w:val="00E25849"/>
    <w:rsid w:val="00E25EFE"/>
    <w:rsid w:val="00E25F81"/>
    <w:rsid w:val="00E261E3"/>
    <w:rsid w:val="00E2653F"/>
    <w:rsid w:val="00E267BA"/>
    <w:rsid w:val="00E2682F"/>
    <w:rsid w:val="00E26DAB"/>
    <w:rsid w:val="00E27068"/>
    <w:rsid w:val="00E2749C"/>
    <w:rsid w:val="00E2783E"/>
    <w:rsid w:val="00E27B51"/>
    <w:rsid w:val="00E300F3"/>
    <w:rsid w:val="00E30741"/>
    <w:rsid w:val="00E30B78"/>
    <w:rsid w:val="00E30BD3"/>
    <w:rsid w:val="00E30D5E"/>
    <w:rsid w:val="00E31025"/>
    <w:rsid w:val="00E3135D"/>
    <w:rsid w:val="00E317CD"/>
    <w:rsid w:val="00E317D4"/>
    <w:rsid w:val="00E31927"/>
    <w:rsid w:val="00E31B33"/>
    <w:rsid w:val="00E3232D"/>
    <w:rsid w:val="00E325A9"/>
    <w:rsid w:val="00E32A78"/>
    <w:rsid w:val="00E32B6E"/>
    <w:rsid w:val="00E3312E"/>
    <w:rsid w:val="00E333B7"/>
    <w:rsid w:val="00E3380A"/>
    <w:rsid w:val="00E33A70"/>
    <w:rsid w:val="00E33C3C"/>
    <w:rsid w:val="00E33F54"/>
    <w:rsid w:val="00E34015"/>
    <w:rsid w:val="00E3480E"/>
    <w:rsid w:val="00E34E44"/>
    <w:rsid w:val="00E34F9E"/>
    <w:rsid w:val="00E3540D"/>
    <w:rsid w:val="00E3599D"/>
    <w:rsid w:val="00E359B5"/>
    <w:rsid w:val="00E35AE3"/>
    <w:rsid w:val="00E35BD3"/>
    <w:rsid w:val="00E3604B"/>
    <w:rsid w:val="00E36593"/>
    <w:rsid w:val="00E367CE"/>
    <w:rsid w:val="00E369C9"/>
    <w:rsid w:val="00E36D43"/>
    <w:rsid w:val="00E37220"/>
    <w:rsid w:val="00E37275"/>
    <w:rsid w:val="00E37CDC"/>
    <w:rsid w:val="00E37EFF"/>
    <w:rsid w:val="00E37FE4"/>
    <w:rsid w:val="00E406AB"/>
    <w:rsid w:val="00E4121C"/>
    <w:rsid w:val="00E41462"/>
    <w:rsid w:val="00E41530"/>
    <w:rsid w:val="00E4176A"/>
    <w:rsid w:val="00E41C10"/>
    <w:rsid w:val="00E41F21"/>
    <w:rsid w:val="00E420AE"/>
    <w:rsid w:val="00E42281"/>
    <w:rsid w:val="00E42364"/>
    <w:rsid w:val="00E425B1"/>
    <w:rsid w:val="00E4274A"/>
    <w:rsid w:val="00E43846"/>
    <w:rsid w:val="00E43B68"/>
    <w:rsid w:val="00E4425C"/>
    <w:rsid w:val="00E44835"/>
    <w:rsid w:val="00E44A2A"/>
    <w:rsid w:val="00E44CCD"/>
    <w:rsid w:val="00E44D03"/>
    <w:rsid w:val="00E4511D"/>
    <w:rsid w:val="00E4559E"/>
    <w:rsid w:val="00E45B04"/>
    <w:rsid w:val="00E45C97"/>
    <w:rsid w:val="00E45D49"/>
    <w:rsid w:val="00E45D9D"/>
    <w:rsid w:val="00E4655B"/>
    <w:rsid w:val="00E46657"/>
    <w:rsid w:val="00E4677B"/>
    <w:rsid w:val="00E46975"/>
    <w:rsid w:val="00E46D51"/>
    <w:rsid w:val="00E46DC8"/>
    <w:rsid w:val="00E46E7E"/>
    <w:rsid w:val="00E47FBC"/>
    <w:rsid w:val="00E5006E"/>
    <w:rsid w:val="00E50ACF"/>
    <w:rsid w:val="00E50BC6"/>
    <w:rsid w:val="00E50BE3"/>
    <w:rsid w:val="00E50C74"/>
    <w:rsid w:val="00E511A5"/>
    <w:rsid w:val="00E513ED"/>
    <w:rsid w:val="00E51A0F"/>
    <w:rsid w:val="00E51BA2"/>
    <w:rsid w:val="00E51C9D"/>
    <w:rsid w:val="00E51EC2"/>
    <w:rsid w:val="00E52549"/>
    <w:rsid w:val="00E525DA"/>
    <w:rsid w:val="00E527BB"/>
    <w:rsid w:val="00E52C45"/>
    <w:rsid w:val="00E52D24"/>
    <w:rsid w:val="00E52D8B"/>
    <w:rsid w:val="00E52DF9"/>
    <w:rsid w:val="00E53051"/>
    <w:rsid w:val="00E533F5"/>
    <w:rsid w:val="00E535AE"/>
    <w:rsid w:val="00E5379D"/>
    <w:rsid w:val="00E53A9C"/>
    <w:rsid w:val="00E53F7D"/>
    <w:rsid w:val="00E54026"/>
    <w:rsid w:val="00E54546"/>
    <w:rsid w:val="00E545FB"/>
    <w:rsid w:val="00E54650"/>
    <w:rsid w:val="00E546B8"/>
    <w:rsid w:val="00E546FA"/>
    <w:rsid w:val="00E54798"/>
    <w:rsid w:val="00E5499B"/>
    <w:rsid w:val="00E549ED"/>
    <w:rsid w:val="00E54B97"/>
    <w:rsid w:val="00E552D0"/>
    <w:rsid w:val="00E55477"/>
    <w:rsid w:val="00E554FE"/>
    <w:rsid w:val="00E55738"/>
    <w:rsid w:val="00E55D20"/>
    <w:rsid w:val="00E55E94"/>
    <w:rsid w:val="00E55F6B"/>
    <w:rsid w:val="00E56562"/>
    <w:rsid w:val="00E568A2"/>
    <w:rsid w:val="00E56CD5"/>
    <w:rsid w:val="00E57334"/>
    <w:rsid w:val="00E57371"/>
    <w:rsid w:val="00E5753D"/>
    <w:rsid w:val="00E577DD"/>
    <w:rsid w:val="00E579B7"/>
    <w:rsid w:val="00E57A14"/>
    <w:rsid w:val="00E601E6"/>
    <w:rsid w:val="00E60718"/>
    <w:rsid w:val="00E609FB"/>
    <w:rsid w:val="00E60C6F"/>
    <w:rsid w:val="00E61239"/>
    <w:rsid w:val="00E61477"/>
    <w:rsid w:val="00E614A6"/>
    <w:rsid w:val="00E61665"/>
    <w:rsid w:val="00E619BE"/>
    <w:rsid w:val="00E61A0F"/>
    <w:rsid w:val="00E61EB6"/>
    <w:rsid w:val="00E61EBD"/>
    <w:rsid w:val="00E62101"/>
    <w:rsid w:val="00E6235D"/>
    <w:rsid w:val="00E6262E"/>
    <w:rsid w:val="00E628E2"/>
    <w:rsid w:val="00E62CD5"/>
    <w:rsid w:val="00E6309D"/>
    <w:rsid w:val="00E6350F"/>
    <w:rsid w:val="00E64301"/>
    <w:rsid w:val="00E647EC"/>
    <w:rsid w:val="00E64B9A"/>
    <w:rsid w:val="00E64E9A"/>
    <w:rsid w:val="00E65036"/>
    <w:rsid w:val="00E651CF"/>
    <w:rsid w:val="00E653B7"/>
    <w:rsid w:val="00E654B8"/>
    <w:rsid w:val="00E657EF"/>
    <w:rsid w:val="00E65B21"/>
    <w:rsid w:val="00E65C4D"/>
    <w:rsid w:val="00E66400"/>
    <w:rsid w:val="00E6656F"/>
    <w:rsid w:val="00E668B1"/>
    <w:rsid w:val="00E66A23"/>
    <w:rsid w:val="00E66C66"/>
    <w:rsid w:val="00E66C7A"/>
    <w:rsid w:val="00E66D54"/>
    <w:rsid w:val="00E66E21"/>
    <w:rsid w:val="00E66F3A"/>
    <w:rsid w:val="00E66FCB"/>
    <w:rsid w:val="00E67249"/>
    <w:rsid w:val="00E67386"/>
    <w:rsid w:val="00E6738C"/>
    <w:rsid w:val="00E6766A"/>
    <w:rsid w:val="00E67D99"/>
    <w:rsid w:val="00E67F14"/>
    <w:rsid w:val="00E67F48"/>
    <w:rsid w:val="00E7018B"/>
    <w:rsid w:val="00E701B8"/>
    <w:rsid w:val="00E7027E"/>
    <w:rsid w:val="00E70683"/>
    <w:rsid w:val="00E70B58"/>
    <w:rsid w:val="00E710BE"/>
    <w:rsid w:val="00E71395"/>
    <w:rsid w:val="00E71452"/>
    <w:rsid w:val="00E714BF"/>
    <w:rsid w:val="00E71570"/>
    <w:rsid w:val="00E7228D"/>
    <w:rsid w:val="00E7234C"/>
    <w:rsid w:val="00E72997"/>
    <w:rsid w:val="00E729FE"/>
    <w:rsid w:val="00E72B1C"/>
    <w:rsid w:val="00E72C66"/>
    <w:rsid w:val="00E72CD7"/>
    <w:rsid w:val="00E733EB"/>
    <w:rsid w:val="00E73797"/>
    <w:rsid w:val="00E73B97"/>
    <w:rsid w:val="00E73DFF"/>
    <w:rsid w:val="00E74142"/>
    <w:rsid w:val="00E741DA"/>
    <w:rsid w:val="00E7439C"/>
    <w:rsid w:val="00E7479B"/>
    <w:rsid w:val="00E74946"/>
    <w:rsid w:val="00E7498B"/>
    <w:rsid w:val="00E74A3A"/>
    <w:rsid w:val="00E74D45"/>
    <w:rsid w:val="00E75637"/>
    <w:rsid w:val="00E7568C"/>
    <w:rsid w:val="00E7593A"/>
    <w:rsid w:val="00E75B68"/>
    <w:rsid w:val="00E75B6A"/>
    <w:rsid w:val="00E75C14"/>
    <w:rsid w:val="00E75CD7"/>
    <w:rsid w:val="00E75DB1"/>
    <w:rsid w:val="00E75E74"/>
    <w:rsid w:val="00E763D6"/>
    <w:rsid w:val="00E7682B"/>
    <w:rsid w:val="00E76C46"/>
    <w:rsid w:val="00E776D0"/>
    <w:rsid w:val="00E8006B"/>
    <w:rsid w:val="00E80225"/>
    <w:rsid w:val="00E8026A"/>
    <w:rsid w:val="00E803E9"/>
    <w:rsid w:val="00E80436"/>
    <w:rsid w:val="00E80623"/>
    <w:rsid w:val="00E807F4"/>
    <w:rsid w:val="00E809FC"/>
    <w:rsid w:val="00E81030"/>
    <w:rsid w:val="00E81BE1"/>
    <w:rsid w:val="00E81D89"/>
    <w:rsid w:val="00E81E76"/>
    <w:rsid w:val="00E822A6"/>
    <w:rsid w:val="00E8235B"/>
    <w:rsid w:val="00E826BB"/>
    <w:rsid w:val="00E827A4"/>
    <w:rsid w:val="00E8287E"/>
    <w:rsid w:val="00E82C3C"/>
    <w:rsid w:val="00E8327C"/>
    <w:rsid w:val="00E83958"/>
    <w:rsid w:val="00E83A42"/>
    <w:rsid w:val="00E83A57"/>
    <w:rsid w:val="00E83FCB"/>
    <w:rsid w:val="00E84223"/>
    <w:rsid w:val="00E85330"/>
    <w:rsid w:val="00E85582"/>
    <w:rsid w:val="00E861A3"/>
    <w:rsid w:val="00E86A23"/>
    <w:rsid w:val="00E8726E"/>
    <w:rsid w:val="00E877EA"/>
    <w:rsid w:val="00E879AE"/>
    <w:rsid w:val="00E87A36"/>
    <w:rsid w:val="00E87EAF"/>
    <w:rsid w:val="00E9075F"/>
    <w:rsid w:val="00E9089E"/>
    <w:rsid w:val="00E90E80"/>
    <w:rsid w:val="00E91043"/>
    <w:rsid w:val="00E91405"/>
    <w:rsid w:val="00E9140B"/>
    <w:rsid w:val="00E916A1"/>
    <w:rsid w:val="00E91C73"/>
    <w:rsid w:val="00E91DE3"/>
    <w:rsid w:val="00E91E0C"/>
    <w:rsid w:val="00E91F06"/>
    <w:rsid w:val="00E927B5"/>
    <w:rsid w:val="00E9285C"/>
    <w:rsid w:val="00E936F9"/>
    <w:rsid w:val="00E93804"/>
    <w:rsid w:val="00E93958"/>
    <w:rsid w:val="00E93A23"/>
    <w:rsid w:val="00E94715"/>
    <w:rsid w:val="00E949BF"/>
    <w:rsid w:val="00E94D84"/>
    <w:rsid w:val="00E94EEB"/>
    <w:rsid w:val="00E95585"/>
    <w:rsid w:val="00E95D04"/>
    <w:rsid w:val="00E95DA0"/>
    <w:rsid w:val="00E95E01"/>
    <w:rsid w:val="00E95F5E"/>
    <w:rsid w:val="00E966CC"/>
    <w:rsid w:val="00E96942"/>
    <w:rsid w:val="00E96AEF"/>
    <w:rsid w:val="00E97437"/>
    <w:rsid w:val="00E97483"/>
    <w:rsid w:val="00E974CD"/>
    <w:rsid w:val="00E976C8"/>
    <w:rsid w:val="00E976F1"/>
    <w:rsid w:val="00EA010C"/>
    <w:rsid w:val="00EA03AA"/>
    <w:rsid w:val="00EA0AE9"/>
    <w:rsid w:val="00EA0DB4"/>
    <w:rsid w:val="00EA0F62"/>
    <w:rsid w:val="00EA136C"/>
    <w:rsid w:val="00EA152B"/>
    <w:rsid w:val="00EA1948"/>
    <w:rsid w:val="00EA1BD5"/>
    <w:rsid w:val="00EA1DD3"/>
    <w:rsid w:val="00EA1F53"/>
    <w:rsid w:val="00EA2222"/>
    <w:rsid w:val="00EA292F"/>
    <w:rsid w:val="00EA298B"/>
    <w:rsid w:val="00EA2FBA"/>
    <w:rsid w:val="00EA3162"/>
    <w:rsid w:val="00EA3368"/>
    <w:rsid w:val="00EA3489"/>
    <w:rsid w:val="00EA34D1"/>
    <w:rsid w:val="00EA36A1"/>
    <w:rsid w:val="00EA3704"/>
    <w:rsid w:val="00EA3DB9"/>
    <w:rsid w:val="00EA4091"/>
    <w:rsid w:val="00EA4163"/>
    <w:rsid w:val="00EA4243"/>
    <w:rsid w:val="00EA4662"/>
    <w:rsid w:val="00EA4989"/>
    <w:rsid w:val="00EA498A"/>
    <w:rsid w:val="00EA5031"/>
    <w:rsid w:val="00EA57CF"/>
    <w:rsid w:val="00EA5C63"/>
    <w:rsid w:val="00EA633A"/>
    <w:rsid w:val="00EA64AD"/>
    <w:rsid w:val="00EA6599"/>
    <w:rsid w:val="00EA681D"/>
    <w:rsid w:val="00EA6A35"/>
    <w:rsid w:val="00EA6E68"/>
    <w:rsid w:val="00EA6E88"/>
    <w:rsid w:val="00EA6EE2"/>
    <w:rsid w:val="00EA6F48"/>
    <w:rsid w:val="00EA7391"/>
    <w:rsid w:val="00EA7618"/>
    <w:rsid w:val="00EA76B3"/>
    <w:rsid w:val="00EA78C5"/>
    <w:rsid w:val="00EA7978"/>
    <w:rsid w:val="00EA7A27"/>
    <w:rsid w:val="00EA7D6F"/>
    <w:rsid w:val="00EA7D94"/>
    <w:rsid w:val="00EB0245"/>
    <w:rsid w:val="00EB0253"/>
    <w:rsid w:val="00EB13AB"/>
    <w:rsid w:val="00EB1488"/>
    <w:rsid w:val="00EB163B"/>
    <w:rsid w:val="00EB1D41"/>
    <w:rsid w:val="00EB1DBD"/>
    <w:rsid w:val="00EB22D8"/>
    <w:rsid w:val="00EB267E"/>
    <w:rsid w:val="00EB2A71"/>
    <w:rsid w:val="00EB2B54"/>
    <w:rsid w:val="00EB3041"/>
    <w:rsid w:val="00EB3081"/>
    <w:rsid w:val="00EB32CD"/>
    <w:rsid w:val="00EB369E"/>
    <w:rsid w:val="00EB398D"/>
    <w:rsid w:val="00EB39CF"/>
    <w:rsid w:val="00EB430A"/>
    <w:rsid w:val="00EB4359"/>
    <w:rsid w:val="00EB48DF"/>
    <w:rsid w:val="00EB4AB3"/>
    <w:rsid w:val="00EB5552"/>
    <w:rsid w:val="00EB5746"/>
    <w:rsid w:val="00EB5977"/>
    <w:rsid w:val="00EB5AD5"/>
    <w:rsid w:val="00EB5DA3"/>
    <w:rsid w:val="00EB5E04"/>
    <w:rsid w:val="00EB629A"/>
    <w:rsid w:val="00EB6432"/>
    <w:rsid w:val="00EB64AE"/>
    <w:rsid w:val="00EB65AC"/>
    <w:rsid w:val="00EB6C78"/>
    <w:rsid w:val="00EB6D8C"/>
    <w:rsid w:val="00EB7419"/>
    <w:rsid w:val="00EB779B"/>
    <w:rsid w:val="00EB7A98"/>
    <w:rsid w:val="00EB7D34"/>
    <w:rsid w:val="00EC05D8"/>
    <w:rsid w:val="00EC085C"/>
    <w:rsid w:val="00EC08D0"/>
    <w:rsid w:val="00EC0C75"/>
    <w:rsid w:val="00EC1085"/>
    <w:rsid w:val="00EC1147"/>
    <w:rsid w:val="00EC123D"/>
    <w:rsid w:val="00EC1598"/>
    <w:rsid w:val="00EC2001"/>
    <w:rsid w:val="00EC273E"/>
    <w:rsid w:val="00EC2C82"/>
    <w:rsid w:val="00EC2EB0"/>
    <w:rsid w:val="00EC330A"/>
    <w:rsid w:val="00EC34A0"/>
    <w:rsid w:val="00EC3968"/>
    <w:rsid w:val="00EC3AED"/>
    <w:rsid w:val="00EC3BA6"/>
    <w:rsid w:val="00EC3D78"/>
    <w:rsid w:val="00EC3E27"/>
    <w:rsid w:val="00EC3FB7"/>
    <w:rsid w:val="00EC420E"/>
    <w:rsid w:val="00EC472C"/>
    <w:rsid w:val="00EC4B65"/>
    <w:rsid w:val="00EC4F6F"/>
    <w:rsid w:val="00EC505A"/>
    <w:rsid w:val="00EC50AF"/>
    <w:rsid w:val="00EC5175"/>
    <w:rsid w:val="00EC57DA"/>
    <w:rsid w:val="00EC5C00"/>
    <w:rsid w:val="00EC5EAD"/>
    <w:rsid w:val="00EC62A3"/>
    <w:rsid w:val="00EC6510"/>
    <w:rsid w:val="00EC681A"/>
    <w:rsid w:val="00EC6A4D"/>
    <w:rsid w:val="00EC6BD3"/>
    <w:rsid w:val="00EC6E28"/>
    <w:rsid w:val="00EC6E3B"/>
    <w:rsid w:val="00EC705E"/>
    <w:rsid w:val="00EC79CC"/>
    <w:rsid w:val="00ED00E3"/>
    <w:rsid w:val="00ED01DF"/>
    <w:rsid w:val="00ED02C6"/>
    <w:rsid w:val="00ED0531"/>
    <w:rsid w:val="00ED05CC"/>
    <w:rsid w:val="00ED11C7"/>
    <w:rsid w:val="00ED131B"/>
    <w:rsid w:val="00ED156D"/>
    <w:rsid w:val="00ED171E"/>
    <w:rsid w:val="00ED1F72"/>
    <w:rsid w:val="00ED229A"/>
    <w:rsid w:val="00ED2378"/>
    <w:rsid w:val="00ED2660"/>
    <w:rsid w:val="00ED27A8"/>
    <w:rsid w:val="00ED27EC"/>
    <w:rsid w:val="00ED2A85"/>
    <w:rsid w:val="00ED2A9A"/>
    <w:rsid w:val="00ED2F92"/>
    <w:rsid w:val="00ED2FC7"/>
    <w:rsid w:val="00ED3B8B"/>
    <w:rsid w:val="00ED3CDE"/>
    <w:rsid w:val="00ED3D9C"/>
    <w:rsid w:val="00ED3DE1"/>
    <w:rsid w:val="00ED42BC"/>
    <w:rsid w:val="00ED4821"/>
    <w:rsid w:val="00ED4A02"/>
    <w:rsid w:val="00ED4F04"/>
    <w:rsid w:val="00ED5617"/>
    <w:rsid w:val="00ED5705"/>
    <w:rsid w:val="00ED585B"/>
    <w:rsid w:val="00ED5890"/>
    <w:rsid w:val="00ED5D65"/>
    <w:rsid w:val="00ED5FA4"/>
    <w:rsid w:val="00ED618C"/>
    <w:rsid w:val="00ED6399"/>
    <w:rsid w:val="00ED649E"/>
    <w:rsid w:val="00ED666A"/>
    <w:rsid w:val="00ED6A4B"/>
    <w:rsid w:val="00ED6CCE"/>
    <w:rsid w:val="00ED722A"/>
    <w:rsid w:val="00ED75A1"/>
    <w:rsid w:val="00ED77C9"/>
    <w:rsid w:val="00ED7BB4"/>
    <w:rsid w:val="00ED7BF0"/>
    <w:rsid w:val="00EE02D0"/>
    <w:rsid w:val="00EE0B54"/>
    <w:rsid w:val="00EE0EFB"/>
    <w:rsid w:val="00EE0F0D"/>
    <w:rsid w:val="00EE1976"/>
    <w:rsid w:val="00EE22CA"/>
    <w:rsid w:val="00EE256B"/>
    <w:rsid w:val="00EE2675"/>
    <w:rsid w:val="00EE274E"/>
    <w:rsid w:val="00EE27A3"/>
    <w:rsid w:val="00EE2ADB"/>
    <w:rsid w:val="00EE2FA4"/>
    <w:rsid w:val="00EE3186"/>
    <w:rsid w:val="00EE33CF"/>
    <w:rsid w:val="00EE3D2E"/>
    <w:rsid w:val="00EE44EA"/>
    <w:rsid w:val="00EE44FD"/>
    <w:rsid w:val="00EE4679"/>
    <w:rsid w:val="00EE4BDD"/>
    <w:rsid w:val="00EE4DED"/>
    <w:rsid w:val="00EE4E13"/>
    <w:rsid w:val="00EE4E50"/>
    <w:rsid w:val="00EE5072"/>
    <w:rsid w:val="00EE51E9"/>
    <w:rsid w:val="00EE5202"/>
    <w:rsid w:val="00EE5614"/>
    <w:rsid w:val="00EE572D"/>
    <w:rsid w:val="00EE59D2"/>
    <w:rsid w:val="00EE5E54"/>
    <w:rsid w:val="00EE6479"/>
    <w:rsid w:val="00EE6498"/>
    <w:rsid w:val="00EE72F7"/>
    <w:rsid w:val="00EE7E6B"/>
    <w:rsid w:val="00EE7EB4"/>
    <w:rsid w:val="00EE7F4A"/>
    <w:rsid w:val="00EF0022"/>
    <w:rsid w:val="00EF04BA"/>
    <w:rsid w:val="00EF068E"/>
    <w:rsid w:val="00EF06BE"/>
    <w:rsid w:val="00EF07B9"/>
    <w:rsid w:val="00EF09D7"/>
    <w:rsid w:val="00EF0A82"/>
    <w:rsid w:val="00EF0CC8"/>
    <w:rsid w:val="00EF15BB"/>
    <w:rsid w:val="00EF1991"/>
    <w:rsid w:val="00EF1B2D"/>
    <w:rsid w:val="00EF1B74"/>
    <w:rsid w:val="00EF1D51"/>
    <w:rsid w:val="00EF1EC2"/>
    <w:rsid w:val="00EF236D"/>
    <w:rsid w:val="00EF251C"/>
    <w:rsid w:val="00EF26B4"/>
    <w:rsid w:val="00EF280E"/>
    <w:rsid w:val="00EF318E"/>
    <w:rsid w:val="00EF3865"/>
    <w:rsid w:val="00EF38EF"/>
    <w:rsid w:val="00EF41E9"/>
    <w:rsid w:val="00EF42CD"/>
    <w:rsid w:val="00EF432C"/>
    <w:rsid w:val="00EF4515"/>
    <w:rsid w:val="00EF4C53"/>
    <w:rsid w:val="00EF4CC1"/>
    <w:rsid w:val="00EF4DD6"/>
    <w:rsid w:val="00EF5274"/>
    <w:rsid w:val="00EF53B4"/>
    <w:rsid w:val="00EF5525"/>
    <w:rsid w:val="00EF642E"/>
    <w:rsid w:val="00EF7B1C"/>
    <w:rsid w:val="00EF7E55"/>
    <w:rsid w:val="00F00114"/>
    <w:rsid w:val="00F00751"/>
    <w:rsid w:val="00F00B7F"/>
    <w:rsid w:val="00F0144C"/>
    <w:rsid w:val="00F0151C"/>
    <w:rsid w:val="00F015B3"/>
    <w:rsid w:val="00F0161B"/>
    <w:rsid w:val="00F01732"/>
    <w:rsid w:val="00F01BBC"/>
    <w:rsid w:val="00F01ED4"/>
    <w:rsid w:val="00F01F7B"/>
    <w:rsid w:val="00F021A3"/>
    <w:rsid w:val="00F02498"/>
    <w:rsid w:val="00F027B8"/>
    <w:rsid w:val="00F02C5A"/>
    <w:rsid w:val="00F03153"/>
    <w:rsid w:val="00F031EF"/>
    <w:rsid w:val="00F0351A"/>
    <w:rsid w:val="00F037BB"/>
    <w:rsid w:val="00F037CC"/>
    <w:rsid w:val="00F03D1E"/>
    <w:rsid w:val="00F04876"/>
    <w:rsid w:val="00F04BD4"/>
    <w:rsid w:val="00F04D59"/>
    <w:rsid w:val="00F052C9"/>
    <w:rsid w:val="00F052EB"/>
    <w:rsid w:val="00F05713"/>
    <w:rsid w:val="00F05A3A"/>
    <w:rsid w:val="00F05AD8"/>
    <w:rsid w:val="00F05F75"/>
    <w:rsid w:val="00F06186"/>
    <w:rsid w:val="00F062E8"/>
    <w:rsid w:val="00F066D2"/>
    <w:rsid w:val="00F066DE"/>
    <w:rsid w:val="00F066EC"/>
    <w:rsid w:val="00F0682F"/>
    <w:rsid w:val="00F068A9"/>
    <w:rsid w:val="00F068F7"/>
    <w:rsid w:val="00F06AD2"/>
    <w:rsid w:val="00F06B7D"/>
    <w:rsid w:val="00F07054"/>
    <w:rsid w:val="00F074A5"/>
    <w:rsid w:val="00F07668"/>
    <w:rsid w:val="00F07862"/>
    <w:rsid w:val="00F07A4B"/>
    <w:rsid w:val="00F07C0F"/>
    <w:rsid w:val="00F07CDE"/>
    <w:rsid w:val="00F07E1C"/>
    <w:rsid w:val="00F100A2"/>
    <w:rsid w:val="00F100E4"/>
    <w:rsid w:val="00F10614"/>
    <w:rsid w:val="00F108C4"/>
    <w:rsid w:val="00F1090B"/>
    <w:rsid w:val="00F11099"/>
    <w:rsid w:val="00F1169C"/>
    <w:rsid w:val="00F11B4E"/>
    <w:rsid w:val="00F1200E"/>
    <w:rsid w:val="00F12146"/>
    <w:rsid w:val="00F122C0"/>
    <w:rsid w:val="00F12C3E"/>
    <w:rsid w:val="00F1349E"/>
    <w:rsid w:val="00F13E1C"/>
    <w:rsid w:val="00F13E8E"/>
    <w:rsid w:val="00F14012"/>
    <w:rsid w:val="00F143A1"/>
    <w:rsid w:val="00F14F71"/>
    <w:rsid w:val="00F1530B"/>
    <w:rsid w:val="00F15634"/>
    <w:rsid w:val="00F15731"/>
    <w:rsid w:val="00F15A9F"/>
    <w:rsid w:val="00F15DD5"/>
    <w:rsid w:val="00F15DD8"/>
    <w:rsid w:val="00F1653D"/>
    <w:rsid w:val="00F16A17"/>
    <w:rsid w:val="00F17054"/>
    <w:rsid w:val="00F175BB"/>
    <w:rsid w:val="00F17E3C"/>
    <w:rsid w:val="00F17E8C"/>
    <w:rsid w:val="00F2016F"/>
    <w:rsid w:val="00F206D1"/>
    <w:rsid w:val="00F2086F"/>
    <w:rsid w:val="00F20A18"/>
    <w:rsid w:val="00F20D2E"/>
    <w:rsid w:val="00F21132"/>
    <w:rsid w:val="00F211FC"/>
    <w:rsid w:val="00F2126D"/>
    <w:rsid w:val="00F215A5"/>
    <w:rsid w:val="00F21F12"/>
    <w:rsid w:val="00F221B1"/>
    <w:rsid w:val="00F2246D"/>
    <w:rsid w:val="00F22BF5"/>
    <w:rsid w:val="00F22CC4"/>
    <w:rsid w:val="00F23CC4"/>
    <w:rsid w:val="00F23EEF"/>
    <w:rsid w:val="00F24008"/>
    <w:rsid w:val="00F24200"/>
    <w:rsid w:val="00F24472"/>
    <w:rsid w:val="00F247E1"/>
    <w:rsid w:val="00F249E3"/>
    <w:rsid w:val="00F24A19"/>
    <w:rsid w:val="00F24BE0"/>
    <w:rsid w:val="00F24FD7"/>
    <w:rsid w:val="00F25003"/>
    <w:rsid w:val="00F25831"/>
    <w:rsid w:val="00F25CDF"/>
    <w:rsid w:val="00F25E86"/>
    <w:rsid w:val="00F26213"/>
    <w:rsid w:val="00F263BE"/>
    <w:rsid w:val="00F26985"/>
    <w:rsid w:val="00F26A16"/>
    <w:rsid w:val="00F26E90"/>
    <w:rsid w:val="00F26ED5"/>
    <w:rsid w:val="00F26FAB"/>
    <w:rsid w:val="00F26FEC"/>
    <w:rsid w:val="00F27347"/>
    <w:rsid w:val="00F27668"/>
    <w:rsid w:val="00F27853"/>
    <w:rsid w:val="00F27910"/>
    <w:rsid w:val="00F27AE4"/>
    <w:rsid w:val="00F304C1"/>
    <w:rsid w:val="00F30A2A"/>
    <w:rsid w:val="00F30AD8"/>
    <w:rsid w:val="00F30B44"/>
    <w:rsid w:val="00F30D98"/>
    <w:rsid w:val="00F30ECD"/>
    <w:rsid w:val="00F310B9"/>
    <w:rsid w:val="00F310E8"/>
    <w:rsid w:val="00F3184D"/>
    <w:rsid w:val="00F3221F"/>
    <w:rsid w:val="00F32A8F"/>
    <w:rsid w:val="00F32DBF"/>
    <w:rsid w:val="00F32F5D"/>
    <w:rsid w:val="00F32F6F"/>
    <w:rsid w:val="00F33050"/>
    <w:rsid w:val="00F33665"/>
    <w:rsid w:val="00F336DD"/>
    <w:rsid w:val="00F3373A"/>
    <w:rsid w:val="00F33B5C"/>
    <w:rsid w:val="00F33CCD"/>
    <w:rsid w:val="00F33F57"/>
    <w:rsid w:val="00F34305"/>
    <w:rsid w:val="00F3442C"/>
    <w:rsid w:val="00F344A7"/>
    <w:rsid w:val="00F3456F"/>
    <w:rsid w:val="00F3458F"/>
    <w:rsid w:val="00F34A68"/>
    <w:rsid w:val="00F34B98"/>
    <w:rsid w:val="00F34D1D"/>
    <w:rsid w:val="00F34EC2"/>
    <w:rsid w:val="00F34FCF"/>
    <w:rsid w:val="00F350CA"/>
    <w:rsid w:val="00F355C7"/>
    <w:rsid w:val="00F3579B"/>
    <w:rsid w:val="00F35AC9"/>
    <w:rsid w:val="00F35ADE"/>
    <w:rsid w:val="00F361BE"/>
    <w:rsid w:val="00F363D1"/>
    <w:rsid w:val="00F3641B"/>
    <w:rsid w:val="00F36515"/>
    <w:rsid w:val="00F367DF"/>
    <w:rsid w:val="00F36A42"/>
    <w:rsid w:val="00F36D45"/>
    <w:rsid w:val="00F36F34"/>
    <w:rsid w:val="00F37101"/>
    <w:rsid w:val="00F374C4"/>
    <w:rsid w:val="00F37588"/>
    <w:rsid w:val="00F37D8B"/>
    <w:rsid w:val="00F4090B"/>
    <w:rsid w:val="00F40AD0"/>
    <w:rsid w:val="00F40C48"/>
    <w:rsid w:val="00F40EAB"/>
    <w:rsid w:val="00F412D8"/>
    <w:rsid w:val="00F41361"/>
    <w:rsid w:val="00F413FA"/>
    <w:rsid w:val="00F418EE"/>
    <w:rsid w:val="00F41BEF"/>
    <w:rsid w:val="00F41DF7"/>
    <w:rsid w:val="00F423AB"/>
    <w:rsid w:val="00F42A72"/>
    <w:rsid w:val="00F42AFE"/>
    <w:rsid w:val="00F42B41"/>
    <w:rsid w:val="00F43024"/>
    <w:rsid w:val="00F4326D"/>
    <w:rsid w:val="00F43443"/>
    <w:rsid w:val="00F43536"/>
    <w:rsid w:val="00F436E9"/>
    <w:rsid w:val="00F4389B"/>
    <w:rsid w:val="00F438A8"/>
    <w:rsid w:val="00F439C5"/>
    <w:rsid w:val="00F43D9A"/>
    <w:rsid w:val="00F443A5"/>
    <w:rsid w:val="00F4462C"/>
    <w:rsid w:val="00F44665"/>
    <w:rsid w:val="00F449CC"/>
    <w:rsid w:val="00F452A6"/>
    <w:rsid w:val="00F4596E"/>
    <w:rsid w:val="00F459A9"/>
    <w:rsid w:val="00F45B44"/>
    <w:rsid w:val="00F45FAB"/>
    <w:rsid w:val="00F46328"/>
    <w:rsid w:val="00F46387"/>
    <w:rsid w:val="00F4639A"/>
    <w:rsid w:val="00F466CE"/>
    <w:rsid w:val="00F46E24"/>
    <w:rsid w:val="00F470D1"/>
    <w:rsid w:val="00F47333"/>
    <w:rsid w:val="00F473B3"/>
    <w:rsid w:val="00F47703"/>
    <w:rsid w:val="00F5013C"/>
    <w:rsid w:val="00F5085A"/>
    <w:rsid w:val="00F50B3D"/>
    <w:rsid w:val="00F510F6"/>
    <w:rsid w:val="00F51629"/>
    <w:rsid w:val="00F51899"/>
    <w:rsid w:val="00F51BE0"/>
    <w:rsid w:val="00F5202C"/>
    <w:rsid w:val="00F526D7"/>
    <w:rsid w:val="00F52836"/>
    <w:rsid w:val="00F529A9"/>
    <w:rsid w:val="00F52C35"/>
    <w:rsid w:val="00F52DA7"/>
    <w:rsid w:val="00F52F05"/>
    <w:rsid w:val="00F53373"/>
    <w:rsid w:val="00F5349C"/>
    <w:rsid w:val="00F534AB"/>
    <w:rsid w:val="00F53789"/>
    <w:rsid w:val="00F53904"/>
    <w:rsid w:val="00F53C81"/>
    <w:rsid w:val="00F5408A"/>
    <w:rsid w:val="00F540C6"/>
    <w:rsid w:val="00F54258"/>
    <w:rsid w:val="00F54554"/>
    <w:rsid w:val="00F545D1"/>
    <w:rsid w:val="00F54B96"/>
    <w:rsid w:val="00F54C3B"/>
    <w:rsid w:val="00F5579B"/>
    <w:rsid w:val="00F55866"/>
    <w:rsid w:val="00F559B0"/>
    <w:rsid w:val="00F55B93"/>
    <w:rsid w:val="00F55CF4"/>
    <w:rsid w:val="00F562AD"/>
    <w:rsid w:val="00F567ED"/>
    <w:rsid w:val="00F56F7E"/>
    <w:rsid w:val="00F5726B"/>
    <w:rsid w:val="00F57D2C"/>
    <w:rsid w:val="00F60325"/>
    <w:rsid w:val="00F60A16"/>
    <w:rsid w:val="00F60B89"/>
    <w:rsid w:val="00F60FD4"/>
    <w:rsid w:val="00F61296"/>
    <w:rsid w:val="00F612A3"/>
    <w:rsid w:val="00F61505"/>
    <w:rsid w:val="00F6170E"/>
    <w:rsid w:val="00F61AD5"/>
    <w:rsid w:val="00F61B8A"/>
    <w:rsid w:val="00F61BB9"/>
    <w:rsid w:val="00F62137"/>
    <w:rsid w:val="00F6220F"/>
    <w:rsid w:val="00F623BB"/>
    <w:rsid w:val="00F62754"/>
    <w:rsid w:val="00F6298B"/>
    <w:rsid w:val="00F63140"/>
    <w:rsid w:val="00F63F83"/>
    <w:rsid w:val="00F64346"/>
    <w:rsid w:val="00F64816"/>
    <w:rsid w:val="00F64C78"/>
    <w:rsid w:val="00F64C79"/>
    <w:rsid w:val="00F64D76"/>
    <w:rsid w:val="00F65023"/>
    <w:rsid w:val="00F65DCF"/>
    <w:rsid w:val="00F660ED"/>
    <w:rsid w:val="00F662BC"/>
    <w:rsid w:val="00F6648E"/>
    <w:rsid w:val="00F66691"/>
    <w:rsid w:val="00F66E6B"/>
    <w:rsid w:val="00F6753A"/>
    <w:rsid w:val="00F675DF"/>
    <w:rsid w:val="00F678A4"/>
    <w:rsid w:val="00F67DD9"/>
    <w:rsid w:val="00F70013"/>
    <w:rsid w:val="00F70190"/>
    <w:rsid w:val="00F70BA5"/>
    <w:rsid w:val="00F70EFB"/>
    <w:rsid w:val="00F715D5"/>
    <w:rsid w:val="00F71753"/>
    <w:rsid w:val="00F7191C"/>
    <w:rsid w:val="00F729E3"/>
    <w:rsid w:val="00F72B2C"/>
    <w:rsid w:val="00F732EE"/>
    <w:rsid w:val="00F73B54"/>
    <w:rsid w:val="00F73D02"/>
    <w:rsid w:val="00F73E29"/>
    <w:rsid w:val="00F742CF"/>
    <w:rsid w:val="00F742F7"/>
    <w:rsid w:val="00F746FD"/>
    <w:rsid w:val="00F74876"/>
    <w:rsid w:val="00F74B70"/>
    <w:rsid w:val="00F74B91"/>
    <w:rsid w:val="00F7520F"/>
    <w:rsid w:val="00F7530A"/>
    <w:rsid w:val="00F75329"/>
    <w:rsid w:val="00F75BC3"/>
    <w:rsid w:val="00F75BDC"/>
    <w:rsid w:val="00F7616C"/>
    <w:rsid w:val="00F76448"/>
    <w:rsid w:val="00F76D32"/>
    <w:rsid w:val="00F76E4F"/>
    <w:rsid w:val="00F77260"/>
    <w:rsid w:val="00F77388"/>
    <w:rsid w:val="00F775C9"/>
    <w:rsid w:val="00F77710"/>
    <w:rsid w:val="00F777F2"/>
    <w:rsid w:val="00F77810"/>
    <w:rsid w:val="00F77884"/>
    <w:rsid w:val="00F77962"/>
    <w:rsid w:val="00F77C00"/>
    <w:rsid w:val="00F80245"/>
    <w:rsid w:val="00F80303"/>
    <w:rsid w:val="00F804A4"/>
    <w:rsid w:val="00F80603"/>
    <w:rsid w:val="00F8060C"/>
    <w:rsid w:val="00F8061A"/>
    <w:rsid w:val="00F809A6"/>
    <w:rsid w:val="00F809E4"/>
    <w:rsid w:val="00F810C6"/>
    <w:rsid w:val="00F81173"/>
    <w:rsid w:val="00F81576"/>
    <w:rsid w:val="00F81673"/>
    <w:rsid w:val="00F817B1"/>
    <w:rsid w:val="00F8191D"/>
    <w:rsid w:val="00F81A91"/>
    <w:rsid w:val="00F8208F"/>
    <w:rsid w:val="00F82220"/>
    <w:rsid w:val="00F82295"/>
    <w:rsid w:val="00F8241B"/>
    <w:rsid w:val="00F82615"/>
    <w:rsid w:val="00F82737"/>
    <w:rsid w:val="00F829BC"/>
    <w:rsid w:val="00F82C4A"/>
    <w:rsid w:val="00F83105"/>
    <w:rsid w:val="00F8372C"/>
    <w:rsid w:val="00F837E2"/>
    <w:rsid w:val="00F83AA9"/>
    <w:rsid w:val="00F83C0E"/>
    <w:rsid w:val="00F845A2"/>
    <w:rsid w:val="00F846FC"/>
    <w:rsid w:val="00F84749"/>
    <w:rsid w:val="00F84C39"/>
    <w:rsid w:val="00F850AF"/>
    <w:rsid w:val="00F8532C"/>
    <w:rsid w:val="00F85630"/>
    <w:rsid w:val="00F8599C"/>
    <w:rsid w:val="00F85B69"/>
    <w:rsid w:val="00F85C07"/>
    <w:rsid w:val="00F85CBF"/>
    <w:rsid w:val="00F85CE1"/>
    <w:rsid w:val="00F85FE9"/>
    <w:rsid w:val="00F8606D"/>
    <w:rsid w:val="00F86383"/>
    <w:rsid w:val="00F86713"/>
    <w:rsid w:val="00F86906"/>
    <w:rsid w:val="00F869AE"/>
    <w:rsid w:val="00F86C9F"/>
    <w:rsid w:val="00F86E97"/>
    <w:rsid w:val="00F86E99"/>
    <w:rsid w:val="00F87026"/>
    <w:rsid w:val="00F87113"/>
    <w:rsid w:val="00F877F7"/>
    <w:rsid w:val="00F87991"/>
    <w:rsid w:val="00F87A64"/>
    <w:rsid w:val="00F90043"/>
    <w:rsid w:val="00F902AD"/>
    <w:rsid w:val="00F904DD"/>
    <w:rsid w:val="00F909D4"/>
    <w:rsid w:val="00F90A7D"/>
    <w:rsid w:val="00F915CF"/>
    <w:rsid w:val="00F91928"/>
    <w:rsid w:val="00F91958"/>
    <w:rsid w:val="00F91A42"/>
    <w:rsid w:val="00F91D39"/>
    <w:rsid w:val="00F91E24"/>
    <w:rsid w:val="00F92264"/>
    <w:rsid w:val="00F924E1"/>
    <w:rsid w:val="00F92E53"/>
    <w:rsid w:val="00F93132"/>
    <w:rsid w:val="00F93204"/>
    <w:rsid w:val="00F938B1"/>
    <w:rsid w:val="00F93E88"/>
    <w:rsid w:val="00F94885"/>
    <w:rsid w:val="00F94C8F"/>
    <w:rsid w:val="00F94C9B"/>
    <w:rsid w:val="00F94E74"/>
    <w:rsid w:val="00F95090"/>
    <w:rsid w:val="00F9522C"/>
    <w:rsid w:val="00F955AD"/>
    <w:rsid w:val="00F959D7"/>
    <w:rsid w:val="00F95B9C"/>
    <w:rsid w:val="00F96124"/>
    <w:rsid w:val="00F96360"/>
    <w:rsid w:val="00F963FC"/>
    <w:rsid w:val="00F9667B"/>
    <w:rsid w:val="00F969F8"/>
    <w:rsid w:val="00F9715E"/>
    <w:rsid w:val="00F974E8"/>
    <w:rsid w:val="00F978A6"/>
    <w:rsid w:val="00F97BBB"/>
    <w:rsid w:val="00F97D13"/>
    <w:rsid w:val="00FA013C"/>
    <w:rsid w:val="00FA01EF"/>
    <w:rsid w:val="00FA0675"/>
    <w:rsid w:val="00FA0A08"/>
    <w:rsid w:val="00FA0FA9"/>
    <w:rsid w:val="00FA1644"/>
    <w:rsid w:val="00FA1703"/>
    <w:rsid w:val="00FA184E"/>
    <w:rsid w:val="00FA1A20"/>
    <w:rsid w:val="00FA1C4F"/>
    <w:rsid w:val="00FA1F7E"/>
    <w:rsid w:val="00FA262F"/>
    <w:rsid w:val="00FA281C"/>
    <w:rsid w:val="00FA2A15"/>
    <w:rsid w:val="00FA3019"/>
    <w:rsid w:val="00FA3B9D"/>
    <w:rsid w:val="00FA3DB8"/>
    <w:rsid w:val="00FA3FED"/>
    <w:rsid w:val="00FA43AD"/>
    <w:rsid w:val="00FA4580"/>
    <w:rsid w:val="00FA46DE"/>
    <w:rsid w:val="00FA4BCA"/>
    <w:rsid w:val="00FA50ED"/>
    <w:rsid w:val="00FA51BE"/>
    <w:rsid w:val="00FA5F07"/>
    <w:rsid w:val="00FA5FCF"/>
    <w:rsid w:val="00FA61A6"/>
    <w:rsid w:val="00FA68AE"/>
    <w:rsid w:val="00FA6FE7"/>
    <w:rsid w:val="00FA753E"/>
    <w:rsid w:val="00FA7B3E"/>
    <w:rsid w:val="00FA7DBA"/>
    <w:rsid w:val="00FA7E91"/>
    <w:rsid w:val="00FB0AFE"/>
    <w:rsid w:val="00FB0C84"/>
    <w:rsid w:val="00FB0CB1"/>
    <w:rsid w:val="00FB1015"/>
    <w:rsid w:val="00FB1928"/>
    <w:rsid w:val="00FB1B9B"/>
    <w:rsid w:val="00FB1E89"/>
    <w:rsid w:val="00FB2045"/>
    <w:rsid w:val="00FB21C7"/>
    <w:rsid w:val="00FB23B3"/>
    <w:rsid w:val="00FB25F6"/>
    <w:rsid w:val="00FB26D8"/>
    <w:rsid w:val="00FB2A0A"/>
    <w:rsid w:val="00FB2E68"/>
    <w:rsid w:val="00FB2FB0"/>
    <w:rsid w:val="00FB3752"/>
    <w:rsid w:val="00FB3896"/>
    <w:rsid w:val="00FB4029"/>
    <w:rsid w:val="00FB4671"/>
    <w:rsid w:val="00FB4740"/>
    <w:rsid w:val="00FB4870"/>
    <w:rsid w:val="00FB4B32"/>
    <w:rsid w:val="00FB4BE1"/>
    <w:rsid w:val="00FB4D01"/>
    <w:rsid w:val="00FB5E85"/>
    <w:rsid w:val="00FB611C"/>
    <w:rsid w:val="00FB6320"/>
    <w:rsid w:val="00FB65A2"/>
    <w:rsid w:val="00FB6953"/>
    <w:rsid w:val="00FB6BBC"/>
    <w:rsid w:val="00FB7E24"/>
    <w:rsid w:val="00FB7EB0"/>
    <w:rsid w:val="00FB7FAA"/>
    <w:rsid w:val="00FC0134"/>
    <w:rsid w:val="00FC0AEC"/>
    <w:rsid w:val="00FC1203"/>
    <w:rsid w:val="00FC184A"/>
    <w:rsid w:val="00FC1C81"/>
    <w:rsid w:val="00FC1E5E"/>
    <w:rsid w:val="00FC22FB"/>
    <w:rsid w:val="00FC24A4"/>
    <w:rsid w:val="00FC2F4B"/>
    <w:rsid w:val="00FC2FD8"/>
    <w:rsid w:val="00FC31B5"/>
    <w:rsid w:val="00FC3966"/>
    <w:rsid w:val="00FC3D9C"/>
    <w:rsid w:val="00FC4137"/>
    <w:rsid w:val="00FC46C6"/>
    <w:rsid w:val="00FC5023"/>
    <w:rsid w:val="00FC593B"/>
    <w:rsid w:val="00FC5964"/>
    <w:rsid w:val="00FC5B79"/>
    <w:rsid w:val="00FC6034"/>
    <w:rsid w:val="00FC603D"/>
    <w:rsid w:val="00FC60B5"/>
    <w:rsid w:val="00FC6866"/>
    <w:rsid w:val="00FC6C06"/>
    <w:rsid w:val="00FC6C12"/>
    <w:rsid w:val="00FC6D1D"/>
    <w:rsid w:val="00FC6ED3"/>
    <w:rsid w:val="00FC6FDC"/>
    <w:rsid w:val="00FC7223"/>
    <w:rsid w:val="00FC7458"/>
    <w:rsid w:val="00FC7965"/>
    <w:rsid w:val="00FC79DC"/>
    <w:rsid w:val="00FC7C3D"/>
    <w:rsid w:val="00FD01F3"/>
    <w:rsid w:val="00FD0332"/>
    <w:rsid w:val="00FD0569"/>
    <w:rsid w:val="00FD086E"/>
    <w:rsid w:val="00FD0876"/>
    <w:rsid w:val="00FD0906"/>
    <w:rsid w:val="00FD0B3E"/>
    <w:rsid w:val="00FD0C2A"/>
    <w:rsid w:val="00FD0F80"/>
    <w:rsid w:val="00FD0F9F"/>
    <w:rsid w:val="00FD1536"/>
    <w:rsid w:val="00FD1569"/>
    <w:rsid w:val="00FD16A2"/>
    <w:rsid w:val="00FD189E"/>
    <w:rsid w:val="00FD1938"/>
    <w:rsid w:val="00FD1996"/>
    <w:rsid w:val="00FD1BD7"/>
    <w:rsid w:val="00FD1D33"/>
    <w:rsid w:val="00FD1FAC"/>
    <w:rsid w:val="00FD2194"/>
    <w:rsid w:val="00FD2511"/>
    <w:rsid w:val="00FD2872"/>
    <w:rsid w:val="00FD2CC9"/>
    <w:rsid w:val="00FD3049"/>
    <w:rsid w:val="00FD3122"/>
    <w:rsid w:val="00FD324C"/>
    <w:rsid w:val="00FD340C"/>
    <w:rsid w:val="00FD379A"/>
    <w:rsid w:val="00FD37A0"/>
    <w:rsid w:val="00FD3D76"/>
    <w:rsid w:val="00FD3E7C"/>
    <w:rsid w:val="00FD431E"/>
    <w:rsid w:val="00FD442B"/>
    <w:rsid w:val="00FD46E5"/>
    <w:rsid w:val="00FD4767"/>
    <w:rsid w:val="00FD4863"/>
    <w:rsid w:val="00FD4A4A"/>
    <w:rsid w:val="00FD4B77"/>
    <w:rsid w:val="00FD4C1F"/>
    <w:rsid w:val="00FD4C5A"/>
    <w:rsid w:val="00FD5126"/>
    <w:rsid w:val="00FD52CA"/>
    <w:rsid w:val="00FD5570"/>
    <w:rsid w:val="00FD58DE"/>
    <w:rsid w:val="00FD5B09"/>
    <w:rsid w:val="00FD6045"/>
    <w:rsid w:val="00FD656A"/>
    <w:rsid w:val="00FD666A"/>
    <w:rsid w:val="00FD679A"/>
    <w:rsid w:val="00FD753A"/>
    <w:rsid w:val="00FE027A"/>
    <w:rsid w:val="00FE070A"/>
    <w:rsid w:val="00FE096A"/>
    <w:rsid w:val="00FE155C"/>
    <w:rsid w:val="00FE15FE"/>
    <w:rsid w:val="00FE1880"/>
    <w:rsid w:val="00FE1BB3"/>
    <w:rsid w:val="00FE1BC3"/>
    <w:rsid w:val="00FE1BC4"/>
    <w:rsid w:val="00FE1D92"/>
    <w:rsid w:val="00FE2224"/>
    <w:rsid w:val="00FE230A"/>
    <w:rsid w:val="00FE29B6"/>
    <w:rsid w:val="00FE2AE6"/>
    <w:rsid w:val="00FE2C16"/>
    <w:rsid w:val="00FE2DF8"/>
    <w:rsid w:val="00FE308B"/>
    <w:rsid w:val="00FE3328"/>
    <w:rsid w:val="00FE343E"/>
    <w:rsid w:val="00FE34E6"/>
    <w:rsid w:val="00FE362B"/>
    <w:rsid w:val="00FE5770"/>
    <w:rsid w:val="00FE584C"/>
    <w:rsid w:val="00FE5BDD"/>
    <w:rsid w:val="00FE6208"/>
    <w:rsid w:val="00FE666D"/>
    <w:rsid w:val="00FE68DD"/>
    <w:rsid w:val="00FE68F2"/>
    <w:rsid w:val="00FE69BA"/>
    <w:rsid w:val="00FE6EE9"/>
    <w:rsid w:val="00FE7744"/>
    <w:rsid w:val="00FE7BDD"/>
    <w:rsid w:val="00FF01A9"/>
    <w:rsid w:val="00FF0433"/>
    <w:rsid w:val="00FF04D4"/>
    <w:rsid w:val="00FF06E4"/>
    <w:rsid w:val="00FF0E56"/>
    <w:rsid w:val="00FF1124"/>
    <w:rsid w:val="00FF12D1"/>
    <w:rsid w:val="00FF1549"/>
    <w:rsid w:val="00FF1CA2"/>
    <w:rsid w:val="00FF209C"/>
    <w:rsid w:val="00FF2705"/>
    <w:rsid w:val="00FF2717"/>
    <w:rsid w:val="00FF2903"/>
    <w:rsid w:val="00FF2DE1"/>
    <w:rsid w:val="00FF2F01"/>
    <w:rsid w:val="00FF3DA1"/>
    <w:rsid w:val="00FF466C"/>
    <w:rsid w:val="00FF47CF"/>
    <w:rsid w:val="00FF4BC7"/>
    <w:rsid w:val="00FF51A6"/>
    <w:rsid w:val="00FF525C"/>
    <w:rsid w:val="00FF591D"/>
    <w:rsid w:val="00FF626F"/>
    <w:rsid w:val="00FF6425"/>
    <w:rsid w:val="00FF6507"/>
    <w:rsid w:val="00FF6592"/>
    <w:rsid w:val="00FF6620"/>
    <w:rsid w:val="00FF68B2"/>
    <w:rsid w:val="00FF6E75"/>
    <w:rsid w:val="00FF6F46"/>
    <w:rsid w:val="00FF6FF2"/>
    <w:rsid w:val="00FF74A7"/>
    <w:rsid w:val="00FF7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8D37CB0"/>
  <w15:docId w15:val="{255EBCFB-69CB-404D-BC6D-8644EACB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0AF"/>
    <w:pPr>
      <w:spacing w:after="0" w:line="240" w:lineRule="auto"/>
      <w:jc w:val="both"/>
    </w:pPr>
    <w:rPr>
      <w:rFonts w:ascii="Garamond" w:eastAsia="Times New Roman" w:hAnsi="Garamond" w:cs="Times New Roman"/>
      <w:szCs w:val="24"/>
      <w:lang w:eastAsia="nl-NL"/>
    </w:rPr>
  </w:style>
  <w:style w:type="paragraph" w:styleId="Heading1">
    <w:name w:val="heading 1"/>
    <w:basedOn w:val="Normal"/>
    <w:next w:val="Normal"/>
    <w:link w:val="Heading1Char"/>
    <w:uiPriority w:val="9"/>
    <w:qFormat/>
    <w:rsid w:val="00D55C93"/>
    <w:pPr>
      <w:keepNext/>
      <w:spacing w:after="120"/>
      <w:outlineLvl w:val="0"/>
    </w:pPr>
    <w:rPr>
      <w:b/>
      <w:color w:val="4BACC6" w:themeColor="accent5"/>
      <w:kern w:val="28"/>
      <w:sz w:val="36"/>
    </w:rPr>
  </w:style>
  <w:style w:type="paragraph" w:styleId="Heading2">
    <w:name w:val="heading 2"/>
    <w:aliases w:val="Paragraaf"/>
    <w:basedOn w:val="Normal"/>
    <w:next w:val="Normal"/>
    <w:link w:val="Heading2Char"/>
    <w:uiPriority w:val="9"/>
    <w:qFormat/>
    <w:rsid w:val="00D55C93"/>
    <w:pPr>
      <w:keepNext/>
      <w:spacing w:after="80"/>
      <w:outlineLvl w:val="1"/>
    </w:pPr>
    <w:rPr>
      <w:b/>
      <w:color w:val="4BACC6" w:themeColor="accent5"/>
      <w:sz w:val="26"/>
    </w:rPr>
  </w:style>
  <w:style w:type="paragraph" w:styleId="Heading3">
    <w:name w:val="heading 3"/>
    <w:aliases w:val="Subparagraaf"/>
    <w:basedOn w:val="Normal"/>
    <w:next w:val="Normal"/>
    <w:link w:val="Heading3Char"/>
    <w:uiPriority w:val="1"/>
    <w:qFormat/>
    <w:rsid w:val="00B6427F"/>
    <w:pPr>
      <w:keepNext/>
      <w:outlineLvl w:val="2"/>
    </w:pPr>
    <w:rPr>
      <w:b/>
      <w:color w:val="4BACC6" w:themeColor="accent5"/>
    </w:rPr>
  </w:style>
  <w:style w:type="paragraph" w:styleId="Heading4">
    <w:name w:val="heading 4"/>
    <w:aliases w:val="kopje subparagraaf"/>
    <w:basedOn w:val="Normal"/>
    <w:next w:val="Normal"/>
    <w:link w:val="Heading4Char"/>
    <w:uiPriority w:val="9"/>
    <w:unhideWhenUsed/>
    <w:qFormat/>
    <w:rsid w:val="00EC3D78"/>
    <w:pPr>
      <w:keepNext/>
      <w:keepLines/>
      <w:jc w:val="left"/>
      <w:outlineLvl w:val="3"/>
    </w:pPr>
    <w:rPr>
      <w:rFonts w:eastAsiaTheme="majorEastAsia" w:cstheme="majorBidi"/>
      <w:b/>
      <w:bCs/>
      <w:iCs/>
      <w:color w:val="4BACC6" w:themeColor="accent5"/>
    </w:rPr>
  </w:style>
  <w:style w:type="paragraph" w:styleId="Heading5">
    <w:name w:val="heading 5"/>
    <w:basedOn w:val="Normal"/>
    <w:next w:val="Normal"/>
    <w:link w:val="Heading5Char"/>
    <w:uiPriority w:val="9"/>
    <w:unhideWhenUsed/>
    <w:qFormat/>
    <w:rsid w:val="000678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93"/>
    <w:rPr>
      <w:rFonts w:ascii="Garamond" w:eastAsia="Times New Roman" w:hAnsi="Garamond" w:cs="Times New Roman"/>
      <w:b/>
      <w:color w:val="4BACC6" w:themeColor="accent5"/>
      <w:kern w:val="28"/>
      <w:sz w:val="36"/>
      <w:szCs w:val="24"/>
      <w:lang w:eastAsia="nl-NL"/>
    </w:rPr>
  </w:style>
  <w:style w:type="character" w:customStyle="1" w:styleId="Heading2Char">
    <w:name w:val="Heading 2 Char"/>
    <w:aliases w:val="Paragraaf Char"/>
    <w:basedOn w:val="DefaultParagraphFont"/>
    <w:link w:val="Heading2"/>
    <w:uiPriority w:val="9"/>
    <w:rsid w:val="00D55C93"/>
    <w:rPr>
      <w:rFonts w:ascii="Garamond" w:eastAsia="Times New Roman" w:hAnsi="Garamond" w:cs="Times New Roman"/>
      <w:b/>
      <w:color w:val="4BACC6" w:themeColor="accent5"/>
      <w:sz w:val="26"/>
      <w:szCs w:val="24"/>
      <w:lang w:eastAsia="nl-NL"/>
    </w:rPr>
  </w:style>
  <w:style w:type="character" w:customStyle="1" w:styleId="Heading3Char">
    <w:name w:val="Heading 3 Char"/>
    <w:aliases w:val="Subparagraaf Char"/>
    <w:basedOn w:val="DefaultParagraphFont"/>
    <w:link w:val="Heading3"/>
    <w:uiPriority w:val="1"/>
    <w:rsid w:val="00B6427F"/>
    <w:rPr>
      <w:rFonts w:ascii="Garamond" w:eastAsia="Times New Roman" w:hAnsi="Garamond" w:cs="Times New Roman"/>
      <w:b/>
      <w:color w:val="4BACC6" w:themeColor="accent5"/>
      <w:szCs w:val="24"/>
      <w:lang w:eastAsia="nl-NL"/>
    </w:rPr>
  </w:style>
  <w:style w:type="paragraph" w:styleId="Title">
    <w:name w:val="Title"/>
    <w:aliases w:val="Title1,subkopje subparagraaf"/>
    <w:basedOn w:val="Normal"/>
    <w:next w:val="Normal"/>
    <w:link w:val="TitleChar"/>
    <w:uiPriority w:val="2"/>
    <w:rsid w:val="00EC3D78"/>
    <w:pPr>
      <w:keepNext/>
      <w:jc w:val="left"/>
      <w:outlineLvl w:val="0"/>
    </w:pPr>
    <w:rPr>
      <w:b/>
      <w:color w:val="4BACC6" w:themeColor="accent5"/>
    </w:rPr>
  </w:style>
  <w:style w:type="character" w:customStyle="1" w:styleId="TitleChar">
    <w:name w:val="Title Char"/>
    <w:aliases w:val="Title1 Char,subkopje subparagraaf Char"/>
    <w:basedOn w:val="DefaultParagraphFont"/>
    <w:link w:val="Title"/>
    <w:uiPriority w:val="2"/>
    <w:rsid w:val="00EC3D78"/>
    <w:rPr>
      <w:rFonts w:ascii="Garamond" w:eastAsia="Times New Roman" w:hAnsi="Garamond" w:cs="Times New Roman"/>
      <w:b/>
      <w:color w:val="4BACC6" w:themeColor="accent5"/>
      <w:szCs w:val="24"/>
      <w:lang w:eastAsia="nl-NL"/>
    </w:rPr>
  </w:style>
  <w:style w:type="paragraph" w:styleId="Subtitle">
    <w:name w:val="Subtitle"/>
    <w:aliases w:val="Quote"/>
    <w:basedOn w:val="Normal"/>
    <w:next w:val="Normal"/>
    <w:link w:val="SubtitleChar"/>
    <w:uiPriority w:val="3"/>
    <w:qFormat/>
    <w:rsid w:val="009A3DD7"/>
    <w:pPr>
      <w:keepNext/>
    </w:pPr>
    <w:rPr>
      <w:i/>
      <w:color w:val="000000"/>
      <w:sz w:val="23"/>
    </w:rPr>
  </w:style>
  <w:style w:type="character" w:customStyle="1" w:styleId="SubtitleChar">
    <w:name w:val="Subtitle Char"/>
    <w:aliases w:val="Quote Char"/>
    <w:basedOn w:val="DefaultParagraphFont"/>
    <w:link w:val="Subtitle"/>
    <w:uiPriority w:val="3"/>
    <w:rsid w:val="009A3DD7"/>
    <w:rPr>
      <w:rFonts w:ascii="Garamond" w:eastAsia="Times New Roman" w:hAnsi="Garamond" w:cs="Times New Roman"/>
      <w:i/>
      <w:color w:val="000000"/>
      <w:sz w:val="23"/>
      <w:szCs w:val="24"/>
      <w:lang w:eastAsia="nl-NL"/>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paragraph" w:styleId="NormalWeb">
    <w:name w:val="Normal (Web)"/>
    <w:basedOn w:val="Normal"/>
    <w:uiPriority w:val="99"/>
    <w:unhideWhenUsed/>
    <w:rsid w:val="00DF45DC"/>
    <w:pPr>
      <w:spacing w:before="100" w:beforeAutospacing="1" w:after="100" w:afterAutospacing="1"/>
    </w:pPr>
  </w:style>
  <w:style w:type="character" w:styleId="Strong">
    <w:name w:val="Strong"/>
    <w:basedOn w:val="DefaultParagraphFont"/>
    <w:uiPriority w:val="22"/>
    <w:qFormat/>
    <w:rsid w:val="003B153B"/>
    <w:rPr>
      <w:b/>
      <w:bCs/>
    </w:rPr>
  </w:style>
  <w:style w:type="paragraph" w:styleId="NoSpacing">
    <w:name w:val="No Spacing"/>
    <w:aliases w:val="Bronnen"/>
    <w:link w:val="NoSpacingChar"/>
    <w:uiPriority w:val="1"/>
    <w:qFormat/>
    <w:rsid w:val="0083266F"/>
    <w:pPr>
      <w:spacing w:after="0" w:line="240" w:lineRule="auto"/>
    </w:pPr>
    <w:rPr>
      <w:rFonts w:ascii="Garamond" w:eastAsiaTheme="minorHAnsi" w:hAnsi="Garamond"/>
      <w:sz w:val="20"/>
    </w:rPr>
  </w:style>
  <w:style w:type="character" w:customStyle="1" w:styleId="NoSpacingChar">
    <w:name w:val="No Spacing Char"/>
    <w:aliases w:val="Bronnen Char"/>
    <w:basedOn w:val="DefaultParagraphFont"/>
    <w:link w:val="NoSpacing"/>
    <w:uiPriority w:val="1"/>
    <w:rsid w:val="0083266F"/>
    <w:rPr>
      <w:rFonts w:ascii="Garamond" w:eastAsiaTheme="minorHAnsi" w:hAnsi="Garamond"/>
      <w:sz w:val="20"/>
    </w:rPr>
  </w:style>
  <w:style w:type="paragraph" w:styleId="Header">
    <w:name w:val="header"/>
    <w:basedOn w:val="Normal"/>
    <w:link w:val="HeaderChar"/>
    <w:uiPriority w:val="99"/>
    <w:unhideWhenUsed/>
    <w:rsid w:val="003C66F3"/>
    <w:pPr>
      <w:tabs>
        <w:tab w:val="center" w:pos="4536"/>
        <w:tab w:val="right" w:pos="9072"/>
      </w:tabs>
    </w:pPr>
  </w:style>
  <w:style w:type="character" w:customStyle="1" w:styleId="HeaderChar">
    <w:name w:val="Header Char"/>
    <w:basedOn w:val="DefaultParagraphFont"/>
    <w:link w:val="Header"/>
    <w:uiPriority w:val="99"/>
    <w:rsid w:val="003C66F3"/>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3C66F3"/>
    <w:pPr>
      <w:tabs>
        <w:tab w:val="center" w:pos="4536"/>
        <w:tab w:val="right" w:pos="9072"/>
      </w:tabs>
    </w:pPr>
  </w:style>
  <w:style w:type="character" w:customStyle="1" w:styleId="FooterChar">
    <w:name w:val="Footer Char"/>
    <w:basedOn w:val="DefaultParagraphFont"/>
    <w:link w:val="Footer"/>
    <w:uiPriority w:val="99"/>
    <w:rsid w:val="003C66F3"/>
    <w:rPr>
      <w:rFonts w:ascii="Times New Roman" w:eastAsia="Times New Roman" w:hAnsi="Times New Roman" w:cs="Times New Roman"/>
      <w:sz w:val="24"/>
      <w:szCs w:val="24"/>
      <w:lang w:eastAsia="nl-NL"/>
    </w:rPr>
  </w:style>
  <w:style w:type="character" w:customStyle="1" w:styleId="Heading4Char">
    <w:name w:val="Heading 4 Char"/>
    <w:aliases w:val="kopje subparagraaf Char"/>
    <w:basedOn w:val="DefaultParagraphFont"/>
    <w:link w:val="Heading4"/>
    <w:uiPriority w:val="9"/>
    <w:rsid w:val="00EC3D78"/>
    <w:rPr>
      <w:rFonts w:ascii="Garamond" w:eastAsiaTheme="majorEastAsia" w:hAnsi="Garamond" w:cstheme="majorBidi"/>
      <w:b/>
      <w:bCs/>
      <w:iCs/>
      <w:color w:val="4BACC6" w:themeColor="accent5"/>
      <w:szCs w:val="24"/>
      <w:lang w:eastAsia="nl-NL"/>
    </w:rPr>
  </w:style>
  <w:style w:type="character" w:styleId="Hyperlink">
    <w:name w:val="Hyperlink"/>
    <w:basedOn w:val="DefaultParagraphFont"/>
    <w:uiPriority w:val="99"/>
    <w:unhideWhenUsed/>
    <w:rsid w:val="00791FAE"/>
    <w:rPr>
      <w:color w:val="005883"/>
      <w:u w:val="single"/>
    </w:rPr>
  </w:style>
  <w:style w:type="character" w:customStyle="1" w:styleId="conceptreferencelabel">
    <w:name w:val="conceptreferencelabel"/>
    <w:basedOn w:val="DefaultParagraphFont"/>
    <w:rsid w:val="00791FAE"/>
  </w:style>
  <w:style w:type="paragraph" w:styleId="TOCHeading">
    <w:name w:val="TOC Heading"/>
    <w:basedOn w:val="Heading1"/>
    <w:next w:val="Normal"/>
    <w:uiPriority w:val="39"/>
    <w:unhideWhenUsed/>
    <w:qFormat/>
    <w:rsid w:val="00EC2EB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463C8A"/>
    <w:pPr>
      <w:tabs>
        <w:tab w:val="right" w:leader="hyphen" w:pos="9016"/>
      </w:tabs>
      <w:spacing w:before="50" w:after="10"/>
      <w:ind w:left="113"/>
    </w:pPr>
    <w:rPr>
      <w:sz w:val="24"/>
    </w:rPr>
  </w:style>
  <w:style w:type="paragraph" w:styleId="TOC1">
    <w:name w:val="toc 1"/>
    <w:basedOn w:val="Normal"/>
    <w:next w:val="Normal"/>
    <w:autoRedefine/>
    <w:uiPriority w:val="39"/>
    <w:unhideWhenUsed/>
    <w:qFormat/>
    <w:rsid w:val="00D348B5"/>
    <w:pPr>
      <w:tabs>
        <w:tab w:val="right" w:pos="9016"/>
      </w:tabs>
      <w:spacing w:before="100"/>
    </w:pPr>
    <w:rPr>
      <w:b/>
      <w:color w:val="4BACC6" w:themeColor="accent5"/>
      <w:sz w:val="26"/>
    </w:rPr>
  </w:style>
  <w:style w:type="paragraph" w:styleId="TOC3">
    <w:name w:val="toc 3"/>
    <w:basedOn w:val="Normal"/>
    <w:next w:val="Normal"/>
    <w:autoRedefine/>
    <w:uiPriority w:val="39"/>
    <w:unhideWhenUsed/>
    <w:qFormat/>
    <w:rsid w:val="0022718E"/>
    <w:pPr>
      <w:tabs>
        <w:tab w:val="right" w:leader="hyphen" w:pos="9016"/>
      </w:tabs>
      <w:ind w:left="442"/>
    </w:pPr>
  </w:style>
  <w:style w:type="paragraph" w:styleId="BalloonText">
    <w:name w:val="Balloon Text"/>
    <w:basedOn w:val="Normal"/>
    <w:link w:val="BalloonTextChar"/>
    <w:uiPriority w:val="99"/>
    <w:semiHidden/>
    <w:unhideWhenUsed/>
    <w:rsid w:val="00EC2EB0"/>
    <w:rPr>
      <w:rFonts w:ascii="Tahoma" w:hAnsi="Tahoma" w:cs="Tahoma"/>
      <w:sz w:val="16"/>
      <w:szCs w:val="16"/>
    </w:rPr>
  </w:style>
  <w:style w:type="character" w:customStyle="1" w:styleId="BalloonTextChar">
    <w:name w:val="Balloon Text Char"/>
    <w:basedOn w:val="DefaultParagraphFont"/>
    <w:link w:val="BalloonText"/>
    <w:uiPriority w:val="99"/>
    <w:semiHidden/>
    <w:rsid w:val="00EC2EB0"/>
    <w:rPr>
      <w:rFonts w:ascii="Tahoma" w:eastAsia="Times New Roman" w:hAnsi="Tahoma" w:cs="Tahoma"/>
      <w:sz w:val="16"/>
      <w:szCs w:val="16"/>
      <w:lang w:eastAsia="nl-NL"/>
    </w:rPr>
  </w:style>
  <w:style w:type="character" w:styleId="IntenseEmphasis">
    <w:name w:val="Intense Emphasis"/>
    <w:uiPriority w:val="21"/>
    <w:qFormat/>
    <w:rsid w:val="00AE0937"/>
    <w:rPr>
      <w:b/>
      <w:i/>
      <w:color w:val="C0504D" w:themeColor="accent2"/>
      <w:spacing w:val="10"/>
    </w:rPr>
  </w:style>
  <w:style w:type="table" w:styleId="TableGrid">
    <w:name w:val="Table Grid"/>
    <w:basedOn w:val="TableNormal"/>
    <w:uiPriority w:val="59"/>
    <w:rsid w:val="00E9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03B70"/>
  </w:style>
  <w:style w:type="character" w:customStyle="1" w:styleId="atn">
    <w:name w:val="atn"/>
    <w:basedOn w:val="DefaultParagraphFont"/>
    <w:rsid w:val="008056B9"/>
  </w:style>
  <w:style w:type="paragraph" w:styleId="CommentText">
    <w:name w:val="annotation text"/>
    <w:basedOn w:val="Normal"/>
    <w:link w:val="CommentTextChar"/>
    <w:uiPriority w:val="99"/>
    <w:unhideWhenUsed/>
    <w:rsid w:val="005C4445"/>
    <w:rPr>
      <w:sz w:val="24"/>
    </w:rPr>
  </w:style>
  <w:style w:type="character" w:customStyle="1" w:styleId="CommentTextChar">
    <w:name w:val="Comment Text Char"/>
    <w:basedOn w:val="DefaultParagraphFont"/>
    <w:link w:val="CommentText"/>
    <w:uiPriority w:val="99"/>
    <w:rsid w:val="005C4445"/>
    <w:rPr>
      <w:rFonts w:ascii="Garamond" w:eastAsia="Times New Roman" w:hAnsi="Garamond" w:cs="Times New Roman"/>
      <w:sz w:val="24"/>
      <w:szCs w:val="24"/>
      <w:lang w:eastAsia="nl-NL"/>
    </w:rPr>
  </w:style>
  <w:style w:type="character" w:styleId="CommentReference">
    <w:name w:val="annotation reference"/>
    <w:basedOn w:val="DefaultParagraphFont"/>
    <w:uiPriority w:val="99"/>
    <w:semiHidden/>
    <w:unhideWhenUsed/>
    <w:rsid w:val="005C4445"/>
    <w:rPr>
      <w:sz w:val="18"/>
      <w:szCs w:val="18"/>
    </w:rPr>
  </w:style>
  <w:style w:type="character" w:styleId="FollowedHyperlink">
    <w:name w:val="FollowedHyperlink"/>
    <w:basedOn w:val="DefaultParagraphFont"/>
    <w:uiPriority w:val="99"/>
    <w:semiHidden/>
    <w:unhideWhenUsed/>
    <w:rsid w:val="005C4445"/>
    <w:rPr>
      <w:color w:val="800080" w:themeColor="followedHyperlink"/>
      <w:u w:val="single"/>
    </w:rPr>
  </w:style>
  <w:style w:type="table" w:customStyle="1" w:styleId="Rastertabel1licht-Accent21">
    <w:name w:val="Rastertabel 1 licht - Accent21"/>
    <w:basedOn w:val="TableNormal"/>
    <w:uiPriority w:val="46"/>
    <w:rsid w:val="003F165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4152B6"/>
    <w:rPr>
      <w:b/>
      <w:bCs/>
      <w:sz w:val="20"/>
      <w:szCs w:val="20"/>
    </w:rPr>
  </w:style>
  <w:style w:type="character" w:customStyle="1" w:styleId="CommentSubjectChar">
    <w:name w:val="Comment Subject Char"/>
    <w:basedOn w:val="CommentTextChar"/>
    <w:link w:val="CommentSubject"/>
    <w:uiPriority w:val="99"/>
    <w:semiHidden/>
    <w:rsid w:val="004152B6"/>
    <w:rPr>
      <w:rFonts w:ascii="Garamond" w:eastAsia="Times New Roman" w:hAnsi="Garamond" w:cs="Times New Roman"/>
      <w:b/>
      <w:bCs/>
      <w:sz w:val="20"/>
      <w:szCs w:val="20"/>
      <w:lang w:eastAsia="nl-NL"/>
    </w:rPr>
  </w:style>
  <w:style w:type="table" w:styleId="LightList-Accent5">
    <w:name w:val="Light List Accent 5"/>
    <w:aliases w:val="Tabel Marit"/>
    <w:basedOn w:val="TableNormal"/>
    <w:uiPriority w:val="61"/>
    <w:rsid w:val="00561728"/>
    <w:pPr>
      <w:spacing w:after="0" w:line="240" w:lineRule="auto"/>
    </w:pPr>
    <w:rPr>
      <w:rFonts w:ascii="Garamond" w:hAnsi="Garamond"/>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B29B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001478"/>
  </w:style>
  <w:style w:type="paragraph" w:styleId="TOC4">
    <w:name w:val="toc 4"/>
    <w:basedOn w:val="Normal"/>
    <w:next w:val="Normal"/>
    <w:autoRedefine/>
    <w:uiPriority w:val="39"/>
    <w:unhideWhenUsed/>
    <w:qFormat/>
    <w:rsid w:val="004B7C0A"/>
    <w:pPr>
      <w:tabs>
        <w:tab w:val="right" w:leader="hyphen" w:pos="907"/>
        <w:tab w:val="right" w:leader="hyphen" w:pos="9015"/>
      </w:tabs>
      <w:ind w:left="907"/>
    </w:pPr>
  </w:style>
  <w:style w:type="paragraph" w:styleId="TOC5">
    <w:name w:val="toc 5"/>
    <w:basedOn w:val="Normal"/>
    <w:next w:val="Normal"/>
    <w:autoRedefine/>
    <w:uiPriority w:val="39"/>
    <w:unhideWhenUsed/>
    <w:rsid w:val="0022718E"/>
    <w:pPr>
      <w:spacing w:after="100"/>
      <w:ind w:left="880"/>
    </w:pPr>
  </w:style>
  <w:style w:type="character" w:customStyle="1" w:styleId="Heading5Char">
    <w:name w:val="Heading 5 Char"/>
    <w:basedOn w:val="DefaultParagraphFont"/>
    <w:link w:val="Heading5"/>
    <w:uiPriority w:val="9"/>
    <w:rsid w:val="000678E6"/>
    <w:rPr>
      <w:rFonts w:asciiTheme="majorHAnsi" w:eastAsiaTheme="majorEastAsia" w:hAnsiTheme="majorHAnsi" w:cstheme="majorBidi"/>
      <w:color w:val="243F60" w:themeColor="accent1" w:themeShade="7F"/>
      <w:szCs w:val="24"/>
      <w:lang w:eastAsia="nl-NL"/>
    </w:rPr>
  </w:style>
  <w:style w:type="paragraph" w:styleId="TOC6">
    <w:name w:val="toc 6"/>
    <w:basedOn w:val="Normal"/>
    <w:next w:val="Normal"/>
    <w:autoRedefine/>
    <w:uiPriority w:val="39"/>
    <w:unhideWhenUsed/>
    <w:rsid w:val="00A3005E"/>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3005E"/>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3005E"/>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3005E"/>
    <w:pPr>
      <w:spacing w:after="100" w:line="276" w:lineRule="auto"/>
      <w:ind w:left="1760"/>
      <w:jc w:val="left"/>
    </w:pPr>
    <w:rPr>
      <w:rFonts w:asciiTheme="minorHAnsi" w:eastAsiaTheme="minorEastAsia" w:hAnsiTheme="minorHAnsi" w:cstheme="minorBidi"/>
      <w:szCs w:val="22"/>
    </w:rPr>
  </w:style>
  <w:style w:type="character" w:styleId="Emphasis">
    <w:name w:val="Emphasis"/>
    <w:basedOn w:val="DefaultParagraphFont"/>
    <w:uiPriority w:val="20"/>
    <w:qFormat/>
    <w:rsid w:val="00B24D88"/>
    <w:rPr>
      <w:i/>
      <w:iCs/>
    </w:rPr>
  </w:style>
  <w:style w:type="character" w:styleId="LineNumber">
    <w:name w:val="line number"/>
    <w:basedOn w:val="DefaultParagraphFont"/>
    <w:uiPriority w:val="99"/>
    <w:semiHidden/>
    <w:unhideWhenUsed/>
    <w:rsid w:val="00F804A4"/>
  </w:style>
  <w:style w:type="table" w:customStyle="1" w:styleId="TabelMarit1">
    <w:name w:val="Tabel Marit1"/>
    <w:basedOn w:val="TableNormal"/>
    <w:next w:val="LightList-Accent5"/>
    <w:uiPriority w:val="61"/>
    <w:rsid w:val="001350B0"/>
    <w:pPr>
      <w:spacing w:after="0" w:line="240" w:lineRule="auto"/>
    </w:pPr>
    <w:rPr>
      <w:rFonts w:ascii="Garamond" w:hAnsi="Garamond"/>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Caption">
    <w:name w:val="caption"/>
    <w:basedOn w:val="Normal"/>
    <w:next w:val="Normal"/>
    <w:uiPriority w:val="35"/>
    <w:unhideWhenUsed/>
    <w:qFormat/>
    <w:rsid w:val="00CF1AD0"/>
    <w:rPr>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7141">
      <w:bodyDiv w:val="1"/>
      <w:marLeft w:val="0"/>
      <w:marRight w:val="0"/>
      <w:marTop w:val="0"/>
      <w:marBottom w:val="0"/>
      <w:divBdr>
        <w:top w:val="none" w:sz="0" w:space="0" w:color="auto"/>
        <w:left w:val="none" w:sz="0" w:space="0" w:color="auto"/>
        <w:bottom w:val="none" w:sz="0" w:space="0" w:color="auto"/>
        <w:right w:val="none" w:sz="0" w:space="0" w:color="auto"/>
      </w:divBdr>
    </w:div>
    <w:div w:id="120849425">
      <w:bodyDiv w:val="1"/>
      <w:marLeft w:val="0"/>
      <w:marRight w:val="0"/>
      <w:marTop w:val="0"/>
      <w:marBottom w:val="0"/>
      <w:divBdr>
        <w:top w:val="none" w:sz="0" w:space="0" w:color="auto"/>
        <w:left w:val="none" w:sz="0" w:space="0" w:color="auto"/>
        <w:bottom w:val="none" w:sz="0" w:space="0" w:color="auto"/>
        <w:right w:val="none" w:sz="0" w:space="0" w:color="auto"/>
      </w:divBdr>
    </w:div>
    <w:div w:id="199245653">
      <w:bodyDiv w:val="1"/>
      <w:marLeft w:val="0"/>
      <w:marRight w:val="0"/>
      <w:marTop w:val="0"/>
      <w:marBottom w:val="0"/>
      <w:divBdr>
        <w:top w:val="none" w:sz="0" w:space="0" w:color="auto"/>
        <w:left w:val="none" w:sz="0" w:space="0" w:color="auto"/>
        <w:bottom w:val="none" w:sz="0" w:space="0" w:color="auto"/>
        <w:right w:val="none" w:sz="0" w:space="0" w:color="auto"/>
      </w:divBdr>
      <w:divsChild>
        <w:div w:id="1878276437">
          <w:marLeft w:val="0"/>
          <w:marRight w:val="0"/>
          <w:marTop w:val="0"/>
          <w:marBottom w:val="0"/>
          <w:divBdr>
            <w:top w:val="none" w:sz="0" w:space="0" w:color="auto"/>
            <w:left w:val="none" w:sz="0" w:space="0" w:color="auto"/>
            <w:bottom w:val="none" w:sz="0" w:space="0" w:color="auto"/>
            <w:right w:val="none" w:sz="0" w:space="0" w:color="auto"/>
          </w:divBdr>
        </w:div>
      </w:divsChild>
    </w:div>
    <w:div w:id="211888793">
      <w:bodyDiv w:val="1"/>
      <w:marLeft w:val="0"/>
      <w:marRight w:val="0"/>
      <w:marTop w:val="0"/>
      <w:marBottom w:val="0"/>
      <w:divBdr>
        <w:top w:val="none" w:sz="0" w:space="0" w:color="auto"/>
        <w:left w:val="none" w:sz="0" w:space="0" w:color="auto"/>
        <w:bottom w:val="none" w:sz="0" w:space="0" w:color="auto"/>
        <w:right w:val="none" w:sz="0" w:space="0" w:color="auto"/>
      </w:divBdr>
    </w:div>
    <w:div w:id="362096711">
      <w:bodyDiv w:val="1"/>
      <w:marLeft w:val="0"/>
      <w:marRight w:val="0"/>
      <w:marTop w:val="0"/>
      <w:marBottom w:val="0"/>
      <w:divBdr>
        <w:top w:val="none" w:sz="0" w:space="0" w:color="auto"/>
        <w:left w:val="none" w:sz="0" w:space="0" w:color="auto"/>
        <w:bottom w:val="none" w:sz="0" w:space="0" w:color="auto"/>
        <w:right w:val="none" w:sz="0" w:space="0" w:color="auto"/>
      </w:divBdr>
      <w:divsChild>
        <w:div w:id="397167388">
          <w:marLeft w:val="0"/>
          <w:marRight w:val="0"/>
          <w:marTop w:val="6000"/>
          <w:marBottom w:val="0"/>
          <w:divBdr>
            <w:top w:val="none" w:sz="0" w:space="0" w:color="auto"/>
            <w:left w:val="none" w:sz="0" w:space="0" w:color="auto"/>
            <w:bottom w:val="none" w:sz="0" w:space="0" w:color="auto"/>
            <w:right w:val="none" w:sz="0" w:space="0" w:color="auto"/>
          </w:divBdr>
          <w:divsChild>
            <w:div w:id="573584492">
              <w:marLeft w:val="0"/>
              <w:marRight w:val="0"/>
              <w:marTop w:val="0"/>
              <w:marBottom w:val="0"/>
              <w:divBdr>
                <w:top w:val="none" w:sz="0" w:space="0" w:color="auto"/>
                <w:left w:val="none" w:sz="0" w:space="0" w:color="auto"/>
                <w:bottom w:val="none" w:sz="0" w:space="0" w:color="auto"/>
                <w:right w:val="none" w:sz="0" w:space="0" w:color="auto"/>
              </w:divBdr>
              <w:divsChild>
                <w:div w:id="512649508">
                  <w:marLeft w:val="0"/>
                  <w:marRight w:val="0"/>
                  <w:marTop w:val="0"/>
                  <w:marBottom w:val="0"/>
                  <w:divBdr>
                    <w:top w:val="none" w:sz="0" w:space="0" w:color="auto"/>
                    <w:left w:val="none" w:sz="0" w:space="0" w:color="auto"/>
                    <w:bottom w:val="none" w:sz="0" w:space="0" w:color="auto"/>
                    <w:right w:val="none" w:sz="0" w:space="0" w:color="auto"/>
                  </w:divBdr>
                  <w:divsChild>
                    <w:div w:id="54399195">
                      <w:marLeft w:val="3015"/>
                      <w:marRight w:val="0"/>
                      <w:marTop w:val="552"/>
                      <w:marBottom w:val="0"/>
                      <w:divBdr>
                        <w:top w:val="none" w:sz="0" w:space="0" w:color="auto"/>
                        <w:left w:val="none" w:sz="0" w:space="0" w:color="auto"/>
                        <w:bottom w:val="none" w:sz="0" w:space="0" w:color="auto"/>
                        <w:right w:val="none" w:sz="0" w:space="0" w:color="auto"/>
                      </w:divBdr>
                      <w:divsChild>
                        <w:div w:id="968172186">
                          <w:marLeft w:val="0"/>
                          <w:marRight w:val="0"/>
                          <w:marTop w:val="0"/>
                          <w:marBottom w:val="0"/>
                          <w:divBdr>
                            <w:top w:val="single" w:sz="6" w:space="20" w:color="E7E7E7"/>
                            <w:left w:val="single" w:sz="6" w:space="0" w:color="E7E7E7"/>
                            <w:bottom w:val="single" w:sz="6" w:space="0" w:color="E7E7E7"/>
                            <w:right w:val="single" w:sz="6" w:space="0" w:color="E7E7E7"/>
                          </w:divBdr>
                          <w:divsChild>
                            <w:div w:id="1068840238">
                              <w:marLeft w:val="0"/>
                              <w:marRight w:val="0"/>
                              <w:marTop w:val="0"/>
                              <w:marBottom w:val="0"/>
                              <w:divBdr>
                                <w:top w:val="none" w:sz="0" w:space="0" w:color="auto"/>
                                <w:left w:val="none" w:sz="0" w:space="0" w:color="auto"/>
                                <w:bottom w:val="none" w:sz="0" w:space="0" w:color="auto"/>
                                <w:right w:val="none" w:sz="0" w:space="0" w:color="auto"/>
                              </w:divBdr>
                              <w:divsChild>
                                <w:div w:id="531920476">
                                  <w:marLeft w:val="0"/>
                                  <w:marRight w:val="0"/>
                                  <w:marTop w:val="408"/>
                                  <w:marBottom w:val="408"/>
                                  <w:divBdr>
                                    <w:top w:val="none" w:sz="0" w:space="0" w:color="auto"/>
                                    <w:left w:val="none" w:sz="0" w:space="0" w:color="auto"/>
                                    <w:bottom w:val="none" w:sz="0" w:space="0" w:color="auto"/>
                                    <w:right w:val="none" w:sz="0" w:space="0" w:color="auto"/>
                                  </w:divBdr>
                                  <w:divsChild>
                                    <w:div w:id="868374203">
                                      <w:marLeft w:val="0"/>
                                      <w:marRight w:val="0"/>
                                      <w:marTop w:val="0"/>
                                      <w:marBottom w:val="0"/>
                                      <w:divBdr>
                                        <w:top w:val="none" w:sz="0" w:space="0" w:color="auto"/>
                                        <w:left w:val="none" w:sz="0" w:space="0" w:color="auto"/>
                                        <w:bottom w:val="none" w:sz="0" w:space="0" w:color="auto"/>
                                        <w:right w:val="none" w:sz="0" w:space="0" w:color="auto"/>
                                      </w:divBdr>
                                      <w:divsChild>
                                        <w:div w:id="631399359">
                                          <w:marLeft w:val="0"/>
                                          <w:marRight w:val="0"/>
                                          <w:marTop w:val="0"/>
                                          <w:marBottom w:val="0"/>
                                          <w:divBdr>
                                            <w:top w:val="none" w:sz="0" w:space="0" w:color="auto"/>
                                            <w:left w:val="none" w:sz="0" w:space="0" w:color="auto"/>
                                            <w:bottom w:val="none" w:sz="0" w:space="0" w:color="auto"/>
                                            <w:right w:val="none" w:sz="0" w:space="0" w:color="auto"/>
                                          </w:divBdr>
                                        </w:div>
                                      </w:divsChild>
                                    </w:div>
                                    <w:div w:id="14859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938">
      <w:bodyDiv w:val="1"/>
      <w:marLeft w:val="0"/>
      <w:marRight w:val="0"/>
      <w:marTop w:val="0"/>
      <w:marBottom w:val="0"/>
      <w:divBdr>
        <w:top w:val="none" w:sz="0" w:space="0" w:color="auto"/>
        <w:left w:val="none" w:sz="0" w:space="0" w:color="auto"/>
        <w:bottom w:val="none" w:sz="0" w:space="0" w:color="auto"/>
        <w:right w:val="none" w:sz="0" w:space="0" w:color="auto"/>
      </w:divBdr>
    </w:div>
    <w:div w:id="431706474">
      <w:bodyDiv w:val="1"/>
      <w:marLeft w:val="0"/>
      <w:marRight w:val="0"/>
      <w:marTop w:val="0"/>
      <w:marBottom w:val="0"/>
      <w:divBdr>
        <w:top w:val="none" w:sz="0" w:space="0" w:color="auto"/>
        <w:left w:val="none" w:sz="0" w:space="0" w:color="auto"/>
        <w:bottom w:val="none" w:sz="0" w:space="0" w:color="auto"/>
        <w:right w:val="none" w:sz="0" w:space="0" w:color="auto"/>
      </w:divBdr>
    </w:div>
    <w:div w:id="498496293">
      <w:bodyDiv w:val="1"/>
      <w:marLeft w:val="0"/>
      <w:marRight w:val="0"/>
      <w:marTop w:val="0"/>
      <w:marBottom w:val="0"/>
      <w:divBdr>
        <w:top w:val="none" w:sz="0" w:space="0" w:color="auto"/>
        <w:left w:val="none" w:sz="0" w:space="0" w:color="auto"/>
        <w:bottom w:val="none" w:sz="0" w:space="0" w:color="auto"/>
        <w:right w:val="none" w:sz="0" w:space="0" w:color="auto"/>
      </w:divBdr>
    </w:div>
    <w:div w:id="592671304">
      <w:bodyDiv w:val="1"/>
      <w:marLeft w:val="0"/>
      <w:marRight w:val="0"/>
      <w:marTop w:val="0"/>
      <w:marBottom w:val="0"/>
      <w:divBdr>
        <w:top w:val="none" w:sz="0" w:space="0" w:color="auto"/>
        <w:left w:val="none" w:sz="0" w:space="0" w:color="auto"/>
        <w:bottom w:val="none" w:sz="0" w:space="0" w:color="auto"/>
        <w:right w:val="none" w:sz="0" w:space="0" w:color="auto"/>
      </w:divBdr>
      <w:divsChild>
        <w:div w:id="1496997224">
          <w:marLeft w:val="547"/>
          <w:marRight w:val="0"/>
          <w:marTop w:val="0"/>
          <w:marBottom w:val="0"/>
          <w:divBdr>
            <w:top w:val="none" w:sz="0" w:space="0" w:color="auto"/>
            <w:left w:val="none" w:sz="0" w:space="0" w:color="auto"/>
            <w:bottom w:val="none" w:sz="0" w:space="0" w:color="auto"/>
            <w:right w:val="none" w:sz="0" w:space="0" w:color="auto"/>
          </w:divBdr>
        </w:div>
        <w:div w:id="1822188376">
          <w:marLeft w:val="547"/>
          <w:marRight w:val="0"/>
          <w:marTop w:val="0"/>
          <w:marBottom w:val="0"/>
          <w:divBdr>
            <w:top w:val="none" w:sz="0" w:space="0" w:color="auto"/>
            <w:left w:val="none" w:sz="0" w:space="0" w:color="auto"/>
            <w:bottom w:val="none" w:sz="0" w:space="0" w:color="auto"/>
            <w:right w:val="none" w:sz="0" w:space="0" w:color="auto"/>
          </w:divBdr>
        </w:div>
        <w:div w:id="571043622">
          <w:marLeft w:val="547"/>
          <w:marRight w:val="0"/>
          <w:marTop w:val="0"/>
          <w:marBottom w:val="0"/>
          <w:divBdr>
            <w:top w:val="none" w:sz="0" w:space="0" w:color="auto"/>
            <w:left w:val="none" w:sz="0" w:space="0" w:color="auto"/>
            <w:bottom w:val="none" w:sz="0" w:space="0" w:color="auto"/>
            <w:right w:val="none" w:sz="0" w:space="0" w:color="auto"/>
          </w:divBdr>
        </w:div>
        <w:div w:id="44070441">
          <w:marLeft w:val="547"/>
          <w:marRight w:val="0"/>
          <w:marTop w:val="0"/>
          <w:marBottom w:val="0"/>
          <w:divBdr>
            <w:top w:val="none" w:sz="0" w:space="0" w:color="auto"/>
            <w:left w:val="none" w:sz="0" w:space="0" w:color="auto"/>
            <w:bottom w:val="none" w:sz="0" w:space="0" w:color="auto"/>
            <w:right w:val="none" w:sz="0" w:space="0" w:color="auto"/>
          </w:divBdr>
        </w:div>
      </w:divsChild>
    </w:div>
    <w:div w:id="618529284">
      <w:bodyDiv w:val="1"/>
      <w:marLeft w:val="0"/>
      <w:marRight w:val="0"/>
      <w:marTop w:val="0"/>
      <w:marBottom w:val="0"/>
      <w:divBdr>
        <w:top w:val="none" w:sz="0" w:space="0" w:color="auto"/>
        <w:left w:val="none" w:sz="0" w:space="0" w:color="auto"/>
        <w:bottom w:val="none" w:sz="0" w:space="0" w:color="auto"/>
        <w:right w:val="none" w:sz="0" w:space="0" w:color="auto"/>
      </w:divBdr>
    </w:div>
    <w:div w:id="684988412">
      <w:bodyDiv w:val="1"/>
      <w:marLeft w:val="0"/>
      <w:marRight w:val="0"/>
      <w:marTop w:val="0"/>
      <w:marBottom w:val="0"/>
      <w:divBdr>
        <w:top w:val="none" w:sz="0" w:space="0" w:color="auto"/>
        <w:left w:val="none" w:sz="0" w:space="0" w:color="auto"/>
        <w:bottom w:val="none" w:sz="0" w:space="0" w:color="auto"/>
        <w:right w:val="none" w:sz="0" w:space="0" w:color="auto"/>
      </w:divBdr>
    </w:div>
    <w:div w:id="721058384">
      <w:bodyDiv w:val="1"/>
      <w:marLeft w:val="0"/>
      <w:marRight w:val="0"/>
      <w:marTop w:val="0"/>
      <w:marBottom w:val="0"/>
      <w:divBdr>
        <w:top w:val="none" w:sz="0" w:space="0" w:color="auto"/>
        <w:left w:val="none" w:sz="0" w:space="0" w:color="auto"/>
        <w:bottom w:val="none" w:sz="0" w:space="0" w:color="auto"/>
        <w:right w:val="none" w:sz="0" w:space="0" w:color="auto"/>
      </w:divBdr>
    </w:div>
    <w:div w:id="753819533">
      <w:bodyDiv w:val="1"/>
      <w:marLeft w:val="0"/>
      <w:marRight w:val="0"/>
      <w:marTop w:val="0"/>
      <w:marBottom w:val="0"/>
      <w:divBdr>
        <w:top w:val="none" w:sz="0" w:space="0" w:color="auto"/>
        <w:left w:val="none" w:sz="0" w:space="0" w:color="auto"/>
        <w:bottom w:val="none" w:sz="0" w:space="0" w:color="auto"/>
        <w:right w:val="none" w:sz="0" w:space="0" w:color="auto"/>
      </w:divBdr>
    </w:div>
    <w:div w:id="928807073">
      <w:bodyDiv w:val="1"/>
      <w:marLeft w:val="0"/>
      <w:marRight w:val="0"/>
      <w:marTop w:val="0"/>
      <w:marBottom w:val="0"/>
      <w:divBdr>
        <w:top w:val="none" w:sz="0" w:space="0" w:color="auto"/>
        <w:left w:val="none" w:sz="0" w:space="0" w:color="auto"/>
        <w:bottom w:val="none" w:sz="0" w:space="0" w:color="auto"/>
        <w:right w:val="none" w:sz="0" w:space="0" w:color="auto"/>
      </w:divBdr>
    </w:div>
    <w:div w:id="1085420630">
      <w:bodyDiv w:val="1"/>
      <w:marLeft w:val="0"/>
      <w:marRight w:val="0"/>
      <w:marTop w:val="0"/>
      <w:marBottom w:val="0"/>
      <w:divBdr>
        <w:top w:val="none" w:sz="0" w:space="0" w:color="auto"/>
        <w:left w:val="none" w:sz="0" w:space="0" w:color="auto"/>
        <w:bottom w:val="none" w:sz="0" w:space="0" w:color="auto"/>
        <w:right w:val="none" w:sz="0" w:space="0" w:color="auto"/>
      </w:divBdr>
    </w:div>
    <w:div w:id="1267351587">
      <w:bodyDiv w:val="1"/>
      <w:marLeft w:val="0"/>
      <w:marRight w:val="0"/>
      <w:marTop w:val="0"/>
      <w:marBottom w:val="0"/>
      <w:divBdr>
        <w:top w:val="none" w:sz="0" w:space="0" w:color="auto"/>
        <w:left w:val="none" w:sz="0" w:space="0" w:color="auto"/>
        <w:bottom w:val="none" w:sz="0" w:space="0" w:color="auto"/>
        <w:right w:val="none" w:sz="0" w:space="0" w:color="auto"/>
      </w:divBdr>
    </w:div>
    <w:div w:id="1305352529">
      <w:bodyDiv w:val="1"/>
      <w:marLeft w:val="0"/>
      <w:marRight w:val="0"/>
      <w:marTop w:val="0"/>
      <w:marBottom w:val="0"/>
      <w:divBdr>
        <w:top w:val="none" w:sz="0" w:space="0" w:color="auto"/>
        <w:left w:val="none" w:sz="0" w:space="0" w:color="auto"/>
        <w:bottom w:val="none" w:sz="0" w:space="0" w:color="auto"/>
        <w:right w:val="none" w:sz="0" w:space="0" w:color="auto"/>
      </w:divBdr>
    </w:div>
    <w:div w:id="1318262100">
      <w:bodyDiv w:val="1"/>
      <w:marLeft w:val="0"/>
      <w:marRight w:val="0"/>
      <w:marTop w:val="0"/>
      <w:marBottom w:val="0"/>
      <w:divBdr>
        <w:top w:val="none" w:sz="0" w:space="0" w:color="auto"/>
        <w:left w:val="none" w:sz="0" w:space="0" w:color="auto"/>
        <w:bottom w:val="none" w:sz="0" w:space="0" w:color="auto"/>
        <w:right w:val="none" w:sz="0" w:space="0" w:color="auto"/>
      </w:divBdr>
    </w:div>
    <w:div w:id="1396198606">
      <w:bodyDiv w:val="1"/>
      <w:marLeft w:val="0"/>
      <w:marRight w:val="0"/>
      <w:marTop w:val="0"/>
      <w:marBottom w:val="0"/>
      <w:divBdr>
        <w:top w:val="none" w:sz="0" w:space="0" w:color="auto"/>
        <w:left w:val="none" w:sz="0" w:space="0" w:color="auto"/>
        <w:bottom w:val="none" w:sz="0" w:space="0" w:color="auto"/>
        <w:right w:val="none" w:sz="0" w:space="0" w:color="auto"/>
      </w:divBdr>
      <w:divsChild>
        <w:div w:id="155387466">
          <w:marLeft w:val="0"/>
          <w:marRight w:val="0"/>
          <w:marTop w:val="144"/>
          <w:marBottom w:val="384"/>
          <w:divBdr>
            <w:top w:val="none" w:sz="0" w:space="0" w:color="auto"/>
            <w:left w:val="none" w:sz="0" w:space="0" w:color="auto"/>
            <w:bottom w:val="none" w:sz="0" w:space="0" w:color="auto"/>
            <w:right w:val="none" w:sz="0" w:space="0" w:color="auto"/>
          </w:divBdr>
        </w:div>
      </w:divsChild>
    </w:div>
    <w:div w:id="1436513785">
      <w:bodyDiv w:val="1"/>
      <w:marLeft w:val="0"/>
      <w:marRight w:val="0"/>
      <w:marTop w:val="0"/>
      <w:marBottom w:val="0"/>
      <w:divBdr>
        <w:top w:val="none" w:sz="0" w:space="0" w:color="auto"/>
        <w:left w:val="none" w:sz="0" w:space="0" w:color="auto"/>
        <w:bottom w:val="none" w:sz="0" w:space="0" w:color="auto"/>
        <w:right w:val="none" w:sz="0" w:space="0" w:color="auto"/>
      </w:divBdr>
    </w:div>
    <w:div w:id="1486825194">
      <w:bodyDiv w:val="1"/>
      <w:marLeft w:val="0"/>
      <w:marRight w:val="0"/>
      <w:marTop w:val="0"/>
      <w:marBottom w:val="0"/>
      <w:divBdr>
        <w:top w:val="none" w:sz="0" w:space="0" w:color="auto"/>
        <w:left w:val="none" w:sz="0" w:space="0" w:color="auto"/>
        <w:bottom w:val="none" w:sz="0" w:space="0" w:color="auto"/>
        <w:right w:val="none" w:sz="0" w:space="0" w:color="auto"/>
      </w:divBdr>
    </w:div>
    <w:div w:id="1525288999">
      <w:bodyDiv w:val="1"/>
      <w:marLeft w:val="0"/>
      <w:marRight w:val="0"/>
      <w:marTop w:val="0"/>
      <w:marBottom w:val="0"/>
      <w:divBdr>
        <w:top w:val="none" w:sz="0" w:space="0" w:color="auto"/>
        <w:left w:val="none" w:sz="0" w:space="0" w:color="auto"/>
        <w:bottom w:val="none" w:sz="0" w:space="0" w:color="auto"/>
        <w:right w:val="none" w:sz="0" w:space="0" w:color="auto"/>
      </w:divBdr>
    </w:div>
    <w:div w:id="1657611158">
      <w:bodyDiv w:val="1"/>
      <w:marLeft w:val="0"/>
      <w:marRight w:val="0"/>
      <w:marTop w:val="0"/>
      <w:marBottom w:val="0"/>
      <w:divBdr>
        <w:top w:val="none" w:sz="0" w:space="0" w:color="auto"/>
        <w:left w:val="none" w:sz="0" w:space="0" w:color="auto"/>
        <w:bottom w:val="none" w:sz="0" w:space="0" w:color="auto"/>
        <w:right w:val="none" w:sz="0" w:space="0" w:color="auto"/>
      </w:divBdr>
    </w:div>
    <w:div w:id="1728531098">
      <w:bodyDiv w:val="1"/>
      <w:marLeft w:val="0"/>
      <w:marRight w:val="0"/>
      <w:marTop w:val="0"/>
      <w:marBottom w:val="0"/>
      <w:divBdr>
        <w:top w:val="none" w:sz="0" w:space="0" w:color="auto"/>
        <w:left w:val="none" w:sz="0" w:space="0" w:color="auto"/>
        <w:bottom w:val="none" w:sz="0" w:space="0" w:color="auto"/>
        <w:right w:val="none" w:sz="0" w:space="0" w:color="auto"/>
      </w:divBdr>
    </w:div>
    <w:div w:id="1833716978">
      <w:bodyDiv w:val="1"/>
      <w:marLeft w:val="0"/>
      <w:marRight w:val="0"/>
      <w:marTop w:val="0"/>
      <w:marBottom w:val="0"/>
      <w:divBdr>
        <w:top w:val="none" w:sz="0" w:space="0" w:color="auto"/>
        <w:left w:val="none" w:sz="0" w:space="0" w:color="auto"/>
        <w:bottom w:val="none" w:sz="0" w:space="0" w:color="auto"/>
        <w:right w:val="none" w:sz="0" w:space="0" w:color="auto"/>
      </w:divBdr>
    </w:div>
    <w:div w:id="1906260737">
      <w:bodyDiv w:val="1"/>
      <w:marLeft w:val="0"/>
      <w:marRight w:val="0"/>
      <w:marTop w:val="0"/>
      <w:marBottom w:val="0"/>
      <w:divBdr>
        <w:top w:val="none" w:sz="0" w:space="0" w:color="auto"/>
        <w:left w:val="none" w:sz="0" w:space="0" w:color="auto"/>
        <w:bottom w:val="none" w:sz="0" w:space="0" w:color="auto"/>
        <w:right w:val="none" w:sz="0" w:space="0" w:color="auto"/>
      </w:divBdr>
    </w:div>
    <w:div w:id="1957325457">
      <w:bodyDiv w:val="1"/>
      <w:marLeft w:val="0"/>
      <w:marRight w:val="0"/>
      <w:marTop w:val="0"/>
      <w:marBottom w:val="0"/>
      <w:divBdr>
        <w:top w:val="none" w:sz="0" w:space="0" w:color="auto"/>
        <w:left w:val="none" w:sz="0" w:space="0" w:color="auto"/>
        <w:bottom w:val="none" w:sz="0" w:space="0" w:color="auto"/>
        <w:right w:val="none" w:sz="0" w:space="0" w:color="auto"/>
      </w:divBdr>
    </w:div>
    <w:div w:id="2044934777">
      <w:bodyDiv w:val="1"/>
      <w:marLeft w:val="0"/>
      <w:marRight w:val="0"/>
      <w:marTop w:val="0"/>
      <w:marBottom w:val="0"/>
      <w:divBdr>
        <w:top w:val="none" w:sz="0" w:space="0" w:color="auto"/>
        <w:left w:val="none" w:sz="0" w:space="0" w:color="auto"/>
        <w:bottom w:val="none" w:sz="0" w:space="0" w:color="auto"/>
        <w:right w:val="none" w:sz="0" w:space="0" w:color="auto"/>
      </w:divBdr>
    </w:div>
    <w:div w:id="2098939520">
      <w:bodyDiv w:val="1"/>
      <w:marLeft w:val="0"/>
      <w:marRight w:val="0"/>
      <w:marTop w:val="0"/>
      <w:marBottom w:val="0"/>
      <w:divBdr>
        <w:top w:val="none" w:sz="0" w:space="0" w:color="auto"/>
        <w:left w:val="none" w:sz="0" w:space="0" w:color="auto"/>
        <w:bottom w:val="none" w:sz="0" w:space="0" w:color="auto"/>
        <w:right w:val="none" w:sz="0" w:space="0" w:color="auto"/>
      </w:divBdr>
      <w:divsChild>
        <w:div w:id="2146772645">
          <w:marLeft w:val="547"/>
          <w:marRight w:val="0"/>
          <w:marTop w:val="0"/>
          <w:marBottom w:val="0"/>
          <w:divBdr>
            <w:top w:val="none" w:sz="0" w:space="0" w:color="auto"/>
            <w:left w:val="none" w:sz="0" w:space="0" w:color="auto"/>
            <w:bottom w:val="none" w:sz="0" w:space="0" w:color="auto"/>
            <w:right w:val="none" w:sz="0" w:space="0" w:color="auto"/>
          </w:divBdr>
        </w:div>
        <w:div w:id="1821726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chinabevol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nyurl.com/chinagro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336D-317F-43D2-BBF2-8C270F88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3C89970E</Template>
  <TotalTime>0</TotalTime>
  <Pages>8</Pages>
  <Words>615</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Kreeftenberg, G.M. (Marit)</dc:creator>
  <cp:lastModifiedBy>Favier, T.T. (Tim)</cp:lastModifiedBy>
  <cp:revision>5</cp:revision>
  <cp:lastPrinted>2017-07-11T15:52:00Z</cp:lastPrinted>
  <dcterms:created xsi:type="dcterms:W3CDTF">2019-09-23T14:50:00Z</dcterms:created>
  <dcterms:modified xsi:type="dcterms:W3CDTF">2019-09-23T15:18:00Z</dcterms:modified>
</cp:coreProperties>
</file>