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AD771" w14:textId="77777777" w:rsidR="00C87602" w:rsidRDefault="00C87602" w:rsidP="00C87602">
      <w:pPr>
        <w:pBdr>
          <w:bottom w:val="single" w:sz="6" w:space="1" w:color="auto"/>
        </w:pBdr>
        <w:rPr>
          <w:b/>
          <w:sz w:val="50"/>
          <w:szCs w:val="50"/>
        </w:rPr>
      </w:pPr>
      <w:bookmarkStart w:id="0" w:name="_GoBack"/>
      <w:bookmarkEnd w:id="0"/>
      <w:r>
        <w:rPr>
          <w:b/>
          <w:sz w:val="50"/>
          <w:szCs w:val="50"/>
        </w:rPr>
        <w:t>Bevolkingsveranderingen in China</w:t>
      </w:r>
    </w:p>
    <w:p w14:paraId="1917E4CB" w14:textId="77777777" w:rsidR="00824DD0" w:rsidRPr="00824DD0" w:rsidRDefault="00824DD0" w:rsidP="00C87602">
      <w:pPr>
        <w:pBdr>
          <w:bottom w:val="single" w:sz="6" w:space="1" w:color="auto"/>
        </w:pBdr>
        <w:rPr>
          <w:b/>
          <w:sz w:val="10"/>
          <w:szCs w:val="10"/>
        </w:rPr>
      </w:pPr>
    </w:p>
    <w:p w14:paraId="44B0F1F3" w14:textId="77777777" w:rsidR="00C87602" w:rsidRPr="000F66C6" w:rsidRDefault="00C87602" w:rsidP="00C87602">
      <w:pPr>
        <w:pBdr>
          <w:bottom w:val="single" w:sz="6" w:space="1" w:color="auto"/>
        </w:pBdr>
        <w:rPr>
          <w:sz w:val="30"/>
          <w:szCs w:val="30"/>
        </w:rPr>
      </w:pPr>
      <w:r>
        <w:rPr>
          <w:sz w:val="30"/>
          <w:szCs w:val="30"/>
        </w:rPr>
        <w:t xml:space="preserve">- </w:t>
      </w:r>
      <w:proofErr w:type="spellStart"/>
      <w:r>
        <w:rPr>
          <w:sz w:val="30"/>
          <w:szCs w:val="30"/>
        </w:rPr>
        <w:t>WebGIS</w:t>
      </w:r>
      <w:proofErr w:type="spellEnd"/>
      <w:r>
        <w:rPr>
          <w:sz w:val="30"/>
          <w:szCs w:val="30"/>
        </w:rPr>
        <w:t xml:space="preserve"> als middel voor het leggen van geografische relaties -</w:t>
      </w:r>
    </w:p>
    <w:p w14:paraId="533EC594" w14:textId="77777777" w:rsidR="00C87602" w:rsidRPr="001A34DC" w:rsidRDefault="00C87602" w:rsidP="00C87602">
      <w:pPr>
        <w:pBdr>
          <w:bottom w:val="single" w:sz="6" w:space="1" w:color="auto"/>
        </w:pBdr>
        <w:rPr>
          <w:b/>
          <w:sz w:val="4"/>
          <w:szCs w:val="4"/>
        </w:rPr>
      </w:pPr>
    </w:p>
    <w:p w14:paraId="2A2E917D" w14:textId="77777777" w:rsidR="00C87602" w:rsidRDefault="00C87602" w:rsidP="00C87602">
      <w:pPr>
        <w:rPr>
          <w:b/>
          <w:i/>
          <w:sz w:val="28"/>
          <w:szCs w:val="28"/>
        </w:rPr>
      </w:pPr>
    </w:p>
    <w:p w14:paraId="57903044" w14:textId="77777777" w:rsidR="00C87602" w:rsidRPr="006C0CE3" w:rsidRDefault="00C87602" w:rsidP="00C87602">
      <w:pPr>
        <w:rPr>
          <w:b/>
          <w:sz w:val="28"/>
          <w:szCs w:val="28"/>
        </w:rPr>
      </w:pPr>
    </w:p>
    <w:p w14:paraId="519881F6" w14:textId="77777777" w:rsidR="00C87602" w:rsidRPr="006C0CE3" w:rsidRDefault="00C87602" w:rsidP="00C87602">
      <w:pPr>
        <w:rPr>
          <w:b/>
          <w:sz w:val="28"/>
          <w:szCs w:val="28"/>
        </w:rPr>
      </w:pPr>
      <w:r w:rsidRPr="006C0CE3">
        <w:rPr>
          <w:b/>
          <w:sz w:val="28"/>
          <w:szCs w:val="28"/>
        </w:rPr>
        <w:t>Docentenhandleiding</w:t>
      </w:r>
    </w:p>
    <w:p w14:paraId="62BE8B5D" w14:textId="77777777" w:rsidR="00C87602" w:rsidRDefault="00C87602" w:rsidP="00C87602">
      <w:pPr>
        <w:spacing w:after="200" w:line="276" w:lineRule="auto"/>
        <w:rPr>
          <w:b/>
          <w:i/>
          <w:sz w:val="28"/>
          <w:szCs w:val="28"/>
        </w:rPr>
      </w:pPr>
      <w:r>
        <w:rPr>
          <w:b/>
          <w:i/>
          <w:sz w:val="28"/>
          <w:szCs w:val="28"/>
        </w:rPr>
        <w:br w:type="page"/>
      </w:r>
    </w:p>
    <w:p w14:paraId="65618DFB" w14:textId="77777777" w:rsidR="00C87602" w:rsidRPr="0033074A" w:rsidRDefault="00C87602" w:rsidP="0033074A">
      <w:pPr>
        <w:rPr>
          <w:b/>
          <w:color w:val="4BACC6" w:themeColor="accent5"/>
          <w:sz w:val="36"/>
          <w:szCs w:val="36"/>
        </w:rPr>
      </w:pPr>
      <w:bookmarkStart w:id="1" w:name="_Toc484368113"/>
      <w:r w:rsidRPr="0033074A">
        <w:rPr>
          <w:b/>
          <w:color w:val="4BACC6" w:themeColor="accent5"/>
          <w:sz w:val="36"/>
          <w:szCs w:val="36"/>
        </w:rPr>
        <w:lastRenderedPageBreak/>
        <w:t>Algemene informatie</w:t>
      </w:r>
      <w:bookmarkEnd w:id="1"/>
    </w:p>
    <w:p w14:paraId="6A90C813" w14:textId="77777777" w:rsidR="00C87602" w:rsidRDefault="00C87602" w:rsidP="00C87602">
      <w:pPr>
        <w:rPr>
          <w:b/>
          <w:sz w:val="24"/>
        </w:rPr>
      </w:pPr>
    </w:p>
    <w:p w14:paraId="4F585E56" w14:textId="77777777" w:rsidR="00C87602" w:rsidRPr="00801C22" w:rsidRDefault="00C87602" w:rsidP="00C87602">
      <w:pPr>
        <w:rPr>
          <w:b/>
          <w:sz w:val="24"/>
        </w:rPr>
      </w:pPr>
      <w:r w:rsidRPr="00801C22">
        <w:rPr>
          <w:b/>
          <w:sz w:val="24"/>
        </w:rPr>
        <w:t>Doel van de opdracht</w:t>
      </w:r>
    </w:p>
    <w:p w14:paraId="0C27F67E" w14:textId="77777777" w:rsidR="00C87602" w:rsidRDefault="00C87602" w:rsidP="00C87602">
      <w:pPr>
        <w:rPr>
          <w:sz w:val="24"/>
        </w:rPr>
      </w:pPr>
      <w:r>
        <w:rPr>
          <w:sz w:val="24"/>
        </w:rPr>
        <w:t xml:space="preserve">Uit onderzoek is gebleken dat leerlingen moeite hebben met het leggen van geografische relaties. Dit terwijl geografische relaties een grote rol spelen bij het vak aardrijkskunde. Tijdens deze opdracht gaan leerlingen aan de slag met een </w:t>
      </w:r>
      <w:proofErr w:type="spellStart"/>
      <w:r>
        <w:rPr>
          <w:sz w:val="24"/>
        </w:rPr>
        <w:t>WebGIS</w:t>
      </w:r>
      <w:proofErr w:type="spellEnd"/>
      <w:r>
        <w:rPr>
          <w:sz w:val="24"/>
        </w:rPr>
        <w:t xml:space="preserve"> over China. Met behulp van deze applicatie kunnen zij allerlei digitale kaarten, die aansluiten bij het thema ‘bevolkingsveranderingen in China’, bestuderen en vergelijken. Het gevolg is dat relaties tussen verschillende verschijnselen op deze manier zichtbaar worden gemaakt voor leerlingen en zij daardoor makkelijker relaties kunnen leggen. </w:t>
      </w:r>
    </w:p>
    <w:p w14:paraId="7427ECCD" w14:textId="77777777" w:rsidR="00C87602" w:rsidRDefault="00C87602" w:rsidP="00C87602">
      <w:pPr>
        <w:rPr>
          <w:sz w:val="24"/>
        </w:rPr>
      </w:pPr>
    </w:p>
    <w:p w14:paraId="3AB47B0B" w14:textId="77777777" w:rsidR="0033074A" w:rsidRPr="0033074A" w:rsidRDefault="00C87602" w:rsidP="0033074A">
      <w:pPr>
        <w:rPr>
          <w:b/>
          <w:color w:val="4BACC6" w:themeColor="accent5"/>
          <w:sz w:val="6"/>
          <w:szCs w:val="6"/>
        </w:rPr>
      </w:pPr>
      <w:bookmarkStart w:id="2" w:name="_Toc484368114"/>
      <w:r w:rsidRPr="0033074A">
        <w:rPr>
          <w:b/>
          <w:color w:val="4BACC6" w:themeColor="accent5"/>
          <w:sz w:val="26"/>
          <w:szCs w:val="26"/>
        </w:rPr>
        <w:t>Doelgroep</w:t>
      </w:r>
      <w:bookmarkEnd w:id="2"/>
    </w:p>
    <w:p w14:paraId="38E13787" w14:textId="77777777" w:rsidR="00C87602" w:rsidRDefault="00C87602" w:rsidP="00C87602">
      <w:pPr>
        <w:rPr>
          <w:sz w:val="24"/>
        </w:rPr>
      </w:pPr>
      <w:r>
        <w:rPr>
          <w:sz w:val="24"/>
        </w:rPr>
        <w:t xml:space="preserve">De opdracht is ontworpen voor </w:t>
      </w:r>
      <w:r w:rsidRPr="003A3EE2">
        <w:rPr>
          <w:sz w:val="24"/>
          <w:u w:val="single"/>
        </w:rPr>
        <w:t>derde klassen havo en vwo</w:t>
      </w:r>
      <w:r>
        <w:rPr>
          <w:sz w:val="24"/>
        </w:rPr>
        <w:t xml:space="preserve">. Indien gewenst kan de opdracht ook op een lager niveau of in een tweede klas gebruikt worden. In dat geval is het eventueel wel wenselijk de opdracht aan te passen qua geboden sturing. Dit laatste geldt met name voor opdracht III (zie volgende deel). </w:t>
      </w:r>
    </w:p>
    <w:p w14:paraId="331C0A6A" w14:textId="77777777" w:rsidR="00C87602" w:rsidRDefault="00C87602" w:rsidP="00C87602">
      <w:pPr>
        <w:rPr>
          <w:sz w:val="24"/>
        </w:rPr>
      </w:pPr>
    </w:p>
    <w:p w14:paraId="55C84C37" w14:textId="77777777" w:rsidR="00C87602" w:rsidRPr="0033074A" w:rsidRDefault="00C87602" w:rsidP="0033074A">
      <w:pPr>
        <w:rPr>
          <w:b/>
          <w:color w:val="4BACC6" w:themeColor="accent5"/>
          <w:sz w:val="26"/>
          <w:szCs w:val="26"/>
        </w:rPr>
      </w:pPr>
      <w:bookmarkStart w:id="3" w:name="_Toc484368115"/>
      <w:r w:rsidRPr="0033074A">
        <w:rPr>
          <w:b/>
          <w:color w:val="4BACC6" w:themeColor="accent5"/>
          <w:sz w:val="26"/>
          <w:szCs w:val="26"/>
        </w:rPr>
        <w:t>Wat gaan leerlingen doen?</w:t>
      </w:r>
      <w:bookmarkEnd w:id="3"/>
    </w:p>
    <w:p w14:paraId="0020AD4E" w14:textId="77777777" w:rsidR="00C87602" w:rsidRDefault="00C87602" w:rsidP="00C87602">
      <w:pPr>
        <w:rPr>
          <w:sz w:val="24"/>
        </w:rPr>
      </w:pPr>
      <w:r>
        <w:rPr>
          <w:sz w:val="24"/>
        </w:rPr>
        <w:t>De opdracht bestaat uit drie deelopdrachten. Voor een uitgebreide toelichting per deelopdracht wordt verwezen naar de opdracht zelf. Hieronder is iedere deelopdracht kort samengevat.</w:t>
      </w:r>
    </w:p>
    <w:p w14:paraId="00A53C37" w14:textId="77777777" w:rsidR="00C87602" w:rsidRPr="00DE3BAC" w:rsidRDefault="00C87602" w:rsidP="00C87602">
      <w:pPr>
        <w:rPr>
          <w:sz w:val="10"/>
          <w:szCs w:val="10"/>
        </w:rPr>
      </w:pPr>
    </w:p>
    <w:p w14:paraId="52739B6F" w14:textId="77777777" w:rsidR="00C87602" w:rsidRPr="00DE3BAC" w:rsidRDefault="00C87602" w:rsidP="00C87602">
      <w:pPr>
        <w:pStyle w:val="ListParagraph"/>
        <w:rPr>
          <w:sz w:val="16"/>
          <w:szCs w:val="16"/>
        </w:rPr>
      </w:pPr>
    </w:p>
    <w:p w14:paraId="381ED2BB" w14:textId="18CE34BC" w:rsidR="00C87602" w:rsidRPr="004F5655" w:rsidRDefault="004F5655" w:rsidP="00C87602">
      <w:pPr>
        <w:pStyle w:val="ListParagraph"/>
        <w:rPr>
          <w:sz w:val="24"/>
        </w:rPr>
      </w:pPr>
      <w:r w:rsidRPr="004F5655">
        <w:rPr>
          <w:sz w:val="24"/>
        </w:rPr>
        <w:t xml:space="preserve">In </w:t>
      </w:r>
      <w:r>
        <w:rPr>
          <w:sz w:val="24"/>
        </w:rPr>
        <w:t>o</w:t>
      </w:r>
      <w:r w:rsidR="00C87602" w:rsidRPr="004F5655">
        <w:rPr>
          <w:sz w:val="24"/>
        </w:rPr>
        <w:t xml:space="preserve">pdracht </w:t>
      </w:r>
      <w:r w:rsidRPr="004F5655">
        <w:rPr>
          <w:sz w:val="24"/>
        </w:rPr>
        <w:t xml:space="preserve">1 </w:t>
      </w:r>
      <w:r w:rsidR="00C87602" w:rsidRPr="004F5655">
        <w:rPr>
          <w:sz w:val="24"/>
        </w:rPr>
        <w:t xml:space="preserve">doen </w:t>
      </w:r>
      <w:r w:rsidRPr="004F5655">
        <w:rPr>
          <w:sz w:val="24"/>
        </w:rPr>
        <w:t xml:space="preserve">leerlingen een </w:t>
      </w:r>
      <w:r w:rsidR="00C87602" w:rsidRPr="004F5655">
        <w:rPr>
          <w:sz w:val="24"/>
        </w:rPr>
        <w:t xml:space="preserve">klein en </w:t>
      </w:r>
      <w:proofErr w:type="spellStart"/>
      <w:r w:rsidRPr="004F5655">
        <w:rPr>
          <w:sz w:val="24"/>
        </w:rPr>
        <w:t>voorgestructureerd</w:t>
      </w:r>
      <w:proofErr w:type="spellEnd"/>
      <w:r w:rsidRPr="004F5655">
        <w:rPr>
          <w:sz w:val="24"/>
        </w:rPr>
        <w:t xml:space="preserve"> </w:t>
      </w:r>
      <w:r w:rsidR="00C87602" w:rsidRPr="004F5655">
        <w:rPr>
          <w:sz w:val="24"/>
        </w:rPr>
        <w:t xml:space="preserve">onderzoek. Door deze stappen te volgen, komen alle vier kaartvaardigheden (kaartselectie, kaartlezen, kaartanalyse en kaartinterpretatie) aan bod. Hierdoor leren zij hoe op een juiste manier relaties te leggen met behulp van een </w:t>
      </w:r>
      <w:proofErr w:type="spellStart"/>
      <w:r w:rsidR="00C87602" w:rsidRPr="004F5655">
        <w:rPr>
          <w:sz w:val="24"/>
        </w:rPr>
        <w:t>WebGIS</w:t>
      </w:r>
      <w:proofErr w:type="spellEnd"/>
      <w:r w:rsidR="00C87602" w:rsidRPr="004F5655">
        <w:rPr>
          <w:sz w:val="24"/>
        </w:rPr>
        <w:t>. Uiteindelijk maken zij deze relaties visueel door een simpel relatieschema in te vullen.</w:t>
      </w:r>
    </w:p>
    <w:p w14:paraId="11872EDF" w14:textId="77777777" w:rsidR="00C87602" w:rsidRPr="004F5655" w:rsidRDefault="00C87602" w:rsidP="00C87602">
      <w:pPr>
        <w:pStyle w:val="ListParagraph"/>
        <w:rPr>
          <w:sz w:val="24"/>
        </w:rPr>
      </w:pPr>
    </w:p>
    <w:p w14:paraId="0A1DD9D0" w14:textId="39C9DB87" w:rsidR="00C87602" w:rsidRDefault="004F5655" w:rsidP="00C87602">
      <w:pPr>
        <w:pStyle w:val="ListParagraph"/>
        <w:rPr>
          <w:sz w:val="24"/>
        </w:rPr>
      </w:pPr>
      <w:r w:rsidRPr="004F5655">
        <w:rPr>
          <w:sz w:val="24"/>
        </w:rPr>
        <w:t xml:space="preserve">In opdracht 2 </w:t>
      </w:r>
      <w:r w:rsidR="00C87602" w:rsidRPr="004F5655">
        <w:rPr>
          <w:sz w:val="24"/>
        </w:rPr>
        <w:t xml:space="preserve">beantwoorden </w:t>
      </w:r>
      <w:r w:rsidRPr="004F5655">
        <w:rPr>
          <w:sz w:val="24"/>
        </w:rPr>
        <w:t xml:space="preserve">leerlingen </w:t>
      </w:r>
      <w:r w:rsidR="00C87602">
        <w:rPr>
          <w:sz w:val="24"/>
        </w:rPr>
        <w:t xml:space="preserve">zelfstandig een onderzoeksvraag. Ook in deze opdracht vullen zij een relatieschema in, dit keer een ingewikkeldere. Dit schema vormt het antwoord op de gegeven onderzoeksvraag. </w:t>
      </w:r>
    </w:p>
    <w:p w14:paraId="3639A7E7" w14:textId="77777777" w:rsidR="00C87602" w:rsidRDefault="00C87602" w:rsidP="00C87602">
      <w:pPr>
        <w:rPr>
          <w:sz w:val="24"/>
        </w:rPr>
      </w:pPr>
    </w:p>
    <w:p w14:paraId="3FF54870" w14:textId="77777777" w:rsidR="00C87602" w:rsidRDefault="00C87602" w:rsidP="00C87602">
      <w:pPr>
        <w:rPr>
          <w:sz w:val="24"/>
        </w:rPr>
      </w:pPr>
    </w:p>
    <w:p w14:paraId="3FE8CEF3" w14:textId="77777777" w:rsidR="00C87602" w:rsidRPr="0033074A" w:rsidRDefault="00C87602" w:rsidP="0033074A">
      <w:pPr>
        <w:rPr>
          <w:b/>
          <w:color w:val="4BACC6" w:themeColor="accent5"/>
          <w:sz w:val="26"/>
          <w:szCs w:val="26"/>
        </w:rPr>
      </w:pPr>
      <w:bookmarkStart w:id="4" w:name="_Toc484368116"/>
      <w:r w:rsidRPr="0033074A">
        <w:rPr>
          <w:b/>
          <w:color w:val="4BACC6" w:themeColor="accent5"/>
          <w:sz w:val="26"/>
          <w:szCs w:val="26"/>
        </w:rPr>
        <w:t>Wat heeft de docent voor taken?</w:t>
      </w:r>
      <w:bookmarkEnd w:id="4"/>
    </w:p>
    <w:p w14:paraId="61580715" w14:textId="77777777" w:rsidR="00C87602" w:rsidRDefault="00C87602" w:rsidP="00C87602">
      <w:pPr>
        <w:rPr>
          <w:sz w:val="24"/>
        </w:rPr>
      </w:pPr>
      <w:r>
        <w:rPr>
          <w:sz w:val="24"/>
        </w:rPr>
        <w:t>Leerlingen zijn vrijwel de gehele tijd zelf aan het werk. De docent heeft 3 taken:</w:t>
      </w:r>
    </w:p>
    <w:p w14:paraId="0914A36C" w14:textId="77777777" w:rsidR="00C87602" w:rsidRPr="00801C22" w:rsidRDefault="00C87602" w:rsidP="00C87602">
      <w:pPr>
        <w:rPr>
          <w:sz w:val="16"/>
          <w:szCs w:val="16"/>
        </w:rPr>
      </w:pPr>
    </w:p>
    <w:p w14:paraId="77CE2432" w14:textId="77777777" w:rsidR="00C87602" w:rsidRDefault="00C87602" w:rsidP="00CE0935">
      <w:pPr>
        <w:pStyle w:val="ListParagraph"/>
        <w:numPr>
          <w:ilvl w:val="0"/>
          <w:numId w:val="28"/>
        </w:numPr>
        <w:rPr>
          <w:sz w:val="24"/>
        </w:rPr>
      </w:pPr>
      <w:r>
        <w:rPr>
          <w:sz w:val="24"/>
        </w:rPr>
        <w:t>De opdracht introduceren en instrueren.</w:t>
      </w:r>
    </w:p>
    <w:p w14:paraId="3A4F9AAF" w14:textId="77777777" w:rsidR="00C87602" w:rsidRDefault="00C87602" w:rsidP="00CE0935">
      <w:pPr>
        <w:pStyle w:val="ListParagraph"/>
        <w:numPr>
          <w:ilvl w:val="0"/>
          <w:numId w:val="28"/>
        </w:numPr>
        <w:rPr>
          <w:sz w:val="24"/>
        </w:rPr>
      </w:pPr>
      <w:r>
        <w:rPr>
          <w:sz w:val="24"/>
        </w:rPr>
        <w:t xml:space="preserve">Tijdens de opdracht rondlopen en eventueel leerlingen tips geven of vragen stellen als leerlingen vastlopen met de opdracht. </w:t>
      </w:r>
    </w:p>
    <w:p w14:paraId="1AEE039E" w14:textId="77777777" w:rsidR="00C87602" w:rsidRPr="00801C22" w:rsidRDefault="00C87602" w:rsidP="00CE0935">
      <w:pPr>
        <w:pStyle w:val="ListParagraph"/>
        <w:numPr>
          <w:ilvl w:val="0"/>
          <w:numId w:val="28"/>
        </w:numPr>
        <w:rPr>
          <w:sz w:val="24"/>
        </w:rPr>
      </w:pPr>
      <w:r>
        <w:rPr>
          <w:sz w:val="24"/>
        </w:rPr>
        <w:t xml:space="preserve">Het begeleiden van een klassikale reflectie na afloop van de opdracht. </w:t>
      </w:r>
    </w:p>
    <w:p w14:paraId="380D8849" w14:textId="77777777" w:rsidR="00C87602" w:rsidRPr="0033074A" w:rsidRDefault="00C87602" w:rsidP="0033074A">
      <w:pPr>
        <w:rPr>
          <w:b/>
          <w:color w:val="4BACC6" w:themeColor="accent5"/>
          <w:sz w:val="26"/>
          <w:szCs w:val="26"/>
        </w:rPr>
      </w:pPr>
    </w:p>
    <w:p w14:paraId="7A3221B9" w14:textId="77777777" w:rsidR="00C87602" w:rsidRPr="0033074A" w:rsidRDefault="00C87602" w:rsidP="0033074A">
      <w:pPr>
        <w:rPr>
          <w:b/>
          <w:color w:val="4BACC6" w:themeColor="accent5"/>
          <w:sz w:val="26"/>
          <w:szCs w:val="26"/>
        </w:rPr>
      </w:pPr>
      <w:bookmarkStart w:id="5" w:name="_Toc484368117"/>
      <w:r w:rsidRPr="0033074A">
        <w:rPr>
          <w:b/>
          <w:color w:val="4BACC6" w:themeColor="accent5"/>
          <w:sz w:val="26"/>
          <w:szCs w:val="26"/>
        </w:rPr>
        <w:t>Wat leren leerlingen?</w:t>
      </w:r>
      <w:bookmarkEnd w:id="5"/>
    </w:p>
    <w:p w14:paraId="7044A1CD" w14:textId="77777777" w:rsidR="00C87602" w:rsidRDefault="00C87602" w:rsidP="00C87602">
      <w:pPr>
        <w:rPr>
          <w:sz w:val="24"/>
        </w:rPr>
      </w:pPr>
      <w:r>
        <w:rPr>
          <w:sz w:val="24"/>
        </w:rPr>
        <w:t>De bedoeling is dat elke leerling na iedere deelopdracht en reflectie een aantal leerdoelen heeft behaald:</w:t>
      </w:r>
    </w:p>
    <w:p w14:paraId="14002F62" w14:textId="77777777" w:rsidR="00C87602" w:rsidRDefault="00C87602" w:rsidP="00C87602">
      <w:pPr>
        <w:rPr>
          <w:sz w:val="24"/>
        </w:rPr>
      </w:pPr>
    </w:p>
    <w:p w14:paraId="0F7EBDC8" w14:textId="062074A8" w:rsidR="00C87602" w:rsidRPr="000923E0" w:rsidRDefault="00C87602" w:rsidP="00C87602">
      <w:pPr>
        <w:rPr>
          <w:sz w:val="24"/>
          <w:u w:val="single"/>
        </w:rPr>
      </w:pPr>
      <w:r>
        <w:rPr>
          <w:sz w:val="24"/>
          <w:u w:val="single"/>
        </w:rPr>
        <w:t xml:space="preserve">Leerdoelen opdracht </w:t>
      </w:r>
      <w:r w:rsidR="004F5655">
        <w:rPr>
          <w:sz w:val="24"/>
          <w:u w:val="single"/>
        </w:rPr>
        <w:t>1</w:t>
      </w:r>
    </w:p>
    <w:p w14:paraId="0C435D87" w14:textId="77777777" w:rsidR="00C87602" w:rsidRPr="00BE69E4" w:rsidRDefault="00C87602" w:rsidP="00CE0935">
      <w:pPr>
        <w:pStyle w:val="ListParagraph"/>
        <w:numPr>
          <w:ilvl w:val="0"/>
          <w:numId w:val="29"/>
        </w:numPr>
        <w:rPr>
          <w:b/>
          <w:sz w:val="24"/>
        </w:rPr>
      </w:pPr>
      <w:r w:rsidRPr="00BE69E4">
        <w:rPr>
          <w:sz w:val="24"/>
        </w:rPr>
        <w:t xml:space="preserve">Leerlingen kunnen </w:t>
      </w:r>
      <w:r>
        <w:rPr>
          <w:sz w:val="24"/>
        </w:rPr>
        <w:t>de 3</w:t>
      </w:r>
      <w:r w:rsidRPr="00BE69E4">
        <w:rPr>
          <w:sz w:val="24"/>
        </w:rPr>
        <w:t xml:space="preserve"> kaarten over</w:t>
      </w:r>
      <w:r>
        <w:rPr>
          <w:sz w:val="24"/>
        </w:rPr>
        <w:t xml:space="preserve"> het klimaat, reliëf en bevolkingsdichtheid van</w:t>
      </w:r>
      <w:r w:rsidRPr="00BE69E4">
        <w:rPr>
          <w:sz w:val="24"/>
        </w:rPr>
        <w:t xml:space="preserve"> China met elkaar vergelijken en correlaties herkennen tussen </w:t>
      </w:r>
      <w:r>
        <w:rPr>
          <w:sz w:val="24"/>
        </w:rPr>
        <w:t>deze</w:t>
      </w:r>
      <w:r w:rsidRPr="00BE69E4">
        <w:rPr>
          <w:sz w:val="24"/>
        </w:rPr>
        <w:t xml:space="preserve"> verschijnselen.</w:t>
      </w:r>
    </w:p>
    <w:p w14:paraId="0F67BC8B" w14:textId="77777777" w:rsidR="00C87602" w:rsidRDefault="00C87602" w:rsidP="00CE0935">
      <w:pPr>
        <w:pStyle w:val="ListParagraph"/>
        <w:numPr>
          <w:ilvl w:val="0"/>
          <w:numId w:val="29"/>
        </w:numPr>
        <w:rPr>
          <w:sz w:val="24"/>
        </w:rPr>
      </w:pPr>
      <w:r w:rsidRPr="00BE69E4">
        <w:rPr>
          <w:sz w:val="24"/>
        </w:rPr>
        <w:lastRenderedPageBreak/>
        <w:t xml:space="preserve">Leerlingen kunnen kennis van </w:t>
      </w:r>
      <w:r>
        <w:rPr>
          <w:sz w:val="24"/>
        </w:rPr>
        <w:t>de</w:t>
      </w:r>
      <w:r w:rsidRPr="00BE69E4">
        <w:rPr>
          <w:sz w:val="24"/>
        </w:rPr>
        <w:t xml:space="preserve"> relatie tussen </w:t>
      </w:r>
      <w:r>
        <w:rPr>
          <w:sz w:val="24"/>
        </w:rPr>
        <w:t xml:space="preserve">reliëf en bevolkingsdichtheid enerzijds en klimaat en bevolkingsdichtheid anderzijds visualiseren </w:t>
      </w:r>
      <w:r w:rsidRPr="00BE69E4">
        <w:rPr>
          <w:sz w:val="24"/>
        </w:rPr>
        <w:t xml:space="preserve">in een </w:t>
      </w:r>
      <w:r>
        <w:rPr>
          <w:sz w:val="24"/>
        </w:rPr>
        <w:t>conceptueel raamwerk en op deze manier antwoord geven op een simpele onderzoeksvraag over de bevolkingsspreiding in China.</w:t>
      </w:r>
    </w:p>
    <w:p w14:paraId="19B8D253" w14:textId="77777777" w:rsidR="00C87602" w:rsidRDefault="00C87602" w:rsidP="00C87602">
      <w:pPr>
        <w:rPr>
          <w:sz w:val="24"/>
        </w:rPr>
      </w:pPr>
    </w:p>
    <w:p w14:paraId="62698BF9" w14:textId="6D0EAF0F" w:rsidR="00C87602" w:rsidRDefault="00C87602" w:rsidP="00C87602">
      <w:pPr>
        <w:rPr>
          <w:sz w:val="24"/>
          <w:u w:val="single"/>
        </w:rPr>
      </w:pPr>
      <w:r>
        <w:rPr>
          <w:sz w:val="24"/>
          <w:u w:val="single"/>
        </w:rPr>
        <w:t xml:space="preserve">Leerdoelen opdracht </w:t>
      </w:r>
      <w:r w:rsidR="004F5655">
        <w:rPr>
          <w:sz w:val="24"/>
          <w:u w:val="single"/>
        </w:rPr>
        <w:t>2</w:t>
      </w:r>
    </w:p>
    <w:p w14:paraId="062BB6C9" w14:textId="77777777" w:rsidR="00C87602" w:rsidRPr="00903CF7" w:rsidRDefault="00C87602" w:rsidP="00CE0935">
      <w:pPr>
        <w:pStyle w:val="ListParagraph"/>
        <w:numPr>
          <w:ilvl w:val="0"/>
          <w:numId w:val="29"/>
        </w:numPr>
        <w:rPr>
          <w:sz w:val="24"/>
        </w:rPr>
      </w:pPr>
      <w:r w:rsidRPr="00903CF7">
        <w:rPr>
          <w:sz w:val="24"/>
        </w:rPr>
        <w:t xml:space="preserve">Leerlingen kunnen twee of meer zelfgekozen kaarten uit de </w:t>
      </w:r>
      <w:proofErr w:type="spellStart"/>
      <w:r w:rsidRPr="00903CF7">
        <w:rPr>
          <w:sz w:val="24"/>
        </w:rPr>
        <w:t>WebGIS</w:t>
      </w:r>
      <w:proofErr w:type="spellEnd"/>
      <w:r w:rsidRPr="00903CF7">
        <w:rPr>
          <w:sz w:val="24"/>
        </w:rPr>
        <w:t xml:space="preserve"> over China</w:t>
      </w:r>
      <w:r>
        <w:rPr>
          <w:sz w:val="24"/>
        </w:rPr>
        <w:t>, die betrekking hebben op de bevolkingsgroei/krimp in China,</w:t>
      </w:r>
      <w:r w:rsidRPr="00903CF7">
        <w:rPr>
          <w:sz w:val="24"/>
        </w:rPr>
        <w:t xml:space="preserve"> met elkaar vergelijken en correlaties herkennen tussen twee of meer patronen of verschijnselen in die kaarten.</w:t>
      </w:r>
    </w:p>
    <w:p w14:paraId="56100300" w14:textId="77777777" w:rsidR="00C87602" w:rsidRDefault="00C87602" w:rsidP="00CE0935">
      <w:pPr>
        <w:pStyle w:val="ListParagraph"/>
        <w:numPr>
          <w:ilvl w:val="0"/>
          <w:numId w:val="29"/>
        </w:numPr>
        <w:rPr>
          <w:sz w:val="24"/>
        </w:rPr>
      </w:pPr>
      <w:r w:rsidRPr="003B5635">
        <w:rPr>
          <w:sz w:val="24"/>
        </w:rPr>
        <w:t>Leerlingen kunnen kennis van</w:t>
      </w:r>
      <w:r>
        <w:rPr>
          <w:sz w:val="24"/>
        </w:rPr>
        <w:t xml:space="preserve"> losse</w:t>
      </w:r>
      <w:r w:rsidRPr="003B5635">
        <w:rPr>
          <w:sz w:val="24"/>
        </w:rPr>
        <w:t xml:space="preserve"> relaties tussen verschillende patronen of verschijnselen met betrekking tot bevolkings</w:t>
      </w:r>
      <w:r>
        <w:rPr>
          <w:sz w:val="24"/>
        </w:rPr>
        <w:t>groei/krimp</w:t>
      </w:r>
      <w:r w:rsidRPr="003B5635">
        <w:rPr>
          <w:sz w:val="24"/>
        </w:rPr>
        <w:t xml:space="preserve"> in China, visualiseren in een conceptueel raamwerk en op deze manier antwoord geven op een </w:t>
      </w:r>
      <w:r>
        <w:rPr>
          <w:sz w:val="24"/>
        </w:rPr>
        <w:t>onderzoeks</w:t>
      </w:r>
      <w:r w:rsidRPr="003B5635">
        <w:rPr>
          <w:sz w:val="24"/>
        </w:rPr>
        <w:t>vraag over de bevolkings</w:t>
      </w:r>
      <w:r>
        <w:rPr>
          <w:sz w:val="24"/>
        </w:rPr>
        <w:t>groei/krimp</w:t>
      </w:r>
      <w:r w:rsidRPr="003B5635">
        <w:rPr>
          <w:sz w:val="24"/>
        </w:rPr>
        <w:t xml:space="preserve"> in China.</w:t>
      </w:r>
    </w:p>
    <w:p w14:paraId="3F5009DE" w14:textId="77777777" w:rsidR="00C87602" w:rsidRDefault="00C87602" w:rsidP="00C87602">
      <w:pPr>
        <w:rPr>
          <w:sz w:val="24"/>
        </w:rPr>
      </w:pPr>
    </w:p>
    <w:p w14:paraId="7C974E94" w14:textId="77777777" w:rsidR="00C87602" w:rsidRDefault="00C87602" w:rsidP="00C87602">
      <w:pPr>
        <w:rPr>
          <w:sz w:val="24"/>
          <w:u w:val="single"/>
        </w:rPr>
      </w:pPr>
      <w:r>
        <w:rPr>
          <w:sz w:val="24"/>
          <w:u w:val="single"/>
        </w:rPr>
        <w:t>Leerdoelen klassikale reflectie</w:t>
      </w:r>
    </w:p>
    <w:p w14:paraId="53AE882A" w14:textId="77777777" w:rsidR="00C87602" w:rsidRPr="00680469" w:rsidRDefault="00C87602" w:rsidP="00CE0935">
      <w:pPr>
        <w:pStyle w:val="ListParagraph"/>
        <w:numPr>
          <w:ilvl w:val="0"/>
          <w:numId w:val="29"/>
        </w:numPr>
        <w:rPr>
          <w:sz w:val="24"/>
        </w:rPr>
      </w:pPr>
      <w:r w:rsidRPr="00680469">
        <w:rPr>
          <w:sz w:val="24"/>
        </w:rPr>
        <w:t xml:space="preserve">Leerlingen kunnen in eigen woorden uitleggen hoe zij met behulp van een </w:t>
      </w:r>
      <w:proofErr w:type="spellStart"/>
      <w:r w:rsidRPr="00680469">
        <w:rPr>
          <w:sz w:val="24"/>
        </w:rPr>
        <w:t>WebGIS</w:t>
      </w:r>
      <w:proofErr w:type="spellEnd"/>
      <w:r w:rsidRPr="00680469">
        <w:rPr>
          <w:sz w:val="24"/>
        </w:rPr>
        <w:t xml:space="preserve"> over China, gekomen zijn tot de beantwoording van </w:t>
      </w:r>
      <w:r>
        <w:rPr>
          <w:sz w:val="24"/>
        </w:rPr>
        <w:t>een onderzoeksvraag</w:t>
      </w:r>
      <w:r w:rsidRPr="00680469">
        <w:rPr>
          <w:sz w:val="24"/>
        </w:rPr>
        <w:t xml:space="preserve"> over de bevolkings</w:t>
      </w:r>
      <w:r>
        <w:rPr>
          <w:sz w:val="24"/>
        </w:rPr>
        <w:t xml:space="preserve">groei/krimp </w:t>
      </w:r>
      <w:r w:rsidRPr="00680469">
        <w:rPr>
          <w:sz w:val="24"/>
        </w:rPr>
        <w:t>in China.</w:t>
      </w:r>
    </w:p>
    <w:p w14:paraId="69AA8B99" w14:textId="77777777" w:rsidR="00C87602" w:rsidRPr="00680469" w:rsidRDefault="00C87602" w:rsidP="00CE0935">
      <w:pPr>
        <w:pStyle w:val="ListParagraph"/>
        <w:numPr>
          <w:ilvl w:val="0"/>
          <w:numId w:val="29"/>
        </w:numPr>
        <w:rPr>
          <w:sz w:val="24"/>
        </w:rPr>
      </w:pPr>
      <w:r w:rsidRPr="00680469">
        <w:rPr>
          <w:sz w:val="24"/>
        </w:rPr>
        <w:t>Leerlingen kunnen</w:t>
      </w:r>
      <w:r>
        <w:rPr>
          <w:sz w:val="24"/>
        </w:rPr>
        <w:t xml:space="preserve"> hun</w:t>
      </w:r>
      <w:r w:rsidRPr="00680469">
        <w:rPr>
          <w:sz w:val="24"/>
        </w:rPr>
        <w:t xml:space="preserve"> kennis van losse relaties tussen verschillende patronen of verschijnselen met betrekking tot bevolkings</w:t>
      </w:r>
      <w:r>
        <w:rPr>
          <w:sz w:val="24"/>
        </w:rPr>
        <w:t>groei/krimp</w:t>
      </w:r>
      <w:r w:rsidRPr="00680469">
        <w:rPr>
          <w:sz w:val="24"/>
        </w:rPr>
        <w:t xml:space="preserve"> in China, </w:t>
      </w:r>
      <w:r>
        <w:rPr>
          <w:sz w:val="24"/>
        </w:rPr>
        <w:t>vertellen en verklaren aan de rest van de klas.</w:t>
      </w:r>
    </w:p>
    <w:p w14:paraId="4EBA4C57" w14:textId="77777777" w:rsidR="00C87602" w:rsidRDefault="00C87602" w:rsidP="00C87602">
      <w:pPr>
        <w:rPr>
          <w:b/>
          <w:sz w:val="24"/>
        </w:rPr>
      </w:pPr>
    </w:p>
    <w:p w14:paraId="5C0F84B0" w14:textId="77777777" w:rsidR="00C87602" w:rsidRPr="0033074A" w:rsidRDefault="00C87602" w:rsidP="0033074A">
      <w:pPr>
        <w:rPr>
          <w:b/>
          <w:color w:val="4BACC6" w:themeColor="accent5"/>
          <w:sz w:val="26"/>
          <w:szCs w:val="26"/>
        </w:rPr>
      </w:pPr>
      <w:bookmarkStart w:id="6" w:name="_Toc484368118"/>
      <w:r w:rsidRPr="0033074A">
        <w:rPr>
          <w:b/>
          <w:color w:val="4BACC6" w:themeColor="accent5"/>
          <w:sz w:val="26"/>
          <w:szCs w:val="26"/>
        </w:rPr>
        <w:t>Aansluiting aardrijkskunde</w:t>
      </w:r>
      <w:bookmarkEnd w:id="6"/>
      <w:r w:rsidRPr="0033074A">
        <w:rPr>
          <w:b/>
          <w:color w:val="4BACC6" w:themeColor="accent5"/>
          <w:sz w:val="26"/>
          <w:szCs w:val="26"/>
        </w:rPr>
        <w:t xml:space="preserve"> </w:t>
      </w:r>
    </w:p>
    <w:p w14:paraId="5A624108" w14:textId="77777777" w:rsidR="00C87602" w:rsidRDefault="00C87602" w:rsidP="00C87602">
      <w:pPr>
        <w:rPr>
          <w:sz w:val="24"/>
        </w:rPr>
      </w:pPr>
      <w:r>
        <w:rPr>
          <w:sz w:val="24"/>
        </w:rPr>
        <w:t>De opdracht kan op 2 manieren geïntegreerd worden in het aardrijkskundeonderwijs:</w:t>
      </w:r>
    </w:p>
    <w:p w14:paraId="0665BBBB" w14:textId="77777777" w:rsidR="00C87602" w:rsidRDefault="00C87602" w:rsidP="00CE0935">
      <w:pPr>
        <w:pStyle w:val="ListParagraph"/>
        <w:numPr>
          <w:ilvl w:val="0"/>
          <w:numId w:val="32"/>
        </w:numPr>
        <w:rPr>
          <w:sz w:val="24"/>
        </w:rPr>
      </w:pPr>
      <w:r w:rsidRPr="00BA16B4">
        <w:rPr>
          <w:sz w:val="24"/>
        </w:rPr>
        <w:t xml:space="preserve">In het derde </w:t>
      </w:r>
      <w:r>
        <w:rPr>
          <w:sz w:val="24"/>
        </w:rPr>
        <w:t>leer</w:t>
      </w:r>
      <w:r w:rsidRPr="00BA16B4">
        <w:rPr>
          <w:sz w:val="24"/>
        </w:rPr>
        <w:t xml:space="preserve">jaar komt het land China bij aardrijkskunde in twee lesmethoden specifiek aan bod, namelijk </w:t>
      </w:r>
      <w:proofErr w:type="spellStart"/>
      <w:r w:rsidRPr="00BA16B4">
        <w:rPr>
          <w:sz w:val="24"/>
        </w:rPr>
        <w:t>BuiteNLand</w:t>
      </w:r>
      <w:proofErr w:type="spellEnd"/>
      <w:r w:rsidRPr="00BA16B4">
        <w:rPr>
          <w:sz w:val="24"/>
        </w:rPr>
        <w:t xml:space="preserve"> en </w:t>
      </w:r>
      <w:proofErr w:type="spellStart"/>
      <w:r w:rsidRPr="00BA16B4">
        <w:rPr>
          <w:sz w:val="24"/>
        </w:rPr>
        <w:t>WereldWijs</w:t>
      </w:r>
      <w:proofErr w:type="spellEnd"/>
      <w:r w:rsidRPr="00BA16B4">
        <w:rPr>
          <w:sz w:val="24"/>
        </w:rPr>
        <w:t>. In</w:t>
      </w:r>
      <w:r>
        <w:rPr>
          <w:sz w:val="24"/>
        </w:rPr>
        <w:t>dien</w:t>
      </w:r>
      <w:r w:rsidRPr="00BA16B4">
        <w:rPr>
          <w:sz w:val="24"/>
        </w:rPr>
        <w:t xml:space="preserve"> gebruik gemaakt wordt van deze lesmethoden, kan de opdracht dan toegepast worden. </w:t>
      </w:r>
    </w:p>
    <w:p w14:paraId="07DFB706" w14:textId="77777777" w:rsidR="00C87602" w:rsidRPr="00BA16B4" w:rsidRDefault="00C87602" w:rsidP="00CE0935">
      <w:pPr>
        <w:pStyle w:val="ListParagraph"/>
        <w:numPr>
          <w:ilvl w:val="0"/>
          <w:numId w:val="32"/>
        </w:numPr>
        <w:rPr>
          <w:sz w:val="24"/>
        </w:rPr>
      </w:pPr>
      <w:r>
        <w:rPr>
          <w:sz w:val="24"/>
        </w:rPr>
        <w:t xml:space="preserve">Daarnaast richt de opdracht zich op het thema bevolkingsveranderingen en meer specifiek over verandering van bevolkingsomvang. Hierbij staan begrippen als bevolkingsgroei/krimp, migratie, geboortecijfer etc. centraal. Wanneer tijdens het derde leerjaar aandacht besteedt wordt aan deze thematiek, kan de opdracht dus ook toegepast worden. </w:t>
      </w:r>
    </w:p>
    <w:p w14:paraId="2C7D1C99" w14:textId="77777777" w:rsidR="00C87602" w:rsidRDefault="00C87602" w:rsidP="00C87602">
      <w:pPr>
        <w:rPr>
          <w:b/>
          <w:sz w:val="24"/>
        </w:rPr>
      </w:pPr>
    </w:p>
    <w:p w14:paraId="56BEF4FE" w14:textId="77777777" w:rsidR="00C87602" w:rsidRPr="0033074A" w:rsidRDefault="00C87602" w:rsidP="0033074A">
      <w:pPr>
        <w:rPr>
          <w:b/>
          <w:color w:val="4BACC6" w:themeColor="accent5"/>
          <w:sz w:val="26"/>
          <w:szCs w:val="26"/>
        </w:rPr>
      </w:pPr>
      <w:bookmarkStart w:id="7" w:name="_Toc484368119"/>
      <w:r w:rsidRPr="0033074A">
        <w:rPr>
          <w:b/>
          <w:color w:val="4BACC6" w:themeColor="accent5"/>
          <w:sz w:val="26"/>
          <w:szCs w:val="26"/>
        </w:rPr>
        <w:t>Tijd</w:t>
      </w:r>
      <w:bookmarkEnd w:id="7"/>
    </w:p>
    <w:p w14:paraId="76C9A530" w14:textId="77777777" w:rsidR="00C87602" w:rsidRDefault="00C87602" w:rsidP="00C87602">
      <w:pPr>
        <w:rPr>
          <w:sz w:val="24"/>
        </w:rPr>
      </w:pPr>
      <w:r>
        <w:rPr>
          <w:sz w:val="24"/>
        </w:rPr>
        <w:t>In totaal zijn ongeveer 1,5 tot 2 lesuren nodig. Hierbij wordt uitgegaan van lesuren van 50 minuten.</w:t>
      </w:r>
    </w:p>
    <w:p w14:paraId="30D31860" w14:textId="77777777" w:rsidR="00C87602" w:rsidRDefault="00C87602" w:rsidP="00C87602">
      <w:pPr>
        <w:rPr>
          <w:sz w:val="24"/>
        </w:rPr>
      </w:pPr>
      <w:r>
        <w:rPr>
          <w:sz w:val="24"/>
        </w:rPr>
        <w:tab/>
      </w:r>
      <w:r w:rsidRPr="007F22EB">
        <w:rPr>
          <w:sz w:val="24"/>
          <w:u w:val="single"/>
        </w:rPr>
        <w:t>Les 1</w:t>
      </w:r>
      <w:r>
        <w:rPr>
          <w:sz w:val="24"/>
        </w:rPr>
        <w:t xml:space="preserve">: Introductie en het werken aan de opdracht </w:t>
      </w:r>
    </w:p>
    <w:p w14:paraId="2D5AF11E" w14:textId="77777777" w:rsidR="00C87602" w:rsidRPr="00C142FD" w:rsidRDefault="00C87602" w:rsidP="00C87602">
      <w:pPr>
        <w:ind w:firstLine="720"/>
        <w:rPr>
          <w:sz w:val="24"/>
        </w:rPr>
      </w:pPr>
      <w:r w:rsidRPr="007F22EB">
        <w:rPr>
          <w:sz w:val="24"/>
          <w:u w:val="single"/>
        </w:rPr>
        <w:t>Les 2</w:t>
      </w:r>
      <w:r>
        <w:rPr>
          <w:sz w:val="24"/>
        </w:rPr>
        <w:t xml:space="preserve">: Eventuele afronding van de opdracht en klassikale reflectie. </w:t>
      </w:r>
    </w:p>
    <w:p w14:paraId="14E0E85D" w14:textId="77777777" w:rsidR="00C87602" w:rsidRDefault="00C87602" w:rsidP="00C87602">
      <w:pPr>
        <w:rPr>
          <w:b/>
          <w:sz w:val="24"/>
        </w:rPr>
      </w:pPr>
    </w:p>
    <w:p w14:paraId="133EF0CF" w14:textId="77777777" w:rsidR="00C87602" w:rsidRPr="0033074A" w:rsidRDefault="00C87602" w:rsidP="0033074A">
      <w:pPr>
        <w:rPr>
          <w:b/>
          <w:color w:val="4BACC6" w:themeColor="accent5"/>
          <w:sz w:val="26"/>
          <w:szCs w:val="26"/>
        </w:rPr>
      </w:pPr>
      <w:bookmarkStart w:id="8" w:name="_Toc484368120"/>
      <w:r w:rsidRPr="0033074A">
        <w:rPr>
          <w:b/>
          <w:color w:val="4BACC6" w:themeColor="accent5"/>
          <w:sz w:val="26"/>
          <w:szCs w:val="26"/>
        </w:rPr>
        <w:t>Groeperingsvormen</w:t>
      </w:r>
      <w:bookmarkEnd w:id="8"/>
    </w:p>
    <w:p w14:paraId="70A8F170" w14:textId="77777777" w:rsidR="00C87602" w:rsidRPr="00BB6CF3" w:rsidRDefault="00C87602" w:rsidP="00C87602">
      <w:pPr>
        <w:rPr>
          <w:sz w:val="24"/>
        </w:rPr>
      </w:pPr>
      <w:r>
        <w:rPr>
          <w:sz w:val="24"/>
        </w:rPr>
        <w:t>De opdracht doen leerlingen in tweetallen, met eventueel enkele drietallen. Het samenwerken stimuleert leerlingen te overleggen en dit doet het leggen van relaties ten goede. De introductie en reflectie wordt klassikaal gedaan en wordt begeleid door de docent.</w:t>
      </w:r>
    </w:p>
    <w:p w14:paraId="1C435764" w14:textId="77777777" w:rsidR="00C87602" w:rsidRPr="005B4B56" w:rsidRDefault="00C87602" w:rsidP="00C87602">
      <w:pPr>
        <w:rPr>
          <w:b/>
          <w:sz w:val="24"/>
        </w:rPr>
      </w:pPr>
    </w:p>
    <w:p w14:paraId="5E7C5AFD" w14:textId="77777777" w:rsidR="00C87602" w:rsidRPr="0033074A" w:rsidRDefault="00C87602" w:rsidP="0033074A">
      <w:pPr>
        <w:rPr>
          <w:b/>
          <w:color w:val="4BACC6" w:themeColor="accent5"/>
          <w:sz w:val="26"/>
          <w:szCs w:val="26"/>
        </w:rPr>
      </w:pPr>
      <w:bookmarkStart w:id="9" w:name="_Toc484368121"/>
      <w:r w:rsidRPr="0033074A">
        <w:rPr>
          <w:b/>
          <w:color w:val="4BACC6" w:themeColor="accent5"/>
          <w:sz w:val="26"/>
          <w:szCs w:val="26"/>
        </w:rPr>
        <w:t>Locatie</w:t>
      </w:r>
      <w:bookmarkEnd w:id="9"/>
    </w:p>
    <w:p w14:paraId="29C0B700" w14:textId="2CC0AC87" w:rsidR="00C87602" w:rsidRPr="005B4B56" w:rsidRDefault="00C87602" w:rsidP="00C87602">
      <w:pPr>
        <w:rPr>
          <w:b/>
          <w:sz w:val="24"/>
        </w:rPr>
      </w:pPr>
      <w:r>
        <w:rPr>
          <w:sz w:val="24"/>
        </w:rPr>
        <w:t>De lessen vinden plaats in de een normaal klaslokaal of in een computerlokaal. Het klaslokaal moet in ieder geval beschikken over een digibord of beamer.</w:t>
      </w:r>
    </w:p>
    <w:p w14:paraId="61394D6B" w14:textId="77777777" w:rsidR="00C87602" w:rsidRPr="001D59F2" w:rsidRDefault="00C87602" w:rsidP="00C87602">
      <w:pPr>
        <w:rPr>
          <w:b/>
          <w:sz w:val="28"/>
          <w:szCs w:val="28"/>
        </w:rPr>
      </w:pPr>
    </w:p>
    <w:p w14:paraId="6E5BFA94" w14:textId="77777777" w:rsidR="00C87602" w:rsidRDefault="00C87602" w:rsidP="00C87602">
      <w:pPr>
        <w:spacing w:after="200" w:line="276" w:lineRule="auto"/>
        <w:rPr>
          <w:b/>
          <w:sz w:val="32"/>
          <w:szCs w:val="32"/>
        </w:rPr>
        <w:sectPr w:rsidR="00C87602" w:rsidSect="00F77710">
          <w:footerReference w:type="default" r:id="rId8"/>
          <w:pgSz w:w="12240" w:h="15840"/>
          <w:pgMar w:top="1440" w:right="1440" w:bottom="1440" w:left="1440" w:header="720" w:footer="720" w:gutter="0"/>
          <w:pgNumType w:start="144"/>
          <w:cols w:space="720"/>
          <w:docGrid w:linePitch="360"/>
        </w:sectPr>
      </w:pPr>
      <w:r>
        <w:rPr>
          <w:b/>
          <w:sz w:val="32"/>
          <w:szCs w:val="32"/>
        </w:rPr>
        <w:br w:type="page"/>
      </w:r>
    </w:p>
    <w:p w14:paraId="59A8F181" w14:textId="0A91A228" w:rsidR="00C87602" w:rsidRPr="0033074A" w:rsidRDefault="00C87602" w:rsidP="0033074A">
      <w:pPr>
        <w:rPr>
          <w:rFonts w:eastAsia="Calibri"/>
          <w:b/>
          <w:color w:val="4BACC6" w:themeColor="accent5"/>
          <w:sz w:val="36"/>
          <w:szCs w:val="36"/>
        </w:rPr>
      </w:pPr>
      <w:bookmarkStart w:id="10" w:name="_Toc484368122"/>
      <w:r w:rsidRPr="0033074A">
        <w:rPr>
          <w:b/>
          <w:color w:val="4BACC6" w:themeColor="accent5"/>
          <w:sz w:val="36"/>
          <w:szCs w:val="36"/>
        </w:rPr>
        <w:lastRenderedPageBreak/>
        <w:t>Schematische lesplanning</w:t>
      </w:r>
      <w:bookmarkEnd w:id="10"/>
      <w:r w:rsidRPr="0033074A">
        <w:rPr>
          <w:rFonts w:eastAsia="Calibri"/>
          <w:b/>
          <w:color w:val="4BACC6" w:themeColor="accent5"/>
          <w:sz w:val="36"/>
          <w:szCs w:val="3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1318"/>
        <w:gridCol w:w="5439"/>
        <w:gridCol w:w="5423"/>
      </w:tblGrid>
      <w:tr w:rsidR="00C87602" w:rsidRPr="00C90FE9" w14:paraId="65844B64" w14:textId="77777777" w:rsidTr="009D3C7C">
        <w:trPr>
          <w:trHeight w:val="465"/>
        </w:trPr>
        <w:tc>
          <w:tcPr>
            <w:tcW w:w="351" w:type="pct"/>
          </w:tcPr>
          <w:p w14:paraId="4145D7E0" w14:textId="77777777" w:rsidR="00C87602" w:rsidRPr="00C90FE9" w:rsidRDefault="00C87602" w:rsidP="009D3C7C">
            <w:pPr>
              <w:rPr>
                <w:rFonts w:eastAsia="Calibri"/>
                <w:b/>
                <w:sz w:val="24"/>
              </w:rPr>
            </w:pPr>
            <w:r w:rsidRPr="00C90FE9">
              <w:rPr>
                <w:rFonts w:eastAsia="Calibri"/>
                <w:b/>
                <w:sz w:val="24"/>
              </w:rPr>
              <w:t>Tijd</w:t>
            </w:r>
          </w:p>
        </w:tc>
        <w:tc>
          <w:tcPr>
            <w:tcW w:w="503" w:type="pct"/>
          </w:tcPr>
          <w:p w14:paraId="2F778970" w14:textId="77777777" w:rsidR="00C87602" w:rsidRPr="00C90FE9" w:rsidRDefault="00C87602" w:rsidP="009D3C7C">
            <w:pPr>
              <w:rPr>
                <w:rFonts w:eastAsia="Calibri"/>
                <w:b/>
                <w:sz w:val="24"/>
              </w:rPr>
            </w:pPr>
            <w:proofErr w:type="spellStart"/>
            <w:r w:rsidRPr="00C90FE9">
              <w:rPr>
                <w:rFonts w:eastAsia="Calibri"/>
                <w:b/>
                <w:sz w:val="24"/>
              </w:rPr>
              <w:t>Lesfase</w:t>
            </w:r>
            <w:proofErr w:type="spellEnd"/>
          </w:p>
        </w:tc>
        <w:tc>
          <w:tcPr>
            <w:tcW w:w="2076" w:type="pct"/>
          </w:tcPr>
          <w:p w14:paraId="17E05818" w14:textId="77777777" w:rsidR="00C87602" w:rsidRPr="00C90FE9" w:rsidRDefault="00C87602" w:rsidP="009D3C7C">
            <w:pPr>
              <w:rPr>
                <w:rFonts w:eastAsia="Calibri"/>
                <w:b/>
                <w:sz w:val="24"/>
              </w:rPr>
            </w:pPr>
            <w:r w:rsidRPr="00C90FE9">
              <w:rPr>
                <w:rFonts w:eastAsia="Calibri"/>
                <w:b/>
                <w:sz w:val="24"/>
              </w:rPr>
              <w:t>Activiteit docent</w:t>
            </w:r>
          </w:p>
        </w:tc>
        <w:tc>
          <w:tcPr>
            <w:tcW w:w="2070" w:type="pct"/>
          </w:tcPr>
          <w:p w14:paraId="14A0525C" w14:textId="77777777" w:rsidR="00C87602" w:rsidRPr="00C90FE9" w:rsidRDefault="00C87602" w:rsidP="009D3C7C">
            <w:pPr>
              <w:rPr>
                <w:rFonts w:eastAsia="Calibri"/>
                <w:b/>
                <w:sz w:val="24"/>
              </w:rPr>
            </w:pPr>
            <w:r w:rsidRPr="00C90FE9">
              <w:rPr>
                <w:rFonts w:eastAsia="Calibri"/>
                <w:b/>
                <w:sz w:val="24"/>
              </w:rPr>
              <w:t>Activiteit leerlingen</w:t>
            </w:r>
          </w:p>
        </w:tc>
      </w:tr>
      <w:tr w:rsidR="00C87602" w:rsidRPr="00C90FE9" w14:paraId="635772E0" w14:textId="77777777" w:rsidTr="009D3C7C">
        <w:trPr>
          <w:trHeight w:val="3653"/>
        </w:trPr>
        <w:tc>
          <w:tcPr>
            <w:tcW w:w="351" w:type="pct"/>
          </w:tcPr>
          <w:p w14:paraId="1F4D2F78" w14:textId="77777777" w:rsidR="00C87602" w:rsidRPr="00C90FE9" w:rsidRDefault="00C87602" w:rsidP="009D3C7C">
            <w:pPr>
              <w:rPr>
                <w:rFonts w:eastAsia="Calibri"/>
                <w:sz w:val="24"/>
              </w:rPr>
            </w:pPr>
          </w:p>
          <w:p w14:paraId="6F22D6E6" w14:textId="77777777" w:rsidR="00C87602" w:rsidRPr="00C90FE9" w:rsidRDefault="00C87602" w:rsidP="009D3C7C">
            <w:pPr>
              <w:rPr>
                <w:rFonts w:eastAsia="Calibri"/>
                <w:sz w:val="24"/>
              </w:rPr>
            </w:pPr>
          </w:p>
          <w:p w14:paraId="269B1A43" w14:textId="77777777" w:rsidR="00C87602" w:rsidRPr="00C90FE9" w:rsidRDefault="00C87602" w:rsidP="009D3C7C">
            <w:pPr>
              <w:rPr>
                <w:rFonts w:eastAsia="Calibri"/>
                <w:sz w:val="24"/>
              </w:rPr>
            </w:pPr>
          </w:p>
          <w:p w14:paraId="274B349D" w14:textId="77777777" w:rsidR="00C87602" w:rsidRPr="00C90FE9" w:rsidRDefault="00C87602" w:rsidP="009D3C7C">
            <w:pPr>
              <w:rPr>
                <w:rFonts w:eastAsia="Calibri"/>
                <w:sz w:val="24"/>
              </w:rPr>
            </w:pPr>
            <w:r w:rsidRPr="00C90FE9">
              <w:rPr>
                <w:rFonts w:eastAsia="Calibri"/>
                <w:sz w:val="24"/>
              </w:rPr>
              <w:t>3 min.</w:t>
            </w:r>
          </w:p>
          <w:p w14:paraId="0B2E2E53" w14:textId="77777777" w:rsidR="00C87602" w:rsidRPr="00C90FE9" w:rsidRDefault="00C87602" w:rsidP="009D3C7C">
            <w:pPr>
              <w:rPr>
                <w:rFonts w:eastAsia="Calibri"/>
                <w:sz w:val="24"/>
              </w:rPr>
            </w:pPr>
          </w:p>
          <w:p w14:paraId="05B3DDFA" w14:textId="77777777" w:rsidR="00C87602" w:rsidRPr="00C90FE9" w:rsidRDefault="00C87602" w:rsidP="009D3C7C">
            <w:pPr>
              <w:rPr>
                <w:rFonts w:eastAsia="Calibri"/>
                <w:sz w:val="24"/>
              </w:rPr>
            </w:pPr>
            <w:r w:rsidRPr="00C90FE9">
              <w:rPr>
                <w:rFonts w:eastAsia="Calibri"/>
                <w:sz w:val="24"/>
              </w:rPr>
              <w:t>7 min.</w:t>
            </w:r>
          </w:p>
          <w:p w14:paraId="60577FA8" w14:textId="77777777" w:rsidR="00C87602" w:rsidRPr="00C90FE9" w:rsidRDefault="00C87602" w:rsidP="009D3C7C">
            <w:pPr>
              <w:rPr>
                <w:rFonts w:eastAsia="Calibri"/>
                <w:sz w:val="24"/>
              </w:rPr>
            </w:pPr>
          </w:p>
          <w:p w14:paraId="17C946F2" w14:textId="77777777" w:rsidR="00C87602" w:rsidRPr="00C90FE9" w:rsidRDefault="00C87602" w:rsidP="009D3C7C">
            <w:pPr>
              <w:rPr>
                <w:rFonts w:eastAsia="Calibri"/>
                <w:sz w:val="24"/>
              </w:rPr>
            </w:pPr>
          </w:p>
          <w:p w14:paraId="1FB36F82" w14:textId="77777777" w:rsidR="00C87602" w:rsidRPr="00C90FE9" w:rsidRDefault="00C87602" w:rsidP="009D3C7C">
            <w:pPr>
              <w:rPr>
                <w:rFonts w:eastAsia="Calibri"/>
                <w:sz w:val="24"/>
              </w:rPr>
            </w:pPr>
          </w:p>
          <w:p w14:paraId="41C98D8B" w14:textId="77777777" w:rsidR="00C87602" w:rsidRPr="00C90FE9" w:rsidRDefault="00C87602" w:rsidP="009D3C7C">
            <w:pPr>
              <w:rPr>
                <w:rFonts w:eastAsia="Calibri"/>
                <w:sz w:val="24"/>
              </w:rPr>
            </w:pPr>
            <w:r w:rsidRPr="00C90FE9">
              <w:rPr>
                <w:rFonts w:eastAsia="Calibri"/>
                <w:sz w:val="24"/>
              </w:rPr>
              <w:t>5 min.</w:t>
            </w:r>
          </w:p>
          <w:p w14:paraId="6C47D3A0" w14:textId="77777777" w:rsidR="00C87602" w:rsidRPr="00C90FE9" w:rsidRDefault="00C87602" w:rsidP="009D3C7C">
            <w:pPr>
              <w:rPr>
                <w:rFonts w:eastAsia="Calibri"/>
                <w:sz w:val="24"/>
              </w:rPr>
            </w:pPr>
          </w:p>
          <w:p w14:paraId="1A8EA1EE" w14:textId="77777777" w:rsidR="00C87602" w:rsidRPr="00C90FE9" w:rsidRDefault="00C87602" w:rsidP="009D3C7C">
            <w:pPr>
              <w:rPr>
                <w:rFonts w:eastAsia="Calibri"/>
                <w:sz w:val="24"/>
              </w:rPr>
            </w:pPr>
          </w:p>
          <w:p w14:paraId="6CE6E43A" w14:textId="77777777" w:rsidR="00C87602" w:rsidRPr="00C90FE9" w:rsidRDefault="00C87602" w:rsidP="009D3C7C">
            <w:pPr>
              <w:rPr>
                <w:rFonts w:eastAsia="Calibri"/>
                <w:sz w:val="24"/>
              </w:rPr>
            </w:pPr>
          </w:p>
        </w:tc>
        <w:tc>
          <w:tcPr>
            <w:tcW w:w="503" w:type="pct"/>
          </w:tcPr>
          <w:p w14:paraId="70CE6AD2" w14:textId="77777777" w:rsidR="00C87602" w:rsidRPr="0003531A" w:rsidRDefault="00C87602" w:rsidP="009D3C7C">
            <w:pPr>
              <w:rPr>
                <w:rFonts w:eastAsia="Calibri"/>
                <w:b/>
                <w:sz w:val="24"/>
                <w:lang w:val="en-US"/>
              </w:rPr>
            </w:pPr>
            <w:proofErr w:type="spellStart"/>
            <w:r w:rsidRPr="0003531A">
              <w:rPr>
                <w:rFonts w:eastAsia="Calibri"/>
                <w:b/>
                <w:sz w:val="24"/>
                <w:lang w:val="en-US"/>
              </w:rPr>
              <w:t>Klassikale</w:t>
            </w:r>
            <w:proofErr w:type="spellEnd"/>
            <w:r w:rsidRPr="0003531A">
              <w:rPr>
                <w:rFonts w:eastAsia="Calibri"/>
                <w:b/>
                <w:sz w:val="24"/>
                <w:lang w:val="en-US"/>
              </w:rPr>
              <w:t xml:space="preserve"> </w:t>
            </w:r>
            <w:proofErr w:type="spellStart"/>
            <w:r w:rsidRPr="0003531A">
              <w:rPr>
                <w:rFonts w:eastAsia="Calibri"/>
                <w:b/>
                <w:sz w:val="24"/>
                <w:lang w:val="en-US"/>
              </w:rPr>
              <w:t>introductie</w:t>
            </w:r>
            <w:proofErr w:type="spellEnd"/>
            <w:r w:rsidRPr="0003531A">
              <w:rPr>
                <w:rFonts w:eastAsia="Calibri"/>
                <w:b/>
                <w:sz w:val="24"/>
                <w:lang w:val="en-US"/>
              </w:rPr>
              <w:t xml:space="preserve"> (15 min.)</w:t>
            </w:r>
          </w:p>
          <w:p w14:paraId="39E4EDE7" w14:textId="77777777" w:rsidR="00C87602" w:rsidRPr="0003531A" w:rsidRDefault="00C87602" w:rsidP="009D3C7C">
            <w:pPr>
              <w:rPr>
                <w:rFonts w:eastAsia="Calibri"/>
                <w:sz w:val="24"/>
                <w:lang w:val="en-US"/>
              </w:rPr>
            </w:pPr>
            <w:r w:rsidRPr="0003531A">
              <w:rPr>
                <w:rFonts w:eastAsia="Calibri"/>
                <w:sz w:val="24"/>
                <w:lang w:val="en-US"/>
              </w:rPr>
              <w:t>Start</w:t>
            </w:r>
          </w:p>
          <w:p w14:paraId="1E879B40" w14:textId="77777777" w:rsidR="00C87602" w:rsidRPr="0003531A" w:rsidRDefault="00C87602" w:rsidP="009D3C7C">
            <w:pPr>
              <w:rPr>
                <w:rFonts w:eastAsia="Calibri"/>
                <w:sz w:val="24"/>
                <w:lang w:val="en-US"/>
              </w:rPr>
            </w:pPr>
          </w:p>
          <w:p w14:paraId="535BA20B" w14:textId="77777777" w:rsidR="00C87602" w:rsidRPr="00C90FE9" w:rsidRDefault="00C87602" w:rsidP="009D3C7C">
            <w:pPr>
              <w:rPr>
                <w:rFonts w:eastAsia="Calibri"/>
                <w:sz w:val="24"/>
                <w:lang w:val="en-US"/>
              </w:rPr>
            </w:pPr>
            <w:r w:rsidRPr="00C90FE9">
              <w:rPr>
                <w:rFonts w:eastAsia="Calibri"/>
                <w:sz w:val="24"/>
                <w:lang w:val="en-US"/>
              </w:rPr>
              <w:t>Fragment China Blue</w:t>
            </w:r>
          </w:p>
          <w:p w14:paraId="7D6457E2" w14:textId="77777777" w:rsidR="00C87602" w:rsidRPr="00C90FE9" w:rsidRDefault="00C87602" w:rsidP="009D3C7C">
            <w:pPr>
              <w:rPr>
                <w:rFonts w:eastAsia="Calibri"/>
                <w:sz w:val="24"/>
                <w:lang w:val="en-US"/>
              </w:rPr>
            </w:pPr>
          </w:p>
          <w:p w14:paraId="0D8C7BC8" w14:textId="77777777" w:rsidR="00C87602" w:rsidRPr="00C90FE9" w:rsidRDefault="00C87602" w:rsidP="009D3C7C">
            <w:pPr>
              <w:rPr>
                <w:rFonts w:eastAsia="Calibri"/>
                <w:sz w:val="24"/>
                <w:lang w:val="en-US"/>
              </w:rPr>
            </w:pPr>
          </w:p>
          <w:p w14:paraId="617552BD" w14:textId="77777777" w:rsidR="00C87602" w:rsidRPr="00C90FE9" w:rsidRDefault="00C87602" w:rsidP="009D3C7C">
            <w:pPr>
              <w:rPr>
                <w:rFonts w:eastAsia="Calibri"/>
                <w:sz w:val="24"/>
                <w:lang w:val="en-US"/>
              </w:rPr>
            </w:pPr>
            <w:r w:rsidRPr="00C90FE9">
              <w:rPr>
                <w:rFonts w:eastAsia="Calibri"/>
                <w:sz w:val="24"/>
                <w:lang w:val="en-US"/>
              </w:rPr>
              <w:t>Planning</w:t>
            </w:r>
          </w:p>
          <w:p w14:paraId="6CF40781" w14:textId="77777777" w:rsidR="00C87602" w:rsidRPr="00C90FE9" w:rsidRDefault="00C87602" w:rsidP="009D3C7C">
            <w:pPr>
              <w:rPr>
                <w:rFonts w:eastAsia="Calibri"/>
                <w:sz w:val="24"/>
                <w:lang w:val="en-US"/>
              </w:rPr>
            </w:pPr>
          </w:p>
          <w:p w14:paraId="68D0E0D0" w14:textId="77777777" w:rsidR="00C87602" w:rsidRPr="00C90FE9" w:rsidRDefault="00C87602" w:rsidP="009D3C7C">
            <w:pPr>
              <w:rPr>
                <w:rFonts w:eastAsia="Calibri"/>
                <w:sz w:val="24"/>
                <w:lang w:val="en-US"/>
              </w:rPr>
            </w:pPr>
          </w:p>
        </w:tc>
        <w:tc>
          <w:tcPr>
            <w:tcW w:w="2076" w:type="pct"/>
          </w:tcPr>
          <w:p w14:paraId="304D7CA1" w14:textId="77777777" w:rsidR="00C87602" w:rsidRPr="0003531A" w:rsidRDefault="00C87602" w:rsidP="009D3C7C">
            <w:pPr>
              <w:rPr>
                <w:rFonts w:eastAsia="Calibri"/>
                <w:sz w:val="24"/>
              </w:rPr>
            </w:pPr>
          </w:p>
          <w:p w14:paraId="27B30A00" w14:textId="77777777" w:rsidR="00C87602" w:rsidRPr="00C90FE9" w:rsidRDefault="00C87602" w:rsidP="009D3C7C">
            <w:pPr>
              <w:rPr>
                <w:rFonts w:eastAsia="Calibri"/>
                <w:sz w:val="24"/>
              </w:rPr>
            </w:pPr>
          </w:p>
          <w:p w14:paraId="1A936FDA" w14:textId="77777777" w:rsidR="00C87602" w:rsidRPr="00C90FE9" w:rsidRDefault="00C87602" w:rsidP="009D3C7C">
            <w:pPr>
              <w:rPr>
                <w:rFonts w:eastAsia="Calibri"/>
                <w:sz w:val="24"/>
              </w:rPr>
            </w:pPr>
          </w:p>
          <w:p w14:paraId="2536CD79" w14:textId="77777777" w:rsidR="00C87602" w:rsidRPr="00C90FE9" w:rsidRDefault="00C87602" w:rsidP="009D3C7C">
            <w:pPr>
              <w:rPr>
                <w:rFonts w:eastAsia="Calibri"/>
                <w:sz w:val="24"/>
              </w:rPr>
            </w:pPr>
            <w:r w:rsidRPr="00C90FE9">
              <w:rPr>
                <w:rFonts w:eastAsia="Calibri"/>
                <w:sz w:val="24"/>
              </w:rPr>
              <w:t>Welkom heten</w:t>
            </w:r>
          </w:p>
          <w:p w14:paraId="4275552D" w14:textId="77777777" w:rsidR="00C87602" w:rsidRPr="00C90FE9" w:rsidRDefault="00C87602" w:rsidP="009D3C7C">
            <w:pPr>
              <w:rPr>
                <w:rFonts w:eastAsia="Calibri"/>
                <w:sz w:val="24"/>
              </w:rPr>
            </w:pPr>
          </w:p>
          <w:p w14:paraId="2A517E5C" w14:textId="77777777" w:rsidR="00C87602" w:rsidRPr="00C90FE9" w:rsidRDefault="003B1414" w:rsidP="009D3C7C">
            <w:pPr>
              <w:rPr>
                <w:rFonts w:eastAsia="Calibri"/>
                <w:sz w:val="24"/>
              </w:rPr>
            </w:pPr>
            <w:hyperlink r:id="rId9" w:history="1">
              <w:r w:rsidR="00C87602" w:rsidRPr="001F0C93">
                <w:rPr>
                  <w:rFonts w:eastAsia="Calibri"/>
                  <w:color w:val="0000FF"/>
                  <w:sz w:val="24"/>
                  <w:u w:val="single"/>
                </w:rPr>
                <w:t>Fragment</w:t>
              </w:r>
            </w:hyperlink>
            <w:r w:rsidR="00C87602" w:rsidRPr="00C90FE9">
              <w:rPr>
                <w:rFonts w:eastAsia="Calibri"/>
                <w:sz w:val="24"/>
              </w:rPr>
              <w:t xml:space="preserve"> (</w:t>
            </w:r>
            <w:r w:rsidR="00C87602">
              <w:rPr>
                <w:rFonts w:eastAsia="Calibri"/>
                <w:sz w:val="24"/>
              </w:rPr>
              <w:t xml:space="preserve">minuut 3:10 - 7:50) laten zien en </w:t>
            </w:r>
            <w:r w:rsidR="00C87602" w:rsidRPr="00C90FE9">
              <w:rPr>
                <w:rFonts w:eastAsia="Calibri"/>
                <w:sz w:val="24"/>
              </w:rPr>
              <w:t>leerlingen ‘verwonderen’. Kort connectie maken met thema opdracht: bevolkingsveranderingen in China.</w:t>
            </w:r>
          </w:p>
          <w:p w14:paraId="13694F30" w14:textId="77777777" w:rsidR="00C87602" w:rsidRPr="00C90FE9" w:rsidRDefault="00C87602" w:rsidP="009D3C7C">
            <w:pPr>
              <w:rPr>
                <w:rFonts w:eastAsia="Calibri"/>
                <w:sz w:val="24"/>
              </w:rPr>
            </w:pPr>
          </w:p>
          <w:p w14:paraId="4A0FAE04" w14:textId="77777777" w:rsidR="00C87602" w:rsidRPr="00C90FE9" w:rsidRDefault="00C87602" w:rsidP="009D3C7C">
            <w:pPr>
              <w:rPr>
                <w:rFonts w:eastAsia="Calibri"/>
                <w:sz w:val="24"/>
              </w:rPr>
            </w:pPr>
            <w:r w:rsidRPr="00C90FE9">
              <w:rPr>
                <w:rFonts w:eastAsia="Calibri"/>
                <w:sz w:val="24"/>
              </w:rPr>
              <w:t>Vertellen wat leerlingen moeten doen:</w:t>
            </w:r>
          </w:p>
          <w:p w14:paraId="5693B787" w14:textId="77777777" w:rsidR="00C87602" w:rsidRPr="00C90FE9" w:rsidRDefault="00C87602" w:rsidP="00CE0935">
            <w:pPr>
              <w:numPr>
                <w:ilvl w:val="0"/>
                <w:numId w:val="30"/>
              </w:numPr>
              <w:contextualSpacing/>
              <w:rPr>
                <w:rFonts w:eastAsia="Calibri"/>
                <w:sz w:val="24"/>
              </w:rPr>
            </w:pPr>
            <w:r w:rsidRPr="00C90FE9">
              <w:rPr>
                <w:rFonts w:eastAsia="Calibri"/>
                <w:sz w:val="24"/>
                <w:u w:val="single"/>
              </w:rPr>
              <w:t>Deze les</w:t>
            </w:r>
            <w:r w:rsidRPr="00C90FE9">
              <w:rPr>
                <w:rFonts w:eastAsia="Calibri"/>
                <w:sz w:val="24"/>
              </w:rPr>
              <w:t>: opdracht goed lezen en dan zelfstandig aan de slag in duo’s met opdracht.</w:t>
            </w:r>
          </w:p>
          <w:p w14:paraId="7BF49B58" w14:textId="77777777" w:rsidR="00C87602" w:rsidRPr="00C90FE9" w:rsidRDefault="00C87602" w:rsidP="00CE0935">
            <w:pPr>
              <w:numPr>
                <w:ilvl w:val="0"/>
                <w:numId w:val="30"/>
              </w:numPr>
              <w:contextualSpacing/>
              <w:rPr>
                <w:rFonts w:eastAsia="Calibri"/>
                <w:sz w:val="24"/>
              </w:rPr>
            </w:pPr>
            <w:r w:rsidRPr="00C90FE9">
              <w:rPr>
                <w:rFonts w:eastAsia="Calibri"/>
                <w:sz w:val="24"/>
                <w:u w:val="single"/>
              </w:rPr>
              <w:t>Volgende les</w:t>
            </w:r>
            <w:r w:rsidRPr="00C90FE9">
              <w:rPr>
                <w:rFonts w:eastAsia="Calibri"/>
                <w:sz w:val="24"/>
              </w:rPr>
              <w:t>: klassikale afsluiting, waarbij enkele duo’s hun uitkomsten ook klassikaal gaan presenteren.</w:t>
            </w:r>
          </w:p>
        </w:tc>
        <w:tc>
          <w:tcPr>
            <w:tcW w:w="2070" w:type="pct"/>
          </w:tcPr>
          <w:p w14:paraId="71F86EFC" w14:textId="77777777" w:rsidR="00C87602" w:rsidRPr="00C90FE9" w:rsidRDefault="00C87602" w:rsidP="009D3C7C">
            <w:pPr>
              <w:rPr>
                <w:rFonts w:eastAsia="Calibri"/>
                <w:sz w:val="24"/>
              </w:rPr>
            </w:pPr>
          </w:p>
          <w:p w14:paraId="62C6A8AA" w14:textId="77777777" w:rsidR="00C87602" w:rsidRPr="00C90FE9" w:rsidRDefault="00C87602" w:rsidP="009D3C7C">
            <w:pPr>
              <w:rPr>
                <w:rFonts w:eastAsia="Calibri"/>
                <w:sz w:val="24"/>
              </w:rPr>
            </w:pPr>
            <w:r w:rsidRPr="00C90FE9">
              <w:rPr>
                <w:rFonts w:eastAsia="Calibri"/>
                <w:sz w:val="24"/>
              </w:rPr>
              <w:t xml:space="preserve"> </w:t>
            </w:r>
          </w:p>
          <w:p w14:paraId="7A4169FB" w14:textId="77777777" w:rsidR="00C87602" w:rsidRPr="00C90FE9" w:rsidRDefault="00C87602" w:rsidP="009D3C7C">
            <w:pPr>
              <w:rPr>
                <w:rFonts w:eastAsia="Calibri"/>
                <w:sz w:val="24"/>
              </w:rPr>
            </w:pPr>
          </w:p>
          <w:p w14:paraId="3A8BB56D" w14:textId="77777777" w:rsidR="00C87602" w:rsidRPr="00C90FE9" w:rsidRDefault="00C87602" w:rsidP="009D3C7C">
            <w:pPr>
              <w:rPr>
                <w:rFonts w:eastAsia="Calibri"/>
                <w:sz w:val="24"/>
              </w:rPr>
            </w:pPr>
            <w:r w:rsidRPr="00C90FE9">
              <w:rPr>
                <w:rFonts w:eastAsia="Calibri"/>
                <w:sz w:val="24"/>
              </w:rPr>
              <w:t>Luisteren.</w:t>
            </w:r>
          </w:p>
          <w:p w14:paraId="1CBBD82A" w14:textId="77777777" w:rsidR="00C87602" w:rsidRPr="00C90FE9" w:rsidRDefault="00C87602" w:rsidP="009D3C7C">
            <w:pPr>
              <w:rPr>
                <w:rFonts w:eastAsia="Calibri"/>
                <w:sz w:val="24"/>
              </w:rPr>
            </w:pPr>
          </w:p>
          <w:p w14:paraId="6D607442" w14:textId="77777777" w:rsidR="00C87602" w:rsidRPr="00C90FE9" w:rsidRDefault="00C87602" w:rsidP="009D3C7C">
            <w:pPr>
              <w:rPr>
                <w:rFonts w:eastAsia="Calibri"/>
                <w:sz w:val="24"/>
              </w:rPr>
            </w:pPr>
            <w:r>
              <w:rPr>
                <w:rFonts w:eastAsia="Calibri"/>
                <w:sz w:val="24"/>
              </w:rPr>
              <w:t>Kijken en luisteren</w:t>
            </w:r>
          </w:p>
          <w:p w14:paraId="2859003D" w14:textId="77777777" w:rsidR="00C87602" w:rsidRPr="00C90FE9" w:rsidRDefault="00C87602" w:rsidP="009D3C7C">
            <w:pPr>
              <w:rPr>
                <w:rFonts w:eastAsia="Calibri"/>
                <w:sz w:val="24"/>
              </w:rPr>
            </w:pPr>
          </w:p>
          <w:p w14:paraId="796AEC2A" w14:textId="77777777" w:rsidR="00C87602" w:rsidRPr="00C90FE9" w:rsidRDefault="00C87602" w:rsidP="009D3C7C">
            <w:pPr>
              <w:rPr>
                <w:rFonts w:eastAsia="Calibri"/>
                <w:sz w:val="24"/>
              </w:rPr>
            </w:pPr>
          </w:p>
          <w:p w14:paraId="15F2F674" w14:textId="77777777" w:rsidR="00C87602" w:rsidRPr="00C90FE9" w:rsidRDefault="00C87602" w:rsidP="009D3C7C">
            <w:pPr>
              <w:rPr>
                <w:rFonts w:eastAsia="Calibri"/>
                <w:sz w:val="24"/>
              </w:rPr>
            </w:pPr>
          </w:p>
          <w:p w14:paraId="24E588E6" w14:textId="77777777" w:rsidR="00C87602" w:rsidRPr="00C90FE9" w:rsidRDefault="00C87602" w:rsidP="009D3C7C">
            <w:pPr>
              <w:rPr>
                <w:rFonts w:eastAsia="Calibri"/>
                <w:strike/>
                <w:sz w:val="24"/>
              </w:rPr>
            </w:pPr>
          </w:p>
          <w:p w14:paraId="14C1A158" w14:textId="77777777" w:rsidR="00C87602" w:rsidRPr="00C90FE9" w:rsidRDefault="00C87602" w:rsidP="009D3C7C">
            <w:pPr>
              <w:rPr>
                <w:rFonts w:eastAsia="Calibri"/>
                <w:sz w:val="24"/>
              </w:rPr>
            </w:pPr>
            <w:r w:rsidRPr="00C90FE9">
              <w:rPr>
                <w:rFonts w:eastAsia="Calibri"/>
                <w:sz w:val="24"/>
              </w:rPr>
              <w:t>Luisteren.</w:t>
            </w:r>
          </w:p>
        </w:tc>
      </w:tr>
      <w:tr w:rsidR="00C87602" w:rsidRPr="00C90FE9" w14:paraId="41B0F4DB" w14:textId="77777777" w:rsidTr="009D3C7C">
        <w:trPr>
          <w:trHeight w:val="1417"/>
        </w:trPr>
        <w:tc>
          <w:tcPr>
            <w:tcW w:w="351" w:type="pct"/>
            <w:shd w:val="clear" w:color="auto" w:fill="auto"/>
          </w:tcPr>
          <w:p w14:paraId="2CDEE746" w14:textId="77777777" w:rsidR="00C87602" w:rsidRPr="00C90FE9" w:rsidRDefault="00C87602" w:rsidP="009D3C7C">
            <w:pPr>
              <w:rPr>
                <w:rFonts w:eastAsia="Calibri"/>
                <w:sz w:val="24"/>
              </w:rPr>
            </w:pPr>
          </w:p>
          <w:p w14:paraId="7E5B317B" w14:textId="77777777" w:rsidR="00C87602" w:rsidRPr="00C90FE9" w:rsidRDefault="00C87602" w:rsidP="009D3C7C">
            <w:pPr>
              <w:rPr>
                <w:rFonts w:eastAsia="Calibri"/>
                <w:sz w:val="24"/>
              </w:rPr>
            </w:pPr>
          </w:p>
          <w:p w14:paraId="0B863FB6" w14:textId="77777777" w:rsidR="00C87602" w:rsidRPr="00C90FE9" w:rsidRDefault="00C87602" w:rsidP="009D3C7C">
            <w:pPr>
              <w:rPr>
                <w:rFonts w:eastAsia="Calibri"/>
                <w:sz w:val="24"/>
              </w:rPr>
            </w:pPr>
          </w:p>
          <w:p w14:paraId="3846DEB1" w14:textId="77777777" w:rsidR="00C87602" w:rsidRPr="00C90FE9" w:rsidRDefault="00C87602" w:rsidP="009D3C7C">
            <w:pPr>
              <w:rPr>
                <w:rFonts w:eastAsia="Calibri"/>
                <w:sz w:val="24"/>
              </w:rPr>
            </w:pPr>
          </w:p>
          <w:p w14:paraId="11DA0146" w14:textId="77777777" w:rsidR="00C87602" w:rsidRPr="00C90FE9" w:rsidRDefault="00C87602" w:rsidP="009D3C7C">
            <w:pPr>
              <w:rPr>
                <w:rFonts w:eastAsia="Calibri"/>
                <w:sz w:val="24"/>
              </w:rPr>
            </w:pPr>
            <w:r w:rsidRPr="00C90FE9">
              <w:rPr>
                <w:rFonts w:eastAsia="Calibri"/>
                <w:sz w:val="24"/>
              </w:rPr>
              <w:t>3 min.</w:t>
            </w:r>
          </w:p>
          <w:p w14:paraId="736F8D27" w14:textId="77777777" w:rsidR="00C87602" w:rsidRPr="00C90FE9" w:rsidRDefault="00C87602" w:rsidP="009D3C7C">
            <w:pPr>
              <w:rPr>
                <w:rFonts w:eastAsia="Calibri"/>
                <w:sz w:val="24"/>
              </w:rPr>
            </w:pPr>
          </w:p>
          <w:p w14:paraId="73751F1A" w14:textId="2F6A0663" w:rsidR="00C87602" w:rsidRPr="00C90FE9" w:rsidRDefault="004F5655" w:rsidP="009D3C7C">
            <w:pPr>
              <w:rPr>
                <w:rFonts w:eastAsia="Calibri"/>
                <w:sz w:val="24"/>
              </w:rPr>
            </w:pPr>
            <w:r>
              <w:rPr>
                <w:rFonts w:eastAsia="Calibri"/>
                <w:sz w:val="24"/>
              </w:rPr>
              <w:t>10</w:t>
            </w:r>
            <w:r w:rsidR="00C87602" w:rsidRPr="00C90FE9">
              <w:rPr>
                <w:rFonts w:eastAsia="Calibri"/>
                <w:sz w:val="24"/>
              </w:rPr>
              <w:t xml:space="preserve"> min.</w:t>
            </w:r>
          </w:p>
          <w:p w14:paraId="6F371790" w14:textId="77777777" w:rsidR="00C87602" w:rsidRPr="00C90FE9" w:rsidRDefault="00C87602" w:rsidP="009D3C7C">
            <w:pPr>
              <w:rPr>
                <w:rFonts w:eastAsia="Calibri"/>
                <w:sz w:val="24"/>
              </w:rPr>
            </w:pPr>
          </w:p>
          <w:p w14:paraId="2F8FD78A" w14:textId="77777777" w:rsidR="00C87602" w:rsidRPr="00C90FE9" w:rsidRDefault="00C87602" w:rsidP="009D3C7C">
            <w:pPr>
              <w:rPr>
                <w:rFonts w:eastAsia="Calibri"/>
                <w:sz w:val="24"/>
              </w:rPr>
            </w:pPr>
          </w:p>
          <w:p w14:paraId="3C4C9616" w14:textId="4995C0D4" w:rsidR="00C87602" w:rsidRPr="00C90FE9" w:rsidRDefault="004F5655" w:rsidP="009D3C7C">
            <w:pPr>
              <w:rPr>
                <w:rFonts w:eastAsia="Calibri"/>
                <w:sz w:val="24"/>
              </w:rPr>
            </w:pPr>
            <w:r>
              <w:rPr>
                <w:rFonts w:eastAsia="Calibri"/>
                <w:sz w:val="24"/>
              </w:rPr>
              <w:t>15</w:t>
            </w:r>
            <w:r w:rsidR="00C87602" w:rsidRPr="00C90FE9">
              <w:rPr>
                <w:rFonts w:eastAsia="Calibri"/>
                <w:sz w:val="24"/>
              </w:rPr>
              <w:t xml:space="preserve"> min.</w:t>
            </w:r>
          </w:p>
        </w:tc>
        <w:tc>
          <w:tcPr>
            <w:tcW w:w="503" w:type="pct"/>
          </w:tcPr>
          <w:p w14:paraId="6126925F" w14:textId="77777777" w:rsidR="00C87602" w:rsidRPr="00C90FE9" w:rsidRDefault="00C87602" w:rsidP="009D3C7C">
            <w:pPr>
              <w:rPr>
                <w:rFonts w:eastAsia="Calibri"/>
                <w:b/>
                <w:sz w:val="24"/>
              </w:rPr>
            </w:pPr>
            <w:r w:rsidRPr="00C90FE9">
              <w:rPr>
                <w:rFonts w:eastAsia="Calibri"/>
                <w:b/>
                <w:sz w:val="24"/>
              </w:rPr>
              <w:t>Kern</w:t>
            </w:r>
          </w:p>
          <w:p w14:paraId="1FCA3230" w14:textId="77777777" w:rsidR="00C87602" w:rsidRPr="00C90FE9" w:rsidRDefault="00C87602" w:rsidP="009D3C7C">
            <w:pPr>
              <w:rPr>
                <w:rFonts w:eastAsia="Calibri"/>
                <w:b/>
                <w:sz w:val="24"/>
              </w:rPr>
            </w:pPr>
            <w:r w:rsidRPr="00C90FE9">
              <w:rPr>
                <w:rFonts w:eastAsia="Calibri"/>
                <w:b/>
                <w:sz w:val="24"/>
              </w:rPr>
              <w:t>(35 min.)</w:t>
            </w:r>
          </w:p>
          <w:p w14:paraId="2AF40F97" w14:textId="77777777" w:rsidR="00C87602" w:rsidRPr="00C90FE9" w:rsidRDefault="00C87602" w:rsidP="009D3C7C">
            <w:pPr>
              <w:rPr>
                <w:rFonts w:eastAsia="Calibri"/>
                <w:b/>
                <w:sz w:val="24"/>
              </w:rPr>
            </w:pPr>
          </w:p>
          <w:p w14:paraId="7006D783" w14:textId="77777777" w:rsidR="00C87602" w:rsidRPr="00C90FE9" w:rsidRDefault="00C87602" w:rsidP="009D3C7C">
            <w:pPr>
              <w:rPr>
                <w:rFonts w:eastAsia="Calibri"/>
                <w:b/>
                <w:sz w:val="24"/>
              </w:rPr>
            </w:pPr>
          </w:p>
          <w:p w14:paraId="5186BD9E" w14:textId="77777777" w:rsidR="00C87602" w:rsidRPr="00C90FE9" w:rsidRDefault="00C87602" w:rsidP="009D3C7C">
            <w:pPr>
              <w:rPr>
                <w:rFonts w:eastAsia="Calibri"/>
                <w:sz w:val="24"/>
              </w:rPr>
            </w:pPr>
            <w:r w:rsidRPr="00C90FE9">
              <w:rPr>
                <w:rFonts w:eastAsia="Calibri"/>
                <w:sz w:val="24"/>
              </w:rPr>
              <w:t>Introductie</w:t>
            </w:r>
          </w:p>
          <w:p w14:paraId="39252825" w14:textId="77777777" w:rsidR="00C87602" w:rsidRPr="00C90FE9" w:rsidRDefault="00C87602" w:rsidP="009D3C7C">
            <w:pPr>
              <w:rPr>
                <w:rFonts w:eastAsia="Calibri"/>
                <w:sz w:val="24"/>
              </w:rPr>
            </w:pPr>
          </w:p>
          <w:p w14:paraId="3BABFEE5" w14:textId="1D6A4CC4" w:rsidR="00C87602" w:rsidRPr="00C90FE9" w:rsidRDefault="00C87602" w:rsidP="009D3C7C">
            <w:pPr>
              <w:rPr>
                <w:rFonts w:eastAsia="Calibri"/>
                <w:sz w:val="24"/>
              </w:rPr>
            </w:pPr>
            <w:r w:rsidRPr="00C90FE9">
              <w:rPr>
                <w:rFonts w:eastAsia="Calibri"/>
                <w:sz w:val="24"/>
              </w:rPr>
              <w:t xml:space="preserve">Opdracht </w:t>
            </w:r>
            <w:r w:rsidR="004F5655">
              <w:rPr>
                <w:rFonts w:eastAsia="Calibri"/>
                <w:sz w:val="24"/>
              </w:rPr>
              <w:t>1</w:t>
            </w:r>
          </w:p>
          <w:p w14:paraId="505E5FA5" w14:textId="77777777" w:rsidR="00C87602" w:rsidRPr="00C90FE9" w:rsidRDefault="00C87602" w:rsidP="009D3C7C">
            <w:pPr>
              <w:rPr>
                <w:rFonts w:eastAsia="Calibri"/>
                <w:sz w:val="24"/>
              </w:rPr>
            </w:pPr>
          </w:p>
          <w:p w14:paraId="4F882F95" w14:textId="77777777" w:rsidR="00C87602" w:rsidRPr="00C90FE9" w:rsidRDefault="00C87602" w:rsidP="009D3C7C">
            <w:pPr>
              <w:rPr>
                <w:rFonts w:eastAsia="Calibri"/>
                <w:sz w:val="24"/>
              </w:rPr>
            </w:pPr>
          </w:p>
          <w:p w14:paraId="36963D86" w14:textId="30562D68" w:rsidR="00C87602" w:rsidRPr="00C90FE9" w:rsidRDefault="00C87602" w:rsidP="009D3C7C">
            <w:pPr>
              <w:rPr>
                <w:rFonts w:eastAsia="Calibri"/>
                <w:sz w:val="24"/>
              </w:rPr>
            </w:pPr>
            <w:r w:rsidRPr="00C90FE9">
              <w:rPr>
                <w:rFonts w:eastAsia="Calibri"/>
                <w:sz w:val="24"/>
              </w:rPr>
              <w:t xml:space="preserve">Opdracht </w:t>
            </w:r>
            <w:r w:rsidR="004F5655">
              <w:rPr>
                <w:rFonts w:eastAsia="Calibri"/>
                <w:sz w:val="24"/>
              </w:rPr>
              <w:t>2</w:t>
            </w:r>
          </w:p>
        </w:tc>
        <w:tc>
          <w:tcPr>
            <w:tcW w:w="2076" w:type="pct"/>
          </w:tcPr>
          <w:p w14:paraId="3CC301B7" w14:textId="77777777" w:rsidR="00C87602" w:rsidRPr="00C90FE9" w:rsidRDefault="00C87602" w:rsidP="009D3C7C">
            <w:pPr>
              <w:rPr>
                <w:rFonts w:eastAsia="Calibri"/>
                <w:sz w:val="24"/>
              </w:rPr>
            </w:pPr>
            <w:r w:rsidRPr="00C90FE9">
              <w:rPr>
                <w:rFonts w:eastAsia="Calibri"/>
                <w:sz w:val="24"/>
              </w:rPr>
              <w:t xml:space="preserve">Tijdens gehele zelfstandig werken van leerlingen, loopt docent rond. Stelt eventueel vragen of geeft kleine tips als leerlingen vast lopen of iets totaal verkeerd doen. </w:t>
            </w:r>
          </w:p>
        </w:tc>
        <w:tc>
          <w:tcPr>
            <w:tcW w:w="2070" w:type="pct"/>
          </w:tcPr>
          <w:p w14:paraId="2025A0A0" w14:textId="77777777" w:rsidR="00C87602" w:rsidRPr="00C90FE9" w:rsidRDefault="00C87602" w:rsidP="009D3C7C">
            <w:pPr>
              <w:rPr>
                <w:rFonts w:eastAsia="Calibri"/>
                <w:sz w:val="24"/>
              </w:rPr>
            </w:pPr>
            <w:r w:rsidRPr="00C90FE9">
              <w:rPr>
                <w:rFonts w:eastAsia="Calibri"/>
                <w:sz w:val="24"/>
              </w:rPr>
              <w:t>Zelfstandig werken in duo’s:</w:t>
            </w:r>
          </w:p>
          <w:p w14:paraId="5E8FD71D" w14:textId="77777777" w:rsidR="00C87602" w:rsidRPr="00C90FE9" w:rsidRDefault="00C87602" w:rsidP="009D3C7C">
            <w:pPr>
              <w:rPr>
                <w:rFonts w:eastAsia="Calibri"/>
                <w:sz w:val="24"/>
              </w:rPr>
            </w:pPr>
          </w:p>
          <w:p w14:paraId="4F3C6E31" w14:textId="77777777" w:rsidR="00C87602" w:rsidRPr="00C90FE9" w:rsidRDefault="00C87602" w:rsidP="009D3C7C">
            <w:pPr>
              <w:rPr>
                <w:rFonts w:eastAsia="Calibri"/>
                <w:sz w:val="24"/>
              </w:rPr>
            </w:pPr>
          </w:p>
          <w:p w14:paraId="5C5C34E7" w14:textId="77777777" w:rsidR="00C87602" w:rsidRPr="00C90FE9" w:rsidRDefault="00C87602" w:rsidP="009D3C7C">
            <w:pPr>
              <w:rPr>
                <w:rFonts w:eastAsia="Calibri"/>
                <w:sz w:val="24"/>
              </w:rPr>
            </w:pPr>
          </w:p>
          <w:p w14:paraId="5866595C" w14:textId="77777777" w:rsidR="00C87602" w:rsidRPr="00C90FE9" w:rsidRDefault="00C87602" w:rsidP="009D3C7C">
            <w:pPr>
              <w:rPr>
                <w:rFonts w:eastAsia="Calibri"/>
                <w:sz w:val="24"/>
              </w:rPr>
            </w:pPr>
            <w:r w:rsidRPr="00C90FE9">
              <w:rPr>
                <w:rFonts w:eastAsia="Calibri"/>
                <w:sz w:val="24"/>
              </w:rPr>
              <w:t>Introductie opdracht lezen.</w:t>
            </w:r>
          </w:p>
          <w:p w14:paraId="697EF749" w14:textId="77777777" w:rsidR="00C87602" w:rsidRPr="00C90FE9" w:rsidRDefault="00C87602" w:rsidP="009D3C7C">
            <w:pPr>
              <w:rPr>
                <w:rFonts w:eastAsia="Calibri"/>
                <w:sz w:val="24"/>
              </w:rPr>
            </w:pPr>
          </w:p>
          <w:p w14:paraId="2FF55A46" w14:textId="4BB9BF99" w:rsidR="00C87602" w:rsidRPr="00C90FE9" w:rsidRDefault="00C87602" w:rsidP="009D3C7C">
            <w:pPr>
              <w:rPr>
                <w:rFonts w:eastAsia="Calibri"/>
                <w:sz w:val="24"/>
              </w:rPr>
            </w:pPr>
            <w:r w:rsidRPr="00C90FE9">
              <w:rPr>
                <w:rFonts w:eastAsia="Calibri"/>
                <w:sz w:val="24"/>
              </w:rPr>
              <w:t xml:space="preserve">Opdracht </w:t>
            </w:r>
            <w:r w:rsidR="004F5655">
              <w:rPr>
                <w:rFonts w:eastAsia="Calibri"/>
                <w:sz w:val="24"/>
              </w:rPr>
              <w:t>1</w:t>
            </w:r>
            <w:r w:rsidRPr="00C90FE9">
              <w:rPr>
                <w:rFonts w:eastAsia="Calibri"/>
                <w:sz w:val="24"/>
              </w:rPr>
              <w:t xml:space="preserve">: Oefenen met </w:t>
            </w:r>
            <w:r>
              <w:rPr>
                <w:rFonts w:eastAsia="Calibri"/>
                <w:sz w:val="24"/>
              </w:rPr>
              <w:t xml:space="preserve">gebruik van </w:t>
            </w:r>
            <w:proofErr w:type="spellStart"/>
            <w:r w:rsidRPr="00C90FE9">
              <w:rPr>
                <w:rFonts w:eastAsia="Calibri"/>
                <w:sz w:val="24"/>
              </w:rPr>
              <w:t>WebGIS</w:t>
            </w:r>
            <w:proofErr w:type="spellEnd"/>
            <w:r w:rsidRPr="00C90FE9">
              <w:rPr>
                <w:rFonts w:eastAsia="Calibri"/>
                <w:sz w:val="24"/>
              </w:rPr>
              <w:t xml:space="preserve"> voor relaties leggen en voor beantwoorden onderzoeksvraag.</w:t>
            </w:r>
          </w:p>
          <w:p w14:paraId="72950299" w14:textId="77777777" w:rsidR="00C87602" w:rsidRPr="00C90FE9" w:rsidRDefault="00C87602" w:rsidP="009D3C7C">
            <w:pPr>
              <w:rPr>
                <w:rFonts w:eastAsia="Calibri"/>
                <w:sz w:val="24"/>
              </w:rPr>
            </w:pPr>
          </w:p>
          <w:p w14:paraId="5991993F" w14:textId="58E349AE" w:rsidR="00C87602" w:rsidRPr="00C90FE9" w:rsidRDefault="00C87602" w:rsidP="009D3C7C">
            <w:pPr>
              <w:rPr>
                <w:rFonts w:eastAsia="Calibri"/>
                <w:sz w:val="24"/>
              </w:rPr>
            </w:pPr>
            <w:r w:rsidRPr="00C90FE9">
              <w:rPr>
                <w:rFonts w:eastAsia="Calibri"/>
                <w:sz w:val="24"/>
              </w:rPr>
              <w:t xml:space="preserve">Opdracht </w:t>
            </w:r>
            <w:r w:rsidR="004F5655">
              <w:rPr>
                <w:rFonts w:eastAsia="Calibri"/>
                <w:sz w:val="24"/>
              </w:rPr>
              <w:t>2</w:t>
            </w:r>
            <w:r w:rsidRPr="00C90FE9">
              <w:rPr>
                <w:rFonts w:eastAsia="Calibri"/>
                <w:sz w:val="24"/>
              </w:rPr>
              <w:t>: Eindopdracht.</w:t>
            </w:r>
          </w:p>
        </w:tc>
      </w:tr>
      <w:tr w:rsidR="00C87602" w:rsidRPr="00C90FE9" w14:paraId="06372D15" w14:textId="77777777" w:rsidTr="009D3C7C">
        <w:trPr>
          <w:trHeight w:val="274"/>
        </w:trPr>
        <w:tc>
          <w:tcPr>
            <w:tcW w:w="5000" w:type="pct"/>
            <w:gridSpan w:val="4"/>
          </w:tcPr>
          <w:p w14:paraId="3CAE4FC6" w14:textId="77777777" w:rsidR="00C87602" w:rsidRPr="00C90FE9" w:rsidRDefault="00C87602" w:rsidP="009D3C7C">
            <w:pPr>
              <w:jc w:val="center"/>
              <w:rPr>
                <w:rFonts w:eastAsia="Calibri"/>
                <w:sz w:val="24"/>
              </w:rPr>
            </w:pPr>
            <w:r w:rsidRPr="00C90FE9">
              <w:rPr>
                <w:rFonts w:eastAsia="Calibri"/>
                <w:b/>
                <w:sz w:val="24"/>
              </w:rPr>
              <w:t>AFSLUITING LES 1</w:t>
            </w:r>
          </w:p>
        </w:tc>
      </w:tr>
      <w:tr w:rsidR="00C87602" w:rsidRPr="00C90FE9" w14:paraId="7B391DC5" w14:textId="77777777" w:rsidTr="009D3C7C">
        <w:trPr>
          <w:trHeight w:val="1559"/>
        </w:trPr>
        <w:tc>
          <w:tcPr>
            <w:tcW w:w="351" w:type="pct"/>
          </w:tcPr>
          <w:p w14:paraId="0DC9436B" w14:textId="77777777" w:rsidR="00C87602" w:rsidRPr="00C90FE9" w:rsidRDefault="00C87602" w:rsidP="009D3C7C">
            <w:pPr>
              <w:rPr>
                <w:rFonts w:eastAsia="Calibri"/>
                <w:sz w:val="24"/>
              </w:rPr>
            </w:pPr>
          </w:p>
          <w:p w14:paraId="7D2C099A" w14:textId="77777777" w:rsidR="00C87602" w:rsidRDefault="00C87602" w:rsidP="009D3C7C">
            <w:pPr>
              <w:rPr>
                <w:rFonts w:eastAsia="Calibri"/>
                <w:sz w:val="24"/>
              </w:rPr>
            </w:pPr>
          </w:p>
          <w:p w14:paraId="1D795FD2" w14:textId="77777777" w:rsidR="00C87602" w:rsidRDefault="00C87602" w:rsidP="009D3C7C">
            <w:pPr>
              <w:rPr>
                <w:rFonts w:eastAsia="Calibri"/>
                <w:sz w:val="24"/>
              </w:rPr>
            </w:pPr>
          </w:p>
          <w:p w14:paraId="545DACF7" w14:textId="77777777" w:rsidR="00C87602" w:rsidRDefault="00C87602" w:rsidP="009D3C7C">
            <w:pPr>
              <w:rPr>
                <w:rFonts w:eastAsia="Calibri"/>
                <w:sz w:val="24"/>
              </w:rPr>
            </w:pPr>
          </w:p>
          <w:p w14:paraId="28C169FB" w14:textId="77777777" w:rsidR="00C87602" w:rsidRDefault="00C87602" w:rsidP="009D3C7C">
            <w:pPr>
              <w:rPr>
                <w:rFonts w:eastAsia="Calibri"/>
                <w:sz w:val="24"/>
              </w:rPr>
            </w:pPr>
            <w:r>
              <w:rPr>
                <w:rFonts w:eastAsia="Calibri"/>
                <w:sz w:val="24"/>
              </w:rPr>
              <w:t>15 min.</w:t>
            </w:r>
          </w:p>
          <w:p w14:paraId="1F0B8B64" w14:textId="77777777" w:rsidR="00C87602" w:rsidRDefault="00C87602" w:rsidP="009D3C7C">
            <w:pPr>
              <w:rPr>
                <w:rFonts w:eastAsia="Calibri"/>
                <w:sz w:val="24"/>
              </w:rPr>
            </w:pPr>
          </w:p>
          <w:p w14:paraId="18EF4091" w14:textId="77777777" w:rsidR="00C87602" w:rsidRDefault="00C87602" w:rsidP="009D3C7C">
            <w:pPr>
              <w:rPr>
                <w:rFonts w:eastAsia="Calibri"/>
                <w:sz w:val="24"/>
              </w:rPr>
            </w:pPr>
          </w:p>
          <w:p w14:paraId="2D8CA7DC" w14:textId="77777777" w:rsidR="00C87602" w:rsidRDefault="00C87602" w:rsidP="009D3C7C">
            <w:pPr>
              <w:rPr>
                <w:rFonts w:eastAsia="Calibri"/>
                <w:sz w:val="24"/>
              </w:rPr>
            </w:pPr>
          </w:p>
          <w:p w14:paraId="08106AB5" w14:textId="77777777" w:rsidR="00C87602" w:rsidRDefault="00C87602" w:rsidP="009D3C7C">
            <w:pPr>
              <w:rPr>
                <w:rFonts w:eastAsia="Calibri"/>
                <w:sz w:val="24"/>
              </w:rPr>
            </w:pPr>
          </w:p>
          <w:p w14:paraId="78DA55AD" w14:textId="77777777" w:rsidR="00C87602" w:rsidRDefault="00C87602" w:rsidP="009D3C7C">
            <w:pPr>
              <w:rPr>
                <w:rFonts w:eastAsia="Calibri"/>
                <w:sz w:val="24"/>
              </w:rPr>
            </w:pPr>
          </w:p>
          <w:p w14:paraId="6B15C954" w14:textId="77777777" w:rsidR="00C87602" w:rsidRDefault="00C87602" w:rsidP="009D3C7C">
            <w:pPr>
              <w:rPr>
                <w:rFonts w:eastAsia="Calibri"/>
                <w:sz w:val="24"/>
              </w:rPr>
            </w:pPr>
          </w:p>
          <w:p w14:paraId="3DD9828B" w14:textId="77777777" w:rsidR="00C87602" w:rsidRDefault="00C87602" w:rsidP="009D3C7C">
            <w:pPr>
              <w:rPr>
                <w:rFonts w:eastAsia="Calibri"/>
                <w:sz w:val="24"/>
              </w:rPr>
            </w:pPr>
          </w:p>
          <w:p w14:paraId="5C71DF0B" w14:textId="77777777" w:rsidR="00C87602" w:rsidRDefault="00C87602" w:rsidP="009D3C7C">
            <w:pPr>
              <w:rPr>
                <w:rFonts w:eastAsia="Calibri"/>
                <w:sz w:val="24"/>
              </w:rPr>
            </w:pPr>
          </w:p>
          <w:p w14:paraId="17868CF4" w14:textId="77777777" w:rsidR="00C87602" w:rsidRDefault="00C87602" w:rsidP="009D3C7C">
            <w:pPr>
              <w:rPr>
                <w:rFonts w:eastAsia="Calibri"/>
                <w:sz w:val="24"/>
              </w:rPr>
            </w:pPr>
            <w:r>
              <w:rPr>
                <w:rFonts w:eastAsia="Calibri"/>
                <w:sz w:val="24"/>
              </w:rPr>
              <w:t>15 min.</w:t>
            </w:r>
          </w:p>
          <w:p w14:paraId="1FDA2BF5" w14:textId="77777777" w:rsidR="00C87602" w:rsidRDefault="00C87602" w:rsidP="009D3C7C">
            <w:pPr>
              <w:rPr>
                <w:rFonts w:eastAsia="Calibri"/>
                <w:sz w:val="24"/>
              </w:rPr>
            </w:pPr>
          </w:p>
          <w:p w14:paraId="0FD51C24" w14:textId="77777777" w:rsidR="00C87602" w:rsidRDefault="00C87602" w:rsidP="009D3C7C">
            <w:pPr>
              <w:rPr>
                <w:rFonts w:eastAsia="Calibri"/>
                <w:sz w:val="24"/>
              </w:rPr>
            </w:pPr>
          </w:p>
          <w:p w14:paraId="7DA54526" w14:textId="77777777" w:rsidR="00C87602" w:rsidRDefault="00C87602" w:rsidP="009D3C7C">
            <w:pPr>
              <w:rPr>
                <w:rFonts w:eastAsia="Calibri"/>
                <w:sz w:val="24"/>
              </w:rPr>
            </w:pPr>
          </w:p>
          <w:p w14:paraId="485ACC39" w14:textId="77777777" w:rsidR="00C87602" w:rsidRPr="00FF1386" w:rsidRDefault="00C87602" w:rsidP="009D3C7C">
            <w:pPr>
              <w:rPr>
                <w:rFonts w:eastAsia="Calibri"/>
                <w:i/>
                <w:sz w:val="24"/>
              </w:rPr>
            </w:pPr>
            <w:r>
              <w:rPr>
                <w:rFonts w:eastAsia="Calibri"/>
                <w:i/>
                <w:sz w:val="24"/>
              </w:rPr>
              <w:t>10-20 min.</w:t>
            </w:r>
          </w:p>
        </w:tc>
        <w:tc>
          <w:tcPr>
            <w:tcW w:w="503" w:type="pct"/>
          </w:tcPr>
          <w:p w14:paraId="5E5985A4" w14:textId="77777777" w:rsidR="00C87602" w:rsidRPr="00C90FE9" w:rsidRDefault="00C87602" w:rsidP="009D3C7C">
            <w:pPr>
              <w:rPr>
                <w:rFonts w:eastAsia="Calibri"/>
                <w:b/>
                <w:sz w:val="24"/>
              </w:rPr>
            </w:pPr>
            <w:r w:rsidRPr="001F0C93">
              <w:rPr>
                <w:rFonts w:eastAsia="Calibri"/>
                <w:b/>
                <w:sz w:val="24"/>
              </w:rPr>
              <w:t>Klassikale r</w:t>
            </w:r>
            <w:r w:rsidRPr="00C90FE9">
              <w:rPr>
                <w:rFonts w:eastAsia="Calibri"/>
                <w:b/>
                <w:sz w:val="24"/>
              </w:rPr>
              <w:t>eflectie</w:t>
            </w:r>
          </w:p>
          <w:p w14:paraId="2B68C3BD" w14:textId="77777777" w:rsidR="00C87602" w:rsidRPr="00C90FE9" w:rsidRDefault="00C87602" w:rsidP="009D3C7C">
            <w:pPr>
              <w:rPr>
                <w:rFonts w:eastAsia="Calibri"/>
                <w:b/>
                <w:sz w:val="24"/>
              </w:rPr>
            </w:pPr>
            <w:r w:rsidRPr="00C90FE9">
              <w:rPr>
                <w:rFonts w:eastAsia="Calibri"/>
                <w:b/>
                <w:sz w:val="24"/>
              </w:rPr>
              <w:t>(30 min.)</w:t>
            </w:r>
          </w:p>
          <w:p w14:paraId="6D29F75C" w14:textId="77777777" w:rsidR="00C87602" w:rsidRPr="00C90FE9" w:rsidRDefault="00C87602" w:rsidP="009D3C7C">
            <w:pPr>
              <w:rPr>
                <w:rFonts w:eastAsia="Calibri"/>
                <w:b/>
                <w:sz w:val="24"/>
              </w:rPr>
            </w:pPr>
          </w:p>
          <w:p w14:paraId="7E036C1F" w14:textId="77777777" w:rsidR="00C87602" w:rsidRPr="00C90FE9" w:rsidRDefault="00C87602" w:rsidP="009D3C7C">
            <w:pPr>
              <w:rPr>
                <w:rFonts w:eastAsia="Calibri"/>
                <w:sz w:val="24"/>
              </w:rPr>
            </w:pPr>
            <w:r>
              <w:rPr>
                <w:rFonts w:eastAsia="Calibri"/>
                <w:sz w:val="24"/>
              </w:rPr>
              <w:t>Presentatie d</w:t>
            </w:r>
            <w:r w:rsidRPr="00C90FE9">
              <w:rPr>
                <w:rFonts w:eastAsia="Calibri"/>
                <w:sz w:val="24"/>
              </w:rPr>
              <w:t>uo</w:t>
            </w:r>
          </w:p>
          <w:p w14:paraId="6457CA16" w14:textId="77777777" w:rsidR="00C87602" w:rsidRPr="00C90FE9" w:rsidRDefault="00C87602" w:rsidP="009D3C7C">
            <w:pPr>
              <w:rPr>
                <w:rFonts w:eastAsia="Calibri"/>
                <w:sz w:val="24"/>
              </w:rPr>
            </w:pPr>
          </w:p>
          <w:p w14:paraId="16F08C54" w14:textId="77777777" w:rsidR="00C87602" w:rsidRPr="00C90FE9" w:rsidRDefault="00C87602" w:rsidP="009D3C7C">
            <w:pPr>
              <w:rPr>
                <w:rFonts w:eastAsia="Calibri"/>
                <w:sz w:val="24"/>
              </w:rPr>
            </w:pPr>
          </w:p>
          <w:p w14:paraId="2544404B" w14:textId="77777777" w:rsidR="00C87602" w:rsidRPr="00C90FE9" w:rsidRDefault="00C87602" w:rsidP="009D3C7C">
            <w:pPr>
              <w:rPr>
                <w:rFonts w:eastAsia="Calibri"/>
                <w:sz w:val="24"/>
              </w:rPr>
            </w:pPr>
          </w:p>
          <w:p w14:paraId="4663458D" w14:textId="77777777" w:rsidR="00C87602" w:rsidRPr="00C90FE9" w:rsidRDefault="00C87602" w:rsidP="009D3C7C">
            <w:pPr>
              <w:rPr>
                <w:rFonts w:eastAsia="Calibri"/>
                <w:sz w:val="24"/>
              </w:rPr>
            </w:pPr>
          </w:p>
          <w:p w14:paraId="697016ED" w14:textId="77777777" w:rsidR="00C87602" w:rsidRPr="00C90FE9" w:rsidRDefault="00C87602" w:rsidP="009D3C7C">
            <w:pPr>
              <w:rPr>
                <w:rFonts w:eastAsia="Calibri"/>
                <w:sz w:val="24"/>
              </w:rPr>
            </w:pPr>
          </w:p>
          <w:p w14:paraId="0C2C60BC" w14:textId="77777777" w:rsidR="00C87602" w:rsidRPr="00C90FE9" w:rsidRDefault="00C87602" w:rsidP="009D3C7C">
            <w:pPr>
              <w:rPr>
                <w:rFonts w:eastAsia="Calibri"/>
                <w:sz w:val="24"/>
              </w:rPr>
            </w:pPr>
          </w:p>
          <w:p w14:paraId="1D87CF96" w14:textId="77777777" w:rsidR="00C87602" w:rsidRDefault="00C87602" w:rsidP="009D3C7C">
            <w:pPr>
              <w:rPr>
                <w:rFonts w:eastAsia="Calibri"/>
                <w:sz w:val="24"/>
              </w:rPr>
            </w:pPr>
          </w:p>
          <w:p w14:paraId="7E33654F" w14:textId="77777777" w:rsidR="00C87602" w:rsidRDefault="00C87602" w:rsidP="009D3C7C">
            <w:pPr>
              <w:rPr>
                <w:rFonts w:eastAsia="Calibri"/>
                <w:sz w:val="24"/>
              </w:rPr>
            </w:pPr>
            <w:r>
              <w:rPr>
                <w:rFonts w:eastAsia="Calibri"/>
                <w:sz w:val="24"/>
              </w:rPr>
              <w:t>Interpretatie</w:t>
            </w:r>
          </w:p>
          <w:p w14:paraId="14C29445" w14:textId="77777777" w:rsidR="00C87602" w:rsidRDefault="00C87602" w:rsidP="009D3C7C">
            <w:pPr>
              <w:rPr>
                <w:rFonts w:eastAsia="Calibri"/>
                <w:sz w:val="24"/>
              </w:rPr>
            </w:pPr>
          </w:p>
          <w:p w14:paraId="07BEC541" w14:textId="77777777" w:rsidR="00C87602" w:rsidRDefault="00C87602" w:rsidP="009D3C7C">
            <w:pPr>
              <w:rPr>
                <w:rFonts w:eastAsia="Calibri"/>
                <w:sz w:val="24"/>
              </w:rPr>
            </w:pPr>
          </w:p>
          <w:p w14:paraId="3CA20C34" w14:textId="77777777" w:rsidR="00C87602" w:rsidRDefault="00C87602" w:rsidP="009D3C7C">
            <w:pPr>
              <w:rPr>
                <w:rFonts w:eastAsia="Calibri"/>
                <w:sz w:val="24"/>
              </w:rPr>
            </w:pPr>
          </w:p>
          <w:p w14:paraId="2FBB0C92" w14:textId="77777777" w:rsidR="00C87602" w:rsidRPr="00FF1386" w:rsidRDefault="00C87602" w:rsidP="009D3C7C">
            <w:pPr>
              <w:rPr>
                <w:rFonts w:eastAsia="Calibri"/>
                <w:i/>
                <w:sz w:val="24"/>
              </w:rPr>
            </w:pPr>
            <w:r>
              <w:rPr>
                <w:rFonts w:eastAsia="Calibri"/>
                <w:i/>
                <w:sz w:val="24"/>
              </w:rPr>
              <w:t>Eventuele uitbreiding</w:t>
            </w:r>
          </w:p>
          <w:p w14:paraId="35DE032C" w14:textId="77777777" w:rsidR="00C87602" w:rsidRPr="00C90FE9" w:rsidRDefault="00C87602" w:rsidP="009D3C7C">
            <w:pPr>
              <w:rPr>
                <w:rFonts w:eastAsia="Calibri"/>
                <w:sz w:val="24"/>
              </w:rPr>
            </w:pPr>
          </w:p>
        </w:tc>
        <w:tc>
          <w:tcPr>
            <w:tcW w:w="2076" w:type="pct"/>
          </w:tcPr>
          <w:p w14:paraId="212C896D" w14:textId="77777777" w:rsidR="00C87602" w:rsidRPr="00C9765E" w:rsidRDefault="00C87602" w:rsidP="009D3C7C">
            <w:pPr>
              <w:rPr>
                <w:rFonts w:eastAsia="Calibri"/>
                <w:sz w:val="24"/>
                <w:u w:val="single"/>
              </w:rPr>
            </w:pPr>
            <w:r w:rsidRPr="00C9765E">
              <w:rPr>
                <w:rFonts w:eastAsia="Calibri"/>
                <w:sz w:val="24"/>
              </w:rPr>
              <w:t xml:space="preserve">Welkom heten. Zeggen dat opdracht vandaag afgesloten wordt en het klassikaal besproken wordt. </w:t>
            </w:r>
          </w:p>
          <w:p w14:paraId="44A0D74A" w14:textId="77777777" w:rsidR="00C87602" w:rsidRPr="00C9765E" w:rsidRDefault="00C87602" w:rsidP="009D3C7C">
            <w:pPr>
              <w:rPr>
                <w:rFonts w:eastAsia="Calibri"/>
                <w:sz w:val="24"/>
              </w:rPr>
            </w:pPr>
          </w:p>
          <w:p w14:paraId="697010AA" w14:textId="77777777" w:rsidR="00C87602" w:rsidRPr="00C9765E" w:rsidRDefault="00C87602" w:rsidP="009D3C7C">
            <w:pPr>
              <w:rPr>
                <w:rFonts w:eastAsia="Calibri"/>
                <w:sz w:val="24"/>
              </w:rPr>
            </w:pPr>
          </w:p>
          <w:p w14:paraId="0B3C4159" w14:textId="77777777" w:rsidR="00C87602" w:rsidRPr="00C9765E" w:rsidRDefault="00C87602" w:rsidP="009D3C7C">
            <w:pPr>
              <w:rPr>
                <w:rFonts w:eastAsia="Calibri"/>
                <w:sz w:val="24"/>
              </w:rPr>
            </w:pPr>
            <w:r w:rsidRPr="00C9765E">
              <w:rPr>
                <w:rFonts w:eastAsia="Calibri"/>
                <w:sz w:val="24"/>
              </w:rPr>
              <w:t>Een duo vragen te laten zien en toe te lichten</w:t>
            </w:r>
            <w:r>
              <w:rPr>
                <w:rFonts w:eastAsia="Calibri"/>
                <w:sz w:val="24"/>
              </w:rPr>
              <w:t xml:space="preserve"> wat hun eindresultaat is, waarbij belangrijk is de volgende dingen te behandelen.</w:t>
            </w:r>
          </w:p>
          <w:p w14:paraId="21A3A2EA" w14:textId="77777777" w:rsidR="00C87602" w:rsidRDefault="00C87602" w:rsidP="00CE0935">
            <w:pPr>
              <w:pStyle w:val="ListParagraph"/>
              <w:numPr>
                <w:ilvl w:val="0"/>
                <w:numId w:val="30"/>
              </w:numPr>
              <w:rPr>
                <w:rFonts w:eastAsia="Calibri"/>
                <w:sz w:val="24"/>
              </w:rPr>
            </w:pPr>
            <w:r w:rsidRPr="00C9765E">
              <w:rPr>
                <w:rFonts w:eastAsia="Calibri"/>
                <w:sz w:val="24"/>
              </w:rPr>
              <w:t xml:space="preserve">Hoe zijn ze tot dat resultaat gekomen? (proces). </w:t>
            </w:r>
          </w:p>
          <w:p w14:paraId="1DADAB99" w14:textId="77777777" w:rsidR="00C87602" w:rsidRPr="00C9765E" w:rsidRDefault="00C87602" w:rsidP="00CE0935">
            <w:pPr>
              <w:pStyle w:val="ListParagraph"/>
              <w:numPr>
                <w:ilvl w:val="0"/>
                <w:numId w:val="30"/>
              </w:numPr>
              <w:rPr>
                <w:rFonts w:eastAsia="Calibri"/>
                <w:sz w:val="24"/>
              </w:rPr>
            </w:pPr>
            <w:r>
              <w:rPr>
                <w:rFonts w:eastAsia="Calibri"/>
                <w:sz w:val="24"/>
              </w:rPr>
              <w:t>Had de rest van de klas zelfde of andere aanpak?</w:t>
            </w:r>
          </w:p>
          <w:p w14:paraId="2A9CD617" w14:textId="77777777" w:rsidR="00C87602" w:rsidRPr="00C9765E" w:rsidRDefault="00C87602" w:rsidP="00CE0935">
            <w:pPr>
              <w:pStyle w:val="ListParagraph"/>
              <w:numPr>
                <w:ilvl w:val="0"/>
                <w:numId w:val="30"/>
              </w:numPr>
              <w:rPr>
                <w:rFonts w:eastAsia="Calibri"/>
                <w:sz w:val="24"/>
              </w:rPr>
            </w:pPr>
            <w:r>
              <w:rPr>
                <w:rFonts w:eastAsia="Calibri"/>
                <w:sz w:val="24"/>
              </w:rPr>
              <w:t>Duo de r</w:t>
            </w:r>
            <w:r w:rsidRPr="00C9765E">
              <w:rPr>
                <w:rFonts w:eastAsia="Calibri"/>
                <w:sz w:val="24"/>
              </w:rPr>
              <w:t xml:space="preserve">elaties laten </w:t>
            </w:r>
            <w:r>
              <w:rPr>
                <w:rFonts w:eastAsia="Calibri"/>
                <w:sz w:val="24"/>
              </w:rPr>
              <w:t>verwoorden en verklaren.</w:t>
            </w:r>
          </w:p>
          <w:p w14:paraId="5DCDEB19" w14:textId="77777777" w:rsidR="00C87602" w:rsidRDefault="00C87602" w:rsidP="00CE0935">
            <w:pPr>
              <w:pStyle w:val="ListParagraph"/>
              <w:numPr>
                <w:ilvl w:val="0"/>
                <w:numId w:val="30"/>
              </w:numPr>
              <w:rPr>
                <w:rFonts w:eastAsia="Calibri"/>
                <w:sz w:val="24"/>
              </w:rPr>
            </w:pPr>
            <w:r w:rsidRPr="00C9765E">
              <w:rPr>
                <w:rFonts w:eastAsia="Calibri"/>
                <w:sz w:val="24"/>
              </w:rPr>
              <w:t xml:space="preserve">Klas </w:t>
            </w:r>
            <w:r>
              <w:rPr>
                <w:rFonts w:eastAsia="Calibri"/>
                <w:sz w:val="24"/>
              </w:rPr>
              <w:t xml:space="preserve">laten reageren en </w:t>
            </w:r>
            <w:r w:rsidRPr="00C9765E">
              <w:rPr>
                <w:rFonts w:eastAsia="Calibri"/>
                <w:sz w:val="24"/>
              </w:rPr>
              <w:t>aanvullingen laten maken.</w:t>
            </w:r>
          </w:p>
          <w:p w14:paraId="3FC10782" w14:textId="77777777" w:rsidR="00C87602" w:rsidRPr="00C9765E" w:rsidRDefault="00C87602" w:rsidP="009D3C7C">
            <w:pPr>
              <w:rPr>
                <w:rFonts w:eastAsia="Calibri"/>
                <w:i/>
                <w:sz w:val="24"/>
              </w:rPr>
            </w:pPr>
            <w:r w:rsidRPr="00C9765E">
              <w:rPr>
                <w:rFonts w:eastAsia="Calibri"/>
                <w:i/>
                <w:sz w:val="24"/>
              </w:rPr>
              <w:t xml:space="preserve">Eventueel kunnen er meer </w:t>
            </w:r>
            <w:r>
              <w:rPr>
                <w:rFonts w:eastAsia="Calibri"/>
                <w:i/>
                <w:sz w:val="24"/>
              </w:rPr>
              <w:t>duo’s presenteren.</w:t>
            </w:r>
            <w:r w:rsidRPr="00C9765E">
              <w:rPr>
                <w:rFonts w:eastAsia="Calibri"/>
                <w:i/>
                <w:sz w:val="24"/>
              </w:rPr>
              <w:t xml:space="preserve"> </w:t>
            </w:r>
          </w:p>
          <w:p w14:paraId="6B49CF81" w14:textId="77777777" w:rsidR="00C87602" w:rsidRDefault="00C87602" w:rsidP="009D3C7C">
            <w:pPr>
              <w:rPr>
                <w:rFonts w:eastAsia="Calibri"/>
                <w:sz w:val="24"/>
              </w:rPr>
            </w:pPr>
          </w:p>
          <w:p w14:paraId="09AA7A6F" w14:textId="77777777" w:rsidR="00C87602" w:rsidRDefault="00C87602" w:rsidP="009D3C7C">
            <w:pPr>
              <w:rPr>
                <w:rFonts w:eastAsia="Calibri"/>
                <w:sz w:val="24"/>
              </w:rPr>
            </w:pPr>
            <w:r>
              <w:rPr>
                <w:rFonts w:eastAsia="Calibri"/>
                <w:sz w:val="24"/>
              </w:rPr>
              <w:t xml:space="preserve">Goede schema laten zien. Bepaalde (zelfgekozen) relaties uit het schema uitgebreider behandelen door middel van een onderwijsleergesprek. </w:t>
            </w:r>
          </w:p>
          <w:p w14:paraId="6C279D75" w14:textId="77777777" w:rsidR="00C87602" w:rsidRDefault="00C87602" w:rsidP="009D3C7C">
            <w:pPr>
              <w:rPr>
                <w:rFonts w:eastAsia="Calibri"/>
                <w:sz w:val="24"/>
              </w:rPr>
            </w:pPr>
          </w:p>
          <w:p w14:paraId="46D086FE" w14:textId="77777777" w:rsidR="00C87602" w:rsidRPr="00FF1386" w:rsidRDefault="00C87602" w:rsidP="009D3C7C">
            <w:pPr>
              <w:rPr>
                <w:rFonts w:eastAsia="Calibri"/>
                <w:i/>
                <w:sz w:val="24"/>
              </w:rPr>
            </w:pPr>
            <w:r>
              <w:rPr>
                <w:rFonts w:eastAsia="Calibri"/>
                <w:i/>
                <w:sz w:val="24"/>
              </w:rPr>
              <w:t>De opdracht uitbreiden: leerlingen dit weer in duo’s laten doen of klassikaal.</w:t>
            </w:r>
          </w:p>
        </w:tc>
        <w:tc>
          <w:tcPr>
            <w:tcW w:w="2070" w:type="pct"/>
          </w:tcPr>
          <w:p w14:paraId="48D790EB" w14:textId="77777777" w:rsidR="00C87602" w:rsidRPr="00C9765E" w:rsidRDefault="00C87602" w:rsidP="009D3C7C">
            <w:pPr>
              <w:rPr>
                <w:rFonts w:eastAsia="Calibri"/>
                <w:sz w:val="24"/>
              </w:rPr>
            </w:pPr>
            <w:r w:rsidRPr="00C9765E">
              <w:rPr>
                <w:rFonts w:eastAsia="Calibri"/>
                <w:sz w:val="24"/>
              </w:rPr>
              <w:t>Luisteren.</w:t>
            </w:r>
          </w:p>
          <w:p w14:paraId="10DF6EA0" w14:textId="77777777" w:rsidR="00C87602" w:rsidRPr="00C9765E" w:rsidRDefault="00C87602" w:rsidP="009D3C7C">
            <w:pPr>
              <w:rPr>
                <w:rFonts w:eastAsia="Calibri"/>
                <w:sz w:val="24"/>
              </w:rPr>
            </w:pPr>
          </w:p>
          <w:p w14:paraId="66A3AF23" w14:textId="77777777" w:rsidR="00C87602" w:rsidRPr="00C9765E" w:rsidRDefault="00C87602" w:rsidP="009D3C7C">
            <w:pPr>
              <w:rPr>
                <w:rFonts w:eastAsia="Calibri"/>
                <w:sz w:val="24"/>
              </w:rPr>
            </w:pPr>
          </w:p>
          <w:p w14:paraId="3082C8B4" w14:textId="77777777" w:rsidR="00C87602" w:rsidRPr="00C9765E" w:rsidRDefault="00C87602" w:rsidP="009D3C7C">
            <w:pPr>
              <w:rPr>
                <w:rFonts w:eastAsia="Calibri"/>
                <w:sz w:val="24"/>
              </w:rPr>
            </w:pPr>
          </w:p>
          <w:p w14:paraId="245A65F4" w14:textId="77777777" w:rsidR="00C87602" w:rsidRPr="00C9765E" w:rsidRDefault="00C87602" w:rsidP="009D3C7C">
            <w:pPr>
              <w:rPr>
                <w:rFonts w:eastAsia="Calibri"/>
                <w:sz w:val="24"/>
              </w:rPr>
            </w:pPr>
            <w:r>
              <w:rPr>
                <w:rFonts w:eastAsia="Calibri"/>
                <w:sz w:val="24"/>
              </w:rPr>
              <w:t>Relatieschema presenteren en anders l</w:t>
            </w:r>
            <w:r w:rsidRPr="00C9765E">
              <w:rPr>
                <w:rFonts w:eastAsia="Calibri"/>
                <w:sz w:val="24"/>
              </w:rPr>
              <w:t>uisteren naar duo/docent. Eventueel aanvullingen geven indien gevraagd door docent.</w:t>
            </w:r>
          </w:p>
          <w:p w14:paraId="3B05FCD6" w14:textId="77777777" w:rsidR="00C87602" w:rsidRPr="00C9765E" w:rsidRDefault="00C87602" w:rsidP="009D3C7C">
            <w:pPr>
              <w:rPr>
                <w:rFonts w:eastAsia="Calibri"/>
                <w:sz w:val="24"/>
              </w:rPr>
            </w:pPr>
          </w:p>
          <w:p w14:paraId="6FC1643F" w14:textId="77777777" w:rsidR="00C87602" w:rsidRPr="00C9765E" w:rsidRDefault="00C87602" w:rsidP="009D3C7C">
            <w:pPr>
              <w:rPr>
                <w:rFonts w:eastAsia="Calibri"/>
                <w:sz w:val="24"/>
              </w:rPr>
            </w:pPr>
          </w:p>
          <w:p w14:paraId="692FC22A" w14:textId="77777777" w:rsidR="00C87602" w:rsidRPr="00C9765E" w:rsidRDefault="00C87602" w:rsidP="009D3C7C">
            <w:pPr>
              <w:rPr>
                <w:rFonts w:eastAsia="Calibri"/>
                <w:sz w:val="24"/>
              </w:rPr>
            </w:pPr>
          </w:p>
          <w:p w14:paraId="6838BA12" w14:textId="77777777" w:rsidR="00C87602" w:rsidRPr="00C9765E" w:rsidRDefault="00C87602" w:rsidP="009D3C7C">
            <w:pPr>
              <w:rPr>
                <w:rFonts w:eastAsia="Calibri"/>
                <w:sz w:val="24"/>
              </w:rPr>
            </w:pPr>
          </w:p>
          <w:p w14:paraId="63472532" w14:textId="77777777" w:rsidR="00C87602" w:rsidRPr="00C9765E" w:rsidRDefault="00C87602" w:rsidP="009D3C7C">
            <w:pPr>
              <w:rPr>
                <w:rFonts w:eastAsia="Calibri"/>
                <w:sz w:val="24"/>
              </w:rPr>
            </w:pPr>
          </w:p>
          <w:p w14:paraId="3B6AD524" w14:textId="77777777" w:rsidR="00C87602" w:rsidRDefault="00C87602" w:rsidP="009D3C7C">
            <w:pPr>
              <w:rPr>
                <w:rFonts w:eastAsia="Calibri"/>
                <w:sz w:val="24"/>
              </w:rPr>
            </w:pPr>
          </w:p>
          <w:p w14:paraId="0C7FA816" w14:textId="77777777" w:rsidR="00C87602" w:rsidRPr="00C9765E" w:rsidRDefault="00C87602" w:rsidP="009D3C7C">
            <w:pPr>
              <w:rPr>
                <w:rFonts w:eastAsia="Calibri"/>
                <w:sz w:val="24"/>
              </w:rPr>
            </w:pPr>
            <w:r>
              <w:rPr>
                <w:rFonts w:eastAsia="Calibri"/>
                <w:sz w:val="24"/>
              </w:rPr>
              <w:t xml:space="preserve">Meedoen aan onderwijsleergesprek door vragen te beantwoorden. </w:t>
            </w:r>
          </w:p>
          <w:p w14:paraId="18601DF3" w14:textId="77777777" w:rsidR="00C87602" w:rsidRDefault="00C87602" w:rsidP="009D3C7C">
            <w:pPr>
              <w:rPr>
                <w:rFonts w:eastAsia="Calibri"/>
                <w:sz w:val="24"/>
              </w:rPr>
            </w:pPr>
          </w:p>
          <w:p w14:paraId="3A69B178" w14:textId="77777777" w:rsidR="00C87602" w:rsidRDefault="00C87602" w:rsidP="009D3C7C">
            <w:pPr>
              <w:rPr>
                <w:rFonts w:eastAsia="Calibri"/>
                <w:sz w:val="24"/>
              </w:rPr>
            </w:pPr>
          </w:p>
          <w:p w14:paraId="03CA194C" w14:textId="77777777" w:rsidR="00C87602" w:rsidRPr="00FF1386" w:rsidRDefault="00C87602" w:rsidP="009D3C7C">
            <w:pPr>
              <w:rPr>
                <w:rFonts w:eastAsia="Calibri"/>
                <w:i/>
                <w:sz w:val="24"/>
              </w:rPr>
            </w:pPr>
            <w:r>
              <w:rPr>
                <w:rFonts w:eastAsia="Calibri"/>
                <w:i/>
                <w:sz w:val="24"/>
              </w:rPr>
              <w:t>Verder werken aan de opdracht.</w:t>
            </w:r>
          </w:p>
        </w:tc>
      </w:tr>
      <w:tr w:rsidR="00C87602" w:rsidRPr="00C90FE9" w14:paraId="5725671B" w14:textId="77777777" w:rsidTr="009D3C7C">
        <w:trPr>
          <w:trHeight w:val="274"/>
        </w:trPr>
        <w:tc>
          <w:tcPr>
            <w:tcW w:w="5000" w:type="pct"/>
            <w:gridSpan w:val="4"/>
          </w:tcPr>
          <w:p w14:paraId="5938125D" w14:textId="77777777" w:rsidR="00C87602" w:rsidRPr="00C90FE9" w:rsidRDefault="00C87602" w:rsidP="009D3C7C">
            <w:pPr>
              <w:jc w:val="center"/>
              <w:rPr>
                <w:rFonts w:eastAsia="Calibri"/>
                <w:sz w:val="24"/>
              </w:rPr>
            </w:pPr>
            <w:r>
              <w:rPr>
                <w:rFonts w:eastAsia="Calibri"/>
                <w:b/>
                <w:sz w:val="24"/>
              </w:rPr>
              <w:t>AFSLUITING LES 2</w:t>
            </w:r>
          </w:p>
        </w:tc>
      </w:tr>
    </w:tbl>
    <w:p w14:paraId="50F1512C" w14:textId="77777777" w:rsidR="00C87602" w:rsidRPr="00C90FE9" w:rsidRDefault="00C87602" w:rsidP="00C87602">
      <w:pPr>
        <w:rPr>
          <w:rFonts w:eastAsia="Calibri"/>
        </w:rPr>
      </w:pPr>
    </w:p>
    <w:p w14:paraId="54C3E112" w14:textId="77777777" w:rsidR="00C87602" w:rsidRPr="00C90FE9" w:rsidRDefault="00C87602" w:rsidP="00C87602">
      <w:pPr>
        <w:rPr>
          <w:rFonts w:eastAsia="Calibri"/>
          <w:b/>
          <w:sz w:val="28"/>
          <w:szCs w:val="28"/>
          <w:u w:val="single"/>
        </w:rPr>
      </w:pPr>
    </w:p>
    <w:p w14:paraId="799E5271" w14:textId="77777777" w:rsidR="00C87602" w:rsidRPr="00C90FE9" w:rsidRDefault="00C87602" w:rsidP="00C87602">
      <w:pPr>
        <w:rPr>
          <w:rFonts w:eastAsia="Calibri"/>
          <w:color w:val="FF0000"/>
          <w:sz w:val="24"/>
        </w:rPr>
      </w:pPr>
    </w:p>
    <w:p w14:paraId="49CDB043" w14:textId="77777777" w:rsidR="00C87602" w:rsidRPr="00C90FE9" w:rsidRDefault="00C87602" w:rsidP="00C87602">
      <w:pPr>
        <w:rPr>
          <w:rFonts w:eastAsia="Calibri"/>
          <w:color w:val="FF0000"/>
          <w:sz w:val="24"/>
        </w:rPr>
      </w:pPr>
    </w:p>
    <w:p w14:paraId="72EFD3E0" w14:textId="77777777" w:rsidR="00C87602" w:rsidRDefault="00C87602" w:rsidP="00C87602">
      <w:pPr>
        <w:spacing w:after="200" w:line="276" w:lineRule="auto"/>
        <w:rPr>
          <w:rFonts w:eastAsiaTheme="majorEastAsia" w:cstheme="majorBidi"/>
          <w:b/>
          <w:bCs/>
          <w:sz w:val="36"/>
          <w:szCs w:val="28"/>
        </w:rPr>
      </w:pPr>
      <w:r>
        <w:br w:type="page"/>
      </w:r>
    </w:p>
    <w:p w14:paraId="75A03AE6" w14:textId="77777777" w:rsidR="00C87602" w:rsidRDefault="00C87602" w:rsidP="00C87602">
      <w:pPr>
        <w:rPr>
          <w:b/>
          <w:sz w:val="32"/>
          <w:szCs w:val="32"/>
        </w:rPr>
        <w:sectPr w:rsidR="00C87602" w:rsidSect="009D3C7C">
          <w:pgSz w:w="15840" w:h="12240" w:orient="landscape"/>
          <w:pgMar w:top="1440" w:right="1440" w:bottom="1440" w:left="1440" w:header="720" w:footer="720" w:gutter="0"/>
          <w:cols w:space="720"/>
          <w:docGrid w:linePitch="360"/>
        </w:sectPr>
      </w:pPr>
    </w:p>
    <w:p w14:paraId="1F007395" w14:textId="77777777" w:rsidR="00C87602" w:rsidRPr="0033074A" w:rsidRDefault="00C87602" w:rsidP="0033074A">
      <w:pPr>
        <w:rPr>
          <w:b/>
          <w:color w:val="4BACC6" w:themeColor="accent5"/>
          <w:sz w:val="36"/>
          <w:szCs w:val="36"/>
        </w:rPr>
      </w:pPr>
      <w:bookmarkStart w:id="11" w:name="_Toc484368123"/>
      <w:r w:rsidRPr="0033074A">
        <w:rPr>
          <w:b/>
          <w:color w:val="4BACC6" w:themeColor="accent5"/>
          <w:sz w:val="36"/>
          <w:szCs w:val="36"/>
        </w:rPr>
        <w:lastRenderedPageBreak/>
        <w:t>Taken docent</w:t>
      </w:r>
      <w:bookmarkEnd w:id="11"/>
    </w:p>
    <w:p w14:paraId="6F5ECF80" w14:textId="77777777" w:rsidR="00C87602" w:rsidRDefault="00C87602" w:rsidP="00C87602">
      <w:pPr>
        <w:rPr>
          <w:b/>
          <w:sz w:val="32"/>
          <w:szCs w:val="32"/>
        </w:rPr>
      </w:pPr>
    </w:p>
    <w:p w14:paraId="234B606E" w14:textId="77777777" w:rsidR="00C87602" w:rsidRPr="0033074A" w:rsidRDefault="00C87602" w:rsidP="0033074A">
      <w:pPr>
        <w:rPr>
          <w:b/>
          <w:color w:val="4BACC6" w:themeColor="accent5"/>
          <w:sz w:val="26"/>
          <w:szCs w:val="26"/>
        </w:rPr>
      </w:pPr>
      <w:bookmarkStart w:id="12" w:name="_Toc484368124"/>
      <w:r w:rsidRPr="0033074A">
        <w:rPr>
          <w:b/>
          <w:color w:val="4BACC6" w:themeColor="accent5"/>
          <w:sz w:val="26"/>
          <w:szCs w:val="26"/>
        </w:rPr>
        <w:t>Voorafgaand aan de les</w:t>
      </w:r>
      <w:bookmarkEnd w:id="12"/>
    </w:p>
    <w:p w14:paraId="1DBF2A6A" w14:textId="77777777" w:rsidR="00C87602" w:rsidRDefault="00C87602" w:rsidP="00C87602">
      <w:pPr>
        <w:rPr>
          <w:sz w:val="24"/>
        </w:rPr>
      </w:pPr>
      <w:r w:rsidRPr="00585198">
        <w:rPr>
          <w:sz w:val="24"/>
        </w:rPr>
        <w:t xml:space="preserve">Deze opdracht vergt met name veel zelfstandigheid van de leerlingen. Voor de docent hoeft het niet veel tijd te kosten qua voorbereiding. Het </w:t>
      </w:r>
      <w:r>
        <w:rPr>
          <w:sz w:val="24"/>
        </w:rPr>
        <w:t xml:space="preserve">is allereerst natuurlijk belangrijk </w:t>
      </w:r>
      <w:r w:rsidRPr="00585198">
        <w:rPr>
          <w:sz w:val="24"/>
        </w:rPr>
        <w:t>dat de opdracht helder is voor de docent. Met name dat duidelijk is wat verwacht wordt met betrekkin</w:t>
      </w:r>
      <w:r>
        <w:rPr>
          <w:sz w:val="24"/>
        </w:rPr>
        <w:t xml:space="preserve">g tot introductie en reflectie, en hoe deze aangepakt dienen te worden. Tijdens de opdracht gaan leerlingen zelfstandig aan het werk. Ze werken twee keer een relatieschema uit. Hoe zij dit uit gaan werken is aan de docent. Er zijn een aantal mogelijkheden, iedere mogelijkheid heeft benodigdheden en voor- en nadelen. De volgende opties zijn mogelijk: </w:t>
      </w:r>
    </w:p>
    <w:p w14:paraId="49CADECD" w14:textId="08B91258" w:rsidR="00C87602" w:rsidRDefault="00C87602" w:rsidP="00C87602">
      <w:pPr>
        <w:rPr>
          <w:sz w:val="24"/>
        </w:rPr>
      </w:pPr>
      <w:r>
        <w:rPr>
          <w:sz w:val="24"/>
          <w:u w:val="single"/>
        </w:rPr>
        <w:t>Optie 1</w:t>
      </w:r>
      <w:r>
        <w:rPr>
          <w:sz w:val="24"/>
        </w:rPr>
        <w:t xml:space="preserve">: </w:t>
      </w:r>
      <w:proofErr w:type="spellStart"/>
      <w:r>
        <w:rPr>
          <w:sz w:val="24"/>
        </w:rPr>
        <w:t>Relatieschema</w:t>
      </w:r>
      <w:r w:rsidR="004F5655">
        <w:rPr>
          <w:sz w:val="24"/>
        </w:rPr>
        <w:t>s</w:t>
      </w:r>
      <w:proofErr w:type="spellEnd"/>
      <w:r>
        <w:rPr>
          <w:sz w:val="24"/>
        </w:rPr>
        <w:t xml:space="preserve"> worden op papier ingevuld. Het schema van opdracht III kan het beste uitgewerkt worden op een A3 blad. </w:t>
      </w:r>
      <w:r>
        <w:rPr>
          <w:sz w:val="24"/>
          <w:u w:val="single"/>
        </w:rPr>
        <w:t>Benodigdheden en taken</w:t>
      </w:r>
      <w:r>
        <w:rPr>
          <w:sz w:val="24"/>
        </w:rPr>
        <w:t>:</w:t>
      </w:r>
    </w:p>
    <w:p w14:paraId="06D24474" w14:textId="77777777" w:rsidR="00C87602" w:rsidRDefault="00C87602" w:rsidP="00CE0935">
      <w:pPr>
        <w:pStyle w:val="ListParagraph"/>
        <w:numPr>
          <w:ilvl w:val="0"/>
          <w:numId w:val="33"/>
        </w:numPr>
        <w:spacing w:line="259" w:lineRule="auto"/>
        <w:rPr>
          <w:sz w:val="24"/>
        </w:rPr>
      </w:pPr>
      <w:r>
        <w:rPr>
          <w:sz w:val="24"/>
        </w:rPr>
        <w:t>Per leerling een opdrachtenboekje printen.</w:t>
      </w:r>
    </w:p>
    <w:p w14:paraId="4B98D1C8" w14:textId="77777777" w:rsidR="00C87602" w:rsidRDefault="00C87602" w:rsidP="00CE0935">
      <w:pPr>
        <w:pStyle w:val="ListParagraph"/>
        <w:numPr>
          <w:ilvl w:val="0"/>
          <w:numId w:val="33"/>
        </w:numPr>
        <w:spacing w:line="259" w:lineRule="auto"/>
        <w:rPr>
          <w:sz w:val="24"/>
        </w:rPr>
      </w:pPr>
      <w:r>
        <w:rPr>
          <w:sz w:val="24"/>
        </w:rPr>
        <w:t xml:space="preserve">Per duo één of twee A3 bladen met schema van opdracht III printen, inclusief variabelen erbij (slide 1 PowerPoint ‘relatieschema docent’). </w:t>
      </w:r>
    </w:p>
    <w:p w14:paraId="40B4D5F9" w14:textId="77777777" w:rsidR="00C87602" w:rsidRDefault="00C87602" w:rsidP="00C87602">
      <w:pPr>
        <w:rPr>
          <w:sz w:val="24"/>
        </w:rPr>
      </w:pPr>
      <w:r>
        <w:rPr>
          <w:sz w:val="24"/>
          <w:u w:val="single"/>
        </w:rPr>
        <w:t>Voordeel</w:t>
      </w:r>
      <w:r>
        <w:rPr>
          <w:sz w:val="24"/>
        </w:rPr>
        <w:t xml:space="preserve"> van deze optie is dat het weinig voorbereiding kost en het schema tijdens de reflectie direct klassikaal gepresenteerd kan worden door duo’s (zie deel nabespreking voor meer uitleg hierover).</w:t>
      </w:r>
    </w:p>
    <w:p w14:paraId="74819602" w14:textId="7358BF07" w:rsidR="00C87602" w:rsidRPr="00FF53B6" w:rsidRDefault="00C87602" w:rsidP="00C87602">
      <w:pPr>
        <w:rPr>
          <w:sz w:val="24"/>
        </w:rPr>
      </w:pPr>
      <w:r>
        <w:rPr>
          <w:sz w:val="24"/>
          <w:u w:val="single"/>
        </w:rPr>
        <w:t>Nadeel</w:t>
      </w:r>
      <w:r>
        <w:rPr>
          <w:sz w:val="24"/>
        </w:rPr>
        <w:t xml:space="preserve"> is dat opdracht </w:t>
      </w:r>
      <w:r w:rsidR="004F5655">
        <w:rPr>
          <w:sz w:val="24"/>
        </w:rPr>
        <w:t xml:space="preserve">2 </w:t>
      </w:r>
      <w:r>
        <w:rPr>
          <w:sz w:val="24"/>
        </w:rPr>
        <w:t>vaak niet in één keer goed ingevuld wordt en het tevens minder overzichtelijk kan zijn voor leerlingen. Dit kan eventueel voorkomen worden door leerlingen het schema in te laten vullen met potlood. Of door hen eerst het kleinere schema in het opdrachtenboekje in te laten vullen als kladversie en het uiteindelijke schema in te laten vullen op het A3 blad. Het geven van twee A3 bladen is ook een optie.</w:t>
      </w:r>
    </w:p>
    <w:p w14:paraId="2A64C1CA" w14:textId="77777777" w:rsidR="00C87602" w:rsidRPr="004B0218" w:rsidRDefault="00C87602" w:rsidP="00C87602">
      <w:pPr>
        <w:pStyle w:val="ListParagraph"/>
      </w:pPr>
    </w:p>
    <w:p w14:paraId="766B2DFC" w14:textId="1477FFD0" w:rsidR="00C87602" w:rsidRDefault="00C87602" w:rsidP="00C87602">
      <w:pPr>
        <w:rPr>
          <w:sz w:val="24"/>
        </w:rPr>
      </w:pPr>
      <w:r>
        <w:rPr>
          <w:sz w:val="24"/>
          <w:u w:val="single"/>
        </w:rPr>
        <w:t>Optie 2</w:t>
      </w:r>
      <w:r>
        <w:rPr>
          <w:sz w:val="24"/>
        </w:rPr>
        <w:t xml:space="preserve">: Relatieschema van opdracht </w:t>
      </w:r>
      <w:r w:rsidR="004F5655">
        <w:rPr>
          <w:sz w:val="24"/>
        </w:rPr>
        <w:t xml:space="preserve">1 </w:t>
      </w:r>
      <w:r>
        <w:rPr>
          <w:sz w:val="24"/>
        </w:rPr>
        <w:t xml:space="preserve">in het opdrachtenboekje laten invullen. Deze is niet lastig en het lukt leerlingen vaak wel in één keer dit in te vullen. Relatieschema van opdracht III uitprinten op A3 papier, leerlingen de kaartjes met uitgeknipte variabelen in het schema laten neerleggen. Om te zorgen dat leerlingen tijdens de reflectie hun schema kunnen presenteren moeten de kaartje geplakt worden, of hier moet een foto van gemaakt worden en deze moet verstuurd worden naar de docent zodat het tijdens de reflectie geprojecteerd kan worden op digibord of beamer. </w:t>
      </w:r>
      <w:r w:rsidRPr="00FE5E0C">
        <w:rPr>
          <w:sz w:val="24"/>
          <w:u w:val="single"/>
        </w:rPr>
        <w:t>Benodigdheden</w:t>
      </w:r>
      <w:r>
        <w:rPr>
          <w:sz w:val="24"/>
          <w:u w:val="single"/>
        </w:rPr>
        <w:t xml:space="preserve"> en </w:t>
      </w:r>
      <w:r w:rsidRPr="00FE5E0C">
        <w:rPr>
          <w:sz w:val="24"/>
          <w:u w:val="single"/>
        </w:rPr>
        <w:t>taken</w:t>
      </w:r>
      <w:r>
        <w:rPr>
          <w:sz w:val="24"/>
        </w:rPr>
        <w:t>:</w:t>
      </w:r>
    </w:p>
    <w:p w14:paraId="08D000F4" w14:textId="77777777" w:rsidR="00C87602" w:rsidRDefault="00C87602" w:rsidP="00CE0935">
      <w:pPr>
        <w:pStyle w:val="ListParagraph"/>
        <w:numPr>
          <w:ilvl w:val="0"/>
          <w:numId w:val="34"/>
        </w:numPr>
        <w:spacing w:line="259" w:lineRule="auto"/>
        <w:rPr>
          <w:sz w:val="24"/>
        </w:rPr>
      </w:pPr>
      <w:r>
        <w:rPr>
          <w:sz w:val="24"/>
        </w:rPr>
        <w:t>Per leerling een opdrachtenboekje printen.</w:t>
      </w:r>
    </w:p>
    <w:p w14:paraId="2EC15367" w14:textId="4AFED505" w:rsidR="00C87602" w:rsidRDefault="00C87602" w:rsidP="00CE0935">
      <w:pPr>
        <w:pStyle w:val="ListParagraph"/>
        <w:numPr>
          <w:ilvl w:val="0"/>
          <w:numId w:val="34"/>
        </w:numPr>
        <w:spacing w:line="259" w:lineRule="auto"/>
        <w:rPr>
          <w:sz w:val="24"/>
        </w:rPr>
      </w:pPr>
      <w:r>
        <w:rPr>
          <w:sz w:val="24"/>
        </w:rPr>
        <w:t xml:space="preserve">Per duo een A3 blad met het schema van opdracht </w:t>
      </w:r>
      <w:r w:rsidR="004F5655">
        <w:rPr>
          <w:sz w:val="24"/>
        </w:rPr>
        <w:t>2</w:t>
      </w:r>
      <w:r>
        <w:rPr>
          <w:sz w:val="24"/>
        </w:rPr>
        <w:t xml:space="preserve"> printen (slide 2 PowerPoint ‘relatieschema docent’).</w:t>
      </w:r>
    </w:p>
    <w:p w14:paraId="49A96A30" w14:textId="77777777" w:rsidR="00C87602" w:rsidRDefault="00C87602" w:rsidP="00CE0935">
      <w:pPr>
        <w:pStyle w:val="ListParagraph"/>
        <w:numPr>
          <w:ilvl w:val="0"/>
          <w:numId w:val="34"/>
        </w:numPr>
        <w:spacing w:line="259" w:lineRule="auto"/>
        <w:rPr>
          <w:sz w:val="24"/>
        </w:rPr>
      </w:pPr>
      <w:r>
        <w:rPr>
          <w:sz w:val="24"/>
        </w:rPr>
        <w:t xml:space="preserve">Per duo een setje variabelen op uitgeknipte kaartjes (slide 3 PowerPoint ‘relatieschema docent’). </w:t>
      </w:r>
      <w:r w:rsidRPr="0049360A">
        <w:rPr>
          <w:sz w:val="24"/>
        </w:rPr>
        <w:t>Beste is deze voorafgaand aan de les zelf te knippen</w:t>
      </w:r>
      <w:r>
        <w:rPr>
          <w:sz w:val="24"/>
        </w:rPr>
        <w:t xml:space="preserve">, dit scheelt veel tijd tijdens de les. </w:t>
      </w:r>
    </w:p>
    <w:p w14:paraId="035B9021" w14:textId="77777777" w:rsidR="00C87602" w:rsidRDefault="00C87602" w:rsidP="00CE0935">
      <w:pPr>
        <w:pStyle w:val="ListParagraph"/>
        <w:numPr>
          <w:ilvl w:val="0"/>
          <w:numId w:val="34"/>
        </w:numPr>
        <w:spacing w:line="259" w:lineRule="auto"/>
        <w:rPr>
          <w:sz w:val="24"/>
        </w:rPr>
      </w:pPr>
      <w:r>
        <w:rPr>
          <w:sz w:val="24"/>
        </w:rPr>
        <w:t>Eventueel lijm of plakband om kaartjes op te kunnen plakken. Anders door middel van foto.</w:t>
      </w:r>
    </w:p>
    <w:p w14:paraId="6AB4E98C" w14:textId="77777777" w:rsidR="00C87602" w:rsidRDefault="00C87602" w:rsidP="00C87602">
      <w:pPr>
        <w:rPr>
          <w:sz w:val="24"/>
        </w:rPr>
      </w:pPr>
      <w:r>
        <w:rPr>
          <w:sz w:val="24"/>
          <w:u w:val="single"/>
        </w:rPr>
        <w:t>Voordeel</w:t>
      </w:r>
      <w:r>
        <w:rPr>
          <w:sz w:val="24"/>
        </w:rPr>
        <w:t xml:space="preserve"> van deze optie is dat leerlingen vooral samen aan de slag gaan met het plaatsen van de variabelen. </w:t>
      </w:r>
    </w:p>
    <w:p w14:paraId="39709C77" w14:textId="77777777" w:rsidR="00C87602" w:rsidRDefault="00C87602" w:rsidP="00C87602">
      <w:pPr>
        <w:rPr>
          <w:sz w:val="24"/>
        </w:rPr>
      </w:pPr>
      <w:r>
        <w:rPr>
          <w:sz w:val="24"/>
          <w:u w:val="single"/>
        </w:rPr>
        <w:t>Nadeel</w:t>
      </w:r>
      <w:r>
        <w:rPr>
          <w:sz w:val="24"/>
        </w:rPr>
        <w:t xml:space="preserve"> is dat deze optie het meeste tijd vergt van de docent en dat het wat lastiger is met betrekking tot presenteren tijdens reflectie. </w:t>
      </w:r>
    </w:p>
    <w:p w14:paraId="302F5DB1" w14:textId="66FCEFDA" w:rsidR="00C87602" w:rsidRDefault="00C87602" w:rsidP="00C87602">
      <w:pPr>
        <w:rPr>
          <w:sz w:val="24"/>
        </w:rPr>
      </w:pPr>
      <w:r>
        <w:rPr>
          <w:sz w:val="24"/>
          <w:u w:val="single"/>
        </w:rPr>
        <w:t>Optie 3</w:t>
      </w:r>
      <w:r>
        <w:rPr>
          <w:sz w:val="24"/>
        </w:rPr>
        <w:t xml:space="preserve">: </w:t>
      </w:r>
      <w:proofErr w:type="spellStart"/>
      <w:r>
        <w:rPr>
          <w:sz w:val="24"/>
        </w:rPr>
        <w:t>Relatieschema</w:t>
      </w:r>
      <w:r w:rsidR="004F5655">
        <w:rPr>
          <w:sz w:val="24"/>
        </w:rPr>
        <w:t>s</w:t>
      </w:r>
      <w:proofErr w:type="spellEnd"/>
      <w:r>
        <w:rPr>
          <w:sz w:val="24"/>
        </w:rPr>
        <w:t xml:space="preserve"> digitaal laten uitwerken. Op een computer of laptop kan dit via het programma PowerPoint. Zij kunnen de variabelen dan verslepen in de vakjes van het schema. Op een IPad kan dit het beste gedaan worden met het programma </w:t>
      </w:r>
      <w:proofErr w:type="spellStart"/>
      <w:r>
        <w:rPr>
          <w:sz w:val="24"/>
        </w:rPr>
        <w:t>Keynote</w:t>
      </w:r>
      <w:proofErr w:type="spellEnd"/>
      <w:r>
        <w:rPr>
          <w:sz w:val="24"/>
        </w:rPr>
        <w:t xml:space="preserve">. </w:t>
      </w:r>
      <w:r>
        <w:rPr>
          <w:sz w:val="24"/>
          <w:u w:val="single"/>
        </w:rPr>
        <w:t>Benodigdheden en taken</w:t>
      </w:r>
      <w:r>
        <w:rPr>
          <w:sz w:val="24"/>
        </w:rPr>
        <w:t>:</w:t>
      </w:r>
    </w:p>
    <w:p w14:paraId="242A2EB0" w14:textId="77777777" w:rsidR="00C87602" w:rsidRDefault="00C87602" w:rsidP="00CE0935">
      <w:pPr>
        <w:pStyle w:val="ListParagraph"/>
        <w:numPr>
          <w:ilvl w:val="0"/>
          <w:numId w:val="35"/>
        </w:numPr>
        <w:spacing w:line="259" w:lineRule="auto"/>
        <w:rPr>
          <w:sz w:val="24"/>
        </w:rPr>
      </w:pPr>
      <w:r>
        <w:rPr>
          <w:sz w:val="24"/>
        </w:rPr>
        <w:t>Per leerling een opdrachtenboekje printen.</w:t>
      </w:r>
    </w:p>
    <w:p w14:paraId="014DD22F" w14:textId="77777777" w:rsidR="00C87602" w:rsidRDefault="00C87602" w:rsidP="00CE0935">
      <w:pPr>
        <w:pStyle w:val="ListParagraph"/>
        <w:numPr>
          <w:ilvl w:val="0"/>
          <w:numId w:val="35"/>
        </w:numPr>
        <w:spacing w:line="259" w:lineRule="auto"/>
        <w:rPr>
          <w:sz w:val="24"/>
        </w:rPr>
      </w:pPr>
      <w:r>
        <w:rPr>
          <w:sz w:val="24"/>
        </w:rPr>
        <w:lastRenderedPageBreak/>
        <w:t xml:space="preserve">Zorgen dat alle leerlingen de PowerPoint hebben (zie PowerPoint ‘relatieschema leerling’). </w:t>
      </w:r>
    </w:p>
    <w:p w14:paraId="21850A0D" w14:textId="77777777" w:rsidR="00C87602" w:rsidRDefault="00C87602" w:rsidP="00CE0935">
      <w:pPr>
        <w:pStyle w:val="ListParagraph"/>
        <w:numPr>
          <w:ilvl w:val="0"/>
          <w:numId w:val="35"/>
        </w:numPr>
        <w:spacing w:line="259" w:lineRule="auto"/>
        <w:rPr>
          <w:sz w:val="24"/>
        </w:rPr>
      </w:pPr>
      <w:r>
        <w:rPr>
          <w:sz w:val="24"/>
        </w:rPr>
        <w:t xml:space="preserve">Het is handig dat beide leerlingen van het duo in dat geval een computer, laptop of IPad tot hun beschikking hebben. Dan kan namelijk op één scherm de </w:t>
      </w:r>
      <w:proofErr w:type="spellStart"/>
      <w:r>
        <w:rPr>
          <w:sz w:val="24"/>
        </w:rPr>
        <w:t>WebGIS</w:t>
      </w:r>
      <w:proofErr w:type="spellEnd"/>
      <w:r>
        <w:rPr>
          <w:sz w:val="24"/>
        </w:rPr>
        <w:t xml:space="preserve"> geprojecteerd worden.</w:t>
      </w:r>
    </w:p>
    <w:p w14:paraId="07DF5850" w14:textId="77777777" w:rsidR="00C87602" w:rsidRDefault="00C87602" w:rsidP="00C87602">
      <w:pPr>
        <w:rPr>
          <w:sz w:val="24"/>
        </w:rPr>
      </w:pPr>
      <w:r>
        <w:rPr>
          <w:sz w:val="24"/>
          <w:u w:val="single"/>
        </w:rPr>
        <w:t>Voordeel</w:t>
      </w:r>
      <w:r>
        <w:rPr>
          <w:sz w:val="24"/>
        </w:rPr>
        <w:t xml:space="preserve"> van deze optie is dat de PowerPoint makkelijk opgeslagen kan worden en direct gebruikt kan worden tijdens de reflectie. Wanneer de docent alle schema’s van leerlingen ontvangt, kunnen deze makkelijk geprojecteerd worden.</w:t>
      </w:r>
    </w:p>
    <w:p w14:paraId="1E4BADE6" w14:textId="77777777" w:rsidR="00C87602" w:rsidRPr="00521A7B" w:rsidRDefault="00C87602" w:rsidP="00C87602">
      <w:pPr>
        <w:rPr>
          <w:sz w:val="24"/>
        </w:rPr>
      </w:pPr>
      <w:r>
        <w:rPr>
          <w:sz w:val="24"/>
          <w:u w:val="single"/>
        </w:rPr>
        <w:t>Nadeel</w:t>
      </w:r>
      <w:r>
        <w:rPr>
          <w:sz w:val="24"/>
        </w:rPr>
        <w:t xml:space="preserve"> van deze optie is dat vooral één leerling steeds de variabelen versleept en de andere leerling soms minder inbreng heeft. Hier kan de docent uiteraard iets over zeggen tijdens de les. </w:t>
      </w:r>
    </w:p>
    <w:p w14:paraId="585B0E8F" w14:textId="77777777" w:rsidR="00C87602" w:rsidRPr="00454A72" w:rsidRDefault="00C87602" w:rsidP="00C87602">
      <w:pPr>
        <w:rPr>
          <w:sz w:val="36"/>
          <w:szCs w:val="36"/>
        </w:rPr>
      </w:pPr>
    </w:p>
    <w:p w14:paraId="384A5669" w14:textId="77777777" w:rsidR="00C87602" w:rsidRPr="0033074A" w:rsidRDefault="00C87602" w:rsidP="0033074A">
      <w:pPr>
        <w:rPr>
          <w:b/>
          <w:color w:val="4BACC6" w:themeColor="accent5"/>
          <w:sz w:val="26"/>
          <w:szCs w:val="26"/>
        </w:rPr>
      </w:pPr>
      <w:bookmarkStart w:id="13" w:name="_Toc484368125"/>
      <w:r w:rsidRPr="0033074A">
        <w:rPr>
          <w:b/>
          <w:color w:val="4BACC6" w:themeColor="accent5"/>
          <w:sz w:val="26"/>
          <w:szCs w:val="26"/>
        </w:rPr>
        <w:t>Introductie van de les</w:t>
      </w:r>
      <w:bookmarkEnd w:id="13"/>
    </w:p>
    <w:p w14:paraId="16E1BCD5" w14:textId="77777777" w:rsidR="00C87602" w:rsidRDefault="00C87602" w:rsidP="00C87602">
      <w:pPr>
        <w:rPr>
          <w:sz w:val="24"/>
        </w:rPr>
      </w:pPr>
      <w:r>
        <w:rPr>
          <w:sz w:val="24"/>
        </w:rPr>
        <w:t xml:space="preserve">Bedoeling van de introductie is om leerlingen te verwonderen en/of enthousiast te maken. Dit wordt gedaan door een </w:t>
      </w:r>
      <w:hyperlink r:id="rId10" w:history="1">
        <w:r>
          <w:rPr>
            <w:rFonts w:eastAsia="Calibri"/>
            <w:color w:val="0000FF"/>
            <w:sz w:val="24"/>
            <w:u w:val="single"/>
          </w:rPr>
          <w:t>f</w:t>
        </w:r>
        <w:r w:rsidRPr="001F0C93">
          <w:rPr>
            <w:rFonts w:eastAsia="Calibri"/>
            <w:color w:val="0000FF"/>
            <w:sz w:val="24"/>
            <w:u w:val="single"/>
          </w:rPr>
          <w:t>ragment</w:t>
        </w:r>
      </w:hyperlink>
      <w:r w:rsidRPr="00C90FE9">
        <w:rPr>
          <w:rFonts w:eastAsia="Calibri"/>
          <w:sz w:val="24"/>
        </w:rPr>
        <w:t xml:space="preserve"> (</w:t>
      </w:r>
      <w:r>
        <w:rPr>
          <w:rFonts w:eastAsia="Calibri"/>
          <w:sz w:val="24"/>
        </w:rPr>
        <w:t xml:space="preserve">minuut 3:10 - 7:50) </w:t>
      </w:r>
      <w:r>
        <w:rPr>
          <w:sz w:val="24"/>
        </w:rPr>
        <w:t>van de documentaire ‘China Blue’</w:t>
      </w:r>
      <w:r w:rsidRPr="000258BD">
        <w:rPr>
          <w:sz w:val="24"/>
        </w:rPr>
        <w:t xml:space="preserve"> </w:t>
      </w:r>
      <w:r>
        <w:rPr>
          <w:sz w:val="24"/>
        </w:rPr>
        <w:t>aan de klas te laten zien. Vervolgens legt de docent de relatie tussen dit fragment en het thema van de opdracht. Dit kan door middel van de volgende stappen, maar uiteraard is iedere docent vrij om een eigen invulling hieraan te geven:</w:t>
      </w:r>
    </w:p>
    <w:p w14:paraId="6D16042E" w14:textId="77777777" w:rsidR="00C87602" w:rsidRDefault="00C87602" w:rsidP="00CE0935">
      <w:pPr>
        <w:pStyle w:val="ListParagraph"/>
        <w:numPr>
          <w:ilvl w:val="0"/>
          <w:numId w:val="36"/>
        </w:numPr>
        <w:rPr>
          <w:sz w:val="24"/>
        </w:rPr>
      </w:pPr>
      <w:r>
        <w:rPr>
          <w:sz w:val="24"/>
        </w:rPr>
        <w:t xml:space="preserve">Vertellen dat het meisje Jasmin uit het fragment ongeveer even oud is als de leerlingen. </w:t>
      </w:r>
    </w:p>
    <w:p w14:paraId="00AB3986" w14:textId="77777777" w:rsidR="00C87602" w:rsidRDefault="00C87602" w:rsidP="00CE0935">
      <w:pPr>
        <w:pStyle w:val="ListParagraph"/>
        <w:numPr>
          <w:ilvl w:val="0"/>
          <w:numId w:val="36"/>
        </w:numPr>
        <w:rPr>
          <w:sz w:val="24"/>
        </w:rPr>
      </w:pPr>
      <w:r>
        <w:rPr>
          <w:sz w:val="24"/>
        </w:rPr>
        <w:t>Dat te zien is dat zij helemaal van het ene uiterste van China (Westen) naar het andere uiterste (Oosten) vertrekt. Dit doet zij voor werk.</w:t>
      </w:r>
    </w:p>
    <w:p w14:paraId="43CA70DE" w14:textId="77777777" w:rsidR="00C87602" w:rsidRDefault="00C87602" w:rsidP="00CE0935">
      <w:pPr>
        <w:pStyle w:val="ListParagraph"/>
        <w:numPr>
          <w:ilvl w:val="0"/>
          <w:numId w:val="36"/>
        </w:numPr>
        <w:rPr>
          <w:sz w:val="24"/>
        </w:rPr>
      </w:pPr>
      <w:r>
        <w:rPr>
          <w:sz w:val="24"/>
        </w:rPr>
        <w:t>Duidelijk maken dat Jasmin niet de enige is die deze reis maakt, maar dat vele miljoenen Chinezen dit jaarlijks doen.</w:t>
      </w:r>
    </w:p>
    <w:p w14:paraId="4858CE6A" w14:textId="77777777" w:rsidR="00C87602" w:rsidRDefault="00C87602" w:rsidP="00CE0935">
      <w:pPr>
        <w:pStyle w:val="ListParagraph"/>
        <w:numPr>
          <w:ilvl w:val="0"/>
          <w:numId w:val="36"/>
        </w:numPr>
        <w:rPr>
          <w:sz w:val="24"/>
        </w:rPr>
      </w:pPr>
      <w:r>
        <w:rPr>
          <w:sz w:val="24"/>
        </w:rPr>
        <w:t xml:space="preserve">Duidelijk maken dat het gevolg hiervan is dat de bevolking van China (in bepaalde gebieden) verandert qua omvang en samenstelling. </w:t>
      </w:r>
    </w:p>
    <w:p w14:paraId="11F38EAE" w14:textId="77777777" w:rsidR="00C87602" w:rsidRDefault="00C87602" w:rsidP="00CE0935">
      <w:pPr>
        <w:pStyle w:val="ListParagraph"/>
        <w:numPr>
          <w:ilvl w:val="0"/>
          <w:numId w:val="36"/>
        </w:numPr>
        <w:rPr>
          <w:sz w:val="24"/>
        </w:rPr>
      </w:pPr>
      <w:r>
        <w:rPr>
          <w:sz w:val="24"/>
        </w:rPr>
        <w:t xml:space="preserve">Vertellen dat bevolkingsverandering het thema is van de opdracht en dat leerlingen tijdens de opdracht gaan achterhalen waarom sommige gebieden in China groeien of juist krimpen en wat daarvoor de redenen zijn. </w:t>
      </w:r>
    </w:p>
    <w:p w14:paraId="47B55857" w14:textId="77777777" w:rsidR="00C87602" w:rsidRPr="001A3702" w:rsidRDefault="00C87602" w:rsidP="00CE0935">
      <w:pPr>
        <w:pStyle w:val="ListParagraph"/>
        <w:numPr>
          <w:ilvl w:val="0"/>
          <w:numId w:val="36"/>
        </w:numPr>
        <w:rPr>
          <w:sz w:val="24"/>
        </w:rPr>
      </w:pPr>
      <w:r>
        <w:rPr>
          <w:sz w:val="24"/>
        </w:rPr>
        <w:t>Uitleggen wat leerlingen deze les gaan doen en op welke manier, bijvoorbeeld in duo’s, welke manier relatieschema uitwerken, etc.</w:t>
      </w:r>
    </w:p>
    <w:p w14:paraId="130AE51D" w14:textId="77777777" w:rsidR="00C87602" w:rsidRDefault="00C87602" w:rsidP="00C87602">
      <w:pPr>
        <w:rPr>
          <w:b/>
          <w:sz w:val="32"/>
          <w:szCs w:val="32"/>
        </w:rPr>
      </w:pPr>
    </w:p>
    <w:p w14:paraId="24044568" w14:textId="77777777" w:rsidR="00C87602" w:rsidRPr="0033074A" w:rsidRDefault="00C87602" w:rsidP="0033074A">
      <w:pPr>
        <w:rPr>
          <w:b/>
          <w:color w:val="4BACC6" w:themeColor="accent5"/>
          <w:sz w:val="26"/>
          <w:szCs w:val="26"/>
        </w:rPr>
      </w:pPr>
      <w:bookmarkStart w:id="14" w:name="_Toc484368126"/>
      <w:r w:rsidRPr="0033074A">
        <w:rPr>
          <w:b/>
          <w:color w:val="4BACC6" w:themeColor="accent5"/>
          <w:sz w:val="26"/>
          <w:szCs w:val="26"/>
        </w:rPr>
        <w:t>Tijdens de opdracht</w:t>
      </w:r>
      <w:bookmarkEnd w:id="14"/>
    </w:p>
    <w:p w14:paraId="52E75F47" w14:textId="77777777" w:rsidR="00C87602" w:rsidRDefault="00C87602" w:rsidP="00C87602">
      <w:pPr>
        <w:rPr>
          <w:sz w:val="24"/>
        </w:rPr>
      </w:pPr>
      <w:r>
        <w:rPr>
          <w:sz w:val="24"/>
        </w:rPr>
        <w:t xml:space="preserve">De taken van de docent tijdens het maken van de opdracht zijn minimaal. Het is goed als de docent </w:t>
      </w:r>
      <w:r w:rsidRPr="00434752">
        <w:rPr>
          <w:sz w:val="24"/>
          <w:u w:val="single"/>
        </w:rPr>
        <w:t>tijdens het maken van de opdracht rondloopt en leerlingen eventueel kan helpen</w:t>
      </w:r>
      <w:r>
        <w:rPr>
          <w:sz w:val="24"/>
        </w:rPr>
        <w:t>. De volgende dingen zijn belangrijk om vooraf te weten over de taak van de docent tijdens het werken aan de opdracht:</w:t>
      </w:r>
    </w:p>
    <w:p w14:paraId="113EFEFD" w14:textId="77777777" w:rsidR="00C87602" w:rsidRDefault="00C87602" w:rsidP="00CE0935">
      <w:pPr>
        <w:pStyle w:val="ListParagraph"/>
        <w:numPr>
          <w:ilvl w:val="0"/>
          <w:numId w:val="37"/>
        </w:numPr>
        <w:rPr>
          <w:sz w:val="24"/>
        </w:rPr>
      </w:pPr>
      <w:r>
        <w:rPr>
          <w:sz w:val="24"/>
        </w:rPr>
        <w:t xml:space="preserve">Besloten kan worden om het eerste blad van de opdracht (‘Wat ga je doen?’ en ‘Wat leer je?’) klassikaal te lezen. Op deze manier weet de docent zeker dat alle leerlingen begrijpen wat de bedoeling is van de opdracht en alle leerlingen weten wat zij gaan leren. </w:t>
      </w:r>
    </w:p>
    <w:p w14:paraId="38C8DB5F" w14:textId="58C0CA7A" w:rsidR="00C87602" w:rsidRDefault="00C87602" w:rsidP="00CE0935">
      <w:pPr>
        <w:pStyle w:val="ListParagraph"/>
        <w:numPr>
          <w:ilvl w:val="0"/>
          <w:numId w:val="37"/>
        </w:numPr>
        <w:rPr>
          <w:sz w:val="24"/>
        </w:rPr>
      </w:pPr>
      <w:r>
        <w:rPr>
          <w:sz w:val="24"/>
        </w:rPr>
        <w:t xml:space="preserve">Besloten kan worden om opdracht </w:t>
      </w:r>
      <w:r w:rsidR="004F5655">
        <w:rPr>
          <w:sz w:val="24"/>
        </w:rPr>
        <w:t xml:space="preserve">1 </w:t>
      </w:r>
      <w:r>
        <w:rPr>
          <w:sz w:val="24"/>
        </w:rPr>
        <w:t xml:space="preserve">eerst klassikaal te bespreken, voordat leerlingen doorgaan met </w:t>
      </w:r>
      <w:r w:rsidRPr="000376BD">
        <w:rPr>
          <w:sz w:val="24"/>
        </w:rPr>
        <w:t xml:space="preserve">opdracht </w:t>
      </w:r>
      <w:r w:rsidR="004F5655">
        <w:rPr>
          <w:sz w:val="24"/>
        </w:rPr>
        <w:t>2</w:t>
      </w:r>
      <w:r w:rsidRPr="000376BD">
        <w:rPr>
          <w:sz w:val="24"/>
        </w:rPr>
        <w:t xml:space="preserve">. </w:t>
      </w:r>
    </w:p>
    <w:p w14:paraId="0C948C7A" w14:textId="29C3D4A0" w:rsidR="00C87602" w:rsidRDefault="00C87602" w:rsidP="00CE0935">
      <w:pPr>
        <w:pStyle w:val="ListParagraph"/>
        <w:numPr>
          <w:ilvl w:val="0"/>
          <w:numId w:val="37"/>
        </w:numPr>
        <w:rPr>
          <w:sz w:val="24"/>
        </w:rPr>
      </w:pPr>
      <w:r>
        <w:rPr>
          <w:sz w:val="24"/>
        </w:rPr>
        <w:t xml:space="preserve">De kans bestaat natuurlijk dat leerlingen ergens (in eerste instantie) niet uitkomen, of verkeerde relaties leggen. Dit zal voornamelijk bij opdracht </w:t>
      </w:r>
      <w:r w:rsidR="004F5655">
        <w:rPr>
          <w:sz w:val="24"/>
        </w:rPr>
        <w:t xml:space="preserve">2 </w:t>
      </w:r>
      <w:r>
        <w:rPr>
          <w:sz w:val="24"/>
        </w:rPr>
        <w:t xml:space="preserve">gebeuren. </w:t>
      </w:r>
      <w:r w:rsidRPr="004D0739">
        <w:rPr>
          <w:sz w:val="24"/>
          <w:u w:val="single"/>
        </w:rPr>
        <w:t xml:space="preserve">Gezien </w:t>
      </w:r>
      <w:r>
        <w:rPr>
          <w:sz w:val="24"/>
          <w:u w:val="single"/>
        </w:rPr>
        <w:t>het een ‘zelfstandig onderzoek</w:t>
      </w:r>
      <w:r w:rsidRPr="004D0739">
        <w:rPr>
          <w:sz w:val="24"/>
          <w:u w:val="single"/>
        </w:rPr>
        <w:t>’ betreft, is het belangrijk dat de docent geen dingen gaat voorzeggen</w:t>
      </w:r>
      <w:r>
        <w:rPr>
          <w:sz w:val="24"/>
        </w:rPr>
        <w:t>! Daarnaast leren leerlingen uiteraard niks wanneer iets wordt voorgezegd. Het doel is daarom om leerlingen zelf te laten nadenken en dit kan het beste gedaan worden door tips te geven of vragen te stellen. De punten hieronder gaan hier verder op in.</w:t>
      </w:r>
    </w:p>
    <w:p w14:paraId="39DDEA4E" w14:textId="77777777" w:rsidR="00C87602" w:rsidRDefault="00C87602" w:rsidP="00CE0935">
      <w:pPr>
        <w:pStyle w:val="ListParagraph"/>
        <w:numPr>
          <w:ilvl w:val="0"/>
          <w:numId w:val="37"/>
        </w:numPr>
        <w:rPr>
          <w:sz w:val="24"/>
        </w:rPr>
      </w:pPr>
      <w:r>
        <w:rPr>
          <w:sz w:val="24"/>
        </w:rPr>
        <w:lastRenderedPageBreak/>
        <w:t xml:space="preserve">Wanneer de docent rondloopt en ziet dat leerlingen </w:t>
      </w:r>
      <w:r w:rsidRPr="00E35F60">
        <w:rPr>
          <w:sz w:val="24"/>
          <w:u w:val="single"/>
        </w:rPr>
        <w:t>moeite hebben met waar zij moeten beginnen met het invullen van het schema</w:t>
      </w:r>
      <w:r>
        <w:rPr>
          <w:sz w:val="24"/>
        </w:rPr>
        <w:t>, kunnen vragen gesteld worden of tips gegeven worden. Enkele voorbeelden die effectief zijn:</w:t>
      </w:r>
    </w:p>
    <w:p w14:paraId="11727ED7" w14:textId="77777777" w:rsidR="00C87602" w:rsidRDefault="00C87602" w:rsidP="00CE0935">
      <w:pPr>
        <w:pStyle w:val="ListParagraph"/>
        <w:numPr>
          <w:ilvl w:val="1"/>
          <w:numId w:val="37"/>
        </w:numPr>
        <w:rPr>
          <w:sz w:val="24"/>
        </w:rPr>
      </w:pPr>
      <w:r w:rsidRPr="00503AB4">
        <w:rPr>
          <w:sz w:val="24"/>
          <w:u w:val="single"/>
        </w:rPr>
        <w:t>Tip</w:t>
      </w:r>
      <w:r>
        <w:rPr>
          <w:sz w:val="24"/>
        </w:rPr>
        <w:t xml:space="preserve">: laat leerlingen eerst de variabelen verdelen per gebied. Dit kan door een letter, bijvoorbeeld de W van West China, bij een betreffend vakje te zetten. Een andere goede manier is door de vakjes te markeren met kleurtjes. De kleuren verwijzen dan naar een betreffend gebied. </w:t>
      </w:r>
    </w:p>
    <w:p w14:paraId="7078C309" w14:textId="77777777" w:rsidR="00C87602" w:rsidRDefault="00C87602" w:rsidP="00CE0935">
      <w:pPr>
        <w:pStyle w:val="ListParagraph"/>
        <w:numPr>
          <w:ilvl w:val="1"/>
          <w:numId w:val="37"/>
        </w:numPr>
        <w:rPr>
          <w:sz w:val="24"/>
        </w:rPr>
      </w:pPr>
      <w:r w:rsidRPr="00503AB4">
        <w:rPr>
          <w:sz w:val="24"/>
          <w:u w:val="single"/>
        </w:rPr>
        <w:t>Tip</w:t>
      </w:r>
      <w:r>
        <w:rPr>
          <w:sz w:val="24"/>
        </w:rPr>
        <w:t>: zeg leerlingen dat het handig is eerst de bovenste twee vakjes per gebied in te vullen. Dus van boven naar beneden de vakjes invullen.</w:t>
      </w:r>
    </w:p>
    <w:p w14:paraId="63DF34AA" w14:textId="77777777" w:rsidR="00C87602" w:rsidRPr="007315BF" w:rsidRDefault="00C87602" w:rsidP="00CE0935">
      <w:pPr>
        <w:pStyle w:val="ListParagraph"/>
        <w:numPr>
          <w:ilvl w:val="2"/>
          <w:numId w:val="39"/>
        </w:numPr>
        <w:rPr>
          <w:sz w:val="24"/>
        </w:rPr>
      </w:pPr>
      <w:r>
        <w:rPr>
          <w:sz w:val="24"/>
        </w:rPr>
        <w:t xml:space="preserve">Hierbij kan het tevens helpen een </w:t>
      </w:r>
      <w:r w:rsidRPr="00503AB4">
        <w:rPr>
          <w:sz w:val="24"/>
          <w:u w:val="single"/>
        </w:rPr>
        <w:t>vraag</w:t>
      </w:r>
      <w:r>
        <w:rPr>
          <w:sz w:val="24"/>
        </w:rPr>
        <w:t xml:space="preserve"> te stellen: waarom gaan er geen pijlen naar die bovenste vakjes? Wat betekent dat? </w:t>
      </w:r>
    </w:p>
    <w:p w14:paraId="04F45C77" w14:textId="77777777" w:rsidR="00C87602" w:rsidRPr="007133F3" w:rsidRDefault="00C87602" w:rsidP="00CE0935">
      <w:pPr>
        <w:pStyle w:val="ListParagraph"/>
        <w:numPr>
          <w:ilvl w:val="0"/>
          <w:numId w:val="37"/>
        </w:numPr>
        <w:rPr>
          <w:sz w:val="24"/>
        </w:rPr>
      </w:pPr>
      <w:r>
        <w:rPr>
          <w:sz w:val="24"/>
        </w:rPr>
        <w:t xml:space="preserve">Wanneer de docent rondloopt en </w:t>
      </w:r>
      <w:r w:rsidRPr="00E35F60">
        <w:rPr>
          <w:sz w:val="24"/>
          <w:u w:val="single"/>
        </w:rPr>
        <w:t>ziet dat leerlingen iets verkeerd doen</w:t>
      </w:r>
      <w:r>
        <w:rPr>
          <w:sz w:val="24"/>
        </w:rPr>
        <w:t xml:space="preserve">, </w:t>
      </w:r>
      <w:r w:rsidRPr="00E35F60">
        <w:rPr>
          <w:sz w:val="24"/>
        </w:rPr>
        <w:t>kunnen vragen gesteld worden</w:t>
      </w:r>
      <w:r>
        <w:rPr>
          <w:sz w:val="24"/>
        </w:rPr>
        <w:t xml:space="preserve"> over een betreffende relatie. Bijvoorbeeld: ‘waarom bestaat deze relatie volgens jullie? Of ‘K</w:t>
      </w:r>
      <w:r w:rsidRPr="007133F3">
        <w:rPr>
          <w:sz w:val="24"/>
        </w:rPr>
        <w:t xml:space="preserve">un je de relatie toelichten?’ of ‘Waarom heeft dit een invloed op dat?’ Wanneer leerlingen de relatie mondeling uitleggen, komen ze er vaak al achter waarom deze niet klopt. </w:t>
      </w:r>
    </w:p>
    <w:p w14:paraId="2D8BFAA1" w14:textId="77777777" w:rsidR="00C87602" w:rsidRDefault="00C87602" w:rsidP="00CE0935">
      <w:pPr>
        <w:pStyle w:val="ListParagraph"/>
        <w:numPr>
          <w:ilvl w:val="0"/>
          <w:numId w:val="37"/>
        </w:numPr>
        <w:rPr>
          <w:sz w:val="24"/>
        </w:rPr>
      </w:pPr>
      <w:r>
        <w:rPr>
          <w:sz w:val="24"/>
        </w:rPr>
        <w:t xml:space="preserve">Wanneer leerlingen bepaalde variabelen of begrippen niet goed begrijpen, mag een docent dit uitleggen. Dit kan natuurlijk ook weer door middel van het stellen van vragen of geven van tips. </w:t>
      </w:r>
    </w:p>
    <w:p w14:paraId="6E1AAB35" w14:textId="77777777" w:rsidR="00C87602" w:rsidRPr="002D4537" w:rsidRDefault="00C87602" w:rsidP="00CE0935">
      <w:pPr>
        <w:pStyle w:val="ListParagraph"/>
        <w:numPr>
          <w:ilvl w:val="0"/>
          <w:numId w:val="37"/>
        </w:numPr>
        <w:rPr>
          <w:sz w:val="24"/>
        </w:rPr>
      </w:pPr>
      <w:r>
        <w:rPr>
          <w:sz w:val="24"/>
        </w:rPr>
        <w:t xml:space="preserve">Wanneer blijkt dat veel leerlingen het relatieschema lastig vinden, kan besloten worden klassikaal enkele variabelen (bijvoorbeeld de bovenste variabelen per regio) samen in te vullen. Op deze manier wordt meer sturing geboden. </w:t>
      </w:r>
    </w:p>
    <w:p w14:paraId="1026FD5A" w14:textId="77777777" w:rsidR="00C87602" w:rsidRDefault="00C87602" w:rsidP="00C87602">
      <w:pPr>
        <w:rPr>
          <w:b/>
          <w:sz w:val="32"/>
          <w:szCs w:val="32"/>
        </w:rPr>
      </w:pPr>
    </w:p>
    <w:p w14:paraId="42D22B27" w14:textId="77777777" w:rsidR="00C87602" w:rsidRPr="0033074A" w:rsidRDefault="00C87602" w:rsidP="0033074A">
      <w:pPr>
        <w:rPr>
          <w:b/>
          <w:color w:val="4BACC6" w:themeColor="accent5"/>
          <w:sz w:val="26"/>
          <w:szCs w:val="26"/>
        </w:rPr>
      </w:pPr>
      <w:bookmarkStart w:id="15" w:name="_Toc484368127"/>
      <w:r w:rsidRPr="0033074A">
        <w:rPr>
          <w:b/>
          <w:color w:val="4BACC6" w:themeColor="accent5"/>
          <w:sz w:val="26"/>
          <w:szCs w:val="26"/>
        </w:rPr>
        <w:t>Reflectie</w:t>
      </w:r>
      <w:bookmarkEnd w:id="15"/>
    </w:p>
    <w:p w14:paraId="13CE5F9F" w14:textId="77777777" w:rsidR="00C87602" w:rsidRDefault="00C87602" w:rsidP="00C87602">
      <w:pPr>
        <w:rPr>
          <w:sz w:val="24"/>
        </w:rPr>
      </w:pPr>
      <w:r>
        <w:rPr>
          <w:sz w:val="24"/>
        </w:rPr>
        <w:t>De taak van de docent tijdens de nabespreking/reflectie is het belangrijkst van alle taken. Tijdens de nabespreking is het volgende belangrijk:</w:t>
      </w:r>
    </w:p>
    <w:p w14:paraId="6F37122D" w14:textId="77777777" w:rsidR="00C87602" w:rsidRPr="00E07938" w:rsidRDefault="00C87602" w:rsidP="00CE0935">
      <w:pPr>
        <w:pStyle w:val="ListParagraph"/>
        <w:numPr>
          <w:ilvl w:val="0"/>
          <w:numId w:val="38"/>
        </w:numPr>
        <w:rPr>
          <w:sz w:val="24"/>
        </w:rPr>
      </w:pPr>
      <w:r w:rsidRPr="00E07938">
        <w:rPr>
          <w:sz w:val="24"/>
        </w:rPr>
        <w:t xml:space="preserve">Welke </w:t>
      </w:r>
      <w:r w:rsidRPr="00E07938">
        <w:rPr>
          <w:sz w:val="24"/>
          <w:u w:val="single"/>
        </w:rPr>
        <w:t>misconcepties</w:t>
      </w:r>
      <w:r w:rsidRPr="00E07938">
        <w:rPr>
          <w:sz w:val="24"/>
        </w:rPr>
        <w:t xml:space="preserve"> hebben leerlingen met betrekking tot bepaalde relaties? Dit moet duidelijk worden wanneer leerlingen hun relatieschema toelichten (hierover later meer).</w:t>
      </w:r>
    </w:p>
    <w:p w14:paraId="2EC14A20" w14:textId="25F471CE" w:rsidR="00C87602" w:rsidRPr="00E07938" w:rsidRDefault="00C87602" w:rsidP="00CE0935">
      <w:pPr>
        <w:pStyle w:val="ListParagraph"/>
        <w:numPr>
          <w:ilvl w:val="0"/>
          <w:numId w:val="38"/>
        </w:numPr>
        <w:rPr>
          <w:sz w:val="24"/>
        </w:rPr>
      </w:pPr>
      <w:r w:rsidRPr="00E07938">
        <w:rPr>
          <w:sz w:val="24"/>
        </w:rPr>
        <w:t xml:space="preserve">Alle leerlingen moeten aan het einde van de reflectie </w:t>
      </w:r>
      <w:r>
        <w:rPr>
          <w:sz w:val="24"/>
          <w:u w:val="single"/>
        </w:rPr>
        <w:t xml:space="preserve">begrijpen hoe de relaties in het </w:t>
      </w:r>
      <w:r w:rsidRPr="00E07938">
        <w:rPr>
          <w:sz w:val="24"/>
          <w:u w:val="single"/>
        </w:rPr>
        <w:t>relatieschema</w:t>
      </w:r>
      <w:r>
        <w:rPr>
          <w:sz w:val="24"/>
          <w:u w:val="single"/>
        </w:rPr>
        <w:t xml:space="preserve"> van opdracht </w:t>
      </w:r>
      <w:r w:rsidR="004F5655">
        <w:rPr>
          <w:sz w:val="24"/>
          <w:u w:val="single"/>
        </w:rPr>
        <w:t>2</w:t>
      </w:r>
      <w:r w:rsidRPr="00E07938">
        <w:rPr>
          <w:sz w:val="24"/>
          <w:u w:val="single"/>
        </w:rPr>
        <w:t xml:space="preserve"> </w:t>
      </w:r>
      <w:r>
        <w:rPr>
          <w:sz w:val="24"/>
          <w:u w:val="single"/>
        </w:rPr>
        <w:t>lopen</w:t>
      </w:r>
      <w:r w:rsidRPr="00E07938">
        <w:rPr>
          <w:sz w:val="24"/>
        </w:rPr>
        <w:t>.</w:t>
      </w:r>
    </w:p>
    <w:p w14:paraId="4845782E" w14:textId="062903C5" w:rsidR="00C87602" w:rsidRPr="00E07938" w:rsidRDefault="00C87602" w:rsidP="00CE0935">
      <w:pPr>
        <w:pStyle w:val="ListParagraph"/>
        <w:numPr>
          <w:ilvl w:val="0"/>
          <w:numId w:val="38"/>
        </w:numPr>
        <w:rPr>
          <w:sz w:val="24"/>
        </w:rPr>
      </w:pPr>
      <w:r w:rsidRPr="00E07938">
        <w:rPr>
          <w:sz w:val="24"/>
        </w:rPr>
        <w:t xml:space="preserve">Alle leerlingen moeten aan het einde van de reflectie </w:t>
      </w:r>
      <w:r w:rsidRPr="00E07938">
        <w:rPr>
          <w:sz w:val="24"/>
          <w:u w:val="single"/>
        </w:rPr>
        <w:t xml:space="preserve">begrijpen waarom </w:t>
      </w:r>
      <w:r>
        <w:rPr>
          <w:sz w:val="24"/>
          <w:u w:val="single"/>
        </w:rPr>
        <w:t>de relaties bestaan</w:t>
      </w:r>
      <w:r w:rsidRPr="00D136CC">
        <w:rPr>
          <w:sz w:val="24"/>
        </w:rPr>
        <w:t>.</w:t>
      </w:r>
      <w:r>
        <w:rPr>
          <w:sz w:val="24"/>
        </w:rPr>
        <w:t xml:space="preserve"> Hierbij kan specifiek nog aandacht besteedt worden aan bepaalde relaties die extra van belang worden geacht. </w:t>
      </w:r>
      <w:r w:rsidRPr="00E07938">
        <w:rPr>
          <w:sz w:val="24"/>
        </w:rPr>
        <w:t xml:space="preserve">In opdracht </w:t>
      </w:r>
      <w:r w:rsidR="004F5655">
        <w:rPr>
          <w:sz w:val="24"/>
        </w:rPr>
        <w:t>2</w:t>
      </w:r>
      <w:r w:rsidRPr="00E07938">
        <w:rPr>
          <w:sz w:val="24"/>
        </w:rPr>
        <w:t xml:space="preserve"> komt het interpreteren van relaties (waarom bestaan bepaalde relaties?) niet uitgebreid aan bod, dit moet daarom gebeuren tijdens de klassikale reflectie.</w:t>
      </w:r>
    </w:p>
    <w:p w14:paraId="2C204C49" w14:textId="77777777" w:rsidR="00C87602" w:rsidRDefault="00C87602" w:rsidP="00C87602">
      <w:pPr>
        <w:rPr>
          <w:sz w:val="24"/>
        </w:rPr>
      </w:pPr>
    </w:p>
    <w:p w14:paraId="6E1B629C" w14:textId="77777777" w:rsidR="00C87602" w:rsidRDefault="00C87602" w:rsidP="00C87602">
      <w:pPr>
        <w:spacing w:after="200" w:line="276" w:lineRule="auto"/>
        <w:rPr>
          <w:sz w:val="24"/>
        </w:rPr>
      </w:pPr>
      <w:r>
        <w:rPr>
          <w:sz w:val="24"/>
        </w:rPr>
        <w:br w:type="page"/>
      </w:r>
    </w:p>
    <w:p w14:paraId="2BA2EF90" w14:textId="77777777" w:rsidR="00C87602" w:rsidRDefault="00C87602" w:rsidP="00C87602">
      <w:pPr>
        <w:rPr>
          <w:sz w:val="24"/>
        </w:rPr>
      </w:pPr>
      <w:r>
        <w:rPr>
          <w:sz w:val="24"/>
        </w:rPr>
        <w:lastRenderedPageBreak/>
        <w:t>Om te zorgen dat de reflectie op een goede manier verloopt, kan het op de volgende manier aangepakt worden:</w:t>
      </w:r>
    </w:p>
    <w:p w14:paraId="24CD2894" w14:textId="77777777" w:rsidR="00C87602" w:rsidRDefault="00C87602" w:rsidP="00CE0935">
      <w:pPr>
        <w:pStyle w:val="ListParagraph"/>
        <w:numPr>
          <w:ilvl w:val="0"/>
          <w:numId w:val="31"/>
        </w:numPr>
        <w:rPr>
          <w:sz w:val="24"/>
        </w:rPr>
      </w:pPr>
      <w:r>
        <w:rPr>
          <w:sz w:val="24"/>
        </w:rPr>
        <w:t>De docent kiest een duo of een duo biedt zich vrijwillig aan.</w:t>
      </w:r>
    </w:p>
    <w:p w14:paraId="6D9A7142" w14:textId="1A7EAE10" w:rsidR="00C87602" w:rsidRDefault="00C87602" w:rsidP="00CE0935">
      <w:pPr>
        <w:pStyle w:val="ListParagraph"/>
        <w:numPr>
          <w:ilvl w:val="0"/>
          <w:numId w:val="31"/>
        </w:numPr>
        <w:rPr>
          <w:sz w:val="24"/>
        </w:rPr>
      </w:pPr>
      <w:r>
        <w:rPr>
          <w:sz w:val="24"/>
        </w:rPr>
        <w:t xml:space="preserve">Het duo presenteert klassikaal hun relatieschema behorende bij opdracht </w:t>
      </w:r>
      <w:r w:rsidR="004F5655">
        <w:rPr>
          <w:sz w:val="24"/>
        </w:rPr>
        <w:t>2</w:t>
      </w:r>
      <w:r>
        <w:rPr>
          <w:sz w:val="24"/>
        </w:rPr>
        <w:t>:</w:t>
      </w:r>
    </w:p>
    <w:p w14:paraId="58F7D35B" w14:textId="77777777" w:rsidR="00C87602" w:rsidRDefault="00C87602" w:rsidP="00CE0935">
      <w:pPr>
        <w:pStyle w:val="ListParagraph"/>
        <w:numPr>
          <w:ilvl w:val="1"/>
          <w:numId w:val="31"/>
        </w:numPr>
        <w:rPr>
          <w:sz w:val="24"/>
        </w:rPr>
      </w:pPr>
      <w:r>
        <w:rPr>
          <w:sz w:val="24"/>
        </w:rPr>
        <w:t>Vraag de leerlingen eerst hoe ze te werk zijn gegaan (leerdoel 6)</w:t>
      </w:r>
    </w:p>
    <w:p w14:paraId="367436EE" w14:textId="77777777" w:rsidR="00C87602" w:rsidRDefault="00C87602" w:rsidP="00CE0935">
      <w:pPr>
        <w:pStyle w:val="ListParagraph"/>
        <w:numPr>
          <w:ilvl w:val="1"/>
          <w:numId w:val="31"/>
        </w:numPr>
        <w:rPr>
          <w:sz w:val="24"/>
        </w:rPr>
      </w:pPr>
      <w:r>
        <w:rPr>
          <w:sz w:val="24"/>
        </w:rPr>
        <w:t xml:space="preserve">Vraag de rest van de klas of zij op een andere manier te werk zijn gegaan. </w:t>
      </w:r>
    </w:p>
    <w:p w14:paraId="236C1F61" w14:textId="77777777" w:rsidR="00C87602" w:rsidRDefault="00C87602" w:rsidP="00CE0935">
      <w:pPr>
        <w:pStyle w:val="ListParagraph"/>
        <w:numPr>
          <w:ilvl w:val="1"/>
          <w:numId w:val="31"/>
        </w:numPr>
        <w:rPr>
          <w:sz w:val="24"/>
        </w:rPr>
      </w:pPr>
      <w:r>
        <w:rPr>
          <w:sz w:val="24"/>
        </w:rPr>
        <w:t xml:space="preserve">Laat leerlingen hun relatieschema verwoorden en verklaren (leerdoel 7). Hierbij is het belangrijk dat zij ook verwoorden waarom de ene variabele invloed heeft op de andere. Op deze manier kunnen misconcepties aan het licht komen. </w:t>
      </w:r>
    </w:p>
    <w:p w14:paraId="05FC9AB1" w14:textId="77777777" w:rsidR="00C87602" w:rsidRDefault="00C87602" w:rsidP="00CE0935">
      <w:pPr>
        <w:pStyle w:val="ListParagraph"/>
        <w:numPr>
          <w:ilvl w:val="1"/>
          <w:numId w:val="31"/>
        </w:numPr>
        <w:rPr>
          <w:sz w:val="24"/>
        </w:rPr>
      </w:pPr>
      <w:r>
        <w:rPr>
          <w:sz w:val="24"/>
        </w:rPr>
        <w:t>Laat de rest van de klas reageren op het relatieschema zodat aanvullingen gegeven kunnen worden. Eventueel worden dan ook mogelijke misconcepties ‘verbeterd’. Indien dit niet gebeurd kan de docent hiervoor zorgen door bijvoorbeeld vragen te stellen (zie ook punt 4).</w:t>
      </w:r>
    </w:p>
    <w:p w14:paraId="46C73298" w14:textId="77777777" w:rsidR="00C87602" w:rsidRDefault="00C87602" w:rsidP="00CE0935">
      <w:pPr>
        <w:pStyle w:val="ListParagraph"/>
        <w:numPr>
          <w:ilvl w:val="1"/>
          <w:numId w:val="31"/>
        </w:numPr>
        <w:rPr>
          <w:sz w:val="24"/>
        </w:rPr>
      </w:pPr>
      <w:r>
        <w:rPr>
          <w:sz w:val="24"/>
        </w:rPr>
        <w:t>Eventueel kan een ander duo ook hun relatieschema toelichten en worden bovenstaande stappen opnieuw doorlopen.</w:t>
      </w:r>
    </w:p>
    <w:p w14:paraId="62ECD732" w14:textId="77777777" w:rsidR="00C87602" w:rsidRDefault="00C87602" w:rsidP="00CE0935">
      <w:pPr>
        <w:pStyle w:val="ListParagraph"/>
        <w:numPr>
          <w:ilvl w:val="1"/>
          <w:numId w:val="31"/>
        </w:numPr>
        <w:rPr>
          <w:sz w:val="24"/>
        </w:rPr>
      </w:pPr>
      <w:r>
        <w:rPr>
          <w:sz w:val="24"/>
        </w:rPr>
        <w:t>Belangrijk is dat op deze manier alle leerlingen uiteindelijk het relatieschema begrijpen.</w:t>
      </w:r>
    </w:p>
    <w:p w14:paraId="33087B2C" w14:textId="77777777" w:rsidR="00C87602" w:rsidRDefault="00C87602" w:rsidP="00CE0935">
      <w:pPr>
        <w:pStyle w:val="ListParagraph"/>
        <w:numPr>
          <w:ilvl w:val="0"/>
          <w:numId w:val="31"/>
        </w:numPr>
        <w:rPr>
          <w:sz w:val="24"/>
        </w:rPr>
      </w:pPr>
      <w:r>
        <w:rPr>
          <w:sz w:val="24"/>
        </w:rPr>
        <w:t xml:space="preserve">De docent presenteert het goede relatieschema op het digibord/beamer (slide 4 PowerPoint ‘relatieschema docent’). Mochten er bij de duo’s bepaalde dingen niet juist zijn, is het belangrijk te laten zien wat de goede oplossing is. </w:t>
      </w:r>
    </w:p>
    <w:p w14:paraId="676A10F0" w14:textId="77777777" w:rsidR="00C87602" w:rsidRDefault="00C87602" w:rsidP="00CE0935">
      <w:pPr>
        <w:pStyle w:val="ListParagraph"/>
        <w:numPr>
          <w:ilvl w:val="0"/>
          <w:numId w:val="31"/>
        </w:numPr>
        <w:rPr>
          <w:sz w:val="24"/>
        </w:rPr>
      </w:pPr>
      <w:r>
        <w:rPr>
          <w:sz w:val="24"/>
        </w:rPr>
        <w:t xml:space="preserve">Om te zorgen voor een betere interpretatie van bepaalde relaties, kunnen bepaalde relaties uitgebreider behandeld worden. Dit kan gedaan worden door middel van een onderwijsleergesprek. Hierbij vraagt de docent waarom een bepaalde relatie bestaat en zorgt ervoor dat deze relatie door middel van een onderwijsleergesprek uiteindelijk duidelijk wordt voor alle leerlingen. </w:t>
      </w:r>
      <w:r>
        <w:rPr>
          <w:sz w:val="24"/>
          <w:u w:val="single"/>
        </w:rPr>
        <w:t>De docent</w:t>
      </w:r>
      <w:r w:rsidRPr="005C36B7">
        <w:rPr>
          <w:sz w:val="24"/>
          <w:u w:val="single"/>
        </w:rPr>
        <w:t xml:space="preserve"> is zelf vrij om te kiezen welke relaties leerlingen tenminste moeten begrijpen</w:t>
      </w:r>
      <w:r>
        <w:rPr>
          <w:sz w:val="24"/>
          <w:u w:val="single"/>
        </w:rPr>
        <w:t xml:space="preserve"> aan het einde van de les</w:t>
      </w:r>
      <w:r>
        <w:rPr>
          <w:sz w:val="24"/>
        </w:rPr>
        <w:t>. Deze relaties kunnen bijvoorbeeld voortkomen uit de misconcepties die aan het licht zijn gebracht. Drie ideeën voor (ingewikkeldere) relaties worden hieronder gegeven. Dit zijn relaties die interessant zijn voor leerlingen om te begrijpen en/of relaties die leerlingen lastig vinden:</w:t>
      </w:r>
    </w:p>
    <w:p w14:paraId="6B18ABBD" w14:textId="77777777" w:rsidR="00C87602" w:rsidRDefault="00C87602" w:rsidP="00CE0935">
      <w:pPr>
        <w:pStyle w:val="ListParagraph"/>
        <w:numPr>
          <w:ilvl w:val="1"/>
          <w:numId w:val="31"/>
        </w:numPr>
        <w:rPr>
          <w:sz w:val="24"/>
        </w:rPr>
      </w:pPr>
      <w:r>
        <w:rPr>
          <w:sz w:val="24"/>
        </w:rPr>
        <w:t>W</w:t>
      </w:r>
      <w:r w:rsidRPr="00934006">
        <w:rPr>
          <w:sz w:val="24"/>
        </w:rPr>
        <w:t xml:space="preserve">aarom zorgen </w:t>
      </w:r>
      <w:r>
        <w:rPr>
          <w:sz w:val="24"/>
        </w:rPr>
        <w:t xml:space="preserve">(in West China) </w:t>
      </w:r>
      <w:r w:rsidRPr="00934006">
        <w:rPr>
          <w:sz w:val="24"/>
        </w:rPr>
        <w:t>een ‘</w:t>
      </w:r>
      <w:r w:rsidRPr="00934006">
        <w:rPr>
          <w:sz w:val="24"/>
          <w:u w:val="single"/>
        </w:rPr>
        <w:t>ligging ver van zee</w:t>
      </w:r>
      <w:r w:rsidRPr="00934006">
        <w:rPr>
          <w:sz w:val="24"/>
        </w:rPr>
        <w:t>’ en ‘</w:t>
      </w:r>
      <w:r w:rsidRPr="00934006">
        <w:rPr>
          <w:sz w:val="24"/>
          <w:u w:val="single"/>
        </w:rPr>
        <w:t>laag inkomen</w:t>
      </w:r>
      <w:r w:rsidRPr="00934006">
        <w:rPr>
          <w:sz w:val="24"/>
        </w:rPr>
        <w:t>’ er voor dat er een ‘</w:t>
      </w:r>
      <w:r w:rsidRPr="00934006">
        <w:rPr>
          <w:sz w:val="24"/>
          <w:u w:val="single"/>
        </w:rPr>
        <w:t>lage emigratie</w:t>
      </w:r>
      <w:r w:rsidRPr="00934006">
        <w:rPr>
          <w:sz w:val="24"/>
        </w:rPr>
        <w:t xml:space="preserve">’ is? </w:t>
      </w:r>
    </w:p>
    <w:p w14:paraId="2C8168B9" w14:textId="77777777" w:rsidR="00C87602" w:rsidRDefault="00C87602" w:rsidP="00CE0935">
      <w:pPr>
        <w:pStyle w:val="ListParagraph"/>
        <w:numPr>
          <w:ilvl w:val="2"/>
          <w:numId w:val="31"/>
        </w:numPr>
        <w:rPr>
          <w:sz w:val="24"/>
        </w:rPr>
      </w:pPr>
      <w:r>
        <w:rPr>
          <w:sz w:val="24"/>
        </w:rPr>
        <w:t>Waarschijnlijk is dit voor leerlingen verwarrend, omdat een laag inkomen er juist voor kan zorgen dat mensen willen emigreren.</w:t>
      </w:r>
    </w:p>
    <w:p w14:paraId="7B9B4CCE" w14:textId="77777777" w:rsidR="00C87602" w:rsidRDefault="00C87602" w:rsidP="00CE0935">
      <w:pPr>
        <w:pStyle w:val="ListParagraph"/>
        <w:numPr>
          <w:ilvl w:val="2"/>
          <w:numId w:val="31"/>
        </w:numPr>
        <w:rPr>
          <w:sz w:val="24"/>
        </w:rPr>
      </w:pPr>
      <w:r>
        <w:rPr>
          <w:sz w:val="24"/>
        </w:rPr>
        <w:t xml:space="preserve">Zorg ervoor dat leerlingen duidelijk krijgen dat wanneer mensen weinig geld hebben en daarnaast ver moeten reizen (hoe groter de afstand, hoe duurder de reis), het onmogelijk is voor deze mensen om te kunnen emigreren, ook al zouden ze dat wel willen. </w:t>
      </w:r>
    </w:p>
    <w:p w14:paraId="0FDE859B" w14:textId="77777777" w:rsidR="00C87602" w:rsidRPr="00934006" w:rsidRDefault="00C87602" w:rsidP="00CE0935">
      <w:pPr>
        <w:pStyle w:val="ListParagraph"/>
        <w:numPr>
          <w:ilvl w:val="1"/>
          <w:numId w:val="31"/>
        </w:numPr>
        <w:rPr>
          <w:sz w:val="24"/>
        </w:rPr>
      </w:pPr>
      <w:r w:rsidRPr="00934006">
        <w:rPr>
          <w:sz w:val="24"/>
        </w:rPr>
        <w:t xml:space="preserve">Relatie tussen </w:t>
      </w:r>
      <w:r w:rsidRPr="00934006">
        <w:rPr>
          <w:sz w:val="24"/>
          <w:u w:val="single"/>
        </w:rPr>
        <w:t>inkomen</w:t>
      </w:r>
      <w:r w:rsidRPr="00934006">
        <w:rPr>
          <w:sz w:val="24"/>
        </w:rPr>
        <w:t xml:space="preserve"> en ‘</w:t>
      </w:r>
      <w:r w:rsidRPr="00934006">
        <w:rPr>
          <w:sz w:val="24"/>
          <w:u w:val="single"/>
        </w:rPr>
        <w:t>kinderen nodig hebben als oudedagsvoorziening</w:t>
      </w:r>
      <w:r w:rsidRPr="00934006">
        <w:rPr>
          <w:sz w:val="24"/>
        </w:rPr>
        <w:t>’.</w:t>
      </w:r>
    </w:p>
    <w:p w14:paraId="66B84E11" w14:textId="77777777" w:rsidR="00C87602" w:rsidRDefault="00C87602" w:rsidP="00CE0935">
      <w:pPr>
        <w:pStyle w:val="ListParagraph"/>
        <w:numPr>
          <w:ilvl w:val="2"/>
          <w:numId w:val="31"/>
        </w:numPr>
        <w:rPr>
          <w:sz w:val="24"/>
        </w:rPr>
      </w:pPr>
      <w:r>
        <w:rPr>
          <w:sz w:val="24"/>
        </w:rPr>
        <w:t xml:space="preserve">Leerlingen vinden het lastig te begrijpen wat ‘kinderen nodig voor oudedagsvoorziening’ betekent. Maak dus eventueel duidelijk wat dit is. Bijvoorbeeld door te zeggen dat in Nederland de gezondheidszorg goed geregeld is. Dat als je oud bent je terecht kan in een verzorgingstehuis of gewoonweg zorg kan krijgen. Dat jouw kinderen niet voor jou hoeven te zorgen als je dat zelf niet meer kan. Dat wij, anders dan in China, ook meer geld (ook pensioen) hebben om eventueel een verzorgingstehuis of zorg te kunnen betalen en onze kinderen niet dat geld hoeven te regelen. </w:t>
      </w:r>
    </w:p>
    <w:p w14:paraId="4797DC4F" w14:textId="77777777" w:rsidR="00C87602" w:rsidRPr="0021111C" w:rsidRDefault="00C87602" w:rsidP="00CE0935">
      <w:pPr>
        <w:pStyle w:val="ListParagraph"/>
        <w:numPr>
          <w:ilvl w:val="2"/>
          <w:numId w:val="31"/>
        </w:numPr>
        <w:rPr>
          <w:sz w:val="24"/>
        </w:rPr>
      </w:pPr>
      <w:r>
        <w:rPr>
          <w:sz w:val="24"/>
        </w:rPr>
        <w:lastRenderedPageBreak/>
        <w:t xml:space="preserve">Als bovenstaande verteld is, is de relatie waarschijnlijk al duidelijker voor leerlingen en kan de docent een leerling vragen de relatie te verwoorden. </w:t>
      </w:r>
    </w:p>
    <w:p w14:paraId="27EB9F63" w14:textId="77777777" w:rsidR="00C87602" w:rsidRDefault="00C87602" w:rsidP="00CE0935">
      <w:pPr>
        <w:pStyle w:val="ListParagraph"/>
        <w:numPr>
          <w:ilvl w:val="1"/>
          <w:numId w:val="31"/>
        </w:numPr>
        <w:rPr>
          <w:sz w:val="24"/>
        </w:rPr>
      </w:pPr>
      <w:r>
        <w:rPr>
          <w:sz w:val="24"/>
        </w:rPr>
        <w:t xml:space="preserve">Relatie tussen </w:t>
      </w:r>
      <w:r>
        <w:rPr>
          <w:sz w:val="24"/>
          <w:u w:val="single"/>
        </w:rPr>
        <w:t>klimaat</w:t>
      </w:r>
      <w:r>
        <w:rPr>
          <w:sz w:val="24"/>
        </w:rPr>
        <w:t xml:space="preserve"> en </w:t>
      </w:r>
      <w:r>
        <w:rPr>
          <w:sz w:val="24"/>
          <w:u w:val="single"/>
        </w:rPr>
        <w:t>landbouwopbrengsten</w:t>
      </w:r>
      <w:r>
        <w:rPr>
          <w:sz w:val="24"/>
        </w:rPr>
        <w:t>.</w:t>
      </w:r>
    </w:p>
    <w:p w14:paraId="154E66E5" w14:textId="77777777" w:rsidR="00C87602" w:rsidRDefault="00C87602" w:rsidP="00CE0935">
      <w:pPr>
        <w:pStyle w:val="ListParagraph"/>
        <w:numPr>
          <w:ilvl w:val="2"/>
          <w:numId w:val="31"/>
        </w:numPr>
        <w:rPr>
          <w:sz w:val="24"/>
        </w:rPr>
      </w:pPr>
      <w:r>
        <w:rPr>
          <w:sz w:val="24"/>
        </w:rPr>
        <w:t xml:space="preserve">In principe vinden leerlingen deze relatie niet heel moeilijk. Wel is dit een verwarrende relatie. Dit omdat in de </w:t>
      </w:r>
      <w:proofErr w:type="spellStart"/>
      <w:r>
        <w:rPr>
          <w:sz w:val="24"/>
        </w:rPr>
        <w:t>WebGIS</w:t>
      </w:r>
      <w:proofErr w:type="spellEnd"/>
      <w:r>
        <w:rPr>
          <w:sz w:val="24"/>
        </w:rPr>
        <w:t xml:space="preserve"> geen kaart beschikbaar is over de landbouwopbrengsten, maar wel over de werkgelegenheid in de primaire sector. De kaart over de werkgelegenheid in de primaire sector maakt het voor leerlingen verwarrend: omdat in West China de werkgelegenheid in de primaire sector hoog is, denken leerlingen al snel dat hier dan een hoge landbouwopbrengst moet zijn. Zij houden in dat geval dus geen rekening met het effect van klimaat op de landbouwopbrengsten (los van waar de meeste landbouw is).</w:t>
      </w:r>
    </w:p>
    <w:p w14:paraId="7BCE0F11" w14:textId="77777777" w:rsidR="00C87602" w:rsidRDefault="00C87602" w:rsidP="00CE0935">
      <w:pPr>
        <w:pStyle w:val="ListParagraph"/>
        <w:numPr>
          <w:ilvl w:val="2"/>
          <w:numId w:val="31"/>
        </w:numPr>
        <w:rPr>
          <w:sz w:val="24"/>
        </w:rPr>
      </w:pPr>
      <w:r>
        <w:rPr>
          <w:sz w:val="24"/>
        </w:rPr>
        <w:t xml:space="preserve">Maak leerlingen dit duidelijk, bijvoorbeeld door de volgende vraag te stellen: </w:t>
      </w:r>
    </w:p>
    <w:p w14:paraId="2B250201" w14:textId="77777777" w:rsidR="00C87602" w:rsidRPr="00090EF8" w:rsidRDefault="00C87602" w:rsidP="00CE0935">
      <w:pPr>
        <w:pStyle w:val="ListParagraph"/>
        <w:numPr>
          <w:ilvl w:val="3"/>
          <w:numId w:val="31"/>
        </w:numPr>
        <w:rPr>
          <w:sz w:val="24"/>
        </w:rPr>
      </w:pPr>
      <w:r>
        <w:rPr>
          <w:sz w:val="24"/>
        </w:rPr>
        <w:t xml:space="preserve">‘Stel dat in heel China overal evenveel landbouw gedreven wordt, wat is dan de beste locatie om landbouw te bedrijven en waarom?’  </w:t>
      </w:r>
    </w:p>
    <w:p w14:paraId="45CA9989" w14:textId="77777777" w:rsidR="00C87602" w:rsidRDefault="00C87602" w:rsidP="00C87602">
      <w:pPr>
        <w:rPr>
          <w:b/>
          <w:sz w:val="24"/>
        </w:rPr>
      </w:pPr>
    </w:p>
    <w:p w14:paraId="0870E6F4" w14:textId="77777777" w:rsidR="00C87602" w:rsidRPr="00C90FE9" w:rsidRDefault="00C87602" w:rsidP="00C87602">
      <w:pPr>
        <w:rPr>
          <w:rFonts w:eastAsia="Calibri"/>
          <w:color w:val="FF0000"/>
          <w:sz w:val="24"/>
        </w:rPr>
      </w:pPr>
    </w:p>
    <w:p w14:paraId="6E58CB5F" w14:textId="77777777" w:rsidR="00C87602" w:rsidRDefault="00C87602" w:rsidP="00C87602">
      <w:pPr>
        <w:spacing w:after="200" w:line="276" w:lineRule="auto"/>
        <w:rPr>
          <w:rFonts w:eastAsiaTheme="majorEastAsia" w:cstheme="majorBidi"/>
          <w:b/>
          <w:bCs/>
          <w:sz w:val="36"/>
          <w:szCs w:val="28"/>
        </w:rPr>
      </w:pPr>
      <w:bookmarkStart w:id="16" w:name="_Toc484368128"/>
      <w:r>
        <w:br w:type="page"/>
      </w:r>
    </w:p>
    <w:p w14:paraId="5F7EE635" w14:textId="77777777" w:rsidR="00C87602" w:rsidRPr="0033074A" w:rsidRDefault="00C87602" w:rsidP="0033074A">
      <w:pPr>
        <w:rPr>
          <w:b/>
          <w:sz w:val="36"/>
          <w:szCs w:val="36"/>
        </w:rPr>
      </w:pPr>
      <w:r w:rsidRPr="0033074A">
        <w:rPr>
          <w:b/>
          <w:color w:val="4BACC6" w:themeColor="accent5"/>
          <w:sz w:val="36"/>
          <w:szCs w:val="36"/>
        </w:rPr>
        <w:lastRenderedPageBreak/>
        <w:t>Mogelijke uitbreidingen van de opdracht</w:t>
      </w:r>
      <w:bookmarkEnd w:id="16"/>
    </w:p>
    <w:p w14:paraId="22527245" w14:textId="77777777" w:rsidR="00C87602" w:rsidRDefault="00C87602" w:rsidP="00C87602">
      <w:pPr>
        <w:rPr>
          <w:sz w:val="24"/>
        </w:rPr>
      </w:pPr>
      <w:r>
        <w:rPr>
          <w:sz w:val="24"/>
        </w:rPr>
        <w:t>In deze handleiding is beschreven hoe deze opdracht idealiter uitgevoerd kan worden. Mocht er echter meer tijd zijn, dan is het mogelijk sommige onderdelen uit te breiden:</w:t>
      </w:r>
    </w:p>
    <w:p w14:paraId="4FF693F0" w14:textId="77777777" w:rsidR="00C87602" w:rsidRDefault="00C87602" w:rsidP="00CE0935">
      <w:pPr>
        <w:pStyle w:val="ListParagraph"/>
        <w:numPr>
          <w:ilvl w:val="1"/>
          <w:numId w:val="31"/>
        </w:numPr>
        <w:spacing w:after="160" w:line="259" w:lineRule="auto"/>
        <w:rPr>
          <w:sz w:val="24"/>
        </w:rPr>
      </w:pPr>
      <w:r>
        <w:rPr>
          <w:sz w:val="24"/>
        </w:rPr>
        <w:t>In het relatieschema kunnen langs de pijlen woorden neergezet worden die de betreffende relaties beschrijven. Het zal dan vooral gaan om woorden als ‘heeft tot gevolg’ of ‘zorgt voor’, omdat het altijd om causale relaties gaat. Wel kunnen deze woorden leerlingen helpen het relatieschema beter ‘te lezen’.</w:t>
      </w:r>
    </w:p>
    <w:p w14:paraId="419633FB" w14:textId="77777777" w:rsidR="00C87602" w:rsidRDefault="00C87602" w:rsidP="00CE0935">
      <w:pPr>
        <w:pStyle w:val="ListParagraph"/>
        <w:numPr>
          <w:ilvl w:val="1"/>
          <w:numId w:val="31"/>
        </w:numPr>
        <w:spacing w:after="160" w:line="259" w:lineRule="auto"/>
        <w:rPr>
          <w:sz w:val="24"/>
        </w:rPr>
      </w:pPr>
      <w:r>
        <w:rPr>
          <w:sz w:val="24"/>
        </w:rPr>
        <w:t xml:space="preserve">Tijdens de reflectie kunnen ook uitzonderingen besproken worden. Ofwel: provincies waarbij de betreffende relatie niet zo sterk naar voren komt. </w:t>
      </w:r>
    </w:p>
    <w:p w14:paraId="3A54FD33" w14:textId="77777777" w:rsidR="00C87602" w:rsidRPr="00361B20" w:rsidRDefault="00C87602" w:rsidP="00CE0935">
      <w:pPr>
        <w:pStyle w:val="ListParagraph"/>
        <w:numPr>
          <w:ilvl w:val="1"/>
          <w:numId w:val="31"/>
        </w:numPr>
        <w:spacing w:after="160" w:line="259" w:lineRule="auto"/>
        <w:rPr>
          <w:sz w:val="24"/>
        </w:rPr>
      </w:pPr>
      <w:r>
        <w:rPr>
          <w:sz w:val="24"/>
        </w:rPr>
        <w:t>Tijdens de reflectie kunnen de relaties die gelden voor de regio’s in China, ook vergeleken worden met een ander land, bijvoorbeeld Nederland. Gelden in Nederland dezelfde relaties denken leerlingen? Waarom wel of niet?</w:t>
      </w:r>
    </w:p>
    <w:p w14:paraId="69825F46" w14:textId="73B67859" w:rsidR="00C87602" w:rsidRDefault="00C87602" w:rsidP="00CE0935">
      <w:pPr>
        <w:pStyle w:val="ListParagraph"/>
        <w:numPr>
          <w:ilvl w:val="1"/>
          <w:numId w:val="31"/>
        </w:numPr>
        <w:spacing w:after="160" w:line="259" w:lineRule="auto"/>
        <w:rPr>
          <w:sz w:val="24"/>
        </w:rPr>
      </w:pPr>
      <w:r>
        <w:rPr>
          <w:sz w:val="24"/>
        </w:rPr>
        <w:t xml:space="preserve">Het relatieschema van opdracht </w:t>
      </w:r>
      <w:r w:rsidR="004F5655">
        <w:rPr>
          <w:sz w:val="24"/>
        </w:rPr>
        <w:t>2</w:t>
      </w:r>
      <w:r>
        <w:rPr>
          <w:sz w:val="24"/>
        </w:rPr>
        <w:t xml:space="preserve"> laat nu per regio van China zien hoe de relaties liggen. Dit relatieschema laat daarmee waarden zien, ofwel: hoog/laag geboortecijfer, hoog/laag inkomen, etc. Het is echter ook mogelijk om deze waarden weg te laten en alleen te spreken van geboortecijfer of inkomen. In dat geval kan het gehele relatieschema samengevat worden in onderstaand relatieschema. </w:t>
      </w:r>
      <w:r w:rsidRPr="00941D5E">
        <w:rPr>
          <w:sz w:val="24"/>
        </w:rPr>
        <w:t xml:space="preserve">Besloten kan worden leerlingen na afloop van het relatieschema van opdracht </w:t>
      </w:r>
      <w:r w:rsidR="004F5655">
        <w:rPr>
          <w:sz w:val="24"/>
        </w:rPr>
        <w:t>2</w:t>
      </w:r>
      <w:r w:rsidRPr="00941D5E">
        <w:rPr>
          <w:sz w:val="24"/>
        </w:rPr>
        <w:t xml:space="preserve">, dit schema te laten maken, of deze klassikaal te ontwerpen. </w:t>
      </w:r>
    </w:p>
    <w:p w14:paraId="498DE0CA" w14:textId="77777777" w:rsidR="00C87602" w:rsidRDefault="00C87602" w:rsidP="00C87602">
      <w:pPr>
        <w:rPr>
          <w:sz w:val="24"/>
        </w:rPr>
      </w:pPr>
      <w:r>
        <w:rPr>
          <w:noProof/>
          <w:sz w:val="24"/>
        </w:rPr>
        <w:drawing>
          <wp:anchor distT="0" distB="0" distL="114300" distR="114300" simplePos="0" relativeHeight="251668480" behindDoc="0" locked="0" layoutInCell="1" allowOverlap="1" wp14:anchorId="2B76337A" wp14:editId="428839B1">
            <wp:simplePos x="914400" y="914400"/>
            <wp:positionH relativeFrom="margin">
              <wp:align>center</wp:align>
            </wp:positionH>
            <wp:positionV relativeFrom="margin">
              <wp:align>bottom</wp:align>
            </wp:positionV>
            <wp:extent cx="4518660" cy="4427855"/>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8660" cy="4427855"/>
                    </a:xfrm>
                    <a:prstGeom prst="rect">
                      <a:avLst/>
                    </a:prstGeom>
                    <a:noFill/>
                  </pic:spPr>
                </pic:pic>
              </a:graphicData>
            </a:graphic>
            <wp14:sizeRelH relativeFrom="margin">
              <wp14:pctWidth>0</wp14:pctWidth>
            </wp14:sizeRelH>
            <wp14:sizeRelV relativeFrom="margin">
              <wp14:pctHeight>0</wp14:pctHeight>
            </wp14:sizeRelV>
          </wp:anchor>
        </w:drawing>
      </w:r>
    </w:p>
    <w:p w14:paraId="62F56F7C" w14:textId="77777777" w:rsidR="00C87602" w:rsidRPr="007806C5" w:rsidRDefault="00C87602" w:rsidP="00C87602">
      <w:pPr>
        <w:rPr>
          <w:sz w:val="24"/>
        </w:rPr>
      </w:pPr>
    </w:p>
    <w:p w14:paraId="7CC2DA89" w14:textId="77777777" w:rsidR="00C87602" w:rsidRPr="001D4B61" w:rsidRDefault="00C87602" w:rsidP="00C87602"/>
    <w:p w14:paraId="1CA34F9E" w14:textId="77777777" w:rsidR="0033074A" w:rsidRDefault="00C87602" w:rsidP="004F5655">
      <w:pPr>
        <w:spacing w:after="200" w:line="276" w:lineRule="auto"/>
      </w:pPr>
      <w:r>
        <w:br w:type="page"/>
      </w:r>
      <w:bookmarkStart w:id="17" w:name="_Toc484368130"/>
    </w:p>
    <w:bookmarkEnd w:id="17"/>
    <w:p w14:paraId="552A4DDC" w14:textId="77777777" w:rsidR="00C87602" w:rsidRPr="00614899" w:rsidRDefault="00C87602" w:rsidP="00C87602">
      <w:pPr>
        <w:ind w:left="720"/>
        <w:contextualSpacing/>
        <w:sectPr w:rsidR="00C87602" w:rsidRPr="00614899">
          <w:footerReference w:type="default" r:id="rId12"/>
          <w:pgSz w:w="12240" w:h="15840"/>
          <w:pgMar w:top="1440" w:right="1440" w:bottom="1440" w:left="1440" w:header="720" w:footer="720" w:gutter="0"/>
          <w:cols w:space="720"/>
          <w:docGrid w:linePitch="360"/>
        </w:sectPr>
      </w:pPr>
    </w:p>
    <w:p w14:paraId="52F9DA45" w14:textId="28625AEB" w:rsidR="00C87602" w:rsidRPr="004F5655" w:rsidRDefault="004F5655" w:rsidP="00C87602">
      <w:pPr>
        <w:ind w:left="720"/>
        <w:contextualSpacing/>
        <w:rPr>
          <w:b/>
          <w:sz w:val="40"/>
          <w:szCs w:val="40"/>
        </w:rPr>
      </w:pPr>
      <w:r w:rsidRPr="004F5655">
        <w:rPr>
          <w:b/>
          <w:sz w:val="40"/>
          <w:szCs w:val="40"/>
        </w:rPr>
        <w:lastRenderedPageBreak/>
        <w:t>Antwoordmodel opdracht 1</w:t>
      </w:r>
    </w:p>
    <w:p w14:paraId="563771BD" w14:textId="77777777" w:rsidR="00C87602" w:rsidRPr="00614899" w:rsidRDefault="00C87602" w:rsidP="00C87602">
      <w:pPr>
        <w:ind w:left="720"/>
        <w:contextualSpacing/>
      </w:pPr>
    </w:p>
    <w:p w14:paraId="28135659" w14:textId="53DAF064" w:rsidR="00C87602" w:rsidRPr="00614899" w:rsidRDefault="004F5655" w:rsidP="00C87602">
      <w:pPr>
        <w:spacing w:after="200" w:line="276" w:lineRule="auto"/>
      </w:pPr>
      <w:r>
        <w:rPr>
          <w:noProof/>
        </w:rPr>
        <w:drawing>
          <wp:anchor distT="0" distB="0" distL="114300" distR="114300" simplePos="0" relativeHeight="251660288" behindDoc="0" locked="0" layoutInCell="1" allowOverlap="1" wp14:anchorId="453884A3" wp14:editId="2CB14C82">
            <wp:simplePos x="0" y="0"/>
            <wp:positionH relativeFrom="margin">
              <wp:posOffset>-251</wp:posOffset>
            </wp:positionH>
            <wp:positionV relativeFrom="margin">
              <wp:posOffset>752919</wp:posOffset>
            </wp:positionV>
            <wp:extent cx="7920990" cy="1276350"/>
            <wp:effectExtent l="0" t="0" r="3810" b="0"/>
            <wp:wrapSquare wrapText="bothSides"/>
            <wp:docPr id="6171" name="Afbeelding 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0990" cy="1276350"/>
                    </a:xfrm>
                    <a:prstGeom prst="rect">
                      <a:avLst/>
                    </a:prstGeom>
                    <a:noFill/>
                  </pic:spPr>
                </pic:pic>
              </a:graphicData>
            </a:graphic>
            <wp14:sizeRelH relativeFrom="margin">
              <wp14:pctWidth>0</wp14:pctWidth>
            </wp14:sizeRelH>
            <wp14:sizeRelV relativeFrom="margin">
              <wp14:pctHeight>0</wp14:pctHeight>
            </wp14:sizeRelV>
          </wp:anchor>
        </w:drawing>
      </w:r>
    </w:p>
    <w:p w14:paraId="08E46363" w14:textId="60070E1C" w:rsidR="00C87602" w:rsidRPr="00614899" w:rsidRDefault="00C87602" w:rsidP="00C87602">
      <w:pPr>
        <w:rPr>
          <w:b/>
          <w:sz w:val="28"/>
          <w:szCs w:val="28"/>
        </w:rPr>
      </w:pPr>
    </w:p>
    <w:p w14:paraId="3CC57248" w14:textId="7A0483A0" w:rsidR="00C87602" w:rsidRPr="00614899" w:rsidRDefault="00C87602" w:rsidP="00C87602">
      <w:pPr>
        <w:rPr>
          <w:b/>
          <w:sz w:val="28"/>
          <w:szCs w:val="28"/>
        </w:rPr>
      </w:pPr>
    </w:p>
    <w:p w14:paraId="7DBDF929" w14:textId="27F096EE" w:rsidR="00C87602" w:rsidRPr="00614899" w:rsidRDefault="00C87602" w:rsidP="00C87602">
      <w:pPr>
        <w:spacing w:after="200" w:line="276" w:lineRule="auto"/>
        <w:rPr>
          <w:b/>
          <w:sz w:val="36"/>
          <w:szCs w:val="36"/>
        </w:rPr>
      </w:pPr>
      <w:r w:rsidRPr="00614899">
        <w:rPr>
          <w:b/>
          <w:sz w:val="36"/>
          <w:szCs w:val="36"/>
        </w:rPr>
        <w:br w:type="page"/>
      </w:r>
    </w:p>
    <w:p w14:paraId="7C0CA542" w14:textId="77777777" w:rsidR="00C87602" w:rsidRPr="00614899" w:rsidRDefault="00C87602" w:rsidP="00C87602">
      <w:pPr>
        <w:pBdr>
          <w:bottom w:val="single" w:sz="6" w:space="1" w:color="auto"/>
        </w:pBdr>
        <w:rPr>
          <w:b/>
          <w:sz w:val="36"/>
          <w:szCs w:val="36"/>
        </w:rPr>
        <w:sectPr w:rsidR="00C87602" w:rsidRPr="00614899" w:rsidSect="009D3C7C">
          <w:pgSz w:w="15840" w:h="12240" w:orient="landscape"/>
          <w:pgMar w:top="1440" w:right="1440" w:bottom="1440" w:left="1440" w:header="720" w:footer="720" w:gutter="0"/>
          <w:cols w:space="720"/>
          <w:docGrid w:linePitch="360"/>
        </w:sectPr>
      </w:pPr>
    </w:p>
    <w:p w14:paraId="22325877" w14:textId="2C05195F" w:rsidR="004F5655" w:rsidRPr="004F5655" w:rsidRDefault="004F5655" w:rsidP="004F5655">
      <w:pPr>
        <w:ind w:left="720"/>
        <w:contextualSpacing/>
        <w:rPr>
          <w:b/>
          <w:sz w:val="40"/>
          <w:szCs w:val="40"/>
        </w:rPr>
      </w:pPr>
      <w:r w:rsidRPr="004F5655">
        <w:rPr>
          <w:b/>
          <w:sz w:val="40"/>
          <w:szCs w:val="40"/>
        </w:rPr>
        <w:lastRenderedPageBreak/>
        <w:t xml:space="preserve">Antwoordmodel opdracht </w:t>
      </w:r>
      <w:r>
        <w:rPr>
          <w:b/>
          <w:sz w:val="40"/>
          <w:szCs w:val="40"/>
        </w:rPr>
        <w:t>2</w:t>
      </w:r>
    </w:p>
    <w:p w14:paraId="2E20A14A" w14:textId="77777777" w:rsidR="00C87602" w:rsidRDefault="00C87602" w:rsidP="00C87602"/>
    <w:p w14:paraId="34D8542C" w14:textId="77777777" w:rsidR="00C87602" w:rsidRPr="00C87602" w:rsidRDefault="00C87602" w:rsidP="00C87602">
      <w:r>
        <w:rPr>
          <w:noProof/>
        </w:rPr>
        <w:drawing>
          <wp:anchor distT="0" distB="0" distL="114300" distR="114300" simplePos="0" relativeHeight="251666432" behindDoc="0" locked="0" layoutInCell="1" allowOverlap="1" wp14:anchorId="0E2B42F1" wp14:editId="0FA39871">
            <wp:simplePos x="914400" y="914400"/>
            <wp:positionH relativeFrom="margin">
              <wp:align>center</wp:align>
            </wp:positionH>
            <wp:positionV relativeFrom="margin">
              <wp:align>center</wp:align>
            </wp:positionV>
            <wp:extent cx="9900000" cy="4764046"/>
            <wp:effectExtent l="0" t="0" r="6350" b="0"/>
            <wp:wrapSquare wrapText="bothSides"/>
            <wp:docPr id="6172" name="Afbeelding 6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0000" cy="4764046"/>
                    </a:xfrm>
                    <a:prstGeom prst="rect">
                      <a:avLst/>
                    </a:prstGeom>
                    <a:noFill/>
                  </pic:spPr>
                </pic:pic>
              </a:graphicData>
            </a:graphic>
            <wp14:sizeRelH relativeFrom="margin">
              <wp14:pctWidth>0</wp14:pctWidth>
            </wp14:sizeRelH>
            <wp14:sizeRelV relativeFrom="margin">
              <wp14:pctHeight>0</wp14:pctHeight>
            </wp14:sizeRelV>
          </wp:anchor>
        </w:drawing>
      </w:r>
    </w:p>
    <w:p w14:paraId="6A21EFFA" w14:textId="77777777" w:rsidR="00304692" w:rsidRPr="00E95E01" w:rsidRDefault="00304692" w:rsidP="001208CA">
      <w:pPr>
        <w:spacing w:after="200" w:line="276" w:lineRule="auto"/>
        <w:jc w:val="left"/>
        <w:rPr>
          <w:b/>
          <w:color w:val="4BACC6" w:themeColor="accent5"/>
          <w:kern w:val="28"/>
          <w:sz w:val="36"/>
        </w:rPr>
      </w:pPr>
    </w:p>
    <w:sectPr w:rsidR="00304692" w:rsidRPr="00E95E01" w:rsidSect="00F77710">
      <w:pgSz w:w="16838" w:h="11906" w:orient="landscape"/>
      <w:pgMar w:top="1440" w:right="1440" w:bottom="1440" w:left="1440" w:header="709" w:footer="709" w:gutter="0"/>
      <w:pgNumType w:start="1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1BB7A" w14:textId="77777777" w:rsidR="003B1414" w:rsidRDefault="003B1414" w:rsidP="003C66F3">
      <w:r>
        <w:separator/>
      </w:r>
    </w:p>
  </w:endnote>
  <w:endnote w:type="continuationSeparator" w:id="0">
    <w:p w14:paraId="10A74B30" w14:textId="77777777" w:rsidR="003B1414" w:rsidRDefault="003B1414" w:rsidP="003C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344454"/>
      <w:docPartObj>
        <w:docPartGallery w:val="Page Numbers (Bottom of Page)"/>
        <w:docPartUnique/>
      </w:docPartObj>
    </w:sdtPr>
    <w:sdtContent>
      <w:p w14:paraId="02C2BDA2" w14:textId="77777777" w:rsidR="003B1414" w:rsidRDefault="003B1414">
        <w:pPr>
          <w:pStyle w:val="Footer"/>
          <w:jc w:val="center"/>
        </w:pPr>
        <w:r>
          <w:fldChar w:fldCharType="begin"/>
        </w:r>
        <w:r>
          <w:instrText>PAGE   \* MERGEFORMAT</w:instrText>
        </w:r>
        <w:r>
          <w:fldChar w:fldCharType="separate"/>
        </w:r>
        <w:r>
          <w:rPr>
            <w:noProof/>
          </w:rPr>
          <w:t>150</w:t>
        </w:r>
        <w:r>
          <w:fldChar w:fldCharType="end"/>
        </w:r>
      </w:p>
    </w:sdtContent>
  </w:sdt>
  <w:p w14:paraId="03F1B1F1" w14:textId="77777777" w:rsidR="003B1414" w:rsidRDefault="003B1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874448"/>
      <w:docPartObj>
        <w:docPartGallery w:val="Page Numbers (Bottom of Page)"/>
        <w:docPartUnique/>
      </w:docPartObj>
    </w:sdtPr>
    <w:sdtContent>
      <w:p w14:paraId="53718D80" w14:textId="77777777" w:rsidR="003B1414" w:rsidRDefault="003B1414">
        <w:pPr>
          <w:pStyle w:val="Footer"/>
          <w:jc w:val="center"/>
        </w:pPr>
        <w:r>
          <w:fldChar w:fldCharType="begin"/>
        </w:r>
        <w:r>
          <w:instrText>PAGE   \* MERGEFORMAT</w:instrText>
        </w:r>
        <w:r>
          <w:fldChar w:fldCharType="separate"/>
        </w:r>
        <w:r>
          <w:rPr>
            <w:noProof/>
          </w:rPr>
          <w:t>159</w:t>
        </w:r>
        <w:r>
          <w:fldChar w:fldCharType="end"/>
        </w:r>
      </w:p>
    </w:sdtContent>
  </w:sdt>
  <w:p w14:paraId="464E4011" w14:textId="77777777" w:rsidR="003B1414" w:rsidRDefault="003B1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65CEE" w14:textId="77777777" w:rsidR="003B1414" w:rsidRDefault="003B1414" w:rsidP="003C66F3">
      <w:r>
        <w:separator/>
      </w:r>
    </w:p>
  </w:footnote>
  <w:footnote w:type="continuationSeparator" w:id="0">
    <w:p w14:paraId="13599D4B" w14:textId="77777777" w:rsidR="003B1414" w:rsidRDefault="003B1414" w:rsidP="003C6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C58"/>
    <w:multiLevelType w:val="hybridMultilevel"/>
    <w:tmpl w:val="6DC828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B2AD4"/>
    <w:multiLevelType w:val="hybridMultilevel"/>
    <w:tmpl w:val="9A7037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3220B"/>
    <w:multiLevelType w:val="hybridMultilevel"/>
    <w:tmpl w:val="515E12FA"/>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42290"/>
    <w:multiLevelType w:val="hybridMultilevel"/>
    <w:tmpl w:val="65ECA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367B84"/>
    <w:multiLevelType w:val="hybridMultilevel"/>
    <w:tmpl w:val="72ACC58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201B6B"/>
    <w:multiLevelType w:val="hybridMultilevel"/>
    <w:tmpl w:val="23B091C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616BD1"/>
    <w:multiLevelType w:val="hybridMultilevel"/>
    <w:tmpl w:val="F2F67E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DA5315"/>
    <w:multiLevelType w:val="hybridMultilevel"/>
    <w:tmpl w:val="0BBA2A1C"/>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0CEF6A49"/>
    <w:multiLevelType w:val="hybridMultilevel"/>
    <w:tmpl w:val="B44A1C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D5515D8"/>
    <w:multiLevelType w:val="hybridMultilevel"/>
    <w:tmpl w:val="7FC87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E5210F6"/>
    <w:multiLevelType w:val="hybridMultilevel"/>
    <w:tmpl w:val="A52C096A"/>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52940"/>
    <w:multiLevelType w:val="hybridMultilevel"/>
    <w:tmpl w:val="529CB02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F427C05"/>
    <w:multiLevelType w:val="hybridMultilevel"/>
    <w:tmpl w:val="63B214B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F9E51B7"/>
    <w:multiLevelType w:val="hybridMultilevel"/>
    <w:tmpl w:val="6B32D164"/>
    <w:lvl w:ilvl="0" w:tplc="0409000B">
      <w:start w:val="1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377425"/>
    <w:multiLevelType w:val="hybridMultilevel"/>
    <w:tmpl w:val="8A148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63053B2"/>
    <w:multiLevelType w:val="hybridMultilevel"/>
    <w:tmpl w:val="54B0378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66D1537"/>
    <w:multiLevelType w:val="hybridMultilevel"/>
    <w:tmpl w:val="75968A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6F44CA0"/>
    <w:multiLevelType w:val="hybridMultilevel"/>
    <w:tmpl w:val="ACE2DF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84535C0"/>
    <w:multiLevelType w:val="hybridMultilevel"/>
    <w:tmpl w:val="A000A4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A6F4876"/>
    <w:multiLevelType w:val="hybridMultilevel"/>
    <w:tmpl w:val="511640A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B37426D"/>
    <w:multiLevelType w:val="hybridMultilevel"/>
    <w:tmpl w:val="0CAC97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1AD2727"/>
    <w:multiLevelType w:val="hybridMultilevel"/>
    <w:tmpl w:val="87264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3AA5691"/>
    <w:multiLevelType w:val="hybridMultilevel"/>
    <w:tmpl w:val="995AA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53224B7"/>
    <w:multiLevelType w:val="hybridMultilevel"/>
    <w:tmpl w:val="210E96EA"/>
    <w:lvl w:ilvl="0" w:tplc="101EC0DA">
      <w:start w:val="1"/>
      <w:numFmt w:val="decimal"/>
      <w:lvlText w:val="%1."/>
      <w:lvlJc w:val="left"/>
      <w:pPr>
        <w:ind w:left="720" w:hanging="360"/>
      </w:pPr>
      <w:rPr>
        <w:rFonts w:ascii="Garamond" w:eastAsiaTheme="minorHAnsi" w:hAnsi="Garamond" w:cstheme="minorBid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70D466D"/>
    <w:multiLevelType w:val="hybridMultilevel"/>
    <w:tmpl w:val="B4D870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775671A"/>
    <w:multiLevelType w:val="hybridMultilevel"/>
    <w:tmpl w:val="19540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D48564B"/>
    <w:multiLevelType w:val="hybridMultilevel"/>
    <w:tmpl w:val="72EAF25A"/>
    <w:lvl w:ilvl="0" w:tplc="04130005">
      <w:start w:val="1"/>
      <w:numFmt w:val="bullet"/>
      <w:lvlText w:val=""/>
      <w:lvlJc w:val="left"/>
      <w:pPr>
        <w:ind w:left="755" w:hanging="360"/>
      </w:pPr>
      <w:rPr>
        <w:rFonts w:ascii="Wingdings" w:hAnsi="Wingdings" w:hint="default"/>
      </w:rPr>
    </w:lvl>
    <w:lvl w:ilvl="1" w:tplc="04130003" w:tentative="1">
      <w:start w:val="1"/>
      <w:numFmt w:val="bullet"/>
      <w:lvlText w:val="o"/>
      <w:lvlJc w:val="left"/>
      <w:pPr>
        <w:ind w:left="1475" w:hanging="360"/>
      </w:pPr>
      <w:rPr>
        <w:rFonts w:ascii="Courier New" w:hAnsi="Courier New" w:cs="Courier New" w:hint="default"/>
      </w:rPr>
    </w:lvl>
    <w:lvl w:ilvl="2" w:tplc="04130005" w:tentative="1">
      <w:start w:val="1"/>
      <w:numFmt w:val="bullet"/>
      <w:lvlText w:val=""/>
      <w:lvlJc w:val="left"/>
      <w:pPr>
        <w:ind w:left="2195" w:hanging="360"/>
      </w:pPr>
      <w:rPr>
        <w:rFonts w:ascii="Wingdings" w:hAnsi="Wingdings" w:hint="default"/>
      </w:rPr>
    </w:lvl>
    <w:lvl w:ilvl="3" w:tplc="04130001" w:tentative="1">
      <w:start w:val="1"/>
      <w:numFmt w:val="bullet"/>
      <w:lvlText w:val=""/>
      <w:lvlJc w:val="left"/>
      <w:pPr>
        <w:ind w:left="2915" w:hanging="360"/>
      </w:pPr>
      <w:rPr>
        <w:rFonts w:ascii="Symbol" w:hAnsi="Symbol" w:hint="default"/>
      </w:rPr>
    </w:lvl>
    <w:lvl w:ilvl="4" w:tplc="04130003" w:tentative="1">
      <w:start w:val="1"/>
      <w:numFmt w:val="bullet"/>
      <w:lvlText w:val="o"/>
      <w:lvlJc w:val="left"/>
      <w:pPr>
        <w:ind w:left="3635" w:hanging="360"/>
      </w:pPr>
      <w:rPr>
        <w:rFonts w:ascii="Courier New" w:hAnsi="Courier New" w:cs="Courier New" w:hint="default"/>
      </w:rPr>
    </w:lvl>
    <w:lvl w:ilvl="5" w:tplc="04130005" w:tentative="1">
      <w:start w:val="1"/>
      <w:numFmt w:val="bullet"/>
      <w:lvlText w:val=""/>
      <w:lvlJc w:val="left"/>
      <w:pPr>
        <w:ind w:left="4355" w:hanging="360"/>
      </w:pPr>
      <w:rPr>
        <w:rFonts w:ascii="Wingdings" w:hAnsi="Wingdings" w:hint="default"/>
      </w:rPr>
    </w:lvl>
    <w:lvl w:ilvl="6" w:tplc="04130001" w:tentative="1">
      <w:start w:val="1"/>
      <w:numFmt w:val="bullet"/>
      <w:lvlText w:val=""/>
      <w:lvlJc w:val="left"/>
      <w:pPr>
        <w:ind w:left="5075" w:hanging="360"/>
      </w:pPr>
      <w:rPr>
        <w:rFonts w:ascii="Symbol" w:hAnsi="Symbol" w:hint="default"/>
      </w:rPr>
    </w:lvl>
    <w:lvl w:ilvl="7" w:tplc="04130003" w:tentative="1">
      <w:start w:val="1"/>
      <w:numFmt w:val="bullet"/>
      <w:lvlText w:val="o"/>
      <w:lvlJc w:val="left"/>
      <w:pPr>
        <w:ind w:left="5795" w:hanging="360"/>
      </w:pPr>
      <w:rPr>
        <w:rFonts w:ascii="Courier New" w:hAnsi="Courier New" w:cs="Courier New" w:hint="default"/>
      </w:rPr>
    </w:lvl>
    <w:lvl w:ilvl="8" w:tplc="04130005" w:tentative="1">
      <w:start w:val="1"/>
      <w:numFmt w:val="bullet"/>
      <w:lvlText w:val=""/>
      <w:lvlJc w:val="left"/>
      <w:pPr>
        <w:ind w:left="6515" w:hanging="360"/>
      </w:pPr>
      <w:rPr>
        <w:rFonts w:ascii="Wingdings" w:hAnsi="Wingdings" w:hint="default"/>
      </w:rPr>
    </w:lvl>
  </w:abstractNum>
  <w:abstractNum w:abstractNumId="27" w15:restartNumberingAfterBreak="0">
    <w:nsid w:val="34B12E58"/>
    <w:multiLevelType w:val="hybridMultilevel"/>
    <w:tmpl w:val="4A7E3E44"/>
    <w:lvl w:ilvl="0" w:tplc="315E3C58">
      <w:start w:val="1"/>
      <w:numFmt w:val="decimal"/>
      <w:lvlText w:val="%1."/>
      <w:lvlJc w:val="left"/>
      <w:pPr>
        <w:ind w:left="720" w:hanging="360"/>
      </w:pPr>
      <w:rPr>
        <w:rFonts w:ascii="Garamond" w:eastAsia="Times New Roman" w:hAnsi="Garamond"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3D6984"/>
    <w:multiLevelType w:val="hybridMultilevel"/>
    <w:tmpl w:val="58624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A8826F3"/>
    <w:multiLevelType w:val="hybridMultilevel"/>
    <w:tmpl w:val="DD465442"/>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24C99"/>
    <w:multiLevelType w:val="hybridMultilevel"/>
    <w:tmpl w:val="A40E2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D61059C"/>
    <w:multiLevelType w:val="hybridMultilevel"/>
    <w:tmpl w:val="E254428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1290068"/>
    <w:multiLevelType w:val="hybridMultilevel"/>
    <w:tmpl w:val="7B2E39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3280E51"/>
    <w:multiLevelType w:val="hybridMultilevel"/>
    <w:tmpl w:val="E1C24D3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4EF395A"/>
    <w:multiLevelType w:val="hybridMultilevel"/>
    <w:tmpl w:val="FEB28A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6613EDE"/>
    <w:multiLevelType w:val="hybridMultilevel"/>
    <w:tmpl w:val="266C6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71E07C3"/>
    <w:multiLevelType w:val="hybridMultilevel"/>
    <w:tmpl w:val="030A1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9FD3C11"/>
    <w:multiLevelType w:val="hybridMultilevel"/>
    <w:tmpl w:val="407A013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E19505F"/>
    <w:multiLevelType w:val="hybridMultilevel"/>
    <w:tmpl w:val="31EA45BC"/>
    <w:lvl w:ilvl="0" w:tplc="DF7AEBF8">
      <w:start w:val="1"/>
      <w:numFmt w:val="bullet"/>
      <w:lvlText w:val="-"/>
      <w:lvlJc w:val="left"/>
      <w:pPr>
        <w:tabs>
          <w:tab w:val="num" w:pos="720"/>
        </w:tabs>
        <w:ind w:left="720" w:hanging="360"/>
      </w:pPr>
      <w:rPr>
        <w:rFonts w:ascii="Times New Roman" w:hAnsi="Times New Roman" w:hint="default"/>
      </w:rPr>
    </w:lvl>
    <w:lvl w:ilvl="1" w:tplc="248A41D2" w:tentative="1">
      <w:start w:val="1"/>
      <w:numFmt w:val="bullet"/>
      <w:lvlText w:val="-"/>
      <w:lvlJc w:val="left"/>
      <w:pPr>
        <w:tabs>
          <w:tab w:val="num" w:pos="1440"/>
        </w:tabs>
        <w:ind w:left="1440" w:hanging="360"/>
      </w:pPr>
      <w:rPr>
        <w:rFonts w:ascii="Times New Roman" w:hAnsi="Times New Roman" w:hint="default"/>
      </w:rPr>
    </w:lvl>
    <w:lvl w:ilvl="2" w:tplc="792637B4" w:tentative="1">
      <w:start w:val="1"/>
      <w:numFmt w:val="bullet"/>
      <w:lvlText w:val="-"/>
      <w:lvlJc w:val="left"/>
      <w:pPr>
        <w:tabs>
          <w:tab w:val="num" w:pos="2160"/>
        </w:tabs>
        <w:ind w:left="2160" w:hanging="360"/>
      </w:pPr>
      <w:rPr>
        <w:rFonts w:ascii="Times New Roman" w:hAnsi="Times New Roman" w:hint="default"/>
      </w:rPr>
    </w:lvl>
    <w:lvl w:ilvl="3" w:tplc="6726B152" w:tentative="1">
      <w:start w:val="1"/>
      <w:numFmt w:val="bullet"/>
      <w:lvlText w:val="-"/>
      <w:lvlJc w:val="left"/>
      <w:pPr>
        <w:tabs>
          <w:tab w:val="num" w:pos="2880"/>
        </w:tabs>
        <w:ind w:left="2880" w:hanging="360"/>
      </w:pPr>
      <w:rPr>
        <w:rFonts w:ascii="Times New Roman" w:hAnsi="Times New Roman" w:hint="default"/>
      </w:rPr>
    </w:lvl>
    <w:lvl w:ilvl="4" w:tplc="188E5C9A" w:tentative="1">
      <w:start w:val="1"/>
      <w:numFmt w:val="bullet"/>
      <w:lvlText w:val="-"/>
      <w:lvlJc w:val="left"/>
      <w:pPr>
        <w:tabs>
          <w:tab w:val="num" w:pos="3600"/>
        </w:tabs>
        <w:ind w:left="3600" w:hanging="360"/>
      </w:pPr>
      <w:rPr>
        <w:rFonts w:ascii="Times New Roman" w:hAnsi="Times New Roman" w:hint="default"/>
      </w:rPr>
    </w:lvl>
    <w:lvl w:ilvl="5" w:tplc="1D70DC80" w:tentative="1">
      <w:start w:val="1"/>
      <w:numFmt w:val="bullet"/>
      <w:lvlText w:val="-"/>
      <w:lvlJc w:val="left"/>
      <w:pPr>
        <w:tabs>
          <w:tab w:val="num" w:pos="4320"/>
        </w:tabs>
        <w:ind w:left="4320" w:hanging="360"/>
      </w:pPr>
      <w:rPr>
        <w:rFonts w:ascii="Times New Roman" w:hAnsi="Times New Roman" w:hint="default"/>
      </w:rPr>
    </w:lvl>
    <w:lvl w:ilvl="6" w:tplc="C47408CE" w:tentative="1">
      <w:start w:val="1"/>
      <w:numFmt w:val="bullet"/>
      <w:lvlText w:val="-"/>
      <w:lvlJc w:val="left"/>
      <w:pPr>
        <w:tabs>
          <w:tab w:val="num" w:pos="5040"/>
        </w:tabs>
        <w:ind w:left="5040" w:hanging="360"/>
      </w:pPr>
      <w:rPr>
        <w:rFonts w:ascii="Times New Roman" w:hAnsi="Times New Roman" w:hint="default"/>
      </w:rPr>
    </w:lvl>
    <w:lvl w:ilvl="7" w:tplc="3D72ADBE" w:tentative="1">
      <w:start w:val="1"/>
      <w:numFmt w:val="bullet"/>
      <w:lvlText w:val="-"/>
      <w:lvlJc w:val="left"/>
      <w:pPr>
        <w:tabs>
          <w:tab w:val="num" w:pos="5760"/>
        </w:tabs>
        <w:ind w:left="5760" w:hanging="360"/>
      </w:pPr>
      <w:rPr>
        <w:rFonts w:ascii="Times New Roman" w:hAnsi="Times New Roman" w:hint="default"/>
      </w:rPr>
    </w:lvl>
    <w:lvl w:ilvl="8" w:tplc="CDB65F3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E861EFF"/>
    <w:multiLevelType w:val="hybridMultilevel"/>
    <w:tmpl w:val="97B0E1A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EE97563"/>
    <w:multiLevelType w:val="hybridMultilevel"/>
    <w:tmpl w:val="4796C3A4"/>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3C85B66"/>
    <w:multiLevelType w:val="hybridMultilevel"/>
    <w:tmpl w:val="50AEA5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4F620F2"/>
    <w:multiLevelType w:val="hybridMultilevel"/>
    <w:tmpl w:val="815E68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84E7E85"/>
    <w:multiLevelType w:val="hybridMultilevel"/>
    <w:tmpl w:val="EC9258F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93E6075"/>
    <w:multiLevelType w:val="hybridMultilevel"/>
    <w:tmpl w:val="E6307F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A8F5AF5"/>
    <w:multiLevelType w:val="hybridMultilevel"/>
    <w:tmpl w:val="4C04BF5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B5E6AE7"/>
    <w:multiLevelType w:val="hybridMultilevel"/>
    <w:tmpl w:val="F1A863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2301B3D"/>
    <w:multiLevelType w:val="hybridMultilevel"/>
    <w:tmpl w:val="615EF0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2674F87"/>
    <w:multiLevelType w:val="hybridMultilevel"/>
    <w:tmpl w:val="7E8EAF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4BA02AE"/>
    <w:multiLevelType w:val="hybridMultilevel"/>
    <w:tmpl w:val="09229D06"/>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65C34304"/>
    <w:multiLevelType w:val="hybridMultilevel"/>
    <w:tmpl w:val="01B240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8194248"/>
    <w:multiLevelType w:val="hybridMultilevel"/>
    <w:tmpl w:val="6CB02266"/>
    <w:lvl w:ilvl="0" w:tplc="8380680E">
      <w:start w:val="7"/>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908321B"/>
    <w:multiLevelType w:val="hybridMultilevel"/>
    <w:tmpl w:val="CDC21C3E"/>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3" w15:restartNumberingAfterBreak="0">
    <w:nsid w:val="6A661E1D"/>
    <w:multiLevelType w:val="hybridMultilevel"/>
    <w:tmpl w:val="C9C64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B9F7F51"/>
    <w:multiLevelType w:val="hybridMultilevel"/>
    <w:tmpl w:val="5574CCFA"/>
    <w:lvl w:ilvl="0" w:tplc="0B4E0442">
      <w:start w:val="1"/>
      <w:numFmt w:val="decimal"/>
      <w:lvlText w:val="%1."/>
      <w:lvlJc w:val="left"/>
      <w:pPr>
        <w:tabs>
          <w:tab w:val="num" w:pos="720"/>
        </w:tabs>
        <w:ind w:left="720" w:hanging="360"/>
      </w:pPr>
    </w:lvl>
    <w:lvl w:ilvl="1" w:tplc="A232F67E" w:tentative="1">
      <w:start w:val="1"/>
      <w:numFmt w:val="decimal"/>
      <w:lvlText w:val="%2."/>
      <w:lvlJc w:val="left"/>
      <w:pPr>
        <w:tabs>
          <w:tab w:val="num" w:pos="1440"/>
        </w:tabs>
        <w:ind w:left="1440" w:hanging="360"/>
      </w:pPr>
    </w:lvl>
    <w:lvl w:ilvl="2" w:tplc="F8B00E6E" w:tentative="1">
      <w:start w:val="1"/>
      <w:numFmt w:val="decimal"/>
      <w:lvlText w:val="%3."/>
      <w:lvlJc w:val="left"/>
      <w:pPr>
        <w:tabs>
          <w:tab w:val="num" w:pos="2160"/>
        </w:tabs>
        <w:ind w:left="2160" w:hanging="360"/>
      </w:pPr>
    </w:lvl>
    <w:lvl w:ilvl="3" w:tplc="F8522D46" w:tentative="1">
      <w:start w:val="1"/>
      <w:numFmt w:val="decimal"/>
      <w:lvlText w:val="%4."/>
      <w:lvlJc w:val="left"/>
      <w:pPr>
        <w:tabs>
          <w:tab w:val="num" w:pos="2880"/>
        </w:tabs>
        <w:ind w:left="2880" w:hanging="360"/>
      </w:pPr>
    </w:lvl>
    <w:lvl w:ilvl="4" w:tplc="5B7E7024" w:tentative="1">
      <w:start w:val="1"/>
      <w:numFmt w:val="decimal"/>
      <w:lvlText w:val="%5."/>
      <w:lvlJc w:val="left"/>
      <w:pPr>
        <w:tabs>
          <w:tab w:val="num" w:pos="3600"/>
        </w:tabs>
        <w:ind w:left="3600" w:hanging="360"/>
      </w:pPr>
    </w:lvl>
    <w:lvl w:ilvl="5" w:tplc="B134C590" w:tentative="1">
      <w:start w:val="1"/>
      <w:numFmt w:val="decimal"/>
      <w:lvlText w:val="%6."/>
      <w:lvlJc w:val="left"/>
      <w:pPr>
        <w:tabs>
          <w:tab w:val="num" w:pos="4320"/>
        </w:tabs>
        <w:ind w:left="4320" w:hanging="360"/>
      </w:pPr>
    </w:lvl>
    <w:lvl w:ilvl="6" w:tplc="A078A43E" w:tentative="1">
      <w:start w:val="1"/>
      <w:numFmt w:val="decimal"/>
      <w:lvlText w:val="%7."/>
      <w:lvlJc w:val="left"/>
      <w:pPr>
        <w:tabs>
          <w:tab w:val="num" w:pos="5040"/>
        </w:tabs>
        <w:ind w:left="5040" w:hanging="360"/>
      </w:pPr>
    </w:lvl>
    <w:lvl w:ilvl="7" w:tplc="6F6611C8" w:tentative="1">
      <w:start w:val="1"/>
      <w:numFmt w:val="decimal"/>
      <w:lvlText w:val="%8."/>
      <w:lvlJc w:val="left"/>
      <w:pPr>
        <w:tabs>
          <w:tab w:val="num" w:pos="5760"/>
        </w:tabs>
        <w:ind w:left="5760" w:hanging="360"/>
      </w:pPr>
    </w:lvl>
    <w:lvl w:ilvl="8" w:tplc="62D03AD2" w:tentative="1">
      <w:start w:val="1"/>
      <w:numFmt w:val="decimal"/>
      <w:lvlText w:val="%9."/>
      <w:lvlJc w:val="left"/>
      <w:pPr>
        <w:tabs>
          <w:tab w:val="num" w:pos="6480"/>
        </w:tabs>
        <w:ind w:left="6480" w:hanging="360"/>
      </w:pPr>
    </w:lvl>
  </w:abstractNum>
  <w:abstractNum w:abstractNumId="55" w15:restartNumberingAfterBreak="0">
    <w:nsid w:val="6ECA0642"/>
    <w:multiLevelType w:val="hybridMultilevel"/>
    <w:tmpl w:val="04D60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22754E"/>
    <w:multiLevelType w:val="hybridMultilevel"/>
    <w:tmpl w:val="FE4653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47A3E71"/>
    <w:multiLevelType w:val="hybridMultilevel"/>
    <w:tmpl w:val="1166BBCE"/>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8" w15:restartNumberingAfterBreak="0">
    <w:nsid w:val="75796E9A"/>
    <w:multiLevelType w:val="hybridMultilevel"/>
    <w:tmpl w:val="D69EF36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6487085"/>
    <w:multiLevelType w:val="hybridMultilevel"/>
    <w:tmpl w:val="DA0A5A5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6E02E96"/>
    <w:multiLevelType w:val="hybridMultilevel"/>
    <w:tmpl w:val="D71CC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9E4745B"/>
    <w:multiLevelType w:val="hybridMultilevel"/>
    <w:tmpl w:val="318AD9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A5A264C"/>
    <w:multiLevelType w:val="hybridMultilevel"/>
    <w:tmpl w:val="E1E81D2C"/>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9C09B2"/>
    <w:multiLevelType w:val="hybridMultilevel"/>
    <w:tmpl w:val="4C9EA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D0E6602"/>
    <w:multiLevelType w:val="hybridMultilevel"/>
    <w:tmpl w:val="4EF221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4"/>
  </w:num>
  <w:num w:numId="2">
    <w:abstractNumId w:val="31"/>
  </w:num>
  <w:num w:numId="3">
    <w:abstractNumId w:val="11"/>
  </w:num>
  <w:num w:numId="4">
    <w:abstractNumId w:val="39"/>
  </w:num>
  <w:num w:numId="5">
    <w:abstractNumId w:val="45"/>
  </w:num>
  <w:num w:numId="6">
    <w:abstractNumId w:val="43"/>
  </w:num>
  <w:num w:numId="7">
    <w:abstractNumId w:val="33"/>
  </w:num>
  <w:num w:numId="8">
    <w:abstractNumId w:val="19"/>
  </w:num>
  <w:num w:numId="9">
    <w:abstractNumId w:val="27"/>
  </w:num>
  <w:num w:numId="10">
    <w:abstractNumId w:val="34"/>
  </w:num>
  <w:num w:numId="11">
    <w:abstractNumId w:val="35"/>
  </w:num>
  <w:num w:numId="12">
    <w:abstractNumId w:val="62"/>
  </w:num>
  <w:num w:numId="13">
    <w:abstractNumId w:val="36"/>
  </w:num>
  <w:num w:numId="14">
    <w:abstractNumId w:val="61"/>
  </w:num>
  <w:num w:numId="15">
    <w:abstractNumId w:val="32"/>
  </w:num>
  <w:num w:numId="16">
    <w:abstractNumId w:val="0"/>
  </w:num>
  <w:num w:numId="17">
    <w:abstractNumId w:val="2"/>
  </w:num>
  <w:num w:numId="18">
    <w:abstractNumId w:val="29"/>
  </w:num>
  <w:num w:numId="19">
    <w:abstractNumId w:val="10"/>
  </w:num>
  <w:num w:numId="20">
    <w:abstractNumId w:val="46"/>
  </w:num>
  <w:num w:numId="21">
    <w:abstractNumId w:val="55"/>
  </w:num>
  <w:num w:numId="22">
    <w:abstractNumId w:val="13"/>
  </w:num>
  <w:num w:numId="23">
    <w:abstractNumId w:val="3"/>
  </w:num>
  <w:num w:numId="24">
    <w:abstractNumId w:val="44"/>
  </w:num>
  <w:num w:numId="25">
    <w:abstractNumId w:val="16"/>
  </w:num>
  <w:num w:numId="26">
    <w:abstractNumId w:val="26"/>
  </w:num>
  <w:num w:numId="27">
    <w:abstractNumId w:val="49"/>
  </w:num>
  <w:num w:numId="28">
    <w:abstractNumId w:val="57"/>
  </w:num>
  <w:num w:numId="29">
    <w:abstractNumId w:val="23"/>
  </w:num>
  <w:num w:numId="30">
    <w:abstractNumId w:val="51"/>
  </w:num>
  <w:num w:numId="31">
    <w:abstractNumId w:val="40"/>
  </w:num>
  <w:num w:numId="32">
    <w:abstractNumId w:val="15"/>
  </w:num>
  <w:num w:numId="33">
    <w:abstractNumId w:val="12"/>
  </w:num>
  <w:num w:numId="34">
    <w:abstractNumId w:val="58"/>
  </w:num>
  <w:num w:numId="35">
    <w:abstractNumId w:val="5"/>
  </w:num>
  <w:num w:numId="36">
    <w:abstractNumId w:val="4"/>
  </w:num>
  <w:num w:numId="37">
    <w:abstractNumId w:val="59"/>
  </w:num>
  <w:num w:numId="38">
    <w:abstractNumId w:val="52"/>
  </w:num>
  <w:num w:numId="39">
    <w:abstractNumId w:val="37"/>
  </w:num>
  <w:num w:numId="40">
    <w:abstractNumId w:val="21"/>
  </w:num>
  <w:num w:numId="41">
    <w:abstractNumId w:val="53"/>
  </w:num>
  <w:num w:numId="42">
    <w:abstractNumId w:val="64"/>
  </w:num>
  <w:num w:numId="43">
    <w:abstractNumId w:val="63"/>
  </w:num>
  <w:num w:numId="44">
    <w:abstractNumId w:val="60"/>
  </w:num>
  <w:num w:numId="45">
    <w:abstractNumId w:val="18"/>
  </w:num>
  <w:num w:numId="46">
    <w:abstractNumId w:val="47"/>
  </w:num>
  <w:num w:numId="47">
    <w:abstractNumId w:val="1"/>
  </w:num>
  <w:num w:numId="48">
    <w:abstractNumId w:val="24"/>
  </w:num>
  <w:num w:numId="49">
    <w:abstractNumId w:val="28"/>
  </w:num>
  <w:num w:numId="50">
    <w:abstractNumId w:val="7"/>
  </w:num>
  <w:num w:numId="51">
    <w:abstractNumId w:val="42"/>
  </w:num>
  <w:num w:numId="52">
    <w:abstractNumId w:val="14"/>
  </w:num>
  <w:num w:numId="53">
    <w:abstractNumId w:val="8"/>
  </w:num>
  <w:num w:numId="54">
    <w:abstractNumId w:val="9"/>
  </w:num>
  <w:num w:numId="55">
    <w:abstractNumId w:val="30"/>
  </w:num>
  <w:num w:numId="56">
    <w:abstractNumId w:val="6"/>
  </w:num>
  <w:num w:numId="57">
    <w:abstractNumId w:val="48"/>
  </w:num>
  <w:num w:numId="58">
    <w:abstractNumId w:val="20"/>
  </w:num>
  <w:num w:numId="59">
    <w:abstractNumId w:val="56"/>
  </w:num>
  <w:num w:numId="60">
    <w:abstractNumId w:val="38"/>
  </w:num>
  <w:num w:numId="61">
    <w:abstractNumId w:val="17"/>
  </w:num>
  <w:num w:numId="62">
    <w:abstractNumId w:val="41"/>
  </w:num>
  <w:num w:numId="63">
    <w:abstractNumId w:val="25"/>
  </w:num>
  <w:num w:numId="64">
    <w:abstractNumId w:val="50"/>
  </w:num>
  <w:num w:numId="65">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C46"/>
    <w:rsid w:val="000000E2"/>
    <w:rsid w:val="00000421"/>
    <w:rsid w:val="00000426"/>
    <w:rsid w:val="00000813"/>
    <w:rsid w:val="00000E59"/>
    <w:rsid w:val="00001478"/>
    <w:rsid w:val="000016CD"/>
    <w:rsid w:val="00001D48"/>
    <w:rsid w:val="0000241D"/>
    <w:rsid w:val="00002770"/>
    <w:rsid w:val="00002B77"/>
    <w:rsid w:val="000035AD"/>
    <w:rsid w:val="00003805"/>
    <w:rsid w:val="00003D60"/>
    <w:rsid w:val="00004123"/>
    <w:rsid w:val="00004902"/>
    <w:rsid w:val="00004950"/>
    <w:rsid w:val="00004C8B"/>
    <w:rsid w:val="00004DB5"/>
    <w:rsid w:val="000052AE"/>
    <w:rsid w:val="0000541B"/>
    <w:rsid w:val="0000564C"/>
    <w:rsid w:val="000057E8"/>
    <w:rsid w:val="0000595B"/>
    <w:rsid w:val="00005E0E"/>
    <w:rsid w:val="00006698"/>
    <w:rsid w:val="00006757"/>
    <w:rsid w:val="00006AAF"/>
    <w:rsid w:val="00007095"/>
    <w:rsid w:val="00007C53"/>
    <w:rsid w:val="000100D1"/>
    <w:rsid w:val="00010540"/>
    <w:rsid w:val="000105A4"/>
    <w:rsid w:val="00010855"/>
    <w:rsid w:val="00010873"/>
    <w:rsid w:val="000108EE"/>
    <w:rsid w:val="0001094F"/>
    <w:rsid w:val="00010CB8"/>
    <w:rsid w:val="00010D71"/>
    <w:rsid w:val="00010DE9"/>
    <w:rsid w:val="00010EF4"/>
    <w:rsid w:val="000111A2"/>
    <w:rsid w:val="000111F1"/>
    <w:rsid w:val="00011375"/>
    <w:rsid w:val="000118DD"/>
    <w:rsid w:val="00011980"/>
    <w:rsid w:val="00011B2B"/>
    <w:rsid w:val="00011B88"/>
    <w:rsid w:val="00011EB3"/>
    <w:rsid w:val="00012053"/>
    <w:rsid w:val="000120CE"/>
    <w:rsid w:val="00012330"/>
    <w:rsid w:val="00012687"/>
    <w:rsid w:val="00012A45"/>
    <w:rsid w:val="00012E85"/>
    <w:rsid w:val="00012EB9"/>
    <w:rsid w:val="0001367E"/>
    <w:rsid w:val="00013A1D"/>
    <w:rsid w:val="00013CC9"/>
    <w:rsid w:val="00013DDB"/>
    <w:rsid w:val="00014060"/>
    <w:rsid w:val="000140B0"/>
    <w:rsid w:val="00014164"/>
    <w:rsid w:val="00014228"/>
    <w:rsid w:val="000142C8"/>
    <w:rsid w:val="0001472F"/>
    <w:rsid w:val="00014888"/>
    <w:rsid w:val="00014B51"/>
    <w:rsid w:val="00015309"/>
    <w:rsid w:val="00015722"/>
    <w:rsid w:val="0001615B"/>
    <w:rsid w:val="00017005"/>
    <w:rsid w:val="000172B1"/>
    <w:rsid w:val="00017637"/>
    <w:rsid w:val="000202C8"/>
    <w:rsid w:val="000203FC"/>
    <w:rsid w:val="00020537"/>
    <w:rsid w:val="00020A59"/>
    <w:rsid w:val="00020ADB"/>
    <w:rsid w:val="00020AE6"/>
    <w:rsid w:val="00020F06"/>
    <w:rsid w:val="00020FC5"/>
    <w:rsid w:val="000211C5"/>
    <w:rsid w:val="00021215"/>
    <w:rsid w:val="000213D6"/>
    <w:rsid w:val="000214E8"/>
    <w:rsid w:val="0002195D"/>
    <w:rsid w:val="00022270"/>
    <w:rsid w:val="00022350"/>
    <w:rsid w:val="00022729"/>
    <w:rsid w:val="000229A5"/>
    <w:rsid w:val="000229C4"/>
    <w:rsid w:val="00023E84"/>
    <w:rsid w:val="00023EE5"/>
    <w:rsid w:val="00023FA5"/>
    <w:rsid w:val="00024425"/>
    <w:rsid w:val="0002472C"/>
    <w:rsid w:val="000251D9"/>
    <w:rsid w:val="00025629"/>
    <w:rsid w:val="00025986"/>
    <w:rsid w:val="00025A95"/>
    <w:rsid w:val="00025CD6"/>
    <w:rsid w:val="0002644F"/>
    <w:rsid w:val="00026625"/>
    <w:rsid w:val="0002683F"/>
    <w:rsid w:val="00026B67"/>
    <w:rsid w:val="00027539"/>
    <w:rsid w:val="0002769C"/>
    <w:rsid w:val="00027BC0"/>
    <w:rsid w:val="000303DE"/>
    <w:rsid w:val="000304DD"/>
    <w:rsid w:val="00030822"/>
    <w:rsid w:val="00030B21"/>
    <w:rsid w:val="00030BBA"/>
    <w:rsid w:val="00030F1D"/>
    <w:rsid w:val="000312CF"/>
    <w:rsid w:val="00031537"/>
    <w:rsid w:val="00031F55"/>
    <w:rsid w:val="000324F3"/>
    <w:rsid w:val="00032694"/>
    <w:rsid w:val="000329A5"/>
    <w:rsid w:val="000329F9"/>
    <w:rsid w:val="00032F0E"/>
    <w:rsid w:val="00033069"/>
    <w:rsid w:val="000330D6"/>
    <w:rsid w:val="00033487"/>
    <w:rsid w:val="000337BC"/>
    <w:rsid w:val="00033B9B"/>
    <w:rsid w:val="00033F4F"/>
    <w:rsid w:val="0003406D"/>
    <w:rsid w:val="00034467"/>
    <w:rsid w:val="00034560"/>
    <w:rsid w:val="000347B2"/>
    <w:rsid w:val="00034876"/>
    <w:rsid w:val="00035156"/>
    <w:rsid w:val="0003542C"/>
    <w:rsid w:val="000356DC"/>
    <w:rsid w:val="00035752"/>
    <w:rsid w:val="000362FC"/>
    <w:rsid w:val="000366D9"/>
    <w:rsid w:val="00036BF0"/>
    <w:rsid w:val="00036E55"/>
    <w:rsid w:val="00036EB0"/>
    <w:rsid w:val="00036ED2"/>
    <w:rsid w:val="00037339"/>
    <w:rsid w:val="000378A2"/>
    <w:rsid w:val="00037B96"/>
    <w:rsid w:val="00037C34"/>
    <w:rsid w:val="000401C3"/>
    <w:rsid w:val="00040C3D"/>
    <w:rsid w:val="00040CA1"/>
    <w:rsid w:val="00040DA4"/>
    <w:rsid w:val="00040DDB"/>
    <w:rsid w:val="000410C4"/>
    <w:rsid w:val="000411C5"/>
    <w:rsid w:val="00041417"/>
    <w:rsid w:val="000418DC"/>
    <w:rsid w:val="00041C1C"/>
    <w:rsid w:val="000420EB"/>
    <w:rsid w:val="000424BB"/>
    <w:rsid w:val="00042609"/>
    <w:rsid w:val="00042966"/>
    <w:rsid w:val="00042C25"/>
    <w:rsid w:val="00042C44"/>
    <w:rsid w:val="00043084"/>
    <w:rsid w:val="00043114"/>
    <w:rsid w:val="00043289"/>
    <w:rsid w:val="00043353"/>
    <w:rsid w:val="000435E0"/>
    <w:rsid w:val="00043A40"/>
    <w:rsid w:val="0004438C"/>
    <w:rsid w:val="000443C9"/>
    <w:rsid w:val="00044561"/>
    <w:rsid w:val="00044A3A"/>
    <w:rsid w:val="00045139"/>
    <w:rsid w:val="00045410"/>
    <w:rsid w:val="00045A32"/>
    <w:rsid w:val="000460C8"/>
    <w:rsid w:val="0004649E"/>
    <w:rsid w:val="00046681"/>
    <w:rsid w:val="00046936"/>
    <w:rsid w:val="0004696F"/>
    <w:rsid w:val="00047185"/>
    <w:rsid w:val="000478B9"/>
    <w:rsid w:val="00047911"/>
    <w:rsid w:val="00050359"/>
    <w:rsid w:val="000503B1"/>
    <w:rsid w:val="00050607"/>
    <w:rsid w:val="00050A3C"/>
    <w:rsid w:val="00051132"/>
    <w:rsid w:val="00051196"/>
    <w:rsid w:val="0005164B"/>
    <w:rsid w:val="00051798"/>
    <w:rsid w:val="00051940"/>
    <w:rsid w:val="00051AE3"/>
    <w:rsid w:val="000533B5"/>
    <w:rsid w:val="000537A1"/>
    <w:rsid w:val="000537B6"/>
    <w:rsid w:val="0005384C"/>
    <w:rsid w:val="00053C50"/>
    <w:rsid w:val="00053D1F"/>
    <w:rsid w:val="00053F25"/>
    <w:rsid w:val="00053FDA"/>
    <w:rsid w:val="000544EF"/>
    <w:rsid w:val="00054680"/>
    <w:rsid w:val="0005523D"/>
    <w:rsid w:val="00055527"/>
    <w:rsid w:val="000556C8"/>
    <w:rsid w:val="00055AC3"/>
    <w:rsid w:val="00055AF1"/>
    <w:rsid w:val="00055C60"/>
    <w:rsid w:val="00056F2B"/>
    <w:rsid w:val="00057040"/>
    <w:rsid w:val="00057437"/>
    <w:rsid w:val="0005757B"/>
    <w:rsid w:val="000576C3"/>
    <w:rsid w:val="000600F7"/>
    <w:rsid w:val="00060264"/>
    <w:rsid w:val="00060388"/>
    <w:rsid w:val="00060504"/>
    <w:rsid w:val="00060A64"/>
    <w:rsid w:val="00060ABF"/>
    <w:rsid w:val="00060CF8"/>
    <w:rsid w:val="00060DE9"/>
    <w:rsid w:val="00060EDE"/>
    <w:rsid w:val="0006134A"/>
    <w:rsid w:val="0006141B"/>
    <w:rsid w:val="00061680"/>
    <w:rsid w:val="000617A1"/>
    <w:rsid w:val="000618AD"/>
    <w:rsid w:val="00061A78"/>
    <w:rsid w:val="00061B1F"/>
    <w:rsid w:val="000620ED"/>
    <w:rsid w:val="000625C2"/>
    <w:rsid w:val="00062868"/>
    <w:rsid w:val="00062E3D"/>
    <w:rsid w:val="000637FC"/>
    <w:rsid w:val="00063B39"/>
    <w:rsid w:val="00063E27"/>
    <w:rsid w:val="00064343"/>
    <w:rsid w:val="00064773"/>
    <w:rsid w:val="00064FBD"/>
    <w:rsid w:val="0006543B"/>
    <w:rsid w:val="000655AB"/>
    <w:rsid w:val="000659CC"/>
    <w:rsid w:val="00065CAB"/>
    <w:rsid w:val="00065D87"/>
    <w:rsid w:val="00065EC1"/>
    <w:rsid w:val="0006604D"/>
    <w:rsid w:val="0006616E"/>
    <w:rsid w:val="000667EA"/>
    <w:rsid w:val="00066EF9"/>
    <w:rsid w:val="000670C5"/>
    <w:rsid w:val="0006746B"/>
    <w:rsid w:val="000674BE"/>
    <w:rsid w:val="000674CA"/>
    <w:rsid w:val="000678E6"/>
    <w:rsid w:val="0006793F"/>
    <w:rsid w:val="00067A19"/>
    <w:rsid w:val="00067BA7"/>
    <w:rsid w:val="00070019"/>
    <w:rsid w:val="000702DC"/>
    <w:rsid w:val="00070535"/>
    <w:rsid w:val="000705E3"/>
    <w:rsid w:val="00070901"/>
    <w:rsid w:val="0007095E"/>
    <w:rsid w:val="00070F0B"/>
    <w:rsid w:val="0007133B"/>
    <w:rsid w:val="00071439"/>
    <w:rsid w:val="0007151E"/>
    <w:rsid w:val="0007174C"/>
    <w:rsid w:val="00071D54"/>
    <w:rsid w:val="00071F29"/>
    <w:rsid w:val="00071F58"/>
    <w:rsid w:val="00071F98"/>
    <w:rsid w:val="000720E4"/>
    <w:rsid w:val="00072637"/>
    <w:rsid w:val="00072904"/>
    <w:rsid w:val="000729B6"/>
    <w:rsid w:val="00072BDA"/>
    <w:rsid w:val="00072C0A"/>
    <w:rsid w:val="00073375"/>
    <w:rsid w:val="000737E0"/>
    <w:rsid w:val="000737F3"/>
    <w:rsid w:val="000739DB"/>
    <w:rsid w:val="00073D46"/>
    <w:rsid w:val="0007429B"/>
    <w:rsid w:val="00074350"/>
    <w:rsid w:val="0007448F"/>
    <w:rsid w:val="00074568"/>
    <w:rsid w:val="000746B4"/>
    <w:rsid w:val="00074DC6"/>
    <w:rsid w:val="0007547D"/>
    <w:rsid w:val="00075CE3"/>
    <w:rsid w:val="000763DE"/>
    <w:rsid w:val="0007685B"/>
    <w:rsid w:val="00076C79"/>
    <w:rsid w:val="00077092"/>
    <w:rsid w:val="00077400"/>
    <w:rsid w:val="00077564"/>
    <w:rsid w:val="00077616"/>
    <w:rsid w:val="00077854"/>
    <w:rsid w:val="000778AF"/>
    <w:rsid w:val="000779E7"/>
    <w:rsid w:val="00080143"/>
    <w:rsid w:val="000802F4"/>
    <w:rsid w:val="0008036B"/>
    <w:rsid w:val="000807AC"/>
    <w:rsid w:val="00080974"/>
    <w:rsid w:val="00080B8A"/>
    <w:rsid w:val="00080E12"/>
    <w:rsid w:val="000812AC"/>
    <w:rsid w:val="000812DE"/>
    <w:rsid w:val="00081328"/>
    <w:rsid w:val="0008135C"/>
    <w:rsid w:val="00081C8F"/>
    <w:rsid w:val="00082749"/>
    <w:rsid w:val="00082DD5"/>
    <w:rsid w:val="00082DFE"/>
    <w:rsid w:val="00083014"/>
    <w:rsid w:val="0008340D"/>
    <w:rsid w:val="000836CF"/>
    <w:rsid w:val="00083B3C"/>
    <w:rsid w:val="0008410F"/>
    <w:rsid w:val="00085091"/>
    <w:rsid w:val="000854F0"/>
    <w:rsid w:val="00085588"/>
    <w:rsid w:val="000855E0"/>
    <w:rsid w:val="000855E6"/>
    <w:rsid w:val="00085609"/>
    <w:rsid w:val="00085A90"/>
    <w:rsid w:val="00086187"/>
    <w:rsid w:val="00086491"/>
    <w:rsid w:val="00086682"/>
    <w:rsid w:val="000869F0"/>
    <w:rsid w:val="00086AC5"/>
    <w:rsid w:val="00086B2C"/>
    <w:rsid w:val="00086C8B"/>
    <w:rsid w:val="00086D4E"/>
    <w:rsid w:val="00086F50"/>
    <w:rsid w:val="000876D5"/>
    <w:rsid w:val="00087A26"/>
    <w:rsid w:val="00087E8A"/>
    <w:rsid w:val="000901E5"/>
    <w:rsid w:val="00090CA4"/>
    <w:rsid w:val="00090CBB"/>
    <w:rsid w:val="00090E5C"/>
    <w:rsid w:val="00090F8C"/>
    <w:rsid w:val="00091483"/>
    <w:rsid w:val="00091503"/>
    <w:rsid w:val="000919BC"/>
    <w:rsid w:val="00091A1A"/>
    <w:rsid w:val="00092411"/>
    <w:rsid w:val="000926DA"/>
    <w:rsid w:val="00092728"/>
    <w:rsid w:val="0009289D"/>
    <w:rsid w:val="0009299F"/>
    <w:rsid w:val="00092D84"/>
    <w:rsid w:val="00092ECC"/>
    <w:rsid w:val="000930C5"/>
    <w:rsid w:val="00093629"/>
    <w:rsid w:val="00094057"/>
    <w:rsid w:val="000946ED"/>
    <w:rsid w:val="00094785"/>
    <w:rsid w:val="00094B4C"/>
    <w:rsid w:val="00095367"/>
    <w:rsid w:val="00095611"/>
    <w:rsid w:val="00095C89"/>
    <w:rsid w:val="00095CBF"/>
    <w:rsid w:val="00096096"/>
    <w:rsid w:val="000962D3"/>
    <w:rsid w:val="00096367"/>
    <w:rsid w:val="000967A4"/>
    <w:rsid w:val="00096B2A"/>
    <w:rsid w:val="00096F5A"/>
    <w:rsid w:val="000974D6"/>
    <w:rsid w:val="00097620"/>
    <w:rsid w:val="000A00A9"/>
    <w:rsid w:val="000A073B"/>
    <w:rsid w:val="000A0B6A"/>
    <w:rsid w:val="000A126C"/>
    <w:rsid w:val="000A1429"/>
    <w:rsid w:val="000A17AF"/>
    <w:rsid w:val="000A1C04"/>
    <w:rsid w:val="000A2702"/>
    <w:rsid w:val="000A2CCF"/>
    <w:rsid w:val="000A2ECD"/>
    <w:rsid w:val="000A2F40"/>
    <w:rsid w:val="000A31B7"/>
    <w:rsid w:val="000A32E3"/>
    <w:rsid w:val="000A3F48"/>
    <w:rsid w:val="000A42B0"/>
    <w:rsid w:val="000A4421"/>
    <w:rsid w:val="000A449A"/>
    <w:rsid w:val="000A4A1A"/>
    <w:rsid w:val="000A4B66"/>
    <w:rsid w:val="000A4D52"/>
    <w:rsid w:val="000A4DE0"/>
    <w:rsid w:val="000A51CB"/>
    <w:rsid w:val="000A59EF"/>
    <w:rsid w:val="000A62DC"/>
    <w:rsid w:val="000A6319"/>
    <w:rsid w:val="000A679B"/>
    <w:rsid w:val="000A6BFC"/>
    <w:rsid w:val="000A6DBC"/>
    <w:rsid w:val="000A77B5"/>
    <w:rsid w:val="000A784A"/>
    <w:rsid w:val="000A7EF1"/>
    <w:rsid w:val="000B097F"/>
    <w:rsid w:val="000B0BB3"/>
    <w:rsid w:val="000B119F"/>
    <w:rsid w:val="000B1561"/>
    <w:rsid w:val="000B1D91"/>
    <w:rsid w:val="000B2026"/>
    <w:rsid w:val="000B219C"/>
    <w:rsid w:val="000B26F2"/>
    <w:rsid w:val="000B2A8F"/>
    <w:rsid w:val="000B2DA0"/>
    <w:rsid w:val="000B3000"/>
    <w:rsid w:val="000B3060"/>
    <w:rsid w:val="000B316B"/>
    <w:rsid w:val="000B3DEA"/>
    <w:rsid w:val="000B41B4"/>
    <w:rsid w:val="000B44DE"/>
    <w:rsid w:val="000B4684"/>
    <w:rsid w:val="000B4AE5"/>
    <w:rsid w:val="000B50A0"/>
    <w:rsid w:val="000B585C"/>
    <w:rsid w:val="000B6245"/>
    <w:rsid w:val="000B6312"/>
    <w:rsid w:val="000B6665"/>
    <w:rsid w:val="000B7094"/>
    <w:rsid w:val="000B7459"/>
    <w:rsid w:val="000B790D"/>
    <w:rsid w:val="000B7D3B"/>
    <w:rsid w:val="000B7F3A"/>
    <w:rsid w:val="000C01A8"/>
    <w:rsid w:val="000C0688"/>
    <w:rsid w:val="000C06AF"/>
    <w:rsid w:val="000C07EE"/>
    <w:rsid w:val="000C1175"/>
    <w:rsid w:val="000C1809"/>
    <w:rsid w:val="000C1BE3"/>
    <w:rsid w:val="000C1EAF"/>
    <w:rsid w:val="000C237F"/>
    <w:rsid w:val="000C2395"/>
    <w:rsid w:val="000C2487"/>
    <w:rsid w:val="000C253E"/>
    <w:rsid w:val="000C2562"/>
    <w:rsid w:val="000C269E"/>
    <w:rsid w:val="000C2B68"/>
    <w:rsid w:val="000C2C7B"/>
    <w:rsid w:val="000C2D18"/>
    <w:rsid w:val="000C2DBE"/>
    <w:rsid w:val="000C301A"/>
    <w:rsid w:val="000C3C91"/>
    <w:rsid w:val="000C3EE5"/>
    <w:rsid w:val="000C3F22"/>
    <w:rsid w:val="000C494B"/>
    <w:rsid w:val="000C4CE8"/>
    <w:rsid w:val="000C5035"/>
    <w:rsid w:val="000C543E"/>
    <w:rsid w:val="000C5502"/>
    <w:rsid w:val="000C5962"/>
    <w:rsid w:val="000C5F1A"/>
    <w:rsid w:val="000C6511"/>
    <w:rsid w:val="000C7201"/>
    <w:rsid w:val="000C750A"/>
    <w:rsid w:val="000C7681"/>
    <w:rsid w:val="000C768E"/>
    <w:rsid w:val="000C7AE4"/>
    <w:rsid w:val="000D09D1"/>
    <w:rsid w:val="000D0D7D"/>
    <w:rsid w:val="000D1684"/>
    <w:rsid w:val="000D1A75"/>
    <w:rsid w:val="000D1BE4"/>
    <w:rsid w:val="000D1F68"/>
    <w:rsid w:val="000D1FD1"/>
    <w:rsid w:val="000D244F"/>
    <w:rsid w:val="000D28FA"/>
    <w:rsid w:val="000D2B3E"/>
    <w:rsid w:val="000D2D50"/>
    <w:rsid w:val="000D36B9"/>
    <w:rsid w:val="000D3877"/>
    <w:rsid w:val="000D3A74"/>
    <w:rsid w:val="000D3ECD"/>
    <w:rsid w:val="000D3FDF"/>
    <w:rsid w:val="000D446B"/>
    <w:rsid w:val="000D49A5"/>
    <w:rsid w:val="000D49F2"/>
    <w:rsid w:val="000D4BF0"/>
    <w:rsid w:val="000D4C62"/>
    <w:rsid w:val="000D502A"/>
    <w:rsid w:val="000D526A"/>
    <w:rsid w:val="000D57D9"/>
    <w:rsid w:val="000D5956"/>
    <w:rsid w:val="000D5D1C"/>
    <w:rsid w:val="000D5FF3"/>
    <w:rsid w:val="000D6281"/>
    <w:rsid w:val="000D6300"/>
    <w:rsid w:val="000D6720"/>
    <w:rsid w:val="000D681B"/>
    <w:rsid w:val="000D6D14"/>
    <w:rsid w:val="000D780D"/>
    <w:rsid w:val="000E01B5"/>
    <w:rsid w:val="000E0488"/>
    <w:rsid w:val="000E09BC"/>
    <w:rsid w:val="000E0AC0"/>
    <w:rsid w:val="000E0AE6"/>
    <w:rsid w:val="000E0BE3"/>
    <w:rsid w:val="000E0E40"/>
    <w:rsid w:val="000E110A"/>
    <w:rsid w:val="000E120A"/>
    <w:rsid w:val="000E198B"/>
    <w:rsid w:val="000E1A4E"/>
    <w:rsid w:val="000E1B21"/>
    <w:rsid w:val="000E1CF2"/>
    <w:rsid w:val="000E2690"/>
    <w:rsid w:val="000E26B0"/>
    <w:rsid w:val="000E31DB"/>
    <w:rsid w:val="000E35A5"/>
    <w:rsid w:val="000E3B8F"/>
    <w:rsid w:val="000E40B8"/>
    <w:rsid w:val="000E40EC"/>
    <w:rsid w:val="000E40F2"/>
    <w:rsid w:val="000E4218"/>
    <w:rsid w:val="000E4873"/>
    <w:rsid w:val="000E4B32"/>
    <w:rsid w:val="000E5687"/>
    <w:rsid w:val="000E5992"/>
    <w:rsid w:val="000E5BA9"/>
    <w:rsid w:val="000E5EF0"/>
    <w:rsid w:val="000E67A0"/>
    <w:rsid w:val="000E70F2"/>
    <w:rsid w:val="000E72CF"/>
    <w:rsid w:val="000E7588"/>
    <w:rsid w:val="000E76F7"/>
    <w:rsid w:val="000F05C6"/>
    <w:rsid w:val="000F07DD"/>
    <w:rsid w:val="000F0A95"/>
    <w:rsid w:val="000F10CC"/>
    <w:rsid w:val="000F12FC"/>
    <w:rsid w:val="000F133D"/>
    <w:rsid w:val="000F1422"/>
    <w:rsid w:val="000F15FC"/>
    <w:rsid w:val="000F16C9"/>
    <w:rsid w:val="000F1CEA"/>
    <w:rsid w:val="000F218B"/>
    <w:rsid w:val="000F21CA"/>
    <w:rsid w:val="000F223B"/>
    <w:rsid w:val="000F26F2"/>
    <w:rsid w:val="000F285B"/>
    <w:rsid w:val="000F2B77"/>
    <w:rsid w:val="000F2C9D"/>
    <w:rsid w:val="000F344C"/>
    <w:rsid w:val="000F35AF"/>
    <w:rsid w:val="000F374F"/>
    <w:rsid w:val="000F3FDE"/>
    <w:rsid w:val="000F410C"/>
    <w:rsid w:val="000F44D8"/>
    <w:rsid w:val="000F46D7"/>
    <w:rsid w:val="000F48E3"/>
    <w:rsid w:val="000F491B"/>
    <w:rsid w:val="000F4A27"/>
    <w:rsid w:val="000F4AA8"/>
    <w:rsid w:val="000F4FC5"/>
    <w:rsid w:val="000F5124"/>
    <w:rsid w:val="000F52B4"/>
    <w:rsid w:val="000F535D"/>
    <w:rsid w:val="000F56DF"/>
    <w:rsid w:val="000F5A20"/>
    <w:rsid w:val="000F5A2F"/>
    <w:rsid w:val="000F5D0D"/>
    <w:rsid w:val="000F61D7"/>
    <w:rsid w:val="000F6F65"/>
    <w:rsid w:val="000F7757"/>
    <w:rsid w:val="000F78A0"/>
    <w:rsid w:val="000F78A3"/>
    <w:rsid w:val="000F7950"/>
    <w:rsid w:val="000F7998"/>
    <w:rsid w:val="000F7D98"/>
    <w:rsid w:val="0010018E"/>
    <w:rsid w:val="001010BD"/>
    <w:rsid w:val="00101792"/>
    <w:rsid w:val="001018DA"/>
    <w:rsid w:val="00101B0D"/>
    <w:rsid w:val="00102269"/>
    <w:rsid w:val="00103091"/>
    <w:rsid w:val="001033B1"/>
    <w:rsid w:val="001036DA"/>
    <w:rsid w:val="00103702"/>
    <w:rsid w:val="00103CF5"/>
    <w:rsid w:val="00103F38"/>
    <w:rsid w:val="001040AD"/>
    <w:rsid w:val="00104348"/>
    <w:rsid w:val="00104630"/>
    <w:rsid w:val="00104817"/>
    <w:rsid w:val="00104CD4"/>
    <w:rsid w:val="00104D3C"/>
    <w:rsid w:val="00104EA8"/>
    <w:rsid w:val="00105938"/>
    <w:rsid w:val="00105FD7"/>
    <w:rsid w:val="001062ED"/>
    <w:rsid w:val="001062EE"/>
    <w:rsid w:val="00107190"/>
    <w:rsid w:val="0010799C"/>
    <w:rsid w:val="00107D09"/>
    <w:rsid w:val="00110105"/>
    <w:rsid w:val="0011033E"/>
    <w:rsid w:val="001107DD"/>
    <w:rsid w:val="001111B4"/>
    <w:rsid w:val="00111DF5"/>
    <w:rsid w:val="00111FB3"/>
    <w:rsid w:val="00112145"/>
    <w:rsid w:val="0011243C"/>
    <w:rsid w:val="0011249C"/>
    <w:rsid w:val="0011250D"/>
    <w:rsid w:val="001127F8"/>
    <w:rsid w:val="00112DA3"/>
    <w:rsid w:val="0011305F"/>
    <w:rsid w:val="00113E54"/>
    <w:rsid w:val="0011419C"/>
    <w:rsid w:val="0011483A"/>
    <w:rsid w:val="00114900"/>
    <w:rsid w:val="001153AE"/>
    <w:rsid w:val="00115932"/>
    <w:rsid w:val="00115997"/>
    <w:rsid w:val="001159B3"/>
    <w:rsid w:val="00115C3B"/>
    <w:rsid w:val="00115C84"/>
    <w:rsid w:val="0011637A"/>
    <w:rsid w:val="00116407"/>
    <w:rsid w:val="001167E4"/>
    <w:rsid w:val="00117D03"/>
    <w:rsid w:val="00117E36"/>
    <w:rsid w:val="00117EFC"/>
    <w:rsid w:val="00117FB4"/>
    <w:rsid w:val="001200FB"/>
    <w:rsid w:val="0012044E"/>
    <w:rsid w:val="00120623"/>
    <w:rsid w:val="00120634"/>
    <w:rsid w:val="001208CA"/>
    <w:rsid w:val="00120D5A"/>
    <w:rsid w:val="001211FC"/>
    <w:rsid w:val="0012137C"/>
    <w:rsid w:val="001215BC"/>
    <w:rsid w:val="001216BE"/>
    <w:rsid w:val="001218C8"/>
    <w:rsid w:val="00121AD3"/>
    <w:rsid w:val="00121FE1"/>
    <w:rsid w:val="001222D9"/>
    <w:rsid w:val="001222DE"/>
    <w:rsid w:val="00122398"/>
    <w:rsid w:val="001226BE"/>
    <w:rsid w:val="00122705"/>
    <w:rsid w:val="0012271C"/>
    <w:rsid w:val="00122856"/>
    <w:rsid w:val="001228F9"/>
    <w:rsid w:val="00122FD6"/>
    <w:rsid w:val="00122FF5"/>
    <w:rsid w:val="00123772"/>
    <w:rsid w:val="0012383F"/>
    <w:rsid w:val="00123925"/>
    <w:rsid w:val="0012470A"/>
    <w:rsid w:val="001249AD"/>
    <w:rsid w:val="00124A13"/>
    <w:rsid w:val="00125329"/>
    <w:rsid w:val="0012539A"/>
    <w:rsid w:val="001255C7"/>
    <w:rsid w:val="00125633"/>
    <w:rsid w:val="00125686"/>
    <w:rsid w:val="00125769"/>
    <w:rsid w:val="001258D4"/>
    <w:rsid w:val="00125F46"/>
    <w:rsid w:val="00126024"/>
    <w:rsid w:val="001264EA"/>
    <w:rsid w:val="001266D3"/>
    <w:rsid w:val="00126B1C"/>
    <w:rsid w:val="001271DF"/>
    <w:rsid w:val="0012724C"/>
    <w:rsid w:val="00127894"/>
    <w:rsid w:val="00127CF0"/>
    <w:rsid w:val="00127EB9"/>
    <w:rsid w:val="00127F7B"/>
    <w:rsid w:val="00130089"/>
    <w:rsid w:val="00130241"/>
    <w:rsid w:val="00130309"/>
    <w:rsid w:val="00130928"/>
    <w:rsid w:val="00130BD9"/>
    <w:rsid w:val="00131131"/>
    <w:rsid w:val="001316EC"/>
    <w:rsid w:val="00132049"/>
    <w:rsid w:val="0013210A"/>
    <w:rsid w:val="00132386"/>
    <w:rsid w:val="0013249C"/>
    <w:rsid w:val="001327BD"/>
    <w:rsid w:val="00132BCB"/>
    <w:rsid w:val="00132D80"/>
    <w:rsid w:val="0013312B"/>
    <w:rsid w:val="00133183"/>
    <w:rsid w:val="0013329C"/>
    <w:rsid w:val="00133A41"/>
    <w:rsid w:val="00134399"/>
    <w:rsid w:val="00134844"/>
    <w:rsid w:val="00134A31"/>
    <w:rsid w:val="00134C39"/>
    <w:rsid w:val="00134CC5"/>
    <w:rsid w:val="00134F79"/>
    <w:rsid w:val="001350B0"/>
    <w:rsid w:val="00135651"/>
    <w:rsid w:val="001358C5"/>
    <w:rsid w:val="00135DF4"/>
    <w:rsid w:val="00136991"/>
    <w:rsid w:val="00136D24"/>
    <w:rsid w:val="00136E6B"/>
    <w:rsid w:val="0013700E"/>
    <w:rsid w:val="00137170"/>
    <w:rsid w:val="00137628"/>
    <w:rsid w:val="00137702"/>
    <w:rsid w:val="00137B6B"/>
    <w:rsid w:val="00137F29"/>
    <w:rsid w:val="00140388"/>
    <w:rsid w:val="001404AA"/>
    <w:rsid w:val="00140A1F"/>
    <w:rsid w:val="00140ADF"/>
    <w:rsid w:val="00140C01"/>
    <w:rsid w:val="00140C18"/>
    <w:rsid w:val="00140CF4"/>
    <w:rsid w:val="00141164"/>
    <w:rsid w:val="00141514"/>
    <w:rsid w:val="00141600"/>
    <w:rsid w:val="0014186C"/>
    <w:rsid w:val="00141B48"/>
    <w:rsid w:val="00141B8D"/>
    <w:rsid w:val="00141DFE"/>
    <w:rsid w:val="00141E1F"/>
    <w:rsid w:val="00142D5D"/>
    <w:rsid w:val="00142E02"/>
    <w:rsid w:val="00142FE3"/>
    <w:rsid w:val="0014312D"/>
    <w:rsid w:val="001438B0"/>
    <w:rsid w:val="001439CF"/>
    <w:rsid w:val="00143B27"/>
    <w:rsid w:val="00143DA7"/>
    <w:rsid w:val="00144013"/>
    <w:rsid w:val="001442BB"/>
    <w:rsid w:val="00144613"/>
    <w:rsid w:val="00144FDD"/>
    <w:rsid w:val="001450D5"/>
    <w:rsid w:val="001455C6"/>
    <w:rsid w:val="001456A9"/>
    <w:rsid w:val="001457A9"/>
    <w:rsid w:val="00145E1A"/>
    <w:rsid w:val="001462D6"/>
    <w:rsid w:val="00146671"/>
    <w:rsid w:val="00146C20"/>
    <w:rsid w:val="00146D45"/>
    <w:rsid w:val="00146E75"/>
    <w:rsid w:val="001470B7"/>
    <w:rsid w:val="00147479"/>
    <w:rsid w:val="001478AA"/>
    <w:rsid w:val="00147AD6"/>
    <w:rsid w:val="00147B64"/>
    <w:rsid w:val="00147BDE"/>
    <w:rsid w:val="00150ED1"/>
    <w:rsid w:val="0015127E"/>
    <w:rsid w:val="00151994"/>
    <w:rsid w:val="00151DC1"/>
    <w:rsid w:val="00151EE0"/>
    <w:rsid w:val="001523E8"/>
    <w:rsid w:val="00152638"/>
    <w:rsid w:val="00152EAB"/>
    <w:rsid w:val="00152FCF"/>
    <w:rsid w:val="00153C41"/>
    <w:rsid w:val="00153E69"/>
    <w:rsid w:val="001540C9"/>
    <w:rsid w:val="00154142"/>
    <w:rsid w:val="001545A2"/>
    <w:rsid w:val="00154DD1"/>
    <w:rsid w:val="00154EC7"/>
    <w:rsid w:val="001551A2"/>
    <w:rsid w:val="00155784"/>
    <w:rsid w:val="00155E20"/>
    <w:rsid w:val="00155F15"/>
    <w:rsid w:val="001560E7"/>
    <w:rsid w:val="0015610E"/>
    <w:rsid w:val="00156344"/>
    <w:rsid w:val="001564AD"/>
    <w:rsid w:val="00156510"/>
    <w:rsid w:val="00156886"/>
    <w:rsid w:val="00156DF0"/>
    <w:rsid w:val="001572EE"/>
    <w:rsid w:val="00157453"/>
    <w:rsid w:val="001577A5"/>
    <w:rsid w:val="00157A3B"/>
    <w:rsid w:val="00160000"/>
    <w:rsid w:val="0016037A"/>
    <w:rsid w:val="00160808"/>
    <w:rsid w:val="00160924"/>
    <w:rsid w:val="00160C7A"/>
    <w:rsid w:val="00161AD4"/>
    <w:rsid w:val="00162728"/>
    <w:rsid w:val="00162DD2"/>
    <w:rsid w:val="00163308"/>
    <w:rsid w:val="00163477"/>
    <w:rsid w:val="00163797"/>
    <w:rsid w:val="0016380F"/>
    <w:rsid w:val="001638C3"/>
    <w:rsid w:val="00163A46"/>
    <w:rsid w:val="00163CA8"/>
    <w:rsid w:val="00163D2F"/>
    <w:rsid w:val="00163D86"/>
    <w:rsid w:val="0016436B"/>
    <w:rsid w:val="00164DF2"/>
    <w:rsid w:val="00165C0A"/>
    <w:rsid w:val="00165C9A"/>
    <w:rsid w:val="00165D27"/>
    <w:rsid w:val="00165EA4"/>
    <w:rsid w:val="00165EA9"/>
    <w:rsid w:val="001663D0"/>
    <w:rsid w:val="001670C7"/>
    <w:rsid w:val="001672D6"/>
    <w:rsid w:val="00167B86"/>
    <w:rsid w:val="00167FDD"/>
    <w:rsid w:val="001702F4"/>
    <w:rsid w:val="00170A44"/>
    <w:rsid w:val="00170D44"/>
    <w:rsid w:val="00170FC8"/>
    <w:rsid w:val="00171296"/>
    <w:rsid w:val="00171646"/>
    <w:rsid w:val="00171D5D"/>
    <w:rsid w:val="00171D6C"/>
    <w:rsid w:val="00171E05"/>
    <w:rsid w:val="001724BE"/>
    <w:rsid w:val="001725CE"/>
    <w:rsid w:val="00172990"/>
    <w:rsid w:val="00172DB4"/>
    <w:rsid w:val="0017346B"/>
    <w:rsid w:val="00173598"/>
    <w:rsid w:val="001735A0"/>
    <w:rsid w:val="00173CCC"/>
    <w:rsid w:val="00173D70"/>
    <w:rsid w:val="00174481"/>
    <w:rsid w:val="00174690"/>
    <w:rsid w:val="00174708"/>
    <w:rsid w:val="00174F98"/>
    <w:rsid w:val="00175020"/>
    <w:rsid w:val="001754FA"/>
    <w:rsid w:val="0017584A"/>
    <w:rsid w:val="00175BB0"/>
    <w:rsid w:val="00175E9E"/>
    <w:rsid w:val="001760BE"/>
    <w:rsid w:val="00176523"/>
    <w:rsid w:val="001766B4"/>
    <w:rsid w:val="00176741"/>
    <w:rsid w:val="001769EC"/>
    <w:rsid w:val="00176F9D"/>
    <w:rsid w:val="00177066"/>
    <w:rsid w:val="0017724A"/>
    <w:rsid w:val="001775D9"/>
    <w:rsid w:val="001800A7"/>
    <w:rsid w:val="001800D5"/>
    <w:rsid w:val="00180D3B"/>
    <w:rsid w:val="00180E61"/>
    <w:rsid w:val="00180ED6"/>
    <w:rsid w:val="0018106E"/>
    <w:rsid w:val="00181735"/>
    <w:rsid w:val="00181870"/>
    <w:rsid w:val="001819C0"/>
    <w:rsid w:val="00181BFE"/>
    <w:rsid w:val="00181F35"/>
    <w:rsid w:val="0018209A"/>
    <w:rsid w:val="0018212F"/>
    <w:rsid w:val="00182185"/>
    <w:rsid w:val="001823CF"/>
    <w:rsid w:val="001825C2"/>
    <w:rsid w:val="001825D6"/>
    <w:rsid w:val="0018260D"/>
    <w:rsid w:val="00182C90"/>
    <w:rsid w:val="001834DE"/>
    <w:rsid w:val="0018362E"/>
    <w:rsid w:val="00183C92"/>
    <w:rsid w:val="00183F45"/>
    <w:rsid w:val="001841F5"/>
    <w:rsid w:val="0018427A"/>
    <w:rsid w:val="0018453C"/>
    <w:rsid w:val="001848BB"/>
    <w:rsid w:val="001855B3"/>
    <w:rsid w:val="001855EA"/>
    <w:rsid w:val="001857CD"/>
    <w:rsid w:val="00185B7E"/>
    <w:rsid w:val="00185BA1"/>
    <w:rsid w:val="00185E37"/>
    <w:rsid w:val="0018625A"/>
    <w:rsid w:val="0018626D"/>
    <w:rsid w:val="0018638C"/>
    <w:rsid w:val="00186930"/>
    <w:rsid w:val="001875F1"/>
    <w:rsid w:val="001876B8"/>
    <w:rsid w:val="00187857"/>
    <w:rsid w:val="001878C9"/>
    <w:rsid w:val="00187F84"/>
    <w:rsid w:val="0019073C"/>
    <w:rsid w:val="00190795"/>
    <w:rsid w:val="00190C17"/>
    <w:rsid w:val="00190C90"/>
    <w:rsid w:val="00190D93"/>
    <w:rsid w:val="00190EB6"/>
    <w:rsid w:val="00191568"/>
    <w:rsid w:val="001916DE"/>
    <w:rsid w:val="00191C22"/>
    <w:rsid w:val="00191EE0"/>
    <w:rsid w:val="001921F0"/>
    <w:rsid w:val="001923E1"/>
    <w:rsid w:val="0019264C"/>
    <w:rsid w:val="00192A74"/>
    <w:rsid w:val="00192B2C"/>
    <w:rsid w:val="00192D9D"/>
    <w:rsid w:val="00192E26"/>
    <w:rsid w:val="0019313A"/>
    <w:rsid w:val="001932F2"/>
    <w:rsid w:val="00193AA0"/>
    <w:rsid w:val="00193E20"/>
    <w:rsid w:val="00193FA3"/>
    <w:rsid w:val="00194319"/>
    <w:rsid w:val="00194A3A"/>
    <w:rsid w:val="00194C02"/>
    <w:rsid w:val="00194CB3"/>
    <w:rsid w:val="0019522F"/>
    <w:rsid w:val="00195334"/>
    <w:rsid w:val="00195449"/>
    <w:rsid w:val="001958AC"/>
    <w:rsid w:val="00195C25"/>
    <w:rsid w:val="00195E0B"/>
    <w:rsid w:val="00196166"/>
    <w:rsid w:val="00196A9A"/>
    <w:rsid w:val="00196B12"/>
    <w:rsid w:val="00196FC1"/>
    <w:rsid w:val="001970E7"/>
    <w:rsid w:val="001978BE"/>
    <w:rsid w:val="001979B0"/>
    <w:rsid w:val="00197AC3"/>
    <w:rsid w:val="00197AE7"/>
    <w:rsid w:val="001A030E"/>
    <w:rsid w:val="001A041D"/>
    <w:rsid w:val="001A0695"/>
    <w:rsid w:val="001A0815"/>
    <w:rsid w:val="001A09A2"/>
    <w:rsid w:val="001A0D97"/>
    <w:rsid w:val="001A0E72"/>
    <w:rsid w:val="001A1242"/>
    <w:rsid w:val="001A137C"/>
    <w:rsid w:val="001A14CF"/>
    <w:rsid w:val="001A1B29"/>
    <w:rsid w:val="001A1CE5"/>
    <w:rsid w:val="001A258B"/>
    <w:rsid w:val="001A2A58"/>
    <w:rsid w:val="001A32DC"/>
    <w:rsid w:val="001A32E1"/>
    <w:rsid w:val="001A39C4"/>
    <w:rsid w:val="001A4545"/>
    <w:rsid w:val="001A45BD"/>
    <w:rsid w:val="001A4B07"/>
    <w:rsid w:val="001A57A1"/>
    <w:rsid w:val="001A57F9"/>
    <w:rsid w:val="001A5CCF"/>
    <w:rsid w:val="001A6057"/>
    <w:rsid w:val="001A667D"/>
    <w:rsid w:val="001A6718"/>
    <w:rsid w:val="001A712B"/>
    <w:rsid w:val="001A7815"/>
    <w:rsid w:val="001A79CC"/>
    <w:rsid w:val="001A79E7"/>
    <w:rsid w:val="001A7C5C"/>
    <w:rsid w:val="001A7F14"/>
    <w:rsid w:val="001B01D2"/>
    <w:rsid w:val="001B0333"/>
    <w:rsid w:val="001B03C2"/>
    <w:rsid w:val="001B04B7"/>
    <w:rsid w:val="001B0736"/>
    <w:rsid w:val="001B0B56"/>
    <w:rsid w:val="001B1072"/>
    <w:rsid w:val="001B12F7"/>
    <w:rsid w:val="001B1304"/>
    <w:rsid w:val="001B1B41"/>
    <w:rsid w:val="001B1BDF"/>
    <w:rsid w:val="001B1C6F"/>
    <w:rsid w:val="001B244D"/>
    <w:rsid w:val="001B24DC"/>
    <w:rsid w:val="001B25F1"/>
    <w:rsid w:val="001B28E3"/>
    <w:rsid w:val="001B2F7E"/>
    <w:rsid w:val="001B318B"/>
    <w:rsid w:val="001B325D"/>
    <w:rsid w:val="001B378B"/>
    <w:rsid w:val="001B3DAF"/>
    <w:rsid w:val="001B3E9B"/>
    <w:rsid w:val="001B41FB"/>
    <w:rsid w:val="001B44CC"/>
    <w:rsid w:val="001B44D9"/>
    <w:rsid w:val="001B46E8"/>
    <w:rsid w:val="001B48C9"/>
    <w:rsid w:val="001B49C0"/>
    <w:rsid w:val="001B5C46"/>
    <w:rsid w:val="001B5EB6"/>
    <w:rsid w:val="001B5F36"/>
    <w:rsid w:val="001B60EF"/>
    <w:rsid w:val="001B6333"/>
    <w:rsid w:val="001B65AC"/>
    <w:rsid w:val="001B6E7A"/>
    <w:rsid w:val="001B7842"/>
    <w:rsid w:val="001B7A36"/>
    <w:rsid w:val="001B7C7B"/>
    <w:rsid w:val="001C0149"/>
    <w:rsid w:val="001C0363"/>
    <w:rsid w:val="001C0656"/>
    <w:rsid w:val="001C0690"/>
    <w:rsid w:val="001C09D7"/>
    <w:rsid w:val="001C1108"/>
    <w:rsid w:val="001C126F"/>
    <w:rsid w:val="001C17CA"/>
    <w:rsid w:val="001C18C7"/>
    <w:rsid w:val="001C1F9A"/>
    <w:rsid w:val="001C2335"/>
    <w:rsid w:val="001C275C"/>
    <w:rsid w:val="001C295A"/>
    <w:rsid w:val="001C2F2D"/>
    <w:rsid w:val="001C2FA9"/>
    <w:rsid w:val="001C3120"/>
    <w:rsid w:val="001C3843"/>
    <w:rsid w:val="001C3AC3"/>
    <w:rsid w:val="001C3DC8"/>
    <w:rsid w:val="001C46C3"/>
    <w:rsid w:val="001C555E"/>
    <w:rsid w:val="001C5665"/>
    <w:rsid w:val="001C58D0"/>
    <w:rsid w:val="001C5B74"/>
    <w:rsid w:val="001C5C51"/>
    <w:rsid w:val="001C618A"/>
    <w:rsid w:val="001C626F"/>
    <w:rsid w:val="001C6430"/>
    <w:rsid w:val="001C66C8"/>
    <w:rsid w:val="001C6ADC"/>
    <w:rsid w:val="001C6C1C"/>
    <w:rsid w:val="001C6D0E"/>
    <w:rsid w:val="001C7169"/>
    <w:rsid w:val="001C7350"/>
    <w:rsid w:val="001D02AF"/>
    <w:rsid w:val="001D070A"/>
    <w:rsid w:val="001D0DD7"/>
    <w:rsid w:val="001D0FDE"/>
    <w:rsid w:val="001D0FEF"/>
    <w:rsid w:val="001D11E2"/>
    <w:rsid w:val="001D1738"/>
    <w:rsid w:val="001D18B1"/>
    <w:rsid w:val="001D1C56"/>
    <w:rsid w:val="001D226D"/>
    <w:rsid w:val="001D29AB"/>
    <w:rsid w:val="001D2B35"/>
    <w:rsid w:val="001D31A2"/>
    <w:rsid w:val="001D35EA"/>
    <w:rsid w:val="001D3D75"/>
    <w:rsid w:val="001D481C"/>
    <w:rsid w:val="001D4A1C"/>
    <w:rsid w:val="001D4A4F"/>
    <w:rsid w:val="001D4F78"/>
    <w:rsid w:val="001D5379"/>
    <w:rsid w:val="001D55B6"/>
    <w:rsid w:val="001D5763"/>
    <w:rsid w:val="001D5F8A"/>
    <w:rsid w:val="001D6147"/>
    <w:rsid w:val="001D61FD"/>
    <w:rsid w:val="001D63A1"/>
    <w:rsid w:val="001D6430"/>
    <w:rsid w:val="001D6522"/>
    <w:rsid w:val="001D66FF"/>
    <w:rsid w:val="001D6B5B"/>
    <w:rsid w:val="001D6DDD"/>
    <w:rsid w:val="001D6F37"/>
    <w:rsid w:val="001D71CC"/>
    <w:rsid w:val="001D771D"/>
    <w:rsid w:val="001D7A6F"/>
    <w:rsid w:val="001D7A79"/>
    <w:rsid w:val="001D7C50"/>
    <w:rsid w:val="001E02C4"/>
    <w:rsid w:val="001E0C51"/>
    <w:rsid w:val="001E1010"/>
    <w:rsid w:val="001E122A"/>
    <w:rsid w:val="001E1249"/>
    <w:rsid w:val="001E12D4"/>
    <w:rsid w:val="001E18F3"/>
    <w:rsid w:val="001E1B07"/>
    <w:rsid w:val="001E20C8"/>
    <w:rsid w:val="001E262A"/>
    <w:rsid w:val="001E28F0"/>
    <w:rsid w:val="001E29E4"/>
    <w:rsid w:val="001E2ACA"/>
    <w:rsid w:val="001E2C42"/>
    <w:rsid w:val="001E2DC3"/>
    <w:rsid w:val="001E2E88"/>
    <w:rsid w:val="001E331D"/>
    <w:rsid w:val="001E3B64"/>
    <w:rsid w:val="001E3C0E"/>
    <w:rsid w:val="001E3CAD"/>
    <w:rsid w:val="001E3D8E"/>
    <w:rsid w:val="001E4251"/>
    <w:rsid w:val="001E43CA"/>
    <w:rsid w:val="001E44FF"/>
    <w:rsid w:val="001E503F"/>
    <w:rsid w:val="001E50DA"/>
    <w:rsid w:val="001E51B4"/>
    <w:rsid w:val="001E56D2"/>
    <w:rsid w:val="001E5852"/>
    <w:rsid w:val="001E5A28"/>
    <w:rsid w:val="001E5C75"/>
    <w:rsid w:val="001E6929"/>
    <w:rsid w:val="001E702B"/>
    <w:rsid w:val="001E70E7"/>
    <w:rsid w:val="001E73B6"/>
    <w:rsid w:val="001E78E0"/>
    <w:rsid w:val="001E79C7"/>
    <w:rsid w:val="001E7B1E"/>
    <w:rsid w:val="001F0308"/>
    <w:rsid w:val="001F064F"/>
    <w:rsid w:val="001F2707"/>
    <w:rsid w:val="001F2EDB"/>
    <w:rsid w:val="001F2F3F"/>
    <w:rsid w:val="001F2FA5"/>
    <w:rsid w:val="001F2FD1"/>
    <w:rsid w:val="001F301B"/>
    <w:rsid w:val="001F3324"/>
    <w:rsid w:val="001F36A6"/>
    <w:rsid w:val="001F377E"/>
    <w:rsid w:val="001F41B2"/>
    <w:rsid w:val="001F44D7"/>
    <w:rsid w:val="001F4569"/>
    <w:rsid w:val="001F54E4"/>
    <w:rsid w:val="001F5857"/>
    <w:rsid w:val="001F5971"/>
    <w:rsid w:val="001F63FA"/>
    <w:rsid w:val="001F66B3"/>
    <w:rsid w:val="001F67C7"/>
    <w:rsid w:val="001F6E58"/>
    <w:rsid w:val="001F6EC7"/>
    <w:rsid w:val="001F788D"/>
    <w:rsid w:val="001F7D59"/>
    <w:rsid w:val="0020016F"/>
    <w:rsid w:val="00200433"/>
    <w:rsid w:val="002004CE"/>
    <w:rsid w:val="002007E8"/>
    <w:rsid w:val="00200E3A"/>
    <w:rsid w:val="00200E43"/>
    <w:rsid w:val="00201181"/>
    <w:rsid w:val="002019DF"/>
    <w:rsid w:val="00202333"/>
    <w:rsid w:val="00202813"/>
    <w:rsid w:val="002029D8"/>
    <w:rsid w:val="002030A5"/>
    <w:rsid w:val="0020318B"/>
    <w:rsid w:val="002033EC"/>
    <w:rsid w:val="00203570"/>
    <w:rsid w:val="00203748"/>
    <w:rsid w:val="0020378F"/>
    <w:rsid w:val="00203883"/>
    <w:rsid w:val="00203B3F"/>
    <w:rsid w:val="00203BBB"/>
    <w:rsid w:val="00203EF9"/>
    <w:rsid w:val="00203F19"/>
    <w:rsid w:val="002042B3"/>
    <w:rsid w:val="00204480"/>
    <w:rsid w:val="0020488B"/>
    <w:rsid w:val="00204AC3"/>
    <w:rsid w:val="00204ED4"/>
    <w:rsid w:val="00204EF6"/>
    <w:rsid w:val="00204FE3"/>
    <w:rsid w:val="002052FB"/>
    <w:rsid w:val="0020560F"/>
    <w:rsid w:val="0020583E"/>
    <w:rsid w:val="00205B68"/>
    <w:rsid w:val="00205D43"/>
    <w:rsid w:val="002061A4"/>
    <w:rsid w:val="00206326"/>
    <w:rsid w:val="002065D9"/>
    <w:rsid w:val="00206931"/>
    <w:rsid w:val="00206A6E"/>
    <w:rsid w:val="00207436"/>
    <w:rsid w:val="00207606"/>
    <w:rsid w:val="00207668"/>
    <w:rsid w:val="002076C5"/>
    <w:rsid w:val="002078A4"/>
    <w:rsid w:val="002079B6"/>
    <w:rsid w:val="002079FA"/>
    <w:rsid w:val="00207E08"/>
    <w:rsid w:val="0021036E"/>
    <w:rsid w:val="0021064E"/>
    <w:rsid w:val="0021096D"/>
    <w:rsid w:val="00210C31"/>
    <w:rsid w:val="00211063"/>
    <w:rsid w:val="00211334"/>
    <w:rsid w:val="00211341"/>
    <w:rsid w:val="00211562"/>
    <w:rsid w:val="002119E6"/>
    <w:rsid w:val="00211C32"/>
    <w:rsid w:val="002120F2"/>
    <w:rsid w:val="00212507"/>
    <w:rsid w:val="00212C10"/>
    <w:rsid w:val="00212DCE"/>
    <w:rsid w:val="00213045"/>
    <w:rsid w:val="00213507"/>
    <w:rsid w:val="00213AE7"/>
    <w:rsid w:val="00213C4D"/>
    <w:rsid w:val="00213C82"/>
    <w:rsid w:val="00213E6D"/>
    <w:rsid w:val="0021400D"/>
    <w:rsid w:val="002140DA"/>
    <w:rsid w:val="00214231"/>
    <w:rsid w:val="00214379"/>
    <w:rsid w:val="002149A8"/>
    <w:rsid w:val="00214F45"/>
    <w:rsid w:val="0021509A"/>
    <w:rsid w:val="00215649"/>
    <w:rsid w:val="002156FB"/>
    <w:rsid w:val="00215AC3"/>
    <w:rsid w:val="00215B2B"/>
    <w:rsid w:val="00215E1E"/>
    <w:rsid w:val="00216433"/>
    <w:rsid w:val="002164DC"/>
    <w:rsid w:val="00216B8F"/>
    <w:rsid w:val="00216BE0"/>
    <w:rsid w:val="00216BFA"/>
    <w:rsid w:val="0021728D"/>
    <w:rsid w:val="00217767"/>
    <w:rsid w:val="002177BF"/>
    <w:rsid w:val="00217B78"/>
    <w:rsid w:val="00217BEF"/>
    <w:rsid w:val="00217C80"/>
    <w:rsid w:val="00217F8C"/>
    <w:rsid w:val="002201BD"/>
    <w:rsid w:val="0022049B"/>
    <w:rsid w:val="00220A2A"/>
    <w:rsid w:val="00220BCB"/>
    <w:rsid w:val="00220CDC"/>
    <w:rsid w:val="00220E53"/>
    <w:rsid w:val="002211E9"/>
    <w:rsid w:val="00221439"/>
    <w:rsid w:val="00221524"/>
    <w:rsid w:val="002224A4"/>
    <w:rsid w:val="00222B6B"/>
    <w:rsid w:val="00222DC5"/>
    <w:rsid w:val="00222F1B"/>
    <w:rsid w:val="00223015"/>
    <w:rsid w:val="002232A6"/>
    <w:rsid w:val="002238AF"/>
    <w:rsid w:val="00223A60"/>
    <w:rsid w:val="00223FD2"/>
    <w:rsid w:val="00223FED"/>
    <w:rsid w:val="00224596"/>
    <w:rsid w:val="002246D4"/>
    <w:rsid w:val="00224AB0"/>
    <w:rsid w:val="00224BB8"/>
    <w:rsid w:val="00224C35"/>
    <w:rsid w:val="00224D61"/>
    <w:rsid w:val="00224D6F"/>
    <w:rsid w:val="00225292"/>
    <w:rsid w:val="00225951"/>
    <w:rsid w:val="0022598C"/>
    <w:rsid w:val="00225A2F"/>
    <w:rsid w:val="00225D99"/>
    <w:rsid w:val="00225E32"/>
    <w:rsid w:val="00225E87"/>
    <w:rsid w:val="00225F94"/>
    <w:rsid w:val="00226933"/>
    <w:rsid w:val="00226D29"/>
    <w:rsid w:val="00227028"/>
    <w:rsid w:val="0022718E"/>
    <w:rsid w:val="00227424"/>
    <w:rsid w:val="002276D5"/>
    <w:rsid w:val="00227A36"/>
    <w:rsid w:val="00230096"/>
    <w:rsid w:val="0023025D"/>
    <w:rsid w:val="00230325"/>
    <w:rsid w:val="00230546"/>
    <w:rsid w:val="00230638"/>
    <w:rsid w:val="00230883"/>
    <w:rsid w:val="00230B6A"/>
    <w:rsid w:val="00231350"/>
    <w:rsid w:val="0023148B"/>
    <w:rsid w:val="00231616"/>
    <w:rsid w:val="00231D68"/>
    <w:rsid w:val="00231F00"/>
    <w:rsid w:val="002320A4"/>
    <w:rsid w:val="00232239"/>
    <w:rsid w:val="002323BB"/>
    <w:rsid w:val="002324EE"/>
    <w:rsid w:val="00232F0A"/>
    <w:rsid w:val="00233609"/>
    <w:rsid w:val="002339B2"/>
    <w:rsid w:val="00233E07"/>
    <w:rsid w:val="00234145"/>
    <w:rsid w:val="0023415D"/>
    <w:rsid w:val="002343A6"/>
    <w:rsid w:val="002349D5"/>
    <w:rsid w:val="00234E7C"/>
    <w:rsid w:val="00234F83"/>
    <w:rsid w:val="00234FA1"/>
    <w:rsid w:val="00234FF7"/>
    <w:rsid w:val="002354E7"/>
    <w:rsid w:val="0023568D"/>
    <w:rsid w:val="00235D83"/>
    <w:rsid w:val="00235EEC"/>
    <w:rsid w:val="00235FA9"/>
    <w:rsid w:val="002361C8"/>
    <w:rsid w:val="002368DB"/>
    <w:rsid w:val="002369E4"/>
    <w:rsid w:val="00236D5A"/>
    <w:rsid w:val="00236DE0"/>
    <w:rsid w:val="00237138"/>
    <w:rsid w:val="00237200"/>
    <w:rsid w:val="002372CB"/>
    <w:rsid w:val="00237357"/>
    <w:rsid w:val="00237707"/>
    <w:rsid w:val="0023772F"/>
    <w:rsid w:val="00237B84"/>
    <w:rsid w:val="00237EC6"/>
    <w:rsid w:val="002401B0"/>
    <w:rsid w:val="00240224"/>
    <w:rsid w:val="00240424"/>
    <w:rsid w:val="002404DB"/>
    <w:rsid w:val="00240894"/>
    <w:rsid w:val="0024091F"/>
    <w:rsid w:val="00240943"/>
    <w:rsid w:val="00240A23"/>
    <w:rsid w:val="00240C37"/>
    <w:rsid w:val="002413C1"/>
    <w:rsid w:val="0024158B"/>
    <w:rsid w:val="00241847"/>
    <w:rsid w:val="00242317"/>
    <w:rsid w:val="0024234B"/>
    <w:rsid w:val="002424B6"/>
    <w:rsid w:val="00242767"/>
    <w:rsid w:val="00243254"/>
    <w:rsid w:val="00243A5B"/>
    <w:rsid w:val="00243B35"/>
    <w:rsid w:val="00243C74"/>
    <w:rsid w:val="00243D9F"/>
    <w:rsid w:val="0024438F"/>
    <w:rsid w:val="002446EE"/>
    <w:rsid w:val="00244D56"/>
    <w:rsid w:val="0024501E"/>
    <w:rsid w:val="00245174"/>
    <w:rsid w:val="0024576C"/>
    <w:rsid w:val="0024617F"/>
    <w:rsid w:val="00246248"/>
    <w:rsid w:val="0024624C"/>
    <w:rsid w:val="002465A7"/>
    <w:rsid w:val="002466CE"/>
    <w:rsid w:val="00246972"/>
    <w:rsid w:val="00246C2B"/>
    <w:rsid w:val="002472CE"/>
    <w:rsid w:val="00247830"/>
    <w:rsid w:val="002478EF"/>
    <w:rsid w:val="00247E29"/>
    <w:rsid w:val="00247F1B"/>
    <w:rsid w:val="0025097E"/>
    <w:rsid w:val="00250AC4"/>
    <w:rsid w:val="00250CD4"/>
    <w:rsid w:val="00250CD8"/>
    <w:rsid w:val="00250F46"/>
    <w:rsid w:val="00251686"/>
    <w:rsid w:val="00251B29"/>
    <w:rsid w:val="00251BBC"/>
    <w:rsid w:val="00251CAE"/>
    <w:rsid w:val="00252435"/>
    <w:rsid w:val="00252C71"/>
    <w:rsid w:val="00252CB4"/>
    <w:rsid w:val="00252DC6"/>
    <w:rsid w:val="00253090"/>
    <w:rsid w:val="00253449"/>
    <w:rsid w:val="002535AC"/>
    <w:rsid w:val="00253644"/>
    <w:rsid w:val="00253CF2"/>
    <w:rsid w:val="002544CD"/>
    <w:rsid w:val="0025466C"/>
    <w:rsid w:val="002546FF"/>
    <w:rsid w:val="00254C64"/>
    <w:rsid w:val="00255724"/>
    <w:rsid w:val="002559A5"/>
    <w:rsid w:val="00255D92"/>
    <w:rsid w:val="002566A9"/>
    <w:rsid w:val="002567BD"/>
    <w:rsid w:val="00256A78"/>
    <w:rsid w:val="00256B1E"/>
    <w:rsid w:val="00256F65"/>
    <w:rsid w:val="002571C7"/>
    <w:rsid w:val="0025723C"/>
    <w:rsid w:val="00257468"/>
    <w:rsid w:val="00257C4E"/>
    <w:rsid w:val="00257D75"/>
    <w:rsid w:val="00260B58"/>
    <w:rsid w:val="00260DA6"/>
    <w:rsid w:val="00260F9E"/>
    <w:rsid w:val="00260FC5"/>
    <w:rsid w:val="00261154"/>
    <w:rsid w:val="0026125F"/>
    <w:rsid w:val="002616D7"/>
    <w:rsid w:val="00261FD5"/>
    <w:rsid w:val="0026235B"/>
    <w:rsid w:val="00262436"/>
    <w:rsid w:val="002626AD"/>
    <w:rsid w:val="0026280F"/>
    <w:rsid w:val="00262A31"/>
    <w:rsid w:val="00262AAE"/>
    <w:rsid w:val="00262FAB"/>
    <w:rsid w:val="0026357C"/>
    <w:rsid w:val="00263D8F"/>
    <w:rsid w:val="002643D0"/>
    <w:rsid w:val="0026461F"/>
    <w:rsid w:val="002648EE"/>
    <w:rsid w:val="00264C3F"/>
    <w:rsid w:val="00264E42"/>
    <w:rsid w:val="00265086"/>
    <w:rsid w:val="00265391"/>
    <w:rsid w:val="002654B2"/>
    <w:rsid w:val="0026559E"/>
    <w:rsid w:val="002659AF"/>
    <w:rsid w:val="00265ADC"/>
    <w:rsid w:val="00265B08"/>
    <w:rsid w:val="00265D9C"/>
    <w:rsid w:val="002661B9"/>
    <w:rsid w:val="002661C7"/>
    <w:rsid w:val="00266357"/>
    <w:rsid w:val="00266A4A"/>
    <w:rsid w:val="00267422"/>
    <w:rsid w:val="00267454"/>
    <w:rsid w:val="00267587"/>
    <w:rsid w:val="002675BF"/>
    <w:rsid w:val="00267A34"/>
    <w:rsid w:val="00267FFA"/>
    <w:rsid w:val="00270247"/>
    <w:rsid w:val="0027054F"/>
    <w:rsid w:val="002705AF"/>
    <w:rsid w:val="00270601"/>
    <w:rsid w:val="00270840"/>
    <w:rsid w:val="00270C29"/>
    <w:rsid w:val="00270F1C"/>
    <w:rsid w:val="002713F6"/>
    <w:rsid w:val="00271768"/>
    <w:rsid w:val="0027176E"/>
    <w:rsid w:val="0027187A"/>
    <w:rsid w:val="00271A80"/>
    <w:rsid w:val="00271BE7"/>
    <w:rsid w:val="00271F0C"/>
    <w:rsid w:val="0027229A"/>
    <w:rsid w:val="002724CD"/>
    <w:rsid w:val="002726FF"/>
    <w:rsid w:val="002734AD"/>
    <w:rsid w:val="00273F93"/>
    <w:rsid w:val="00274170"/>
    <w:rsid w:val="00274661"/>
    <w:rsid w:val="00274CC0"/>
    <w:rsid w:val="00274FAC"/>
    <w:rsid w:val="00274FB0"/>
    <w:rsid w:val="00275691"/>
    <w:rsid w:val="00275C5B"/>
    <w:rsid w:val="00276084"/>
    <w:rsid w:val="002773A2"/>
    <w:rsid w:val="002778B6"/>
    <w:rsid w:val="00277E7E"/>
    <w:rsid w:val="00280124"/>
    <w:rsid w:val="00280549"/>
    <w:rsid w:val="00280564"/>
    <w:rsid w:val="002807DB"/>
    <w:rsid w:val="0028080D"/>
    <w:rsid w:val="00280978"/>
    <w:rsid w:val="002809F9"/>
    <w:rsid w:val="00280BE4"/>
    <w:rsid w:val="00280DC6"/>
    <w:rsid w:val="00281530"/>
    <w:rsid w:val="00281BB1"/>
    <w:rsid w:val="00281F00"/>
    <w:rsid w:val="0028262D"/>
    <w:rsid w:val="002827EB"/>
    <w:rsid w:val="00282A63"/>
    <w:rsid w:val="00282C3D"/>
    <w:rsid w:val="00282D5E"/>
    <w:rsid w:val="002831DF"/>
    <w:rsid w:val="002831F4"/>
    <w:rsid w:val="002834A1"/>
    <w:rsid w:val="00283642"/>
    <w:rsid w:val="0028392F"/>
    <w:rsid w:val="00283B97"/>
    <w:rsid w:val="00283C5D"/>
    <w:rsid w:val="00283EC6"/>
    <w:rsid w:val="00283F8F"/>
    <w:rsid w:val="002844B7"/>
    <w:rsid w:val="002844C3"/>
    <w:rsid w:val="002844E5"/>
    <w:rsid w:val="00284755"/>
    <w:rsid w:val="00284987"/>
    <w:rsid w:val="00284EF2"/>
    <w:rsid w:val="00285D08"/>
    <w:rsid w:val="002860F6"/>
    <w:rsid w:val="00286198"/>
    <w:rsid w:val="0028674E"/>
    <w:rsid w:val="002868D8"/>
    <w:rsid w:val="00286B87"/>
    <w:rsid w:val="00287543"/>
    <w:rsid w:val="0028773D"/>
    <w:rsid w:val="002878C1"/>
    <w:rsid w:val="00287953"/>
    <w:rsid w:val="00287A09"/>
    <w:rsid w:val="00287B3F"/>
    <w:rsid w:val="00290209"/>
    <w:rsid w:val="00290419"/>
    <w:rsid w:val="00291123"/>
    <w:rsid w:val="0029115E"/>
    <w:rsid w:val="0029181F"/>
    <w:rsid w:val="0029195A"/>
    <w:rsid w:val="00291A40"/>
    <w:rsid w:val="00291B33"/>
    <w:rsid w:val="00291B77"/>
    <w:rsid w:val="00291B95"/>
    <w:rsid w:val="00291FC3"/>
    <w:rsid w:val="0029207A"/>
    <w:rsid w:val="002925CE"/>
    <w:rsid w:val="00292D77"/>
    <w:rsid w:val="0029371C"/>
    <w:rsid w:val="00293A70"/>
    <w:rsid w:val="00293BC5"/>
    <w:rsid w:val="00294346"/>
    <w:rsid w:val="00294597"/>
    <w:rsid w:val="0029459A"/>
    <w:rsid w:val="00294D60"/>
    <w:rsid w:val="00295258"/>
    <w:rsid w:val="00295293"/>
    <w:rsid w:val="0029554C"/>
    <w:rsid w:val="0029578A"/>
    <w:rsid w:val="0029688D"/>
    <w:rsid w:val="002968B1"/>
    <w:rsid w:val="00296DC0"/>
    <w:rsid w:val="0029718C"/>
    <w:rsid w:val="0029730A"/>
    <w:rsid w:val="00297795"/>
    <w:rsid w:val="00297BD9"/>
    <w:rsid w:val="00297D8F"/>
    <w:rsid w:val="002A025F"/>
    <w:rsid w:val="002A0C87"/>
    <w:rsid w:val="002A15A3"/>
    <w:rsid w:val="002A168C"/>
    <w:rsid w:val="002A17CE"/>
    <w:rsid w:val="002A1815"/>
    <w:rsid w:val="002A1A3B"/>
    <w:rsid w:val="002A1ACF"/>
    <w:rsid w:val="002A1BE1"/>
    <w:rsid w:val="002A1E14"/>
    <w:rsid w:val="002A1ED4"/>
    <w:rsid w:val="002A1F21"/>
    <w:rsid w:val="002A1FCE"/>
    <w:rsid w:val="002A2771"/>
    <w:rsid w:val="002A3531"/>
    <w:rsid w:val="002A376C"/>
    <w:rsid w:val="002A3935"/>
    <w:rsid w:val="002A408B"/>
    <w:rsid w:val="002A43E2"/>
    <w:rsid w:val="002A4A16"/>
    <w:rsid w:val="002A5039"/>
    <w:rsid w:val="002A51F0"/>
    <w:rsid w:val="002A5567"/>
    <w:rsid w:val="002A56FB"/>
    <w:rsid w:val="002A57C9"/>
    <w:rsid w:val="002A60D3"/>
    <w:rsid w:val="002A645F"/>
    <w:rsid w:val="002A67EE"/>
    <w:rsid w:val="002A6971"/>
    <w:rsid w:val="002A6B96"/>
    <w:rsid w:val="002A6CA2"/>
    <w:rsid w:val="002A6DEF"/>
    <w:rsid w:val="002A7318"/>
    <w:rsid w:val="002A733D"/>
    <w:rsid w:val="002A7447"/>
    <w:rsid w:val="002A74AF"/>
    <w:rsid w:val="002A760E"/>
    <w:rsid w:val="002A77E0"/>
    <w:rsid w:val="002A79D2"/>
    <w:rsid w:val="002A7D4D"/>
    <w:rsid w:val="002B0043"/>
    <w:rsid w:val="002B01F1"/>
    <w:rsid w:val="002B03C0"/>
    <w:rsid w:val="002B0608"/>
    <w:rsid w:val="002B1761"/>
    <w:rsid w:val="002B1820"/>
    <w:rsid w:val="002B187E"/>
    <w:rsid w:val="002B1AD6"/>
    <w:rsid w:val="002B1C0E"/>
    <w:rsid w:val="002B1D32"/>
    <w:rsid w:val="002B1D40"/>
    <w:rsid w:val="002B2073"/>
    <w:rsid w:val="002B3170"/>
    <w:rsid w:val="002B31DE"/>
    <w:rsid w:val="002B327E"/>
    <w:rsid w:val="002B355C"/>
    <w:rsid w:val="002B3620"/>
    <w:rsid w:val="002B38B8"/>
    <w:rsid w:val="002B3EA8"/>
    <w:rsid w:val="002B3FBF"/>
    <w:rsid w:val="002B42E4"/>
    <w:rsid w:val="002B4420"/>
    <w:rsid w:val="002B498D"/>
    <w:rsid w:val="002B4C5D"/>
    <w:rsid w:val="002B4FFC"/>
    <w:rsid w:val="002B5391"/>
    <w:rsid w:val="002B551A"/>
    <w:rsid w:val="002B5F90"/>
    <w:rsid w:val="002B6073"/>
    <w:rsid w:val="002B6195"/>
    <w:rsid w:val="002B61C4"/>
    <w:rsid w:val="002B6838"/>
    <w:rsid w:val="002B69CD"/>
    <w:rsid w:val="002B6C81"/>
    <w:rsid w:val="002B6D18"/>
    <w:rsid w:val="002B6EE0"/>
    <w:rsid w:val="002B71E8"/>
    <w:rsid w:val="002B72FA"/>
    <w:rsid w:val="002B79C5"/>
    <w:rsid w:val="002B7AE2"/>
    <w:rsid w:val="002C0248"/>
    <w:rsid w:val="002C07AE"/>
    <w:rsid w:val="002C15C5"/>
    <w:rsid w:val="002C1A01"/>
    <w:rsid w:val="002C1B40"/>
    <w:rsid w:val="002C2142"/>
    <w:rsid w:val="002C2371"/>
    <w:rsid w:val="002C28BE"/>
    <w:rsid w:val="002C2A41"/>
    <w:rsid w:val="002C3297"/>
    <w:rsid w:val="002C342A"/>
    <w:rsid w:val="002C3C79"/>
    <w:rsid w:val="002C4185"/>
    <w:rsid w:val="002C4271"/>
    <w:rsid w:val="002C49A6"/>
    <w:rsid w:val="002C4BF5"/>
    <w:rsid w:val="002C4CAA"/>
    <w:rsid w:val="002C5973"/>
    <w:rsid w:val="002C61AC"/>
    <w:rsid w:val="002C6370"/>
    <w:rsid w:val="002C6656"/>
    <w:rsid w:val="002C69BF"/>
    <w:rsid w:val="002C6A46"/>
    <w:rsid w:val="002C6D77"/>
    <w:rsid w:val="002C6F10"/>
    <w:rsid w:val="002C6FC8"/>
    <w:rsid w:val="002C74D0"/>
    <w:rsid w:val="002C785D"/>
    <w:rsid w:val="002C7A80"/>
    <w:rsid w:val="002C7B45"/>
    <w:rsid w:val="002D0182"/>
    <w:rsid w:val="002D0393"/>
    <w:rsid w:val="002D07A7"/>
    <w:rsid w:val="002D0B59"/>
    <w:rsid w:val="002D0B76"/>
    <w:rsid w:val="002D0EB6"/>
    <w:rsid w:val="002D0F22"/>
    <w:rsid w:val="002D0F5C"/>
    <w:rsid w:val="002D1364"/>
    <w:rsid w:val="002D13E1"/>
    <w:rsid w:val="002D1694"/>
    <w:rsid w:val="002D1738"/>
    <w:rsid w:val="002D259B"/>
    <w:rsid w:val="002D2AE8"/>
    <w:rsid w:val="002D2BBA"/>
    <w:rsid w:val="002D3324"/>
    <w:rsid w:val="002D33A1"/>
    <w:rsid w:val="002D36FC"/>
    <w:rsid w:val="002D3956"/>
    <w:rsid w:val="002D3A21"/>
    <w:rsid w:val="002D3E61"/>
    <w:rsid w:val="002D3FF8"/>
    <w:rsid w:val="002D4841"/>
    <w:rsid w:val="002D4C77"/>
    <w:rsid w:val="002D4E8B"/>
    <w:rsid w:val="002D4F85"/>
    <w:rsid w:val="002D520C"/>
    <w:rsid w:val="002D55A2"/>
    <w:rsid w:val="002D5670"/>
    <w:rsid w:val="002D5A97"/>
    <w:rsid w:val="002D65DE"/>
    <w:rsid w:val="002D673B"/>
    <w:rsid w:val="002D67DD"/>
    <w:rsid w:val="002D696A"/>
    <w:rsid w:val="002D700C"/>
    <w:rsid w:val="002D71C7"/>
    <w:rsid w:val="002D7756"/>
    <w:rsid w:val="002D7B2A"/>
    <w:rsid w:val="002D7F69"/>
    <w:rsid w:val="002E016F"/>
    <w:rsid w:val="002E07D6"/>
    <w:rsid w:val="002E0817"/>
    <w:rsid w:val="002E0820"/>
    <w:rsid w:val="002E0DA0"/>
    <w:rsid w:val="002E0DED"/>
    <w:rsid w:val="002E1046"/>
    <w:rsid w:val="002E116F"/>
    <w:rsid w:val="002E139F"/>
    <w:rsid w:val="002E1519"/>
    <w:rsid w:val="002E158F"/>
    <w:rsid w:val="002E185B"/>
    <w:rsid w:val="002E1FB1"/>
    <w:rsid w:val="002E1FED"/>
    <w:rsid w:val="002E24FE"/>
    <w:rsid w:val="002E28C3"/>
    <w:rsid w:val="002E2D6F"/>
    <w:rsid w:val="002E2EBB"/>
    <w:rsid w:val="002E3063"/>
    <w:rsid w:val="002E306C"/>
    <w:rsid w:val="002E331E"/>
    <w:rsid w:val="002E3554"/>
    <w:rsid w:val="002E356E"/>
    <w:rsid w:val="002E35A4"/>
    <w:rsid w:val="002E3763"/>
    <w:rsid w:val="002E39CD"/>
    <w:rsid w:val="002E3C4C"/>
    <w:rsid w:val="002E4066"/>
    <w:rsid w:val="002E4CCA"/>
    <w:rsid w:val="002E4D9B"/>
    <w:rsid w:val="002E56AB"/>
    <w:rsid w:val="002E57C1"/>
    <w:rsid w:val="002E60D5"/>
    <w:rsid w:val="002E6105"/>
    <w:rsid w:val="002E63B3"/>
    <w:rsid w:val="002E6866"/>
    <w:rsid w:val="002E6B00"/>
    <w:rsid w:val="002E6BB5"/>
    <w:rsid w:val="002E6ECA"/>
    <w:rsid w:val="002E71F7"/>
    <w:rsid w:val="002E7547"/>
    <w:rsid w:val="002E7685"/>
    <w:rsid w:val="002E78DD"/>
    <w:rsid w:val="002F0079"/>
    <w:rsid w:val="002F05B1"/>
    <w:rsid w:val="002F0CAA"/>
    <w:rsid w:val="002F1963"/>
    <w:rsid w:val="002F1BD6"/>
    <w:rsid w:val="002F1BEF"/>
    <w:rsid w:val="002F1E22"/>
    <w:rsid w:val="002F1F17"/>
    <w:rsid w:val="002F20AF"/>
    <w:rsid w:val="002F224F"/>
    <w:rsid w:val="002F236B"/>
    <w:rsid w:val="002F2796"/>
    <w:rsid w:val="002F2F7C"/>
    <w:rsid w:val="002F2FC8"/>
    <w:rsid w:val="002F3E36"/>
    <w:rsid w:val="002F422B"/>
    <w:rsid w:val="002F4793"/>
    <w:rsid w:val="002F49BD"/>
    <w:rsid w:val="002F4A6D"/>
    <w:rsid w:val="002F4D7C"/>
    <w:rsid w:val="002F4E99"/>
    <w:rsid w:val="002F510F"/>
    <w:rsid w:val="002F574C"/>
    <w:rsid w:val="002F5777"/>
    <w:rsid w:val="002F5BD8"/>
    <w:rsid w:val="002F5CB3"/>
    <w:rsid w:val="002F5D92"/>
    <w:rsid w:val="002F5FD8"/>
    <w:rsid w:val="002F62BE"/>
    <w:rsid w:val="002F63DB"/>
    <w:rsid w:val="002F7CE8"/>
    <w:rsid w:val="0030097B"/>
    <w:rsid w:val="00300F1F"/>
    <w:rsid w:val="00300F84"/>
    <w:rsid w:val="00301020"/>
    <w:rsid w:val="00301233"/>
    <w:rsid w:val="00301748"/>
    <w:rsid w:val="00301B21"/>
    <w:rsid w:val="00301C9E"/>
    <w:rsid w:val="00301D22"/>
    <w:rsid w:val="00301F6C"/>
    <w:rsid w:val="003022FB"/>
    <w:rsid w:val="00302971"/>
    <w:rsid w:val="00302A60"/>
    <w:rsid w:val="00302B25"/>
    <w:rsid w:val="00302E82"/>
    <w:rsid w:val="00303653"/>
    <w:rsid w:val="00303C95"/>
    <w:rsid w:val="00304119"/>
    <w:rsid w:val="00304457"/>
    <w:rsid w:val="00304692"/>
    <w:rsid w:val="00304753"/>
    <w:rsid w:val="003047E2"/>
    <w:rsid w:val="00304FD3"/>
    <w:rsid w:val="003052C5"/>
    <w:rsid w:val="0030587A"/>
    <w:rsid w:val="00305B69"/>
    <w:rsid w:val="0030611B"/>
    <w:rsid w:val="003066E2"/>
    <w:rsid w:val="00306988"/>
    <w:rsid w:val="00307221"/>
    <w:rsid w:val="0030777B"/>
    <w:rsid w:val="00307831"/>
    <w:rsid w:val="00307850"/>
    <w:rsid w:val="00307953"/>
    <w:rsid w:val="003105CB"/>
    <w:rsid w:val="00310705"/>
    <w:rsid w:val="0031075F"/>
    <w:rsid w:val="003107DD"/>
    <w:rsid w:val="00310EA9"/>
    <w:rsid w:val="00310F65"/>
    <w:rsid w:val="003111C3"/>
    <w:rsid w:val="0031122D"/>
    <w:rsid w:val="003118DE"/>
    <w:rsid w:val="00311972"/>
    <w:rsid w:val="003123A0"/>
    <w:rsid w:val="003124D4"/>
    <w:rsid w:val="00312590"/>
    <w:rsid w:val="003125F7"/>
    <w:rsid w:val="003127C5"/>
    <w:rsid w:val="00312B20"/>
    <w:rsid w:val="00312BA2"/>
    <w:rsid w:val="00312C4E"/>
    <w:rsid w:val="00312DF2"/>
    <w:rsid w:val="003131FE"/>
    <w:rsid w:val="003136E1"/>
    <w:rsid w:val="003136EF"/>
    <w:rsid w:val="0031373A"/>
    <w:rsid w:val="003138D3"/>
    <w:rsid w:val="00313A4F"/>
    <w:rsid w:val="00313D8C"/>
    <w:rsid w:val="00313F5D"/>
    <w:rsid w:val="00314031"/>
    <w:rsid w:val="0031437C"/>
    <w:rsid w:val="00314424"/>
    <w:rsid w:val="003146F7"/>
    <w:rsid w:val="003148C9"/>
    <w:rsid w:val="00314ADA"/>
    <w:rsid w:val="00314BF8"/>
    <w:rsid w:val="00314C24"/>
    <w:rsid w:val="00314DE6"/>
    <w:rsid w:val="00314EBD"/>
    <w:rsid w:val="00315464"/>
    <w:rsid w:val="003154DB"/>
    <w:rsid w:val="00315F58"/>
    <w:rsid w:val="00316012"/>
    <w:rsid w:val="003160EE"/>
    <w:rsid w:val="0031621C"/>
    <w:rsid w:val="003163EF"/>
    <w:rsid w:val="0031679C"/>
    <w:rsid w:val="003168BA"/>
    <w:rsid w:val="003168E1"/>
    <w:rsid w:val="00317352"/>
    <w:rsid w:val="00317F04"/>
    <w:rsid w:val="003202D7"/>
    <w:rsid w:val="00320496"/>
    <w:rsid w:val="00320C3F"/>
    <w:rsid w:val="00320FDF"/>
    <w:rsid w:val="00321408"/>
    <w:rsid w:val="003215E4"/>
    <w:rsid w:val="003216CE"/>
    <w:rsid w:val="00321720"/>
    <w:rsid w:val="00321A84"/>
    <w:rsid w:val="00321AF4"/>
    <w:rsid w:val="00321CC1"/>
    <w:rsid w:val="003229FC"/>
    <w:rsid w:val="00322A2D"/>
    <w:rsid w:val="00322AD0"/>
    <w:rsid w:val="00322C62"/>
    <w:rsid w:val="00322CF8"/>
    <w:rsid w:val="00322FB1"/>
    <w:rsid w:val="003233D1"/>
    <w:rsid w:val="00323817"/>
    <w:rsid w:val="0032391D"/>
    <w:rsid w:val="00324C11"/>
    <w:rsid w:val="003251AB"/>
    <w:rsid w:val="00325229"/>
    <w:rsid w:val="00325385"/>
    <w:rsid w:val="00325DBB"/>
    <w:rsid w:val="00326870"/>
    <w:rsid w:val="00326A8C"/>
    <w:rsid w:val="00326E49"/>
    <w:rsid w:val="00326F13"/>
    <w:rsid w:val="00327142"/>
    <w:rsid w:val="003271D2"/>
    <w:rsid w:val="00327650"/>
    <w:rsid w:val="00327710"/>
    <w:rsid w:val="003278DC"/>
    <w:rsid w:val="0032799E"/>
    <w:rsid w:val="00327A5C"/>
    <w:rsid w:val="00327DCD"/>
    <w:rsid w:val="00327E57"/>
    <w:rsid w:val="00327E62"/>
    <w:rsid w:val="00327EA6"/>
    <w:rsid w:val="0033004C"/>
    <w:rsid w:val="0033066F"/>
    <w:rsid w:val="0033074A"/>
    <w:rsid w:val="00331033"/>
    <w:rsid w:val="00331130"/>
    <w:rsid w:val="003312D1"/>
    <w:rsid w:val="00331797"/>
    <w:rsid w:val="0033219F"/>
    <w:rsid w:val="003321F9"/>
    <w:rsid w:val="003323F9"/>
    <w:rsid w:val="00332425"/>
    <w:rsid w:val="003327EC"/>
    <w:rsid w:val="00332841"/>
    <w:rsid w:val="00332FE6"/>
    <w:rsid w:val="003330CA"/>
    <w:rsid w:val="0033342F"/>
    <w:rsid w:val="00333775"/>
    <w:rsid w:val="00333BEB"/>
    <w:rsid w:val="00333C31"/>
    <w:rsid w:val="00333C58"/>
    <w:rsid w:val="00333EDB"/>
    <w:rsid w:val="00334049"/>
    <w:rsid w:val="00334304"/>
    <w:rsid w:val="00334360"/>
    <w:rsid w:val="00334908"/>
    <w:rsid w:val="00334A89"/>
    <w:rsid w:val="00334F4F"/>
    <w:rsid w:val="0033501E"/>
    <w:rsid w:val="003356C2"/>
    <w:rsid w:val="0033577C"/>
    <w:rsid w:val="00335EFB"/>
    <w:rsid w:val="00336020"/>
    <w:rsid w:val="003360FC"/>
    <w:rsid w:val="00336A4E"/>
    <w:rsid w:val="00336BDC"/>
    <w:rsid w:val="00336E6F"/>
    <w:rsid w:val="00336F9D"/>
    <w:rsid w:val="00337043"/>
    <w:rsid w:val="0033707D"/>
    <w:rsid w:val="00337932"/>
    <w:rsid w:val="00337E94"/>
    <w:rsid w:val="00337EC4"/>
    <w:rsid w:val="00337F35"/>
    <w:rsid w:val="00337FE7"/>
    <w:rsid w:val="00340196"/>
    <w:rsid w:val="00340349"/>
    <w:rsid w:val="00340880"/>
    <w:rsid w:val="00340A9A"/>
    <w:rsid w:val="00340F7D"/>
    <w:rsid w:val="00341290"/>
    <w:rsid w:val="0034151A"/>
    <w:rsid w:val="003416CE"/>
    <w:rsid w:val="00341714"/>
    <w:rsid w:val="003417F0"/>
    <w:rsid w:val="0034193E"/>
    <w:rsid w:val="00341A7F"/>
    <w:rsid w:val="0034252A"/>
    <w:rsid w:val="00342A86"/>
    <w:rsid w:val="00342E91"/>
    <w:rsid w:val="003435E1"/>
    <w:rsid w:val="00343703"/>
    <w:rsid w:val="00343A15"/>
    <w:rsid w:val="00343AAC"/>
    <w:rsid w:val="0034447B"/>
    <w:rsid w:val="00344785"/>
    <w:rsid w:val="00344835"/>
    <w:rsid w:val="003451E6"/>
    <w:rsid w:val="0034525D"/>
    <w:rsid w:val="003452D1"/>
    <w:rsid w:val="00345C2C"/>
    <w:rsid w:val="00345ECB"/>
    <w:rsid w:val="00346458"/>
    <w:rsid w:val="0034663C"/>
    <w:rsid w:val="00346A75"/>
    <w:rsid w:val="00346F75"/>
    <w:rsid w:val="0034707D"/>
    <w:rsid w:val="00347293"/>
    <w:rsid w:val="00347330"/>
    <w:rsid w:val="003478F7"/>
    <w:rsid w:val="00347A96"/>
    <w:rsid w:val="0035004C"/>
    <w:rsid w:val="00350959"/>
    <w:rsid w:val="00350A67"/>
    <w:rsid w:val="00350CBB"/>
    <w:rsid w:val="00350D48"/>
    <w:rsid w:val="00351587"/>
    <w:rsid w:val="00351A83"/>
    <w:rsid w:val="00351C01"/>
    <w:rsid w:val="00351C29"/>
    <w:rsid w:val="00352503"/>
    <w:rsid w:val="00352532"/>
    <w:rsid w:val="003525E8"/>
    <w:rsid w:val="00352A43"/>
    <w:rsid w:val="00352E14"/>
    <w:rsid w:val="00352F10"/>
    <w:rsid w:val="003531B5"/>
    <w:rsid w:val="00353340"/>
    <w:rsid w:val="0035345E"/>
    <w:rsid w:val="0035361C"/>
    <w:rsid w:val="00353A29"/>
    <w:rsid w:val="00353D5E"/>
    <w:rsid w:val="00354265"/>
    <w:rsid w:val="00355028"/>
    <w:rsid w:val="0035528C"/>
    <w:rsid w:val="0035537E"/>
    <w:rsid w:val="003556A1"/>
    <w:rsid w:val="003556B1"/>
    <w:rsid w:val="00355AA7"/>
    <w:rsid w:val="0035624B"/>
    <w:rsid w:val="003568DE"/>
    <w:rsid w:val="00356B09"/>
    <w:rsid w:val="00356BB7"/>
    <w:rsid w:val="003572D8"/>
    <w:rsid w:val="00360137"/>
    <w:rsid w:val="003602A1"/>
    <w:rsid w:val="003602CE"/>
    <w:rsid w:val="00360684"/>
    <w:rsid w:val="00360A49"/>
    <w:rsid w:val="00360C73"/>
    <w:rsid w:val="00360D11"/>
    <w:rsid w:val="00361085"/>
    <w:rsid w:val="00361371"/>
    <w:rsid w:val="0036155A"/>
    <w:rsid w:val="00361773"/>
    <w:rsid w:val="00361893"/>
    <w:rsid w:val="003618BE"/>
    <w:rsid w:val="00361A4E"/>
    <w:rsid w:val="00361ECB"/>
    <w:rsid w:val="00362C2A"/>
    <w:rsid w:val="00363042"/>
    <w:rsid w:val="00363169"/>
    <w:rsid w:val="0036316B"/>
    <w:rsid w:val="00363186"/>
    <w:rsid w:val="003631FA"/>
    <w:rsid w:val="00363399"/>
    <w:rsid w:val="00363957"/>
    <w:rsid w:val="00363DAE"/>
    <w:rsid w:val="00364026"/>
    <w:rsid w:val="00364653"/>
    <w:rsid w:val="00364718"/>
    <w:rsid w:val="00364810"/>
    <w:rsid w:val="00364C3E"/>
    <w:rsid w:val="00364DEA"/>
    <w:rsid w:val="00365424"/>
    <w:rsid w:val="00365CEF"/>
    <w:rsid w:val="00365D93"/>
    <w:rsid w:val="0036659B"/>
    <w:rsid w:val="003665AC"/>
    <w:rsid w:val="0036676C"/>
    <w:rsid w:val="003669F4"/>
    <w:rsid w:val="00366B85"/>
    <w:rsid w:val="00366D14"/>
    <w:rsid w:val="003671B5"/>
    <w:rsid w:val="0036744F"/>
    <w:rsid w:val="00367709"/>
    <w:rsid w:val="00367AF8"/>
    <w:rsid w:val="00370659"/>
    <w:rsid w:val="00370A7F"/>
    <w:rsid w:val="00370AA1"/>
    <w:rsid w:val="00370BEC"/>
    <w:rsid w:val="00370E57"/>
    <w:rsid w:val="00370EAA"/>
    <w:rsid w:val="00371070"/>
    <w:rsid w:val="0037109D"/>
    <w:rsid w:val="003711DA"/>
    <w:rsid w:val="0037127F"/>
    <w:rsid w:val="003719AA"/>
    <w:rsid w:val="003719D6"/>
    <w:rsid w:val="003724BF"/>
    <w:rsid w:val="003724D0"/>
    <w:rsid w:val="003725EC"/>
    <w:rsid w:val="0037271F"/>
    <w:rsid w:val="003728D7"/>
    <w:rsid w:val="00372C14"/>
    <w:rsid w:val="00372DBB"/>
    <w:rsid w:val="003731F2"/>
    <w:rsid w:val="003738E9"/>
    <w:rsid w:val="00373E81"/>
    <w:rsid w:val="00373F90"/>
    <w:rsid w:val="003740B3"/>
    <w:rsid w:val="0037439C"/>
    <w:rsid w:val="00374568"/>
    <w:rsid w:val="00374600"/>
    <w:rsid w:val="003746C8"/>
    <w:rsid w:val="0037481D"/>
    <w:rsid w:val="00374B76"/>
    <w:rsid w:val="00374BC2"/>
    <w:rsid w:val="00374D9B"/>
    <w:rsid w:val="00374F45"/>
    <w:rsid w:val="00374FB7"/>
    <w:rsid w:val="0037559F"/>
    <w:rsid w:val="0037561D"/>
    <w:rsid w:val="003756D2"/>
    <w:rsid w:val="00375735"/>
    <w:rsid w:val="003757BB"/>
    <w:rsid w:val="0037588B"/>
    <w:rsid w:val="00375B8F"/>
    <w:rsid w:val="00375EC6"/>
    <w:rsid w:val="00376D5B"/>
    <w:rsid w:val="00376F89"/>
    <w:rsid w:val="00377422"/>
    <w:rsid w:val="00377577"/>
    <w:rsid w:val="00377AB1"/>
    <w:rsid w:val="00380678"/>
    <w:rsid w:val="003814F8"/>
    <w:rsid w:val="00382162"/>
    <w:rsid w:val="003821B9"/>
    <w:rsid w:val="00382724"/>
    <w:rsid w:val="00383011"/>
    <w:rsid w:val="00383360"/>
    <w:rsid w:val="003835A1"/>
    <w:rsid w:val="00383745"/>
    <w:rsid w:val="0038382A"/>
    <w:rsid w:val="0038399C"/>
    <w:rsid w:val="00383D42"/>
    <w:rsid w:val="00383D91"/>
    <w:rsid w:val="00383DA1"/>
    <w:rsid w:val="00383E2C"/>
    <w:rsid w:val="003840E5"/>
    <w:rsid w:val="0038424B"/>
    <w:rsid w:val="00384301"/>
    <w:rsid w:val="00384BF3"/>
    <w:rsid w:val="00384C2B"/>
    <w:rsid w:val="00384D4F"/>
    <w:rsid w:val="003851CE"/>
    <w:rsid w:val="00385415"/>
    <w:rsid w:val="00385E9A"/>
    <w:rsid w:val="003864EE"/>
    <w:rsid w:val="00386641"/>
    <w:rsid w:val="003867B5"/>
    <w:rsid w:val="0038697E"/>
    <w:rsid w:val="003869F1"/>
    <w:rsid w:val="00386F53"/>
    <w:rsid w:val="003872B2"/>
    <w:rsid w:val="003872FA"/>
    <w:rsid w:val="00387335"/>
    <w:rsid w:val="0038744F"/>
    <w:rsid w:val="003877C4"/>
    <w:rsid w:val="0038786F"/>
    <w:rsid w:val="00387C59"/>
    <w:rsid w:val="00387E0E"/>
    <w:rsid w:val="00387E3A"/>
    <w:rsid w:val="00387EAA"/>
    <w:rsid w:val="00387F41"/>
    <w:rsid w:val="003904DF"/>
    <w:rsid w:val="00390AEA"/>
    <w:rsid w:val="00390CB6"/>
    <w:rsid w:val="00391162"/>
    <w:rsid w:val="00391191"/>
    <w:rsid w:val="003911F0"/>
    <w:rsid w:val="00391753"/>
    <w:rsid w:val="003918CE"/>
    <w:rsid w:val="00391D2A"/>
    <w:rsid w:val="00391D57"/>
    <w:rsid w:val="00392176"/>
    <w:rsid w:val="0039235E"/>
    <w:rsid w:val="0039240D"/>
    <w:rsid w:val="003924DE"/>
    <w:rsid w:val="00392C62"/>
    <w:rsid w:val="00392FB1"/>
    <w:rsid w:val="003931AA"/>
    <w:rsid w:val="003931FF"/>
    <w:rsid w:val="003938F3"/>
    <w:rsid w:val="00393E1B"/>
    <w:rsid w:val="003942EC"/>
    <w:rsid w:val="00394B40"/>
    <w:rsid w:val="003950B7"/>
    <w:rsid w:val="00395416"/>
    <w:rsid w:val="00395448"/>
    <w:rsid w:val="0039564A"/>
    <w:rsid w:val="0039584F"/>
    <w:rsid w:val="00395915"/>
    <w:rsid w:val="00395967"/>
    <w:rsid w:val="00395AB3"/>
    <w:rsid w:val="00396097"/>
    <w:rsid w:val="003967C3"/>
    <w:rsid w:val="003968C8"/>
    <w:rsid w:val="003968CF"/>
    <w:rsid w:val="003968DA"/>
    <w:rsid w:val="00396942"/>
    <w:rsid w:val="00396E1B"/>
    <w:rsid w:val="00396FA8"/>
    <w:rsid w:val="00397471"/>
    <w:rsid w:val="00397C69"/>
    <w:rsid w:val="003A087B"/>
    <w:rsid w:val="003A14FD"/>
    <w:rsid w:val="003A1537"/>
    <w:rsid w:val="003A15BD"/>
    <w:rsid w:val="003A1EE0"/>
    <w:rsid w:val="003A249F"/>
    <w:rsid w:val="003A26CB"/>
    <w:rsid w:val="003A2B7B"/>
    <w:rsid w:val="003A2BB9"/>
    <w:rsid w:val="003A2D07"/>
    <w:rsid w:val="003A34FA"/>
    <w:rsid w:val="003A3862"/>
    <w:rsid w:val="003A3B00"/>
    <w:rsid w:val="003A3CE3"/>
    <w:rsid w:val="003A3D76"/>
    <w:rsid w:val="003A3DBD"/>
    <w:rsid w:val="003A41A3"/>
    <w:rsid w:val="003A429E"/>
    <w:rsid w:val="003A4322"/>
    <w:rsid w:val="003A45FB"/>
    <w:rsid w:val="003A4D27"/>
    <w:rsid w:val="003A4D6C"/>
    <w:rsid w:val="003A4F55"/>
    <w:rsid w:val="003A5244"/>
    <w:rsid w:val="003A5595"/>
    <w:rsid w:val="003A59E4"/>
    <w:rsid w:val="003A5AAC"/>
    <w:rsid w:val="003A699D"/>
    <w:rsid w:val="003A6A72"/>
    <w:rsid w:val="003A6C47"/>
    <w:rsid w:val="003A6E30"/>
    <w:rsid w:val="003A78E7"/>
    <w:rsid w:val="003A7942"/>
    <w:rsid w:val="003A7F9C"/>
    <w:rsid w:val="003B021A"/>
    <w:rsid w:val="003B0401"/>
    <w:rsid w:val="003B05CA"/>
    <w:rsid w:val="003B05D2"/>
    <w:rsid w:val="003B09B7"/>
    <w:rsid w:val="003B0A28"/>
    <w:rsid w:val="003B0B5F"/>
    <w:rsid w:val="003B0EB8"/>
    <w:rsid w:val="003B0F91"/>
    <w:rsid w:val="003B1414"/>
    <w:rsid w:val="003B146B"/>
    <w:rsid w:val="003B153B"/>
    <w:rsid w:val="003B174E"/>
    <w:rsid w:val="003B1C7C"/>
    <w:rsid w:val="003B1CD8"/>
    <w:rsid w:val="003B1F0D"/>
    <w:rsid w:val="003B21CB"/>
    <w:rsid w:val="003B24C6"/>
    <w:rsid w:val="003B2558"/>
    <w:rsid w:val="003B2628"/>
    <w:rsid w:val="003B27D2"/>
    <w:rsid w:val="003B2B5F"/>
    <w:rsid w:val="003B2F6F"/>
    <w:rsid w:val="003B3035"/>
    <w:rsid w:val="003B3154"/>
    <w:rsid w:val="003B35BC"/>
    <w:rsid w:val="003B37CC"/>
    <w:rsid w:val="003B3C2A"/>
    <w:rsid w:val="003B3C7A"/>
    <w:rsid w:val="003B3DEE"/>
    <w:rsid w:val="003B46BB"/>
    <w:rsid w:val="003B4EE2"/>
    <w:rsid w:val="003B54AE"/>
    <w:rsid w:val="003B5710"/>
    <w:rsid w:val="003B5820"/>
    <w:rsid w:val="003B582B"/>
    <w:rsid w:val="003B5AD5"/>
    <w:rsid w:val="003B5C50"/>
    <w:rsid w:val="003B5CD4"/>
    <w:rsid w:val="003B612D"/>
    <w:rsid w:val="003B619F"/>
    <w:rsid w:val="003B6377"/>
    <w:rsid w:val="003B6420"/>
    <w:rsid w:val="003B65CC"/>
    <w:rsid w:val="003B6C00"/>
    <w:rsid w:val="003B73B7"/>
    <w:rsid w:val="003B7547"/>
    <w:rsid w:val="003B775F"/>
    <w:rsid w:val="003B7C69"/>
    <w:rsid w:val="003C0621"/>
    <w:rsid w:val="003C0992"/>
    <w:rsid w:val="003C0A94"/>
    <w:rsid w:val="003C0BDE"/>
    <w:rsid w:val="003C0F35"/>
    <w:rsid w:val="003C0FE2"/>
    <w:rsid w:val="003C14C8"/>
    <w:rsid w:val="003C1515"/>
    <w:rsid w:val="003C15FB"/>
    <w:rsid w:val="003C17C7"/>
    <w:rsid w:val="003C18AA"/>
    <w:rsid w:val="003C1A6B"/>
    <w:rsid w:val="003C1C47"/>
    <w:rsid w:val="003C1D32"/>
    <w:rsid w:val="003C1F6B"/>
    <w:rsid w:val="003C210E"/>
    <w:rsid w:val="003C28AB"/>
    <w:rsid w:val="003C309B"/>
    <w:rsid w:val="003C31B0"/>
    <w:rsid w:val="003C3A4C"/>
    <w:rsid w:val="003C3DD4"/>
    <w:rsid w:val="003C43AD"/>
    <w:rsid w:val="003C4918"/>
    <w:rsid w:val="003C4ACE"/>
    <w:rsid w:val="003C4AF4"/>
    <w:rsid w:val="003C4AF7"/>
    <w:rsid w:val="003C5140"/>
    <w:rsid w:val="003C5181"/>
    <w:rsid w:val="003C5423"/>
    <w:rsid w:val="003C57F4"/>
    <w:rsid w:val="003C5C0E"/>
    <w:rsid w:val="003C5E2A"/>
    <w:rsid w:val="003C66F3"/>
    <w:rsid w:val="003C6EAB"/>
    <w:rsid w:val="003C7134"/>
    <w:rsid w:val="003C7C20"/>
    <w:rsid w:val="003D029B"/>
    <w:rsid w:val="003D02DA"/>
    <w:rsid w:val="003D0310"/>
    <w:rsid w:val="003D04A1"/>
    <w:rsid w:val="003D0755"/>
    <w:rsid w:val="003D0AD7"/>
    <w:rsid w:val="003D0CB2"/>
    <w:rsid w:val="003D138B"/>
    <w:rsid w:val="003D1716"/>
    <w:rsid w:val="003D1721"/>
    <w:rsid w:val="003D19D5"/>
    <w:rsid w:val="003D2148"/>
    <w:rsid w:val="003D2C13"/>
    <w:rsid w:val="003D2CDF"/>
    <w:rsid w:val="003D3193"/>
    <w:rsid w:val="003D330A"/>
    <w:rsid w:val="003D394D"/>
    <w:rsid w:val="003D3BF0"/>
    <w:rsid w:val="003D3D3A"/>
    <w:rsid w:val="003D40DB"/>
    <w:rsid w:val="003D4811"/>
    <w:rsid w:val="003D4D91"/>
    <w:rsid w:val="003D4E60"/>
    <w:rsid w:val="003D4F26"/>
    <w:rsid w:val="003D52E6"/>
    <w:rsid w:val="003D5517"/>
    <w:rsid w:val="003D6A59"/>
    <w:rsid w:val="003D6FD6"/>
    <w:rsid w:val="003D73FE"/>
    <w:rsid w:val="003D7430"/>
    <w:rsid w:val="003D781B"/>
    <w:rsid w:val="003D78F7"/>
    <w:rsid w:val="003D7CFB"/>
    <w:rsid w:val="003D7DB4"/>
    <w:rsid w:val="003D7F07"/>
    <w:rsid w:val="003E082E"/>
    <w:rsid w:val="003E09BC"/>
    <w:rsid w:val="003E0A7C"/>
    <w:rsid w:val="003E0ABF"/>
    <w:rsid w:val="003E0EA4"/>
    <w:rsid w:val="003E12C7"/>
    <w:rsid w:val="003E14B9"/>
    <w:rsid w:val="003E16C5"/>
    <w:rsid w:val="003E1B0D"/>
    <w:rsid w:val="003E1FB0"/>
    <w:rsid w:val="003E23C6"/>
    <w:rsid w:val="003E2669"/>
    <w:rsid w:val="003E3012"/>
    <w:rsid w:val="003E3013"/>
    <w:rsid w:val="003E34B3"/>
    <w:rsid w:val="003E351D"/>
    <w:rsid w:val="003E3534"/>
    <w:rsid w:val="003E3D8B"/>
    <w:rsid w:val="003E3F7E"/>
    <w:rsid w:val="003E3F97"/>
    <w:rsid w:val="003E41E8"/>
    <w:rsid w:val="003E42DC"/>
    <w:rsid w:val="003E4B6F"/>
    <w:rsid w:val="003E4F91"/>
    <w:rsid w:val="003E5195"/>
    <w:rsid w:val="003E520B"/>
    <w:rsid w:val="003E522B"/>
    <w:rsid w:val="003E550C"/>
    <w:rsid w:val="003E56B8"/>
    <w:rsid w:val="003E597D"/>
    <w:rsid w:val="003E5FD3"/>
    <w:rsid w:val="003E64FF"/>
    <w:rsid w:val="003E6621"/>
    <w:rsid w:val="003E66F2"/>
    <w:rsid w:val="003E673F"/>
    <w:rsid w:val="003E6C4B"/>
    <w:rsid w:val="003E6DA8"/>
    <w:rsid w:val="003F03AD"/>
    <w:rsid w:val="003F053F"/>
    <w:rsid w:val="003F08F2"/>
    <w:rsid w:val="003F09C4"/>
    <w:rsid w:val="003F1476"/>
    <w:rsid w:val="003F14C6"/>
    <w:rsid w:val="003F14D7"/>
    <w:rsid w:val="003F1657"/>
    <w:rsid w:val="003F18CC"/>
    <w:rsid w:val="003F1A06"/>
    <w:rsid w:val="003F1C71"/>
    <w:rsid w:val="003F1E49"/>
    <w:rsid w:val="003F217B"/>
    <w:rsid w:val="003F2193"/>
    <w:rsid w:val="003F2249"/>
    <w:rsid w:val="003F2392"/>
    <w:rsid w:val="003F28A6"/>
    <w:rsid w:val="003F2A92"/>
    <w:rsid w:val="003F2D1E"/>
    <w:rsid w:val="003F3725"/>
    <w:rsid w:val="003F3C36"/>
    <w:rsid w:val="003F4350"/>
    <w:rsid w:val="003F4377"/>
    <w:rsid w:val="003F460B"/>
    <w:rsid w:val="003F48A6"/>
    <w:rsid w:val="003F4926"/>
    <w:rsid w:val="003F4971"/>
    <w:rsid w:val="003F4AEC"/>
    <w:rsid w:val="003F4B82"/>
    <w:rsid w:val="003F4F73"/>
    <w:rsid w:val="003F52C0"/>
    <w:rsid w:val="003F5485"/>
    <w:rsid w:val="003F54BD"/>
    <w:rsid w:val="003F56E6"/>
    <w:rsid w:val="003F5806"/>
    <w:rsid w:val="003F5DB8"/>
    <w:rsid w:val="003F633F"/>
    <w:rsid w:val="003F6709"/>
    <w:rsid w:val="003F6915"/>
    <w:rsid w:val="003F6C21"/>
    <w:rsid w:val="003F6F9E"/>
    <w:rsid w:val="003F6FA8"/>
    <w:rsid w:val="003F7435"/>
    <w:rsid w:val="003F75ED"/>
    <w:rsid w:val="003F762E"/>
    <w:rsid w:val="003F7954"/>
    <w:rsid w:val="003F7CCD"/>
    <w:rsid w:val="003F7F4D"/>
    <w:rsid w:val="00400017"/>
    <w:rsid w:val="004006B1"/>
    <w:rsid w:val="004006FF"/>
    <w:rsid w:val="0040081E"/>
    <w:rsid w:val="0040094B"/>
    <w:rsid w:val="00400B16"/>
    <w:rsid w:val="00400C08"/>
    <w:rsid w:val="00401054"/>
    <w:rsid w:val="004010EA"/>
    <w:rsid w:val="00401257"/>
    <w:rsid w:val="004012C6"/>
    <w:rsid w:val="00401553"/>
    <w:rsid w:val="00401679"/>
    <w:rsid w:val="00401CE4"/>
    <w:rsid w:val="00401E3B"/>
    <w:rsid w:val="00402868"/>
    <w:rsid w:val="00402C19"/>
    <w:rsid w:val="00402D1E"/>
    <w:rsid w:val="00402DA1"/>
    <w:rsid w:val="00403790"/>
    <w:rsid w:val="00403862"/>
    <w:rsid w:val="00403BFE"/>
    <w:rsid w:val="00403C4F"/>
    <w:rsid w:val="00403F1C"/>
    <w:rsid w:val="00404145"/>
    <w:rsid w:val="0040437E"/>
    <w:rsid w:val="00404926"/>
    <w:rsid w:val="00404E1A"/>
    <w:rsid w:val="00404F3B"/>
    <w:rsid w:val="0040553D"/>
    <w:rsid w:val="00405B3B"/>
    <w:rsid w:val="00405D52"/>
    <w:rsid w:val="0040693C"/>
    <w:rsid w:val="00406A03"/>
    <w:rsid w:val="00406AC8"/>
    <w:rsid w:val="00406B60"/>
    <w:rsid w:val="00406B8C"/>
    <w:rsid w:val="00406B92"/>
    <w:rsid w:val="00406C0E"/>
    <w:rsid w:val="00406E63"/>
    <w:rsid w:val="00406FDD"/>
    <w:rsid w:val="00407216"/>
    <w:rsid w:val="00407397"/>
    <w:rsid w:val="0040744A"/>
    <w:rsid w:val="004075DA"/>
    <w:rsid w:val="004078EE"/>
    <w:rsid w:val="004079E1"/>
    <w:rsid w:val="004079FF"/>
    <w:rsid w:val="00407C38"/>
    <w:rsid w:val="00407CDD"/>
    <w:rsid w:val="0041036A"/>
    <w:rsid w:val="00410804"/>
    <w:rsid w:val="00410914"/>
    <w:rsid w:val="00411367"/>
    <w:rsid w:val="0041142D"/>
    <w:rsid w:val="004114CC"/>
    <w:rsid w:val="0041163F"/>
    <w:rsid w:val="00411980"/>
    <w:rsid w:val="00411A49"/>
    <w:rsid w:val="00411B01"/>
    <w:rsid w:val="00412088"/>
    <w:rsid w:val="00412368"/>
    <w:rsid w:val="00412B69"/>
    <w:rsid w:val="004135BF"/>
    <w:rsid w:val="0041362F"/>
    <w:rsid w:val="00413785"/>
    <w:rsid w:val="00413D3C"/>
    <w:rsid w:val="004140C7"/>
    <w:rsid w:val="00414111"/>
    <w:rsid w:val="00414560"/>
    <w:rsid w:val="00414990"/>
    <w:rsid w:val="00414DD9"/>
    <w:rsid w:val="00414EAE"/>
    <w:rsid w:val="00415108"/>
    <w:rsid w:val="0041517E"/>
    <w:rsid w:val="004152B6"/>
    <w:rsid w:val="004155C0"/>
    <w:rsid w:val="0041566B"/>
    <w:rsid w:val="00415828"/>
    <w:rsid w:val="00415970"/>
    <w:rsid w:val="00415B07"/>
    <w:rsid w:val="004160F1"/>
    <w:rsid w:val="00416869"/>
    <w:rsid w:val="00416C33"/>
    <w:rsid w:val="00417045"/>
    <w:rsid w:val="0041737E"/>
    <w:rsid w:val="00417903"/>
    <w:rsid w:val="00417D05"/>
    <w:rsid w:val="0042086F"/>
    <w:rsid w:val="00420A01"/>
    <w:rsid w:val="004213EF"/>
    <w:rsid w:val="00421512"/>
    <w:rsid w:val="00421952"/>
    <w:rsid w:val="004219DA"/>
    <w:rsid w:val="00421D51"/>
    <w:rsid w:val="00422268"/>
    <w:rsid w:val="00422591"/>
    <w:rsid w:val="004231B2"/>
    <w:rsid w:val="00423303"/>
    <w:rsid w:val="0042341B"/>
    <w:rsid w:val="00423526"/>
    <w:rsid w:val="00423A87"/>
    <w:rsid w:val="004240AF"/>
    <w:rsid w:val="00424626"/>
    <w:rsid w:val="0042472F"/>
    <w:rsid w:val="00424D40"/>
    <w:rsid w:val="0042538E"/>
    <w:rsid w:val="00425635"/>
    <w:rsid w:val="00425E36"/>
    <w:rsid w:val="00426316"/>
    <w:rsid w:val="004267CD"/>
    <w:rsid w:val="004267EF"/>
    <w:rsid w:val="0042683A"/>
    <w:rsid w:val="0042750F"/>
    <w:rsid w:val="00427579"/>
    <w:rsid w:val="004276A8"/>
    <w:rsid w:val="0042789C"/>
    <w:rsid w:val="00427EC5"/>
    <w:rsid w:val="00430144"/>
    <w:rsid w:val="00430447"/>
    <w:rsid w:val="0043070C"/>
    <w:rsid w:val="00430D6E"/>
    <w:rsid w:val="00431021"/>
    <w:rsid w:val="0043136D"/>
    <w:rsid w:val="00431540"/>
    <w:rsid w:val="00431909"/>
    <w:rsid w:val="004319B1"/>
    <w:rsid w:val="00431BBF"/>
    <w:rsid w:val="0043281D"/>
    <w:rsid w:val="00432C67"/>
    <w:rsid w:val="00432E47"/>
    <w:rsid w:val="004333B6"/>
    <w:rsid w:val="00433CCE"/>
    <w:rsid w:val="00433CE4"/>
    <w:rsid w:val="00433E10"/>
    <w:rsid w:val="00433F08"/>
    <w:rsid w:val="00434197"/>
    <w:rsid w:val="004348FB"/>
    <w:rsid w:val="00434B8A"/>
    <w:rsid w:val="00435417"/>
    <w:rsid w:val="0043569F"/>
    <w:rsid w:val="00435EB1"/>
    <w:rsid w:val="0043682D"/>
    <w:rsid w:val="00436B1E"/>
    <w:rsid w:val="00436DBA"/>
    <w:rsid w:val="004371A6"/>
    <w:rsid w:val="00437392"/>
    <w:rsid w:val="004378CA"/>
    <w:rsid w:val="0043793B"/>
    <w:rsid w:val="00437AF7"/>
    <w:rsid w:val="00437D21"/>
    <w:rsid w:val="004402EA"/>
    <w:rsid w:val="00440391"/>
    <w:rsid w:val="004404D8"/>
    <w:rsid w:val="00440681"/>
    <w:rsid w:val="0044073F"/>
    <w:rsid w:val="0044114C"/>
    <w:rsid w:val="004415E3"/>
    <w:rsid w:val="00442113"/>
    <w:rsid w:val="0044219A"/>
    <w:rsid w:val="0044219C"/>
    <w:rsid w:val="00442DB7"/>
    <w:rsid w:val="00442F28"/>
    <w:rsid w:val="00443390"/>
    <w:rsid w:val="004438F8"/>
    <w:rsid w:val="00443908"/>
    <w:rsid w:val="00443D13"/>
    <w:rsid w:val="00443D1B"/>
    <w:rsid w:val="00443F87"/>
    <w:rsid w:val="00444029"/>
    <w:rsid w:val="00444047"/>
    <w:rsid w:val="0044422B"/>
    <w:rsid w:val="00444CD6"/>
    <w:rsid w:val="00444D91"/>
    <w:rsid w:val="0044503D"/>
    <w:rsid w:val="00445058"/>
    <w:rsid w:val="004458D7"/>
    <w:rsid w:val="00445B3A"/>
    <w:rsid w:val="0044609C"/>
    <w:rsid w:val="004461BA"/>
    <w:rsid w:val="00446953"/>
    <w:rsid w:val="00446AA0"/>
    <w:rsid w:val="00446B9E"/>
    <w:rsid w:val="00446C73"/>
    <w:rsid w:val="00446C81"/>
    <w:rsid w:val="00447199"/>
    <w:rsid w:val="00447268"/>
    <w:rsid w:val="00447470"/>
    <w:rsid w:val="0044770E"/>
    <w:rsid w:val="0044771F"/>
    <w:rsid w:val="00447753"/>
    <w:rsid w:val="00447B52"/>
    <w:rsid w:val="004501F4"/>
    <w:rsid w:val="0045029A"/>
    <w:rsid w:val="00450744"/>
    <w:rsid w:val="004507B3"/>
    <w:rsid w:val="00450823"/>
    <w:rsid w:val="00450C57"/>
    <w:rsid w:val="00450FA2"/>
    <w:rsid w:val="00451027"/>
    <w:rsid w:val="004510CD"/>
    <w:rsid w:val="0045124B"/>
    <w:rsid w:val="00451333"/>
    <w:rsid w:val="00451399"/>
    <w:rsid w:val="0045150E"/>
    <w:rsid w:val="00451A37"/>
    <w:rsid w:val="00452289"/>
    <w:rsid w:val="004526A3"/>
    <w:rsid w:val="00452CCD"/>
    <w:rsid w:val="00452DBE"/>
    <w:rsid w:val="00452EF3"/>
    <w:rsid w:val="00452F38"/>
    <w:rsid w:val="00453155"/>
    <w:rsid w:val="004534CE"/>
    <w:rsid w:val="004535D0"/>
    <w:rsid w:val="004537B6"/>
    <w:rsid w:val="00453F2A"/>
    <w:rsid w:val="004544F1"/>
    <w:rsid w:val="004546F2"/>
    <w:rsid w:val="00454A8F"/>
    <w:rsid w:val="00454B46"/>
    <w:rsid w:val="00454BB0"/>
    <w:rsid w:val="00454C3A"/>
    <w:rsid w:val="00454DC4"/>
    <w:rsid w:val="00455147"/>
    <w:rsid w:val="00455999"/>
    <w:rsid w:val="00455A37"/>
    <w:rsid w:val="00455B86"/>
    <w:rsid w:val="00455EE3"/>
    <w:rsid w:val="004561E7"/>
    <w:rsid w:val="004561F5"/>
    <w:rsid w:val="00456230"/>
    <w:rsid w:val="0045672B"/>
    <w:rsid w:val="00456765"/>
    <w:rsid w:val="004568CF"/>
    <w:rsid w:val="0045694A"/>
    <w:rsid w:val="00456AAA"/>
    <w:rsid w:val="00456DDF"/>
    <w:rsid w:val="0045701F"/>
    <w:rsid w:val="0045705B"/>
    <w:rsid w:val="00457068"/>
    <w:rsid w:val="0045719B"/>
    <w:rsid w:val="00457817"/>
    <w:rsid w:val="0045796A"/>
    <w:rsid w:val="00457BA2"/>
    <w:rsid w:val="00457C7A"/>
    <w:rsid w:val="00457F0C"/>
    <w:rsid w:val="004606A0"/>
    <w:rsid w:val="00460CCC"/>
    <w:rsid w:val="00460DD3"/>
    <w:rsid w:val="004617B2"/>
    <w:rsid w:val="00461E74"/>
    <w:rsid w:val="0046231A"/>
    <w:rsid w:val="004623EE"/>
    <w:rsid w:val="0046293F"/>
    <w:rsid w:val="0046294D"/>
    <w:rsid w:val="00462972"/>
    <w:rsid w:val="00462AB2"/>
    <w:rsid w:val="00462B82"/>
    <w:rsid w:val="00462BF2"/>
    <w:rsid w:val="00462FEB"/>
    <w:rsid w:val="004631A5"/>
    <w:rsid w:val="004631AB"/>
    <w:rsid w:val="0046333D"/>
    <w:rsid w:val="00463607"/>
    <w:rsid w:val="00463621"/>
    <w:rsid w:val="004637EC"/>
    <w:rsid w:val="00463C8A"/>
    <w:rsid w:val="00463FA8"/>
    <w:rsid w:val="00463FD2"/>
    <w:rsid w:val="00464305"/>
    <w:rsid w:val="0046432A"/>
    <w:rsid w:val="00464607"/>
    <w:rsid w:val="00464718"/>
    <w:rsid w:val="00464990"/>
    <w:rsid w:val="00464FD7"/>
    <w:rsid w:val="0046565E"/>
    <w:rsid w:val="00466135"/>
    <w:rsid w:val="00466203"/>
    <w:rsid w:val="00466220"/>
    <w:rsid w:val="004662F1"/>
    <w:rsid w:val="004665D9"/>
    <w:rsid w:val="00466A23"/>
    <w:rsid w:val="00466AD7"/>
    <w:rsid w:val="00466BE2"/>
    <w:rsid w:val="00466E24"/>
    <w:rsid w:val="00466E3B"/>
    <w:rsid w:val="00466F97"/>
    <w:rsid w:val="00467054"/>
    <w:rsid w:val="00467088"/>
    <w:rsid w:val="00467BA0"/>
    <w:rsid w:val="00467C29"/>
    <w:rsid w:val="004701FF"/>
    <w:rsid w:val="004708BE"/>
    <w:rsid w:val="00471089"/>
    <w:rsid w:val="004712E6"/>
    <w:rsid w:val="0047171F"/>
    <w:rsid w:val="0047175A"/>
    <w:rsid w:val="00471960"/>
    <w:rsid w:val="004719F4"/>
    <w:rsid w:val="00472253"/>
    <w:rsid w:val="0047243C"/>
    <w:rsid w:val="00472B83"/>
    <w:rsid w:val="00473071"/>
    <w:rsid w:val="004730C3"/>
    <w:rsid w:val="0047347D"/>
    <w:rsid w:val="00473726"/>
    <w:rsid w:val="004739A6"/>
    <w:rsid w:val="00473A64"/>
    <w:rsid w:val="00473D7A"/>
    <w:rsid w:val="00473E40"/>
    <w:rsid w:val="004740AE"/>
    <w:rsid w:val="00474344"/>
    <w:rsid w:val="00474379"/>
    <w:rsid w:val="004747D9"/>
    <w:rsid w:val="00474956"/>
    <w:rsid w:val="00474DFC"/>
    <w:rsid w:val="00474E42"/>
    <w:rsid w:val="004758AA"/>
    <w:rsid w:val="00475926"/>
    <w:rsid w:val="0047598F"/>
    <w:rsid w:val="004759B0"/>
    <w:rsid w:val="00475BDB"/>
    <w:rsid w:val="00475DEC"/>
    <w:rsid w:val="00475DF3"/>
    <w:rsid w:val="004762E8"/>
    <w:rsid w:val="0047631E"/>
    <w:rsid w:val="0047646F"/>
    <w:rsid w:val="00476936"/>
    <w:rsid w:val="004769B1"/>
    <w:rsid w:val="00476E74"/>
    <w:rsid w:val="00477E5D"/>
    <w:rsid w:val="0048000E"/>
    <w:rsid w:val="004801D4"/>
    <w:rsid w:val="00480320"/>
    <w:rsid w:val="00480560"/>
    <w:rsid w:val="00480568"/>
    <w:rsid w:val="004806AA"/>
    <w:rsid w:val="00480778"/>
    <w:rsid w:val="00480A73"/>
    <w:rsid w:val="0048106A"/>
    <w:rsid w:val="0048130F"/>
    <w:rsid w:val="004816C8"/>
    <w:rsid w:val="00481A25"/>
    <w:rsid w:val="00481D84"/>
    <w:rsid w:val="004820FF"/>
    <w:rsid w:val="00482196"/>
    <w:rsid w:val="0048221C"/>
    <w:rsid w:val="00482267"/>
    <w:rsid w:val="004823ED"/>
    <w:rsid w:val="00482428"/>
    <w:rsid w:val="00482484"/>
    <w:rsid w:val="004825BB"/>
    <w:rsid w:val="00482716"/>
    <w:rsid w:val="00482A9A"/>
    <w:rsid w:val="00482BDA"/>
    <w:rsid w:val="004834B6"/>
    <w:rsid w:val="00483699"/>
    <w:rsid w:val="00484588"/>
    <w:rsid w:val="00484984"/>
    <w:rsid w:val="00484E11"/>
    <w:rsid w:val="004852F9"/>
    <w:rsid w:val="004859D5"/>
    <w:rsid w:val="00486171"/>
    <w:rsid w:val="00486177"/>
    <w:rsid w:val="0048620A"/>
    <w:rsid w:val="00486915"/>
    <w:rsid w:val="00486EB4"/>
    <w:rsid w:val="004872F5"/>
    <w:rsid w:val="00487426"/>
    <w:rsid w:val="00487974"/>
    <w:rsid w:val="004879F0"/>
    <w:rsid w:val="00487CF1"/>
    <w:rsid w:val="004906CA"/>
    <w:rsid w:val="00490959"/>
    <w:rsid w:val="00490CCD"/>
    <w:rsid w:val="00490F8C"/>
    <w:rsid w:val="00491192"/>
    <w:rsid w:val="00491224"/>
    <w:rsid w:val="00491244"/>
    <w:rsid w:val="00491340"/>
    <w:rsid w:val="0049256A"/>
    <w:rsid w:val="004925B5"/>
    <w:rsid w:val="004925D7"/>
    <w:rsid w:val="00492821"/>
    <w:rsid w:val="00492A9B"/>
    <w:rsid w:val="00492B13"/>
    <w:rsid w:val="00493A0E"/>
    <w:rsid w:val="00493ED6"/>
    <w:rsid w:val="004940D8"/>
    <w:rsid w:val="00494102"/>
    <w:rsid w:val="004942CF"/>
    <w:rsid w:val="0049436E"/>
    <w:rsid w:val="0049448F"/>
    <w:rsid w:val="0049488F"/>
    <w:rsid w:val="00494F51"/>
    <w:rsid w:val="004951DC"/>
    <w:rsid w:val="00495603"/>
    <w:rsid w:val="004960D4"/>
    <w:rsid w:val="004966FF"/>
    <w:rsid w:val="00496B03"/>
    <w:rsid w:val="00496E9B"/>
    <w:rsid w:val="004971BF"/>
    <w:rsid w:val="0049735A"/>
    <w:rsid w:val="004975B5"/>
    <w:rsid w:val="00497646"/>
    <w:rsid w:val="004976F4"/>
    <w:rsid w:val="00497910"/>
    <w:rsid w:val="00497D7B"/>
    <w:rsid w:val="00497F36"/>
    <w:rsid w:val="00497FFE"/>
    <w:rsid w:val="004A0291"/>
    <w:rsid w:val="004A068F"/>
    <w:rsid w:val="004A0D8A"/>
    <w:rsid w:val="004A14B9"/>
    <w:rsid w:val="004A1607"/>
    <w:rsid w:val="004A1A6F"/>
    <w:rsid w:val="004A1B65"/>
    <w:rsid w:val="004A2006"/>
    <w:rsid w:val="004A2393"/>
    <w:rsid w:val="004A2AB8"/>
    <w:rsid w:val="004A2AF0"/>
    <w:rsid w:val="004A2B4F"/>
    <w:rsid w:val="004A2CB1"/>
    <w:rsid w:val="004A2CFA"/>
    <w:rsid w:val="004A303A"/>
    <w:rsid w:val="004A3162"/>
    <w:rsid w:val="004A31DA"/>
    <w:rsid w:val="004A3654"/>
    <w:rsid w:val="004A3AA7"/>
    <w:rsid w:val="004A3EBE"/>
    <w:rsid w:val="004A4452"/>
    <w:rsid w:val="004A47E9"/>
    <w:rsid w:val="004A48BE"/>
    <w:rsid w:val="004A495C"/>
    <w:rsid w:val="004A4D55"/>
    <w:rsid w:val="004A4E81"/>
    <w:rsid w:val="004A502F"/>
    <w:rsid w:val="004A5191"/>
    <w:rsid w:val="004A5673"/>
    <w:rsid w:val="004A6437"/>
    <w:rsid w:val="004A6A1B"/>
    <w:rsid w:val="004A6A8C"/>
    <w:rsid w:val="004A6B52"/>
    <w:rsid w:val="004A6BBF"/>
    <w:rsid w:val="004A7308"/>
    <w:rsid w:val="004A76B9"/>
    <w:rsid w:val="004A7850"/>
    <w:rsid w:val="004B04EE"/>
    <w:rsid w:val="004B0E03"/>
    <w:rsid w:val="004B1440"/>
    <w:rsid w:val="004B1A05"/>
    <w:rsid w:val="004B1A9D"/>
    <w:rsid w:val="004B1D1F"/>
    <w:rsid w:val="004B1D3E"/>
    <w:rsid w:val="004B227A"/>
    <w:rsid w:val="004B2854"/>
    <w:rsid w:val="004B28C7"/>
    <w:rsid w:val="004B2C6F"/>
    <w:rsid w:val="004B2C8A"/>
    <w:rsid w:val="004B2D35"/>
    <w:rsid w:val="004B2F0D"/>
    <w:rsid w:val="004B2FC5"/>
    <w:rsid w:val="004B35D0"/>
    <w:rsid w:val="004B36E2"/>
    <w:rsid w:val="004B3994"/>
    <w:rsid w:val="004B3D51"/>
    <w:rsid w:val="004B3E7D"/>
    <w:rsid w:val="004B3EFA"/>
    <w:rsid w:val="004B405D"/>
    <w:rsid w:val="004B4453"/>
    <w:rsid w:val="004B486C"/>
    <w:rsid w:val="004B4A0B"/>
    <w:rsid w:val="004B4B5E"/>
    <w:rsid w:val="004B4BA3"/>
    <w:rsid w:val="004B4D7F"/>
    <w:rsid w:val="004B4F15"/>
    <w:rsid w:val="004B50DE"/>
    <w:rsid w:val="004B54C7"/>
    <w:rsid w:val="004B59FE"/>
    <w:rsid w:val="004B5A47"/>
    <w:rsid w:val="004B5D04"/>
    <w:rsid w:val="004B5DC2"/>
    <w:rsid w:val="004B5DF6"/>
    <w:rsid w:val="004B6028"/>
    <w:rsid w:val="004B60CE"/>
    <w:rsid w:val="004B60D6"/>
    <w:rsid w:val="004B6214"/>
    <w:rsid w:val="004B64A4"/>
    <w:rsid w:val="004B6677"/>
    <w:rsid w:val="004B6B7B"/>
    <w:rsid w:val="004B6E3C"/>
    <w:rsid w:val="004B6F16"/>
    <w:rsid w:val="004B742A"/>
    <w:rsid w:val="004B797F"/>
    <w:rsid w:val="004B7A38"/>
    <w:rsid w:val="004B7B1F"/>
    <w:rsid w:val="004B7C0A"/>
    <w:rsid w:val="004B7EC2"/>
    <w:rsid w:val="004B7FD6"/>
    <w:rsid w:val="004C0170"/>
    <w:rsid w:val="004C02EC"/>
    <w:rsid w:val="004C03AD"/>
    <w:rsid w:val="004C085D"/>
    <w:rsid w:val="004C08B8"/>
    <w:rsid w:val="004C0D5F"/>
    <w:rsid w:val="004C0D63"/>
    <w:rsid w:val="004C0FD0"/>
    <w:rsid w:val="004C1E30"/>
    <w:rsid w:val="004C20A1"/>
    <w:rsid w:val="004C2425"/>
    <w:rsid w:val="004C2741"/>
    <w:rsid w:val="004C29F0"/>
    <w:rsid w:val="004C2BC7"/>
    <w:rsid w:val="004C34BE"/>
    <w:rsid w:val="004C3BE9"/>
    <w:rsid w:val="004C3CCF"/>
    <w:rsid w:val="004C3E03"/>
    <w:rsid w:val="004C4371"/>
    <w:rsid w:val="004C43EF"/>
    <w:rsid w:val="004C494D"/>
    <w:rsid w:val="004C4AA5"/>
    <w:rsid w:val="004C4FC8"/>
    <w:rsid w:val="004C5804"/>
    <w:rsid w:val="004C59E3"/>
    <w:rsid w:val="004C59E6"/>
    <w:rsid w:val="004C5FF8"/>
    <w:rsid w:val="004C60E7"/>
    <w:rsid w:val="004C60EE"/>
    <w:rsid w:val="004C6362"/>
    <w:rsid w:val="004C6378"/>
    <w:rsid w:val="004C645C"/>
    <w:rsid w:val="004C69E5"/>
    <w:rsid w:val="004C6A67"/>
    <w:rsid w:val="004C7163"/>
    <w:rsid w:val="004C75AB"/>
    <w:rsid w:val="004C77D8"/>
    <w:rsid w:val="004C7B2B"/>
    <w:rsid w:val="004D009B"/>
    <w:rsid w:val="004D00EF"/>
    <w:rsid w:val="004D01EE"/>
    <w:rsid w:val="004D0343"/>
    <w:rsid w:val="004D0349"/>
    <w:rsid w:val="004D075F"/>
    <w:rsid w:val="004D0898"/>
    <w:rsid w:val="004D0903"/>
    <w:rsid w:val="004D0FBB"/>
    <w:rsid w:val="004D13CF"/>
    <w:rsid w:val="004D1A30"/>
    <w:rsid w:val="004D1CFE"/>
    <w:rsid w:val="004D22EE"/>
    <w:rsid w:val="004D276C"/>
    <w:rsid w:val="004D27F7"/>
    <w:rsid w:val="004D2952"/>
    <w:rsid w:val="004D2B2B"/>
    <w:rsid w:val="004D30AD"/>
    <w:rsid w:val="004D3296"/>
    <w:rsid w:val="004D3308"/>
    <w:rsid w:val="004D330C"/>
    <w:rsid w:val="004D3B7F"/>
    <w:rsid w:val="004D3E7F"/>
    <w:rsid w:val="004D42D1"/>
    <w:rsid w:val="004D4641"/>
    <w:rsid w:val="004D4D8C"/>
    <w:rsid w:val="004D4FC0"/>
    <w:rsid w:val="004D511D"/>
    <w:rsid w:val="004D520F"/>
    <w:rsid w:val="004D574B"/>
    <w:rsid w:val="004D58A6"/>
    <w:rsid w:val="004D5A83"/>
    <w:rsid w:val="004D6245"/>
    <w:rsid w:val="004D640C"/>
    <w:rsid w:val="004D6A48"/>
    <w:rsid w:val="004D6A76"/>
    <w:rsid w:val="004D76AD"/>
    <w:rsid w:val="004D7868"/>
    <w:rsid w:val="004D7A3C"/>
    <w:rsid w:val="004D7A9B"/>
    <w:rsid w:val="004D7D19"/>
    <w:rsid w:val="004D7FD2"/>
    <w:rsid w:val="004D7FED"/>
    <w:rsid w:val="004E02D5"/>
    <w:rsid w:val="004E03E8"/>
    <w:rsid w:val="004E057E"/>
    <w:rsid w:val="004E0874"/>
    <w:rsid w:val="004E1044"/>
    <w:rsid w:val="004E110F"/>
    <w:rsid w:val="004E11E9"/>
    <w:rsid w:val="004E11F9"/>
    <w:rsid w:val="004E1401"/>
    <w:rsid w:val="004E1538"/>
    <w:rsid w:val="004E15A7"/>
    <w:rsid w:val="004E1792"/>
    <w:rsid w:val="004E1801"/>
    <w:rsid w:val="004E1E6F"/>
    <w:rsid w:val="004E20E5"/>
    <w:rsid w:val="004E2B4E"/>
    <w:rsid w:val="004E2F3C"/>
    <w:rsid w:val="004E3AF3"/>
    <w:rsid w:val="004E3BDB"/>
    <w:rsid w:val="004E3D0F"/>
    <w:rsid w:val="004E3ECD"/>
    <w:rsid w:val="004E4068"/>
    <w:rsid w:val="004E4093"/>
    <w:rsid w:val="004E41A3"/>
    <w:rsid w:val="004E42A7"/>
    <w:rsid w:val="004E43C6"/>
    <w:rsid w:val="004E4F92"/>
    <w:rsid w:val="004E5644"/>
    <w:rsid w:val="004E57A0"/>
    <w:rsid w:val="004E5ED2"/>
    <w:rsid w:val="004E60BE"/>
    <w:rsid w:val="004E6A32"/>
    <w:rsid w:val="004E6E03"/>
    <w:rsid w:val="004E72C7"/>
    <w:rsid w:val="004E73B9"/>
    <w:rsid w:val="004E7452"/>
    <w:rsid w:val="004E79C3"/>
    <w:rsid w:val="004E7A98"/>
    <w:rsid w:val="004F0014"/>
    <w:rsid w:val="004F0323"/>
    <w:rsid w:val="004F1641"/>
    <w:rsid w:val="004F166D"/>
    <w:rsid w:val="004F16CC"/>
    <w:rsid w:val="004F1871"/>
    <w:rsid w:val="004F1D2B"/>
    <w:rsid w:val="004F1DE3"/>
    <w:rsid w:val="004F295A"/>
    <w:rsid w:val="004F2B78"/>
    <w:rsid w:val="004F2DD1"/>
    <w:rsid w:val="004F2E18"/>
    <w:rsid w:val="004F2EE7"/>
    <w:rsid w:val="004F41AC"/>
    <w:rsid w:val="004F4428"/>
    <w:rsid w:val="004F4436"/>
    <w:rsid w:val="004F445C"/>
    <w:rsid w:val="004F45E3"/>
    <w:rsid w:val="004F4A94"/>
    <w:rsid w:val="004F4B31"/>
    <w:rsid w:val="004F4BD2"/>
    <w:rsid w:val="004F5655"/>
    <w:rsid w:val="004F57DE"/>
    <w:rsid w:val="004F5896"/>
    <w:rsid w:val="004F5B74"/>
    <w:rsid w:val="004F5C17"/>
    <w:rsid w:val="004F5DE9"/>
    <w:rsid w:val="004F5DF5"/>
    <w:rsid w:val="004F5E61"/>
    <w:rsid w:val="004F5E81"/>
    <w:rsid w:val="004F5ED1"/>
    <w:rsid w:val="004F5F18"/>
    <w:rsid w:val="004F6014"/>
    <w:rsid w:val="004F6291"/>
    <w:rsid w:val="004F649F"/>
    <w:rsid w:val="004F671D"/>
    <w:rsid w:val="004F6B67"/>
    <w:rsid w:val="004F743E"/>
    <w:rsid w:val="004F7711"/>
    <w:rsid w:val="004F7837"/>
    <w:rsid w:val="004F7F14"/>
    <w:rsid w:val="005002B6"/>
    <w:rsid w:val="0050086D"/>
    <w:rsid w:val="0050092B"/>
    <w:rsid w:val="00500CD1"/>
    <w:rsid w:val="00500F71"/>
    <w:rsid w:val="0050133D"/>
    <w:rsid w:val="00501778"/>
    <w:rsid w:val="00501A0E"/>
    <w:rsid w:val="00501B84"/>
    <w:rsid w:val="00501C2C"/>
    <w:rsid w:val="00501D76"/>
    <w:rsid w:val="0050208E"/>
    <w:rsid w:val="00502A61"/>
    <w:rsid w:val="00502EAE"/>
    <w:rsid w:val="005031E0"/>
    <w:rsid w:val="005032D8"/>
    <w:rsid w:val="00503727"/>
    <w:rsid w:val="00503AA2"/>
    <w:rsid w:val="00503E5C"/>
    <w:rsid w:val="00503F4F"/>
    <w:rsid w:val="00504517"/>
    <w:rsid w:val="00504774"/>
    <w:rsid w:val="00504E3A"/>
    <w:rsid w:val="0050507D"/>
    <w:rsid w:val="00506106"/>
    <w:rsid w:val="00506200"/>
    <w:rsid w:val="005063B6"/>
    <w:rsid w:val="005063CF"/>
    <w:rsid w:val="00506820"/>
    <w:rsid w:val="0050718B"/>
    <w:rsid w:val="00507220"/>
    <w:rsid w:val="005078A7"/>
    <w:rsid w:val="0050796A"/>
    <w:rsid w:val="005101E7"/>
    <w:rsid w:val="0051090E"/>
    <w:rsid w:val="0051092F"/>
    <w:rsid w:val="00511195"/>
    <w:rsid w:val="00511239"/>
    <w:rsid w:val="00511598"/>
    <w:rsid w:val="00512352"/>
    <w:rsid w:val="005128A4"/>
    <w:rsid w:val="0051312E"/>
    <w:rsid w:val="005131F6"/>
    <w:rsid w:val="00513900"/>
    <w:rsid w:val="00513E87"/>
    <w:rsid w:val="005141E5"/>
    <w:rsid w:val="005142C0"/>
    <w:rsid w:val="005143F1"/>
    <w:rsid w:val="00514732"/>
    <w:rsid w:val="005147AB"/>
    <w:rsid w:val="0051494B"/>
    <w:rsid w:val="00514A7A"/>
    <w:rsid w:val="00514E9A"/>
    <w:rsid w:val="00515076"/>
    <w:rsid w:val="00515126"/>
    <w:rsid w:val="00515388"/>
    <w:rsid w:val="005155E9"/>
    <w:rsid w:val="005163C6"/>
    <w:rsid w:val="005163D6"/>
    <w:rsid w:val="005168A6"/>
    <w:rsid w:val="00516986"/>
    <w:rsid w:val="005169CA"/>
    <w:rsid w:val="0051736B"/>
    <w:rsid w:val="00517AC5"/>
    <w:rsid w:val="0052002E"/>
    <w:rsid w:val="005203D4"/>
    <w:rsid w:val="005209B1"/>
    <w:rsid w:val="00520BE4"/>
    <w:rsid w:val="0052100C"/>
    <w:rsid w:val="005211BD"/>
    <w:rsid w:val="005211C4"/>
    <w:rsid w:val="005215EB"/>
    <w:rsid w:val="00521736"/>
    <w:rsid w:val="00521760"/>
    <w:rsid w:val="00521B2A"/>
    <w:rsid w:val="00521D87"/>
    <w:rsid w:val="00521FB8"/>
    <w:rsid w:val="0052204C"/>
    <w:rsid w:val="00522060"/>
    <w:rsid w:val="00522124"/>
    <w:rsid w:val="00522192"/>
    <w:rsid w:val="0052247D"/>
    <w:rsid w:val="00522B6C"/>
    <w:rsid w:val="00522FB1"/>
    <w:rsid w:val="00523035"/>
    <w:rsid w:val="00523188"/>
    <w:rsid w:val="0052318B"/>
    <w:rsid w:val="005235D7"/>
    <w:rsid w:val="005235EF"/>
    <w:rsid w:val="00523CB2"/>
    <w:rsid w:val="0052432E"/>
    <w:rsid w:val="005243A2"/>
    <w:rsid w:val="005243FB"/>
    <w:rsid w:val="0052474C"/>
    <w:rsid w:val="005248BF"/>
    <w:rsid w:val="00525016"/>
    <w:rsid w:val="005250A1"/>
    <w:rsid w:val="0052554F"/>
    <w:rsid w:val="00525A4E"/>
    <w:rsid w:val="00525CDA"/>
    <w:rsid w:val="00525E5A"/>
    <w:rsid w:val="00525FA6"/>
    <w:rsid w:val="0052600A"/>
    <w:rsid w:val="005262AC"/>
    <w:rsid w:val="00526C37"/>
    <w:rsid w:val="0052714C"/>
    <w:rsid w:val="005273FA"/>
    <w:rsid w:val="00527564"/>
    <w:rsid w:val="0052794D"/>
    <w:rsid w:val="005279F0"/>
    <w:rsid w:val="00527ABD"/>
    <w:rsid w:val="00527ADA"/>
    <w:rsid w:val="005302F4"/>
    <w:rsid w:val="005303AF"/>
    <w:rsid w:val="00530BE1"/>
    <w:rsid w:val="00530DB4"/>
    <w:rsid w:val="005313A9"/>
    <w:rsid w:val="00531452"/>
    <w:rsid w:val="00531936"/>
    <w:rsid w:val="00531B31"/>
    <w:rsid w:val="00532444"/>
    <w:rsid w:val="0053245F"/>
    <w:rsid w:val="00532900"/>
    <w:rsid w:val="005329DE"/>
    <w:rsid w:val="00532D0D"/>
    <w:rsid w:val="00532ED3"/>
    <w:rsid w:val="00533049"/>
    <w:rsid w:val="00533397"/>
    <w:rsid w:val="0053424A"/>
    <w:rsid w:val="0053462B"/>
    <w:rsid w:val="00534720"/>
    <w:rsid w:val="005347C4"/>
    <w:rsid w:val="00534ADB"/>
    <w:rsid w:val="00534B08"/>
    <w:rsid w:val="00534DE5"/>
    <w:rsid w:val="005350ED"/>
    <w:rsid w:val="00535299"/>
    <w:rsid w:val="00535698"/>
    <w:rsid w:val="0053569D"/>
    <w:rsid w:val="00535851"/>
    <w:rsid w:val="00535F39"/>
    <w:rsid w:val="005362EC"/>
    <w:rsid w:val="005363DA"/>
    <w:rsid w:val="00536431"/>
    <w:rsid w:val="005366AB"/>
    <w:rsid w:val="005367BA"/>
    <w:rsid w:val="0053680B"/>
    <w:rsid w:val="00536D22"/>
    <w:rsid w:val="00536E4A"/>
    <w:rsid w:val="00536E7F"/>
    <w:rsid w:val="00536ED8"/>
    <w:rsid w:val="005376CD"/>
    <w:rsid w:val="005377ED"/>
    <w:rsid w:val="00537879"/>
    <w:rsid w:val="00537BE0"/>
    <w:rsid w:val="00537D91"/>
    <w:rsid w:val="00537DC5"/>
    <w:rsid w:val="005401EB"/>
    <w:rsid w:val="0054055F"/>
    <w:rsid w:val="00540A1F"/>
    <w:rsid w:val="00540E6B"/>
    <w:rsid w:val="005411BA"/>
    <w:rsid w:val="005411C9"/>
    <w:rsid w:val="00541351"/>
    <w:rsid w:val="00541483"/>
    <w:rsid w:val="005419A5"/>
    <w:rsid w:val="00541C68"/>
    <w:rsid w:val="00542109"/>
    <w:rsid w:val="005423A5"/>
    <w:rsid w:val="0054262D"/>
    <w:rsid w:val="00542A14"/>
    <w:rsid w:val="00542CF1"/>
    <w:rsid w:val="00542F7D"/>
    <w:rsid w:val="00542FDE"/>
    <w:rsid w:val="00543248"/>
    <w:rsid w:val="0054337A"/>
    <w:rsid w:val="005433BE"/>
    <w:rsid w:val="005444FA"/>
    <w:rsid w:val="005445D5"/>
    <w:rsid w:val="00544630"/>
    <w:rsid w:val="00545324"/>
    <w:rsid w:val="00545433"/>
    <w:rsid w:val="005456B1"/>
    <w:rsid w:val="005456BE"/>
    <w:rsid w:val="005456CA"/>
    <w:rsid w:val="00545737"/>
    <w:rsid w:val="00545887"/>
    <w:rsid w:val="0054596D"/>
    <w:rsid w:val="00545B53"/>
    <w:rsid w:val="00545ED4"/>
    <w:rsid w:val="00546644"/>
    <w:rsid w:val="00546652"/>
    <w:rsid w:val="0054668C"/>
    <w:rsid w:val="00546723"/>
    <w:rsid w:val="00546771"/>
    <w:rsid w:val="005467A5"/>
    <w:rsid w:val="00546ADC"/>
    <w:rsid w:val="00546BCF"/>
    <w:rsid w:val="00546CE9"/>
    <w:rsid w:val="00546EBF"/>
    <w:rsid w:val="005472C6"/>
    <w:rsid w:val="005473AB"/>
    <w:rsid w:val="0054770C"/>
    <w:rsid w:val="0054777E"/>
    <w:rsid w:val="00547A45"/>
    <w:rsid w:val="00547C0B"/>
    <w:rsid w:val="00550490"/>
    <w:rsid w:val="005505AF"/>
    <w:rsid w:val="005505D4"/>
    <w:rsid w:val="00550E93"/>
    <w:rsid w:val="00550F3F"/>
    <w:rsid w:val="00551111"/>
    <w:rsid w:val="005518ED"/>
    <w:rsid w:val="005518EE"/>
    <w:rsid w:val="00551A6C"/>
    <w:rsid w:val="00552067"/>
    <w:rsid w:val="005521F3"/>
    <w:rsid w:val="00552422"/>
    <w:rsid w:val="0055252F"/>
    <w:rsid w:val="00552590"/>
    <w:rsid w:val="00552981"/>
    <w:rsid w:val="005529BC"/>
    <w:rsid w:val="005529EB"/>
    <w:rsid w:val="00552D48"/>
    <w:rsid w:val="005534BF"/>
    <w:rsid w:val="005537E3"/>
    <w:rsid w:val="00553D32"/>
    <w:rsid w:val="00553EC2"/>
    <w:rsid w:val="0055434D"/>
    <w:rsid w:val="0055484A"/>
    <w:rsid w:val="0055490E"/>
    <w:rsid w:val="00554A2B"/>
    <w:rsid w:val="00554BA5"/>
    <w:rsid w:val="00554EAF"/>
    <w:rsid w:val="00555BF1"/>
    <w:rsid w:val="00556087"/>
    <w:rsid w:val="00556407"/>
    <w:rsid w:val="005565CF"/>
    <w:rsid w:val="00556A3F"/>
    <w:rsid w:val="005571E4"/>
    <w:rsid w:val="005575C3"/>
    <w:rsid w:val="00557C25"/>
    <w:rsid w:val="00560060"/>
    <w:rsid w:val="005603FD"/>
    <w:rsid w:val="00560650"/>
    <w:rsid w:val="00560B7C"/>
    <w:rsid w:val="00560FBB"/>
    <w:rsid w:val="005612A2"/>
    <w:rsid w:val="0056164B"/>
    <w:rsid w:val="00561728"/>
    <w:rsid w:val="00561B7F"/>
    <w:rsid w:val="00561D19"/>
    <w:rsid w:val="0056235C"/>
    <w:rsid w:val="0056279E"/>
    <w:rsid w:val="00562A0D"/>
    <w:rsid w:val="00562BB7"/>
    <w:rsid w:val="00562D77"/>
    <w:rsid w:val="0056367A"/>
    <w:rsid w:val="00563684"/>
    <w:rsid w:val="00563844"/>
    <w:rsid w:val="00563B6E"/>
    <w:rsid w:val="00563DA6"/>
    <w:rsid w:val="00563E8E"/>
    <w:rsid w:val="00564642"/>
    <w:rsid w:val="00565122"/>
    <w:rsid w:val="00565251"/>
    <w:rsid w:val="00565523"/>
    <w:rsid w:val="005657E9"/>
    <w:rsid w:val="00565D63"/>
    <w:rsid w:val="00565E65"/>
    <w:rsid w:val="005660E2"/>
    <w:rsid w:val="005662E1"/>
    <w:rsid w:val="00566510"/>
    <w:rsid w:val="00566B9D"/>
    <w:rsid w:val="00566E20"/>
    <w:rsid w:val="00566EFC"/>
    <w:rsid w:val="00567091"/>
    <w:rsid w:val="005672B8"/>
    <w:rsid w:val="005674B1"/>
    <w:rsid w:val="00567FC5"/>
    <w:rsid w:val="005706D3"/>
    <w:rsid w:val="00570921"/>
    <w:rsid w:val="00571078"/>
    <w:rsid w:val="0057124B"/>
    <w:rsid w:val="005712DD"/>
    <w:rsid w:val="00571597"/>
    <w:rsid w:val="00571693"/>
    <w:rsid w:val="00571828"/>
    <w:rsid w:val="00571848"/>
    <w:rsid w:val="00571E59"/>
    <w:rsid w:val="00572272"/>
    <w:rsid w:val="00572584"/>
    <w:rsid w:val="0057285B"/>
    <w:rsid w:val="00572A95"/>
    <w:rsid w:val="005734A2"/>
    <w:rsid w:val="00573B4D"/>
    <w:rsid w:val="00573D61"/>
    <w:rsid w:val="00573E47"/>
    <w:rsid w:val="00574540"/>
    <w:rsid w:val="005745E8"/>
    <w:rsid w:val="00574AED"/>
    <w:rsid w:val="00574C1B"/>
    <w:rsid w:val="00574C36"/>
    <w:rsid w:val="0057504F"/>
    <w:rsid w:val="005753AA"/>
    <w:rsid w:val="005753DD"/>
    <w:rsid w:val="00575437"/>
    <w:rsid w:val="00575669"/>
    <w:rsid w:val="005756E4"/>
    <w:rsid w:val="00575932"/>
    <w:rsid w:val="00575D32"/>
    <w:rsid w:val="00575E1A"/>
    <w:rsid w:val="005773A9"/>
    <w:rsid w:val="00577951"/>
    <w:rsid w:val="00577AA5"/>
    <w:rsid w:val="00577B6C"/>
    <w:rsid w:val="00580300"/>
    <w:rsid w:val="00580596"/>
    <w:rsid w:val="005805CA"/>
    <w:rsid w:val="00580901"/>
    <w:rsid w:val="00580D29"/>
    <w:rsid w:val="00580E7F"/>
    <w:rsid w:val="0058115D"/>
    <w:rsid w:val="00581304"/>
    <w:rsid w:val="00581671"/>
    <w:rsid w:val="005816DF"/>
    <w:rsid w:val="00581A8C"/>
    <w:rsid w:val="00581AC5"/>
    <w:rsid w:val="00582358"/>
    <w:rsid w:val="005826FD"/>
    <w:rsid w:val="0058294D"/>
    <w:rsid w:val="00582B11"/>
    <w:rsid w:val="00582EFF"/>
    <w:rsid w:val="00582F62"/>
    <w:rsid w:val="00583159"/>
    <w:rsid w:val="0058359A"/>
    <w:rsid w:val="00583D5E"/>
    <w:rsid w:val="00583E6E"/>
    <w:rsid w:val="00583E9E"/>
    <w:rsid w:val="00584234"/>
    <w:rsid w:val="00584306"/>
    <w:rsid w:val="005846BD"/>
    <w:rsid w:val="005848C6"/>
    <w:rsid w:val="005848EB"/>
    <w:rsid w:val="00584C82"/>
    <w:rsid w:val="00585262"/>
    <w:rsid w:val="00585B20"/>
    <w:rsid w:val="00585F89"/>
    <w:rsid w:val="005863B0"/>
    <w:rsid w:val="0058653F"/>
    <w:rsid w:val="005868F2"/>
    <w:rsid w:val="0058696C"/>
    <w:rsid w:val="005869CC"/>
    <w:rsid w:val="00586E72"/>
    <w:rsid w:val="0058768B"/>
    <w:rsid w:val="005877C4"/>
    <w:rsid w:val="00587968"/>
    <w:rsid w:val="00587AC4"/>
    <w:rsid w:val="005905AA"/>
    <w:rsid w:val="005905B4"/>
    <w:rsid w:val="0059095D"/>
    <w:rsid w:val="00590BAA"/>
    <w:rsid w:val="00590CD9"/>
    <w:rsid w:val="005912CB"/>
    <w:rsid w:val="005912E9"/>
    <w:rsid w:val="00591CA2"/>
    <w:rsid w:val="00591E0D"/>
    <w:rsid w:val="00592447"/>
    <w:rsid w:val="00592A25"/>
    <w:rsid w:val="00592F92"/>
    <w:rsid w:val="00593241"/>
    <w:rsid w:val="00593503"/>
    <w:rsid w:val="00593630"/>
    <w:rsid w:val="00594462"/>
    <w:rsid w:val="00594851"/>
    <w:rsid w:val="00594A62"/>
    <w:rsid w:val="005950B9"/>
    <w:rsid w:val="00595162"/>
    <w:rsid w:val="00595264"/>
    <w:rsid w:val="0059553E"/>
    <w:rsid w:val="0059573E"/>
    <w:rsid w:val="00595775"/>
    <w:rsid w:val="00595D83"/>
    <w:rsid w:val="005964AF"/>
    <w:rsid w:val="005967CB"/>
    <w:rsid w:val="0059695F"/>
    <w:rsid w:val="00596A2A"/>
    <w:rsid w:val="00596A47"/>
    <w:rsid w:val="00596E00"/>
    <w:rsid w:val="0059733D"/>
    <w:rsid w:val="005975C1"/>
    <w:rsid w:val="00597622"/>
    <w:rsid w:val="00597DDE"/>
    <w:rsid w:val="00597E5E"/>
    <w:rsid w:val="005A00F2"/>
    <w:rsid w:val="005A01BD"/>
    <w:rsid w:val="005A03A0"/>
    <w:rsid w:val="005A040B"/>
    <w:rsid w:val="005A06C8"/>
    <w:rsid w:val="005A106E"/>
    <w:rsid w:val="005A10AE"/>
    <w:rsid w:val="005A193D"/>
    <w:rsid w:val="005A19C4"/>
    <w:rsid w:val="005A1FB1"/>
    <w:rsid w:val="005A2344"/>
    <w:rsid w:val="005A2442"/>
    <w:rsid w:val="005A2958"/>
    <w:rsid w:val="005A2B5A"/>
    <w:rsid w:val="005A2BD7"/>
    <w:rsid w:val="005A3116"/>
    <w:rsid w:val="005A3796"/>
    <w:rsid w:val="005A3A4D"/>
    <w:rsid w:val="005A3A4F"/>
    <w:rsid w:val="005A3B87"/>
    <w:rsid w:val="005A42A5"/>
    <w:rsid w:val="005A4932"/>
    <w:rsid w:val="005A4ACB"/>
    <w:rsid w:val="005A4D99"/>
    <w:rsid w:val="005A4FCB"/>
    <w:rsid w:val="005A52BB"/>
    <w:rsid w:val="005A5344"/>
    <w:rsid w:val="005A5371"/>
    <w:rsid w:val="005A57EC"/>
    <w:rsid w:val="005A5E89"/>
    <w:rsid w:val="005A64AF"/>
    <w:rsid w:val="005A6760"/>
    <w:rsid w:val="005A6A25"/>
    <w:rsid w:val="005A6AA6"/>
    <w:rsid w:val="005A6BE9"/>
    <w:rsid w:val="005A6E13"/>
    <w:rsid w:val="005A6FE9"/>
    <w:rsid w:val="005A7468"/>
    <w:rsid w:val="005A778C"/>
    <w:rsid w:val="005A7AB1"/>
    <w:rsid w:val="005A7B5E"/>
    <w:rsid w:val="005B00E8"/>
    <w:rsid w:val="005B05A8"/>
    <w:rsid w:val="005B06D2"/>
    <w:rsid w:val="005B08AE"/>
    <w:rsid w:val="005B09BB"/>
    <w:rsid w:val="005B0A1F"/>
    <w:rsid w:val="005B0D2E"/>
    <w:rsid w:val="005B1196"/>
    <w:rsid w:val="005B1FE7"/>
    <w:rsid w:val="005B2572"/>
    <w:rsid w:val="005B2BC3"/>
    <w:rsid w:val="005B2BF5"/>
    <w:rsid w:val="005B32A2"/>
    <w:rsid w:val="005B34B0"/>
    <w:rsid w:val="005B35DF"/>
    <w:rsid w:val="005B363F"/>
    <w:rsid w:val="005B379A"/>
    <w:rsid w:val="005B37B8"/>
    <w:rsid w:val="005B3B75"/>
    <w:rsid w:val="005B3F83"/>
    <w:rsid w:val="005B41DE"/>
    <w:rsid w:val="005B428F"/>
    <w:rsid w:val="005B4B54"/>
    <w:rsid w:val="005B4B89"/>
    <w:rsid w:val="005B4CAA"/>
    <w:rsid w:val="005B4D34"/>
    <w:rsid w:val="005B52AD"/>
    <w:rsid w:val="005B541D"/>
    <w:rsid w:val="005B5851"/>
    <w:rsid w:val="005B5CC5"/>
    <w:rsid w:val="005B5D8F"/>
    <w:rsid w:val="005B647B"/>
    <w:rsid w:val="005B67F7"/>
    <w:rsid w:val="005B6C96"/>
    <w:rsid w:val="005B7009"/>
    <w:rsid w:val="005B71CC"/>
    <w:rsid w:val="005B75CA"/>
    <w:rsid w:val="005B7B75"/>
    <w:rsid w:val="005B7D1A"/>
    <w:rsid w:val="005B7F63"/>
    <w:rsid w:val="005C0777"/>
    <w:rsid w:val="005C0778"/>
    <w:rsid w:val="005C0836"/>
    <w:rsid w:val="005C0C19"/>
    <w:rsid w:val="005C1181"/>
    <w:rsid w:val="005C14AB"/>
    <w:rsid w:val="005C16E6"/>
    <w:rsid w:val="005C16F3"/>
    <w:rsid w:val="005C1823"/>
    <w:rsid w:val="005C1986"/>
    <w:rsid w:val="005C1CD2"/>
    <w:rsid w:val="005C2139"/>
    <w:rsid w:val="005C2414"/>
    <w:rsid w:val="005C2BA6"/>
    <w:rsid w:val="005C2DFD"/>
    <w:rsid w:val="005C3220"/>
    <w:rsid w:val="005C323F"/>
    <w:rsid w:val="005C32AF"/>
    <w:rsid w:val="005C3330"/>
    <w:rsid w:val="005C344D"/>
    <w:rsid w:val="005C3791"/>
    <w:rsid w:val="005C38D0"/>
    <w:rsid w:val="005C39E6"/>
    <w:rsid w:val="005C3EA8"/>
    <w:rsid w:val="005C4196"/>
    <w:rsid w:val="005C42BB"/>
    <w:rsid w:val="005C4445"/>
    <w:rsid w:val="005C466B"/>
    <w:rsid w:val="005C482F"/>
    <w:rsid w:val="005C4966"/>
    <w:rsid w:val="005C4B1F"/>
    <w:rsid w:val="005C4B45"/>
    <w:rsid w:val="005C4C79"/>
    <w:rsid w:val="005C506A"/>
    <w:rsid w:val="005C55AB"/>
    <w:rsid w:val="005C5C31"/>
    <w:rsid w:val="005C5FD3"/>
    <w:rsid w:val="005C6142"/>
    <w:rsid w:val="005C6A95"/>
    <w:rsid w:val="005C6B87"/>
    <w:rsid w:val="005C6BEA"/>
    <w:rsid w:val="005C6D59"/>
    <w:rsid w:val="005C6EF9"/>
    <w:rsid w:val="005C6FC9"/>
    <w:rsid w:val="005C7115"/>
    <w:rsid w:val="005C7451"/>
    <w:rsid w:val="005C7A31"/>
    <w:rsid w:val="005C7A51"/>
    <w:rsid w:val="005C7D46"/>
    <w:rsid w:val="005D01CF"/>
    <w:rsid w:val="005D0486"/>
    <w:rsid w:val="005D08E7"/>
    <w:rsid w:val="005D09FC"/>
    <w:rsid w:val="005D0BD8"/>
    <w:rsid w:val="005D0C8D"/>
    <w:rsid w:val="005D0DDA"/>
    <w:rsid w:val="005D0EB3"/>
    <w:rsid w:val="005D0F2E"/>
    <w:rsid w:val="005D158C"/>
    <w:rsid w:val="005D173A"/>
    <w:rsid w:val="005D1A90"/>
    <w:rsid w:val="005D2150"/>
    <w:rsid w:val="005D25C2"/>
    <w:rsid w:val="005D2715"/>
    <w:rsid w:val="005D29C1"/>
    <w:rsid w:val="005D2B9F"/>
    <w:rsid w:val="005D2E7F"/>
    <w:rsid w:val="005D2EFB"/>
    <w:rsid w:val="005D3090"/>
    <w:rsid w:val="005D3974"/>
    <w:rsid w:val="005D3CA3"/>
    <w:rsid w:val="005D4077"/>
    <w:rsid w:val="005D40B0"/>
    <w:rsid w:val="005D46D2"/>
    <w:rsid w:val="005D47D3"/>
    <w:rsid w:val="005D4815"/>
    <w:rsid w:val="005D482B"/>
    <w:rsid w:val="005D4A86"/>
    <w:rsid w:val="005D55A5"/>
    <w:rsid w:val="005D5902"/>
    <w:rsid w:val="005D5E61"/>
    <w:rsid w:val="005D63EF"/>
    <w:rsid w:val="005D649B"/>
    <w:rsid w:val="005D700E"/>
    <w:rsid w:val="005D7132"/>
    <w:rsid w:val="005D71BF"/>
    <w:rsid w:val="005D76E8"/>
    <w:rsid w:val="005D7A38"/>
    <w:rsid w:val="005D7EDD"/>
    <w:rsid w:val="005E025B"/>
    <w:rsid w:val="005E02E0"/>
    <w:rsid w:val="005E0355"/>
    <w:rsid w:val="005E0729"/>
    <w:rsid w:val="005E0B47"/>
    <w:rsid w:val="005E0BA4"/>
    <w:rsid w:val="005E123F"/>
    <w:rsid w:val="005E1427"/>
    <w:rsid w:val="005E14FD"/>
    <w:rsid w:val="005E18EE"/>
    <w:rsid w:val="005E19DF"/>
    <w:rsid w:val="005E1AF9"/>
    <w:rsid w:val="005E1B12"/>
    <w:rsid w:val="005E1D8C"/>
    <w:rsid w:val="005E201C"/>
    <w:rsid w:val="005E2599"/>
    <w:rsid w:val="005E2BE9"/>
    <w:rsid w:val="005E2CFB"/>
    <w:rsid w:val="005E2D59"/>
    <w:rsid w:val="005E305F"/>
    <w:rsid w:val="005E310D"/>
    <w:rsid w:val="005E3243"/>
    <w:rsid w:val="005E3988"/>
    <w:rsid w:val="005E3C44"/>
    <w:rsid w:val="005E3D8A"/>
    <w:rsid w:val="005E41A1"/>
    <w:rsid w:val="005E4263"/>
    <w:rsid w:val="005E4456"/>
    <w:rsid w:val="005E4D5E"/>
    <w:rsid w:val="005E5011"/>
    <w:rsid w:val="005E506A"/>
    <w:rsid w:val="005E507F"/>
    <w:rsid w:val="005E54B5"/>
    <w:rsid w:val="005E5585"/>
    <w:rsid w:val="005E5676"/>
    <w:rsid w:val="005E5BF2"/>
    <w:rsid w:val="005E5CC9"/>
    <w:rsid w:val="005E5DAA"/>
    <w:rsid w:val="005E5E27"/>
    <w:rsid w:val="005E5E8E"/>
    <w:rsid w:val="005E648D"/>
    <w:rsid w:val="005E663D"/>
    <w:rsid w:val="005E67A0"/>
    <w:rsid w:val="005E702E"/>
    <w:rsid w:val="005E7524"/>
    <w:rsid w:val="005E76D6"/>
    <w:rsid w:val="005E7D39"/>
    <w:rsid w:val="005F1066"/>
    <w:rsid w:val="005F14D7"/>
    <w:rsid w:val="005F1696"/>
    <w:rsid w:val="005F18CC"/>
    <w:rsid w:val="005F1A6E"/>
    <w:rsid w:val="005F2C93"/>
    <w:rsid w:val="005F2EDC"/>
    <w:rsid w:val="005F2EEB"/>
    <w:rsid w:val="005F2F75"/>
    <w:rsid w:val="005F30F4"/>
    <w:rsid w:val="005F3438"/>
    <w:rsid w:val="005F34C7"/>
    <w:rsid w:val="005F3CD4"/>
    <w:rsid w:val="005F3F31"/>
    <w:rsid w:val="005F4023"/>
    <w:rsid w:val="005F40CF"/>
    <w:rsid w:val="005F4634"/>
    <w:rsid w:val="005F4CB5"/>
    <w:rsid w:val="005F4F3C"/>
    <w:rsid w:val="005F4F47"/>
    <w:rsid w:val="005F50B1"/>
    <w:rsid w:val="005F56BE"/>
    <w:rsid w:val="005F5758"/>
    <w:rsid w:val="005F58A9"/>
    <w:rsid w:val="005F67D3"/>
    <w:rsid w:val="005F6924"/>
    <w:rsid w:val="005F6A92"/>
    <w:rsid w:val="005F6D4E"/>
    <w:rsid w:val="005F705D"/>
    <w:rsid w:val="005F753E"/>
    <w:rsid w:val="005F77D4"/>
    <w:rsid w:val="005F7A8D"/>
    <w:rsid w:val="005F7D64"/>
    <w:rsid w:val="005F7F6E"/>
    <w:rsid w:val="0060048B"/>
    <w:rsid w:val="00600853"/>
    <w:rsid w:val="00600F24"/>
    <w:rsid w:val="006011A3"/>
    <w:rsid w:val="006014AB"/>
    <w:rsid w:val="006018EB"/>
    <w:rsid w:val="006019C7"/>
    <w:rsid w:val="00601A5A"/>
    <w:rsid w:val="00601FCA"/>
    <w:rsid w:val="00602058"/>
    <w:rsid w:val="0060274C"/>
    <w:rsid w:val="00602774"/>
    <w:rsid w:val="00602BC3"/>
    <w:rsid w:val="00602DD7"/>
    <w:rsid w:val="00602EE4"/>
    <w:rsid w:val="00602F00"/>
    <w:rsid w:val="00603010"/>
    <w:rsid w:val="0060328C"/>
    <w:rsid w:val="006037FF"/>
    <w:rsid w:val="006039B2"/>
    <w:rsid w:val="00603C8A"/>
    <w:rsid w:val="00603FED"/>
    <w:rsid w:val="00604160"/>
    <w:rsid w:val="0060421E"/>
    <w:rsid w:val="00604358"/>
    <w:rsid w:val="006048AD"/>
    <w:rsid w:val="0060496D"/>
    <w:rsid w:val="00604DB3"/>
    <w:rsid w:val="006050AB"/>
    <w:rsid w:val="0060525B"/>
    <w:rsid w:val="006052B7"/>
    <w:rsid w:val="00605623"/>
    <w:rsid w:val="00605F9D"/>
    <w:rsid w:val="00606088"/>
    <w:rsid w:val="006060EC"/>
    <w:rsid w:val="006064A6"/>
    <w:rsid w:val="006064D3"/>
    <w:rsid w:val="00606588"/>
    <w:rsid w:val="00606957"/>
    <w:rsid w:val="00606A85"/>
    <w:rsid w:val="00606C40"/>
    <w:rsid w:val="00606EE9"/>
    <w:rsid w:val="0060706A"/>
    <w:rsid w:val="00607111"/>
    <w:rsid w:val="00607446"/>
    <w:rsid w:val="00607522"/>
    <w:rsid w:val="006104BC"/>
    <w:rsid w:val="00610901"/>
    <w:rsid w:val="00610B03"/>
    <w:rsid w:val="00610B0D"/>
    <w:rsid w:val="00610B4C"/>
    <w:rsid w:val="00610C42"/>
    <w:rsid w:val="0061114B"/>
    <w:rsid w:val="00611166"/>
    <w:rsid w:val="006117B7"/>
    <w:rsid w:val="00611A57"/>
    <w:rsid w:val="00611DB9"/>
    <w:rsid w:val="00611F35"/>
    <w:rsid w:val="0061256F"/>
    <w:rsid w:val="006125C9"/>
    <w:rsid w:val="00612B62"/>
    <w:rsid w:val="00612B88"/>
    <w:rsid w:val="00612FCD"/>
    <w:rsid w:val="00613098"/>
    <w:rsid w:val="006133E4"/>
    <w:rsid w:val="0061366E"/>
    <w:rsid w:val="00613DB5"/>
    <w:rsid w:val="006141B7"/>
    <w:rsid w:val="006142BF"/>
    <w:rsid w:val="00614446"/>
    <w:rsid w:val="00614872"/>
    <w:rsid w:val="00614C4C"/>
    <w:rsid w:val="00614F74"/>
    <w:rsid w:val="006152BA"/>
    <w:rsid w:val="006153DF"/>
    <w:rsid w:val="006155E4"/>
    <w:rsid w:val="006157BD"/>
    <w:rsid w:val="006159B7"/>
    <w:rsid w:val="00615F9D"/>
    <w:rsid w:val="0061620A"/>
    <w:rsid w:val="00616C54"/>
    <w:rsid w:val="00616EE9"/>
    <w:rsid w:val="00617036"/>
    <w:rsid w:val="00617132"/>
    <w:rsid w:val="0061744D"/>
    <w:rsid w:val="00617714"/>
    <w:rsid w:val="00617863"/>
    <w:rsid w:val="0062033B"/>
    <w:rsid w:val="006207B6"/>
    <w:rsid w:val="00620AB5"/>
    <w:rsid w:val="00620E6B"/>
    <w:rsid w:val="00620F99"/>
    <w:rsid w:val="00621206"/>
    <w:rsid w:val="00621667"/>
    <w:rsid w:val="006216AB"/>
    <w:rsid w:val="006217B9"/>
    <w:rsid w:val="006217F1"/>
    <w:rsid w:val="00621AF4"/>
    <w:rsid w:val="00621D3C"/>
    <w:rsid w:val="00622058"/>
    <w:rsid w:val="00622285"/>
    <w:rsid w:val="006226FF"/>
    <w:rsid w:val="0062297A"/>
    <w:rsid w:val="00622BFB"/>
    <w:rsid w:val="00622C76"/>
    <w:rsid w:val="006232F6"/>
    <w:rsid w:val="00623417"/>
    <w:rsid w:val="006234EA"/>
    <w:rsid w:val="006235B9"/>
    <w:rsid w:val="00623CC7"/>
    <w:rsid w:val="00623DE3"/>
    <w:rsid w:val="006241DE"/>
    <w:rsid w:val="0062485C"/>
    <w:rsid w:val="00624B6E"/>
    <w:rsid w:val="006255A1"/>
    <w:rsid w:val="0062567F"/>
    <w:rsid w:val="00625D59"/>
    <w:rsid w:val="006260D2"/>
    <w:rsid w:val="0062632B"/>
    <w:rsid w:val="00626610"/>
    <w:rsid w:val="0062676F"/>
    <w:rsid w:val="00627049"/>
    <w:rsid w:val="0062724C"/>
    <w:rsid w:val="006272F6"/>
    <w:rsid w:val="006273BA"/>
    <w:rsid w:val="0062752F"/>
    <w:rsid w:val="00627797"/>
    <w:rsid w:val="006279CA"/>
    <w:rsid w:val="00627A47"/>
    <w:rsid w:val="00627B4F"/>
    <w:rsid w:val="00627C34"/>
    <w:rsid w:val="00627C5A"/>
    <w:rsid w:val="0063110F"/>
    <w:rsid w:val="006315E9"/>
    <w:rsid w:val="006315F8"/>
    <w:rsid w:val="0063258E"/>
    <w:rsid w:val="006328A1"/>
    <w:rsid w:val="0063294E"/>
    <w:rsid w:val="00632DE0"/>
    <w:rsid w:val="00632EF8"/>
    <w:rsid w:val="00633700"/>
    <w:rsid w:val="00633D41"/>
    <w:rsid w:val="00634058"/>
    <w:rsid w:val="006340E4"/>
    <w:rsid w:val="00634777"/>
    <w:rsid w:val="00634914"/>
    <w:rsid w:val="00634AEC"/>
    <w:rsid w:val="0063529C"/>
    <w:rsid w:val="0063538E"/>
    <w:rsid w:val="006354A6"/>
    <w:rsid w:val="00635837"/>
    <w:rsid w:val="00635BC8"/>
    <w:rsid w:val="00635F14"/>
    <w:rsid w:val="0063618B"/>
    <w:rsid w:val="0063619B"/>
    <w:rsid w:val="006361F9"/>
    <w:rsid w:val="006362A0"/>
    <w:rsid w:val="006362D2"/>
    <w:rsid w:val="006363FE"/>
    <w:rsid w:val="006365CC"/>
    <w:rsid w:val="006365E8"/>
    <w:rsid w:val="00636EC6"/>
    <w:rsid w:val="00636ED5"/>
    <w:rsid w:val="00636EF2"/>
    <w:rsid w:val="0063709B"/>
    <w:rsid w:val="00637410"/>
    <w:rsid w:val="00637B42"/>
    <w:rsid w:val="0064004C"/>
    <w:rsid w:val="0064030F"/>
    <w:rsid w:val="00640474"/>
    <w:rsid w:val="00640909"/>
    <w:rsid w:val="00641605"/>
    <w:rsid w:val="0064184E"/>
    <w:rsid w:val="00641AA5"/>
    <w:rsid w:val="00641CDB"/>
    <w:rsid w:val="0064222C"/>
    <w:rsid w:val="0064249B"/>
    <w:rsid w:val="006428C7"/>
    <w:rsid w:val="00642A04"/>
    <w:rsid w:val="00642C0D"/>
    <w:rsid w:val="00642F64"/>
    <w:rsid w:val="006431C1"/>
    <w:rsid w:val="0064330C"/>
    <w:rsid w:val="00643501"/>
    <w:rsid w:val="006436B2"/>
    <w:rsid w:val="00643770"/>
    <w:rsid w:val="00643986"/>
    <w:rsid w:val="00643D53"/>
    <w:rsid w:val="00644237"/>
    <w:rsid w:val="00644A86"/>
    <w:rsid w:val="006450B4"/>
    <w:rsid w:val="006451C6"/>
    <w:rsid w:val="006452DC"/>
    <w:rsid w:val="006459F2"/>
    <w:rsid w:val="00645BB7"/>
    <w:rsid w:val="00645C51"/>
    <w:rsid w:val="00645E48"/>
    <w:rsid w:val="00645EB3"/>
    <w:rsid w:val="00646063"/>
    <w:rsid w:val="0064667B"/>
    <w:rsid w:val="006469E6"/>
    <w:rsid w:val="00646ACC"/>
    <w:rsid w:val="00646D95"/>
    <w:rsid w:val="006477E2"/>
    <w:rsid w:val="00650E76"/>
    <w:rsid w:val="00651131"/>
    <w:rsid w:val="006511F7"/>
    <w:rsid w:val="0065121F"/>
    <w:rsid w:val="00651A5E"/>
    <w:rsid w:val="006522CD"/>
    <w:rsid w:val="0065296F"/>
    <w:rsid w:val="006529AA"/>
    <w:rsid w:val="00652CD9"/>
    <w:rsid w:val="00652DC7"/>
    <w:rsid w:val="00653224"/>
    <w:rsid w:val="00653399"/>
    <w:rsid w:val="00653475"/>
    <w:rsid w:val="00653545"/>
    <w:rsid w:val="0065360D"/>
    <w:rsid w:val="00653653"/>
    <w:rsid w:val="00653AB8"/>
    <w:rsid w:val="00654620"/>
    <w:rsid w:val="00654AE8"/>
    <w:rsid w:val="00654BC8"/>
    <w:rsid w:val="00654BF3"/>
    <w:rsid w:val="00654DEC"/>
    <w:rsid w:val="00654F22"/>
    <w:rsid w:val="0065510B"/>
    <w:rsid w:val="0065593D"/>
    <w:rsid w:val="00655AE6"/>
    <w:rsid w:val="00655B26"/>
    <w:rsid w:val="00655D92"/>
    <w:rsid w:val="00655EE3"/>
    <w:rsid w:val="00656192"/>
    <w:rsid w:val="006561CC"/>
    <w:rsid w:val="0065653E"/>
    <w:rsid w:val="00656637"/>
    <w:rsid w:val="0065669C"/>
    <w:rsid w:val="00656710"/>
    <w:rsid w:val="00656CFA"/>
    <w:rsid w:val="00656DE6"/>
    <w:rsid w:val="00656E57"/>
    <w:rsid w:val="0065722F"/>
    <w:rsid w:val="0065731B"/>
    <w:rsid w:val="00657929"/>
    <w:rsid w:val="0066033D"/>
    <w:rsid w:val="00660AC6"/>
    <w:rsid w:val="00660BFF"/>
    <w:rsid w:val="0066167A"/>
    <w:rsid w:val="00661989"/>
    <w:rsid w:val="00661C85"/>
    <w:rsid w:val="00662A0E"/>
    <w:rsid w:val="00662C88"/>
    <w:rsid w:val="00662EDB"/>
    <w:rsid w:val="00662FEF"/>
    <w:rsid w:val="00663645"/>
    <w:rsid w:val="006637E3"/>
    <w:rsid w:val="00663838"/>
    <w:rsid w:val="00663948"/>
    <w:rsid w:val="00664345"/>
    <w:rsid w:val="00664559"/>
    <w:rsid w:val="00664C2C"/>
    <w:rsid w:val="00664EEA"/>
    <w:rsid w:val="00665109"/>
    <w:rsid w:val="00665476"/>
    <w:rsid w:val="00665DF7"/>
    <w:rsid w:val="00665ECC"/>
    <w:rsid w:val="00665ED8"/>
    <w:rsid w:val="00665F12"/>
    <w:rsid w:val="0066616B"/>
    <w:rsid w:val="00666275"/>
    <w:rsid w:val="00666809"/>
    <w:rsid w:val="006668EC"/>
    <w:rsid w:val="00666A79"/>
    <w:rsid w:val="00666CF9"/>
    <w:rsid w:val="00666DBF"/>
    <w:rsid w:val="00667010"/>
    <w:rsid w:val="00667850"/>
    <w:rsid w:val="00667C66"/>
    <w:rsid w:val="00667F9C"/>
    <w:rsid w:val="0067016C"/>
    <w:rsid w:val="00670CFB"/>
    <w:rsid w:val="00670DF7"/>
    <w:rsid w:val="00671083"/>
    <w:rsid w:val="00671150"/>
    <w:rsid w:val="00671753"/>
    <w:rsid w:val="00671ACA"/>
    <w:rsid w:val="00671C0B"/>
    <w:rsid w:val="00671FC6"/>
    <w:rsid w:val="006723FA"/>
    <w:rsid w:val="00672827"/>
    <w:rsid w:val="006728D3"/>
    <w:rsid w:val="00672BC9"/>
    <w:rsid w:val="00672C8C"/>
    <w:rsid w:val="00672CE1"/>
    <w:rsid w:val="00672D56"/>
    <w:rsid w:val="0067324C"/>
    <w:rsid w:val="0067351A"/>
    <w:rsid w:val="006735D0"/>
    <w:rsid w:val="00673955"/>
    <w:rsid w:val="00673DAD"/>
    <w:rsid w:val="00673DB0"/>
    <w:rsid w:val="00673F5E"/>
    <w:rsid w:val="006742CC"/>
    <w:rsid w:val="0067489C"/>
    <w:rsid w:val="00675132"/>
    <w:rsid w:val="00675651"/>
    <w:rsid w:val="00675956"/>
    <w:rsid w:val="00675998"/>
    <w:rsid w:val="006761AF"/>
    <w:rsid w:val="00676BF9"/>
    <w:rsid w:val="00676F88"/>
    <w:rsid w:val="0067737F"/>
    <w:rsid w:val="00677556"/>
    <w:rsid w:val="006775FB"/>
    <w:rsid w:val="0067792D"/>
    <w:rsid w:val="00677E60"/>
    <w:rsid w:val="0068059F"/>
    <w:rsid w:val="00680648"/>
    <w:rsid w:val="0068074F"/>
    <w:rsid w:val="0068081E"/>
    <w:rsid w:val="00680871"/>
    <w:rsid w:val="006809AA"/>
    <w:rsid w:val="00680A03"/>
    <w:rsid w:val="006815E2"/>
    <w:rsid w:val="00681613"/>
    <w:rsid w:val="00681C9B"/>
    <w:rsid w:val="00681DA1"/>
    <w:rsid w:val="00681E44"/>
    <w:rsid w:val="006828A3"/>
    <w:rsid w:val="00682919"/>
    <w:rsid w:val="00682CA4"/>
    <w:rsid w:val="006833FF"/>
    <w:rsid w:val="00683449"/>
    <w:rsid w:val="00683B6A"/>
    <w:rsid w:val="006840EF"/>
    <w:rsid w:val="006843C4"/>
    <w:rsid w:val="006845E8"/>
    <w:rsid w:val="00684872"/>
    <w:rsid w:val="00684A4E"/>
    <w:rsid w:val="00684ABD"/>
    <w:rsid w:val="00684B1C"/>
    <w:rsid w:val="00684B6D"/>
    <w:rsid w:val="00684BAF"/>
    <w:rsid w:val="00684DE5"/>
    <w:rsid w:val="00685085"/>
    <w:rsid w:val="00685D8B"/>
    <w:rsid w:val="00685DFA"/>
    <w:rsid w:val="00685FB9"/>
    <w:rsid w:val="00686777"/>
    <w:rsid w:val="00686BC1"/>
    <w:rsid w:val="006870E8"/>
    <w:rsid w:val="006877B6"/>
    <w:rsid w:val="006879AB"/>
    <w:rsid w:val="00687C0E"/>
    <w:rsid w:val="00687C58"/>
    <w:rsid w:val="00687E7B"/>
    <w:rsid w:val="00687F98"/>
    <w:rsid w:val="006908D7"/>
    <w:rsid w:val="006908EB"/>
    <w:rsid w:val="00690991"/>
    <w:rsid w:val="00690A14"/>
    <w:rsid w:val="00690CD6"/>
    <w:rsid w:val="006912D5"/>
    <w:rsid w:val="00691489"/>
    <w:rsid w:val="006916D3"/>
    <w:rsid w:val="00691989"/>
    <w:rsid w:val="00691BB5"/>
    <w:rsid w:val="00691CDC"/>
    <w:rsid w:val="00691FFD"/>
    <w:rsid w:val="00692009"/>
    <w:rsid w:val="00692044"/>
    <w:rsid w:val="00692575"/>
    <w:rsid w:val="0069258B"/>
    <w:rsid w:val="00692A5A"/>
    <w:rsid w:val="00692AB2"/>
    <w:rsid w:val="00692F13"/>
    <w:rsid w:val="0069332B"/>
    <w:rsid w:val="006937CB"/>
    <w:rsid w:val="0069385E"/>
    <w:rsid w:val="006938D7"/>
    <w:rsid w:val="00693C5B"/>
    <w:rsid w:val="006944A1"/>
    <w:rsid w:val="00694576"/>
    <w:rsid w:val="0069491C"/>
    <w:rsid w:val="00695068"/>
    <w:rsid w:val="00696331"/>
    <w:rsid w:val="00696A4E"/>
    <w:rsid w:val="00696F6A"/>
    <w:rsid w:val="00697388"/>
    <w:rsid w:val="006975AA"/>
    <w:rsid w:val="00697694"/>
    <w:rsid w:val="006978A3"/>
    <w:rsid w:val="00697CB1"/>
    <w:rsid w:val="00697CB9"/>
    <w:rsid w:val="006A01B5"/>
    <w:rsid w:val="006A0736"/>
    <w:rsid w:val="006A0BA3"/>
    <w:rsid w:val="006A0BE3"/>
    <w:rsid w:val="006A0EA1"/>
    <w:rsid w:val="006A0F1C"/>
    <w:rsid w:val="006A0FB3"/>
    <w:rsid w:val="006A13C0"/>
    <w:rsid w:val="006A169F"/>
    <w:rsid w:val="006A175E"/>
    <w:rsid w:val="006A17AA"/>
    <w:rsid w:val="006A1E6D"/>
    <w:rsid w:val="006A1F9A"/>
    <w:rsid w:val="006A20BE"/>
    <w:rsid w:val="006A237F"/>
    <w:rsid w:val="006A264A"/>
    <w:rsid w:val="006A3012"/>
    <w:rsid w:val="006A37C4"/>
    <w:rsid w:val="006A3A83"/>
    <w:rsid w:val="006A3C5C"/>
    <w:rsid w:val="006A3E6A"/>
    <w:rsid w:val="006A43C4"/>
    <w:rsid w:val="006A49EF"/>
    <w:rsid w:val="006A4F73"/>
    <w:rsid w:val="006A582F"/>
    <w:rsid w:val="006A5936"/>
    <w:rsid w:val="006A5B05"/>
    <w:rsid w:val="006A6E35"/>
    <w:rsid w:val="006A7191"/>
    <w:rsid w:val="006A73E9"/>
    <w:rsid w:val="006A7692"/>
    <w:rsid w:val="006A78B2"/>
    <w:rsid w:val="006B0096"/>
    <w:rsid w:val="006B00F9"/>
    <w:rsid w:val="006B047D"/>
    <w:rsid w:val="006B061E"/>
    <w:rsid w:val="006B0823"/>
    <w:rsid w:val="006B0836"/>
    <w:rsid w:val="006B0B23"/>
    <w:rsid w:val="006B1358"/>
    <w:rsid w:val="006B1397"/>
    <w:rsid w:val="006B15E9"/>
    <w:rsid w:val="006B18E2"/>
    <w:rsid w:val="006B1A73"/>
    <w:rsid w:val="006B1CEA"/>
    <w:rsid w:val="006B1F56"/>
    <w:rsid w:val="006B208D"/>
    <w:rsid w:val="006B2533"/>
    <w:rsid w:val="006B34D0"/>
    <w:rsid w:val="006B355C"/>
    <w:rsid w:val="006B36BF"/>
    <w:rsid w:val="006B38DF"/>
    <w:rsid w:val="006B3AB9"/>
    <w:rsid w:val="006B3F67"/>
    <w:rsid w:val="006B4098"/>
    <w:rsid w:val="006B44F5"/>
    <w:rsid w:val="006B450E"/>
    <w:rsid w:val="006B4C8A"/>
    <w:rsid w:val="006B516C"/>
    <w:rsid w:val="006B5E85"/>
    <w:rsid w:val="006B618C"/>
    <w:rsid w:val="006B633E"/>
    <w:rsid w:val="006B664F"/>
    <w:rsid w:val="006B6760"/>
    <w:rsid w:val="006B677E"/>
    <w:rsid w:val="006B6AD1"/>
    <w:rsid w:val="006B6D4E"/>
    <w:rsid w:val="006B717E"/>
    <w:rsid w:val="006B7455"/>
    <w:rsid w:val="006B7ED0"/>
    <w:rsid w:val="006C02C1"/>
    <w:rsid w:val="006C085F"/>
    <w:rsid w:val="006C0C37"/>
    <w:rsid w:val="006C104F"/>
    <w:rsid w:val="006C1135"/>
    <w:rsid w:val="006C13BC"/>
    <w:rsid w:val="006C13EC"/>
    <w:rsid w:val="006C1887"/>
    <w:rsid w:val="006C189E"/>
    <w:rsid w:val="006C1D61"/>
    <w:rsid w:val="006C1DF6"/>
    <w:rsid w:val="006C243C"/>
    <w:rsid w:val="006C2459"/>
    <w:rsid w:val="006C2896"/>
    <w:rsid w:val="006C32EF"/>
    <w:rsid w:val="006C339F"/>
    <w:rsid w:val="006C3837"/>
    <w:rsid w:val="006C42C5"/>
    <w:rsid w:val="006C42D7"/>
    <w:rsid w:val="006C45B1"/>
    <w:rsid w:val="006C4B65"/>
    <w:rsid w:val="006C529D"/>
    <w:rsid w:val="006C5502"/>
    <w:rsid w:val="006C5850"/>
    <w:rsid w:val="006C5C12"/>
    <w:rsid w:val="006C6022"/>
    <w:rsid w:val="006C625C"/>
    <w:rsid w:val="006C67DE"/>
    <w:rsid w:val="006C6DAB"/>
    <w:rsid w:val="006C6EBF"/>
    <w:rsid w:val="006C6F06"/>
    <w:rsid w:val="006C70B0"/>
    <w:rsid w:val="006C71FA"/>
    <w:rsid w:val="006C734F"/>
    <w:rsid w:val="006D0182"/>
    <w:rsid w:val="006D0356"/>
    <w:rsid w:val="006D0ACC"/>
    <w:rsid w:val="006D0B3A"/>
    <w:rsid w:val="006D10C8"/>
    <w:rsid w:val="006D1111"/>
    <w:rsid w:val="006D120B"/>
    <w:rsid w:val="006D12BA"/>
    <w:rsid w:val="006D1589"/>
    <w:rsid w:val="006D178C"/>
    <w:rsid w:val="006D1E9B"/>
    <w:rsid w:val="006D2047"/>
    <w:rsid w:val="006D22DB"/>
    <w:rsid w:val="006D2EB1"/>
    <w:rsid w:val="006D2EF7"/>
    <w:rsid w:val="006D3575"/>
    <w:rsid w:val="006D41D9"/>
    <w:rsid w:val="006D46B2"/>
    <w:rsid w:val="006D4827"/>
    <w:rsid w:val="006D4A28"/>
    <w:rsid w:val="006D4A5A"/>
    <w:rsid w:val="006D4D6D"/>
    <w:rsid w:val="006D4EAF"/>
    <w:rsid w:val="006D5292"/>
    <w:rsid w:val="006D55B3"/>
    <w:rsid w:val="006D5939"/>
    <w:rsid w:val="006D594B"/>
    <w:rsid w:val="006D5E26"/>
    <w:rsid w:val="006D6058"/>
    <w:rsid w:val="006D6318"/>
    <w:rsid w:val="006D67CC"/>
    <w:rsid w:val="006D75C3"/>
    <w:rsid w:val="006D771F"/>
    <w:rsid w:val="006D7C16"/>
    <w:rsid w:val="006E007D"/>
    <w:rsid w:val="006E02B8"/>
    <w:rsid w:val="006E04E6"/>
    <w:rsid w:val="006E05B7"/>
    <w:rsid w:val="006E0AE2"/>
    <w:rsid w:val="006E1367"/>
    <w:rsid w:val="006E18DC"/>
    <w:rsid w:val="006E1A5C"/>
    <w:rsid w:val="006E1BF9"/>
    <w:rsid w:val="006E1E6A"/>
    <w:rsid w:val="006E203B"/>
    <w:rsid w:val="006E22C4"/>
    <w:rsid w:val="006E2302"/>
    <w:rsid w:val="006E2347"/>
    <w:rsid w:val="006E23DA"/>
    <w:rsid w:val="006E2CD0"/>
    <w:rsid w:val="006E2E7C"/>
    <w:rsid w:val="006E34EE"/>
    <w:rsid w:val="006E388E"/>
    <w:rsid w:val="006E3F9F"/>
    <w:rsid w:val="006E465E"/>
    <w:rsid w:val="006E4B1E"/>
    <w:rsid w:val="006E4C47"/>
    <w:rsid w:val="006E5462"/>
    <w:rsid w:val="006E604B"/>
    <w:rsid w:val="006E62A9"/>
    <w:rsid w:val="006E6725"/>
    <w:rsid w:val="006E6827"/>
    <w:rsid w:val="006E6CD7"/>
    <w:rsid w:val="006E6F1A"/>
    <w:rsid w:val="006E7407"/>
    <w:rsid w:val="006E75E7"/>
    <w:rsid w:val="006F077D"/>
    <w:rsid w:val="006F08A2"/>
    <w:rsid w:val="006F0916"/>
    <w:rsid w:val="006F0C93"/>
    <w:rsid w:val="006F0DA8"/>
    <w:rsid w:val="006F0E1A"/>
    <w:rsid w:val="006F141C"/>
    <w:rsid w:val="006F186C"/>
    <w:rsid w:val="006F1914"/>
    <w:rsid w:val="006F1B41"/>
    <w:rsid w:val="006F1D1A"/>
    <w:rsid w:val="006F2073"/>
    <w:rsid w:val="006F2177"/>
    <w:rsid w:val="006F21E8"/>
    <w:rsid w:val="006F21FB"/>
    <w:rsid w:val="006F2274"/>
    <w:rsid w:val="006F2426"/>
    <w:rsid w:val="006F26A0"/>
    <w:rsid w:val="006F270A"/>
    <w:rsid w:val="006F2940"/>
    <w:rsid w:val="006F2EE9"/>
    <w:rsid w:val="006F3188"/>
    <w:rsid w:val="006F3223"/>
    <w:rsid w:val="006F3388"/>
    <w:rsid w:val="006F35D5"/>
    <w:rsid w:val="006F385F"/>
    <w:rsid w:val="006F3985"/>
    <w:rsid w:val="006F4673"/>
    <w:rsid w:val="006F4AF2"/>
    <w:rsid w:val="006F532E"/>
    <w:rsid w:val="006F5BFA"/>
    <w:rsid w:val="006F5F4B"/>
    <w:rsid w:val="006F654F"/>
    <w:rsid w:val="006F675C"/>
    <w:rsid w:val="006F7253"/>
    <w:rsid w:val="006F7458"/>
    <w:rsid w:val="006F770A"/>
    <w:rsid w:val="006F7DD7"/>
    <w:rsid w:val="006F7E2A"/>
    <w:rsid w:val="007003A2"/>
    <w:rsid w:val="00700978"/>
    <w:rsid w:val="00700CE7"/>
    <w:rsid w:val="00701560"/>
    <w:rsid w:val="007017A5"/>
    <w:rsid w:val="00701A38"/>
    <w:rsid w:val="00701D82"/>
    <w:rsid w:val="00702013"/>
    <w:rsid w:val="00702205"/>
    <w:rsid w:val="007024C6"/>
    <w:rsid w:val="00702636"/>
    <w:rsid w:val="0070296F"/>
    <w:rsid w:val="00702F3E"/>
    <w:rsid w:val="00702F68"/>
    <w:rsid w:val="00702FF6"/>
    <w:rsid w:val="007032ED"/>
    <w:rsid w:val="00703608"/>
    <w:rsid w:val="00703B20"/>
    <w:rsid w:val="00703CCC"/>
    <w:rsid w:val="0070423F"/>
    <w:rsid w:val="007044E4"/>
    <w:rsid w:val="0070467C"/>
    <w:rsid w:val="00704CD0"/>
    <w:rsid w:val="0070504B"/>
    <w:rsid w:val="00705A54"/>
    <w:rsid w:val="00705E8C"/>
    <w:rsid w:val="00706039"/>
    <w:rsid w:val="0070658E"/>
    <w:rsid w:val="007066CF"/>
    <w:rsid w:val="007066F3"/>
    <w:rsid w:val="00707159"/>
    <w:rsid w:val="007073E2"/>
    <w:rsid w:val="00707C02"/>
    <w:rsid w:val="00707F53"/>
    <w:rsid w:val="00707FDD"/>
    <w:rsid w:val="007100E0"/>
    <w:rsid w:val="0071048E"/>
    <w:rsid w:val="0071061A"/>
    <w:rsid w:val="007109DD"/>
    <w:rsid w:val="00710AA6"/>
    <w:rsid w:val="00710CDC"/>
    <w:rsid w:val="00710E49"/>
    <w:rsid w:val="007112B9"/>
    <w:rsid w:val="007112BE"/>
    <w:rsid w:val="00711492"/>
    <w:rsid w:val="00711806"/>
    <w:rsid w:val="0071181D"/>
    <w:rsid w:val="00712564"/>
    <w:rsid w:val="007126BB"/>
    <w:rsid w:val="0071285B"/>
    <w:rsid w:val="007128E6"/>
    <w:rsid w:val="007129D2"/>
    <w:rsid w:val="007137A6"/>
    <w:rsid w:val="00713BE9"/>
    <w:rsid w:val="0071480A"/>
    <w:rsid w:val="00714C51"/>
    <w:rsid w:val="00714F73"/>
    <w:rsid w:val="007150B4"/>
    <w:rsid w:val="007153DE"/>
    <w:rsid w:val="007157D6"/>
    <w:rsid w:val="007159D6"/>
    <w:rsid w:val="00715C5D"/>
    <w:rsid w:val="00715C6D"/>
    <w:rsid w:val="00716012"/>
    <w:rsid w:val="007163A3"/>
    <w:rsid w:val="007164D9"/>
    <w:rsid w:val="0071672E"/>
    <w:rsid w:val="00716A33"/>
    <w:rsid w:val="00716AAB"/>
    <w:rsid w:val="00716C2B"/>
    <w:rsid w:val="00720263"/>
    <w:rsid w:val="0072048A"/>
    <w:rsid w:val="007207E0"/>
    <w:rsid w:val="007211C5"/>
    <w:rsid w:val="00721259"/>
    <w:rsid w:val="007212A7"/>
    <w:rsid w:val="0072140A"/>
    <w:rsid w:val="00721443"/>
    <w:rsid w:val="007221D6"/>
    <w:rsid w:val="00722267"/>
    <w:rsid w:val="00722561"/>
    <w:rsid w:val="00722948"/>
    <w:rsid w:val="00722CDF"/>
    <w:rsid w:val="00722F2A"/>
    <w:rsid w:val="007230F8"/>
    <w:rsid w:val="007233F7"/>
    <w:rsid w:val="00723600"/>
    <w:rsid w:val="00723BBB"/>
    <w:rsid w:val="00723D7E"/>
    <w:rsid w:val="007240FF"/>
    <w:rsid w:val="00724CC2"/>
    <w:rsid w:val="0072532B"/>
    <w:rsid w:val="0072534C"/>
    <w:rsid w:val="00725CD3"/>
    <w:rsid w:val="00726239"/>
    <w:rsid w:val="007267F5"/>
    <w:rsid w:val="00726C76"/>
    <w:rsid w:val="00727001"/>
    <w:rsid w:val="007271F1"/>
    <w:rsid w:val="007275F6"/>
    <w:rsid w:val="00727CE3"/>
    <w:rsid w:val="00727D50"/>
    <w:rsid w:val="00730039"/>
    <w:rsid w:val="00730294"/>
    <w:rsid w:val="0073031C"/>
    <w:rsid w:val="00730B38"/>
    <w:rsid w:val="007312CE"/>
    <w:rsid w:val="007315C7"/>
    <w:rsid w:val="00731604"/>
    <w:rsid w:val="007319F3"/>
    <w:rsid w:val="00731A71"/>
    <w:rsid w:val="00731B01"/>
    <w:rsid w:val="00732392"/>
    <w:rsid w:val="00732478"/>
    <w:rsid w:val="007326C6"/>
    <w:rsid w:val="0073278E"/>
    <w:rsid w:val="00732938"/>
    <w:rsid w:val="00733046"/>
    <w:rsid w:val="007334F1"/>
    <w:rsid w:val="0073356D"/>
    <w:rsid w:val="007336A0"/>
    <w:rsid w:val="00733BBD"/>
    <w:rsid w:val="00734346"/>
    <w:rsid w:val="007347A3"/>
    <w:rsid w:val="00734BA9"/>
    <w:rsid w:val="00734EC7"/>
    <w:rsid w:val="00734FA1"/>
    <w:rsid w:val="00735039"/>
    <w:rsid w:val="0073518D"/>
    <w:rsid w:val="0073542A"/>
    <w:rsid w:val="00735588"/>
    <w:rsid w:val="00735BB8"/>
    <w:rsid w:val="00735D22"/>
    <w:rsid w:val="00736113"/>
    <w:rsid w:val="00736463"/>
    <w:rsid w:val="00736568"/>
    <w:rsid w:val="007365B6"/>
    <w:rsid w:val="00736792"/>
    <w:rsid w:val="00736840"/>
    <w:rsid w:val="007369F4"/>
    <w:rsid w:val="00736C7F"/>
    <w:rsid w:val="00736CF1"/>
    <w:rsid w:val="0073728C"/>
    <w:rsid w:val="00737557"/>
    <w:rsid w:val="00737717"/>
    <w:rsid w:val="00737888"/>
    <w:rsid w:val="00737C58"/>
    <w:rsid w:val="007403D9"/>
    <w:rsid w:val="007404F6"/>
    <w:rsid w:val="00740572"/>
    <w:rsid w:val="00740778"/>
    <w:rsid w:val="00740D5B"/>
    <w:rsid w:val="00740DB6"/>
    <w:rsid w:val="00740E53"/>
    <w:rsid w:val="00741171"/>
    <w:rsid w:val="0074145B"/>
    <w:rsid w:val="00741720"/>
    <w:rsid w:val="007419D1"/>
    <w:rsid w:val="00741B0B"/>
    <w:rsid w:val="00741B95"/>
    <w:rsid w:val="00741E87"/>
    <w:rsid w:val="00742061"/>
    <w:rsid w:val="00742252"/>
    <w:rsid w:val="00742495"/>
    <w:rsid w:val="00742977"/>
    <w:rsid w:val="007431A6"/>
    <w:rsid w:val="007431A9"/>
    <w:rsid w:val="00743985"/>
    <w:rsid w:val="00743CBB"/>
    <w:rsid w:val="0074442D"/>
    <w:rsid w:val="007445A0"/>
    <w:rsid w:val="007445A2"/>
    <w:rsid w:val="00744682"/>
    <w:rsid w:val="00744ACD"/>
    <w:rsid w:val="00744D89"/>
    <w:rsid w:val="00745041"/>
    <w:rsid w:val="00745134"/>
    <w:rsid w:val="0074536F"/>
    <w:rsid w:val="0074559F"/>
    <w:rsid w:val="00745CF6"/>
    <w:rsid w:val="00745D84"/>
    <w:rsid w:val="00746238"/>
    <w:rsid w:val="0074630C"/>
    <w:rsid w:val="007467B0"/>
    <w:rsid w:val="00746AD6"/>
    <w:rsid w:val="00746AE0"/>
    <w:rsid w:val="0074762C"/>
    <w:rsid w:val="0074781E"/>
    <w:rsid w:val="00747C6E"/>
    <w:rsid w:val="00747CA3"/>
    <w:rsid w:val="007502B6"/>
    <w:rsid w:val="007506A1"/>
    <w:rsid w:val="0075106D"/>
    <w:rsid w:val="0075134E"/>
    <w:rsid w:val="0075136D"/>
    <w:rsid w:val="007516A2"/>
    <w:rsid w:val="00751AD2"/>
    <w:rsid w:val="00751B9E"/>
    <w:rsid w:val="0075223D"/>
    <w:rsid w:val="0075237B"/>
    <w:rsid w:val="00752464"/>
    <w:rsid w:val="007525E1"/>
    <w:rsid w:val="007528C3"/>
    <w:rsid w:val="007528C8"/>
    <w:rsid w:val="00752D1A"/>
    <w:rsid w:val="00752E6D"/>
    <w:rsid w:val="00752EB2"/>
    <w:rsid w:val="0075342E"/>
    <w:rsid w:val="007536AE"/>
    <w:rsid w:val="007537D9"/>
    <w:rsid w:val="00753C95"/>
    <w:rsid w:val="007543B5"/>
    <w:rsid w:val="0075471B"/>
    <w:rsid w:val="00754809"/>
    <w:rsid w:val="00754D15"/>
    <w:rsid w:val="00755044"/>
    <w:rsid w:val="0075506E"/>
    <w:rsid w:val="007551B9"/>
    <w:rsid w:val="007555FF"/>
    <w:rsid w:val="00755CA2"/>
    <w:rsid w:val="00755D9C"/>
    <w:rsid w:val="00756483"/>
    <w:rsid w:val="00756677"/>
    <w:rsid w:val="00756998"/>
    <w:rsid w:val="00756B71"/>
    <w:rsid w:val="007577BD"/>
    <w:rsid w:val="007578ED"/>
    <w:rsid w:val="00757905"/>
    <w:rsid w:val="00757BEA"/>
    <w:rsid w:val="0076022F"/>
    <w:rsid w:val="00760556"/>
    <w:rsid w:val="007605B8"/>
    <w:rsid w:val="0076065A"/>
    <w:rsid w:val="00760C35"/>
    <w:rsid w:val="00760DC5"/>
    <w:rsid w:val="007610E4"/>
    <w:rsid w:val="007610EF"/>
    <w:rsid w:val="0076116D"/>
    <w:rsid w:val="00761A48"/>
    <w:rsid w:val="00761DC3"/>
    <w:rsid w:val="0076208C"/>
    <w:rsid w:val="007621FE"/>
    <w:rsid w:val="00762648"/>
    <w:rsid w:val="00762D1F"/>
    <w:rsid w:val="00762F48"/>
    <w:rsid w:val="00763879"/>
    <w:rsid w:val="0076392F"/>
    <w:rsid w:val="00763B17"/>
    <w:rsid w:val="00764836"/>
    <w:rsid w:val="007648BA"/>
    <w:rsid w:val="00764AAF"/>
    <w:rsid w:val="00764BE9"/>
    <w:rsid w:val="00764DF2"/>
    <w:rsid w:val="007654F4"/>
    <w:rsid w:val="00765823"/>
    <w:rsid w:val="007659F3"/>
    <w:rsid w:val="00765B12"/>
    <w:rsid w:val="00765DDC"/>
    <w:rsid w:val="007669C6"/>
    <w:rsid w:val="0076710C"/>
    <w:rsid w:val="00767537"/>
    <w:rsid w:val="0076792F"/>
    <w:rsid w:val="00770E58"/>
    <w:rsid w:val="00770E6E"/>
    <w:rsid w:val="00770FCD"/>
    <w:rsid w:val="00771429"/>
    <w:rsid w:val="0077158B"/>
    <w:rsid w:val="0077173F"/>
    <w:rsid w:val="007718A9"/>
    <w:rsid w:val="007719A1"/>
    <w:rsid w:val="00771B78"/>
    <w:rsid w:val="00771B81"/>
    <w:rsid w:val="00771CCD"/>
    <w:rsid w:val="00772537"/>
    <w:rsid w:val="00772E16"/>
    <w:rsid w:val="00773360"/>
    <w:rsid w:val="007738FC"/>
    <w:rsid w:val="00773B91"/>
    <w:rsid w:val="00774445"/>
    <w:rsid w:val="007744A2"/>
    <w:rsid w:val="007744CA"/>
    <w:rsid w:val="007745CF"/>
    <w:rsid w:val="00774B1A"/>
    <w:rsid w:val="00774CD4"/>
    <w:rsid w:val="00775157"/>
    <w:rsid w:val="0077542D"/>
    <w:rsid w:val="00775863"/>
    <w:rsid w:val="00775D03"/>
    <w:rsid w:val="00775D46"/>
    <w:rsid w:val="00775DC1"/>
    <w:rsid w:val="00775FF0"/>
    <w:rsid w:val="0077641E"/>
    <w:rsid w:val="007764DD"/>
    <w:rsid w:val="007769CE"/>
    <w:rsid w:val="00776C85"/>
    <w:rsid w:val="00776C89"/>
    <w:rsid w:val="00776F56"/>
    <w:rsid w:val="00777090"/>
    <w:rsid w:val="007776D7"/>
    <w:rsid w:val="0077786B"/>
    <w:rsid w:val="00777989"/>
    <w:rsid w:val="00777A42"/>
    <w:rsid w:val="00777B43"/>
    <w:rsid w:val="00777F09"/>
    <w:rsid w:val="00780266"/>
    <w:rsid w:val="0078038A"/>
    <w:rsid w:val="007805F1"/>
    <w:rsid w:val="00780B47"/>
    <w:rsid w:val="00780D82"/>
    <w:rsid w:val="007812C2"/>
    <w:rsid w:val="007813EC"/>
    <w:rsid w:val="0078141D"/>
    <w:rsid w:val="007819E5"/>
    <w:rsid w:val="00782007"/>
    <w:rsid w:val="007823F1"/>
    <w:rsid w:val="00782770"/>
    <w:rsid w:val="00782A16"/>
    <w:rsid w:val="00782B8F"/>
    <w:rsid w:val="00782D21"/>
    <w:rsid w:val="00782F01"/>
    <w:rsid w:val="0078318C"/>
    <w:rsid w:val="00783377"/>
    <w:rsid w:val="0078340D"/>
    <w:rsid w:val="00783542"/>
    <w:rsid w:val="007835B8"/>
    <w:rsid w:val="0078390B"/>
    <w:rsid w:val="00784220"/>
    <w:rsid w:val="0078425F"/>
    <w:rsid w:val="00784CA9"/>
    <w:rsid w:val="00784CE2"/>
    <w:rsid w:val="00784D88"/>
    <w:rsid w:val="00785367"/>
    <w:rsid w:val="00785733"/>
    <w:rsid w:val="00785A2C"/>
    <w:rsid w:val="00785D56"/>
    <w:rsid w:val="00786042"/>
    <w:rsid w:val="0078615B"/>
    <w:rsid w:val="007861F1"/>
    <w:rsid w:val="007862AB"/>
    <w:rsid w:val="00786856"/>
    <w:rsid w:val="00786BE2"/>
    <w:rsid w:val="0078729D"/>
    <w:rsid w:val="00787308"/>
    <w:rsid w:val="00787567"/>
    <w:rsid w:val="0078759F"/>
    <w:rsid w:val="007877F2"/>
    <w:rsid w:val="00787891"/>
    <w:rsid w:val="00787B8B"/>
    <w:rsid w:val="00787F34"/>
    <w:rsid w:val="00787F51"/>
    <w:rsid w:val="007900D6"/>
    <w:rsid w:val="0079064D"/>
    <w:rsid w:val="00791012"/>
    <w:rsid w:val="007914E2"/>
    <w:rsid w:val="00791523"/>
    <w:rsid w:val="00791828"/>
    <w:rsid w:val="00791BB9"/>
    <w:rsid w:val="00791DB5"/>
    <w:rsid w:val="00791FAE"/>
    <w:rsid w:val="0079200D"/>
    <w:rsid w:val="0079220F"/>
    <w:rsid w:val="0079301E"/>
    <w:rsid w:val="0079355B"/>
    <w:rsid w:val="00793711"/>
    <w:rsid w:val="0079380D"/>
    <w:rsid w:val="00793A3D"/>
    <w:rsid w:val="00793E61"/>
    <w:rsid w:val="00793EA2"/>
    <w:rsid w:val="0079422F"/>
    <w:rsid w:val="00794937"/>
    <w:rsid w:val="00794B81"/>
    <w:rsid w:val="00794DE1"/>
    <w:rsid w:val="007952E2"/>
    <w:rsid w:val="007957BB"/>
    <w:rsid w:val="00795811"/>
    <w:rsid w:val="00795D96"/>
    <w:rsid w:val="00795DD0"/>
    <w:rsid w:val="00795F06"/>
    <w:rsid w:val="007962D2"/>
    <w:rsid w:val="00796433"/>
    <w:rsid w:val="007973F2"/>
    <w:rsid w:val="00797476"/>
    <w:rsid w:val="00797495"/>
    <w:rsid w:val="00797515"/>
    <w:rsid w:val="00797535"/>
    <w:rsid w:val="007975A0"/>
    <w:rsid w:val="00797D8A"/>
    <w:rsid w:val="007A05C1"/>
    <w:rsid w:val="007A077B"/>
    <w:rsid w:val="007A0AAF"/>
    <w:rsid w:val="007A156E"/>
    <w:rsid w:val="007A1820"/>
    <w:rsid w:val="007A185E"/>
    <w:rsid w:val="007A1B95"/>
    <w:rsid w:val="007A20B5"/>
    <w:rsid w:val="007A23DF"/>
    <w:rsid w:val="007A25B9"/>
    <w:rsid w:val="007A2BFE"/>
    <w:rsid w:val="007A2DC2"/>
    <w:rsid w:val="007A3161"/>
    <w:rsid w:val="007A3403"/>
    <w:rsid w:val="007A354D"/>
    <w:rsid w:val="007A3B2D"/>
    <w:rsid w:val="007A3BDC"/>
    <w:rsid w:val="007A3D20"/>
    <w:rsid w:val="007A4337"/>
    <w:rsid w:val="007A4AA3"/>
    <w:rsid w:val="007A4F2F"/>
    <w:rsid w:val="007A4FE5"/>
    <w:rsid w:val="007A5563"/>
    <w:rsid w:val="007A57E2"/>
    <w:rsid w:val="007A5C9D"/>
    <w:rsid w:val="007A5DD4"/>
    <w:rsid w:val="007A61F2"/>
    <w:rsid w:val="007A66E5"/>
    <w:rsid w:val="007A68C1"/>
    <w:rsid w:val="007A6F82"/>
    <w:rsid w:val="007A70F0"/>
    <w:rsid w:val="007A721F"/>
    <w:rsid w:val="007A7A0F"/>
    <w:rsid w:val="007B0719"/>
    <w:rsid w:val="007B0C8D"/>
    <w:rsid w:val="007B0ED4"/>
    <w:rsid w:val="007B0FC0"/>
    <w:rsid w:val="007B19AF"/>
    <w:rsid w:val="007B23B1"/>
    <w:rsid w:val="007B2C41"/>
    <w:rsid w:val="007B3391"/>
    <w:rsid w:val="007B33AA"/>
    <w:rsid w:val="007B35C7"/>
    <w:rsid w:val="007B377C"/>
    <w:rsid w:val="007B37F4"/>
    <w:rsid w:val="007B3AC8"/>
    <w:rsid w:val="007B3CAB"/>
    <w:rsid w:val="007B3F42"/>
    <w:rsid w:val="007B4A90"/>
    <w:rsid w:val="007B5289"/>
    <w:rsid w:val="007B570B"/>
    <w:rsid w:val="007B57BB"/>
    <w:rsid w:val="007B591A"/>
    <w:rsid w:val="007B5968"/>
    <w:rsid w:val="007B5E4F"/>
    <w:rsid w:val="007B6076"/>
    <w:rsid w:val="007B64EC"/>
    <w:rsid w:val="007B6591"/>
    <w:rsid w:val="007B6CE7"/>
    <w:rsid w:val="007B7105"/>
    <w:rsid w:val="007B7F69"/>
    <w:rsid w:val="007B7FED"/>
    <w:rsid w:val="007C03DC"/>
    <w:rsid w:val="007C0769"/>
    <w:rsid w:val="007C0F0F"/>
    <w:rsid w:val="007C1398"/>
    <w:rsid w:val="007C168B"/>
    <w:rsid w:val="007C17E8"/>
    <w:rsid w:val="007C19D3"/>
    <w:rsid w:val="007C1E21"/>
    <w:rsid w:val="007C2139"/>
    <w:rsid w:val="007C21BC"/>
    <w:rsid w:val="007C2250"/>
    <w:rsid w:val="007C251F"/>
    <w:rsid w:val="007C2FA4"/>
    <w:rsid w:val="007C37A1"/>
    <w:rsid w:val="007C394F"/>
    <w:rsid w:val="007C4112"/>
    <w:rsid w:val="007C412C"/>
    <w:rsid w:val="007C441E"/>
    <w:rsid w:val="007C4650"/>
    <w:rsid w:val="007C4AE9"/>
    <w:rsid w:val="007C4E30"/>
    <w:rsid w:val="007C50BE"/>
    <w:rsid w:val="007C5298"/>
    <w:rsid w:val="007C5A0D"/>
    <w:rsid w:val="007C5A69"/>
    <w:rsid w:val="007C5C53"/>
    <w:rsid w:val="007C6082"/>
    <w:rsid w:val="007C608A"/>
    <w:rsid w:val="007C60D1"/>
    <w:rsid w:val="007C64CD"/>
    <w:rsid w:val="007C68CD"/>
    <w:rsid w:val="007C69B7"/>
    <w:rsid w:val="007C6A35"/>
    <w:rsid w:val="007C6E32"/>
    <w:rsid w:val="007C7064"/>
    <w:rsid w:val="007C7456"/>
    <w:rsid w:val="007C75D6"/>
    <w:rsid w:val="007C76E6"/>
    <w:rsid w:val="007C775F"/>
    <w:rsid w:val="007C7798"/>
    <w:rsid w:val="007C7A41"/>
    <w:rsid w:val="007C7A9D"/>
    <w:rsid w:val="007C7C5C"/>
    <w:rsid w:val="007D01E6"/>
    <w:rsid w:val="007D06CB"/>
    <w:rsid w:val="007D0708"/>
    <w:rsid w:val="007D0A38"/>
    <w:rsid w:val="007D10AF"/>
    <w:rsid w:val="007D1537"/>
    <w:rsid w:val="007D1965"/>
    <w:rsid w:val="007D19F0"/>
    <w:rsid w:val="007D1AEF"/>
    <w:rsid w:val="007D1B82"/>
    <w:rsid w:val="007D1CD0"/>
    <w:rsid w:val="007D1D0D"/>
    <w:rsid w:val="007D1E8B"/>
    <w:rsid w:val="007D24E8"/>
    <w:rsid w:val="007D2689"/>
    <w:rsid w:val="007D26CF"/>
    <w:rsid w:val="007D26D1"/>
    <w:rsid w:val="007D29F1"/>
    <w:rsid w:val="007D2C51"/>
    <w:rsid w:val="007D2CF6"/>
    <w:rsid w:val="007D2F31"/>
    <w:rsid w:val="007D2F38"/>
    <w:rsid w:val="007D3777"/>
    <w:rsid w:val="007D37C1"/>
    <w:rsid w:val="007D408D"/>
    <w:rsid w:val="007D43A5"/>
    <w:rsid w:val="007D46A0"/>
    <w:rsid w:val="007D4CBF"/>
    <w:rsid w:val="007D4F1C"/>
    <w:rsid w:val="007D5944"/>
    <w:rsid w:val="007D5AA9"/>
    <w:rsid w:val="007D5CBC"/>
    <w:rsid w:val="007D6094"/>
    <w:rsid w:val="007D6187"/>
    <w:rsid w:val="007D6CE4"/>
    <w:rsid w:val="007D6F87"/>
    <w:rsid w:val="007D7492"/>
    <w:rsid w:val="007D74AE"/>
    <w:rsid w:val="007D7559"/>
    <w:rsid w:val="007D787A"/>
    <w:rsid w:val="007D7C0F"/>
    <w:rsid w:val="007E04B1"/>
    <w:rsid w:val="007E125E"/>
    <w:rsid w:val="007E1590"/>
    <w:rsid w:val="007E16D4"/>
    <w:rsid w:val="007E1792"/>
    <w:rsid w:val="007E1A1D"/>
    <w:rsid w:val="007E2EAA"/>
    <w:rsid w:val="007E3231"/>
    <w:rsid w:val="007E32D6"/>
    <w:rsid w:val="007E33FB"/>
    <w:rsid w:val="007E3561"/>
    <w:rsid w:val="007E3957"/>
    <w:rsid w:val="007E3B7F"/>
    <w:rsid w:val="007E3C43"/>
    <w:rsid w:val="007E40F4"/>
    <w:rsid w:val="007E41BA"/>
    <w:rsid w:val="007E4538"/>
    <w:rsid w:val="007E4C1E"/>
    <w:rsid w:val="007E5011"/>
    <w:rsid w:val="007E57C7"/>
    <w:rsid w:val="007E58C1"/>
    <w:rsid w:val="007E5E88"/>
    <w:rsid w:val="007E6098"/>
    <w:rsid w:val="007E61E9"/>
    <w:rsid w:val="007E6224"/>
    <w:rsid w:val="007E6F48"/>
    <w:rsid w:val="007E705C"/>
    <w:rsid w:val="007E70A1"/>
    <w:rsid w:val="007E72B1"/>
    <w:rsid w:val="007E72FD"/>
    <w:rsid w:val="007E730A"/>
    <w:rsid w:val="007E7681"/>
    <w:rsid w:val="007E7B03"/>
    <w:rsid w:val="007E7BB0"/>
    <w:rsid w:val="007E7DC6"/>
    <w:rsid w:val="007E7E5D"/>
    <w:rsid w:val="007F0664"/>
    <w:rsid w:val="007F0817"/>
    <w:rsid w:val="007F0E23"/>
    <w:rsid w:val="007F0FF7"/>
    <w:rsid w:val="007F12F6"/>
    <w:rsid w:val="007F1AA4"/>
    <w:rsid w:val="007F1F77"/>
    <w:rsid w:val="007F2AE3"/>
    <w:rsid w:val="007F2B31"/>
    <w:rsid w:val="007F2DB1"/>
    <w:rsid w:val="007F3126"/>
    <w:rsid w:val="007F3EDD"/>
    <w:rsid w:val="007F461F"/>
    <w:rsid w:val="007F4667"/>
    <w:rsid w:val="007F4785"/>
    <w:rsid w:val="007F493D"/>
    <w:rsid w:val="007F4AC3"/>
    <w:rsid w:val="007F4CA8"/>
    <w:rsid w:val="007F4D21"/>
    <w:rsid w:val="007F50EC"/>
    <w:rsid w:val="007F51A6"/>
    <w:rsid w:val="007F541B"/>
    <w:rsid w:val="007F5503"/>
    <w:rsid w:val="007F55F8"/>
    <w:rsid w:val="007F58D7"/>
    <w:rsid w:val="007F58E2"/>
    <w:rsid w:val="007F5B18"/>
    <w:rsid w:val="007F5B36"/>
    <w:rsid w:val="007F5C32"/>
    <w:rsid w:val="007F5C70"/>
    <w:rsid w:val="007F5D30"/>
    <w:rsid w:val="007F5DB5"/>
    <w:rsid w:val="007F5FF3"/>
    <w:rsid w:val="007F6843"/>
    <w:rsid w:val="007F6BC1"/>
    <w:rsid w:val="007F7025"/>
    <w:rsid w:val="007F705E"/>
    <w:rsid w:val="008004DF"/>
    <w:rsid w:val="00800E1A"/>
    <w:rsid w:val="00800E46"/>
    <w:rsid w:val="00801215"/>
    <w:rsid w:val="0080123C"/>
    <w:rsid w:val="008017B6"/>
    <w:rsid w:val="0080230B"/>
    <w:rsid w:val="00802653"/>
    <w:rsid w:val="0080287E"/>
    <w:rsid w:val="00802E15"/>
    <w:rsid w:val="008033B7"/>
    <w:rsid w:val="008035E2"/>
    <w:rsid w:val="00803AF8"/>
    <w:rsid w:val="00804716"/>
    <w:rsid w:val="00804946"/>
    <w:rsid w:val="00804CDF"/>
    <w:rsid w:val="00804F76"/>
    <w:rsid w:val="0080515C"/>
    <w:rsid w:val="008051A7"/>
    <w:rsid w:val="008052C1"/>
    <w:rsid w:val="00805474"/>
    <w:rsid w:val="0080563D"/>
    <w:rsid w:val="008056B9"/>
    <w:rsid w:val="00805D77"/>
    <w:rsid w:val="008063EE"/>
    <w:rsid w:val="008066F3"/>
    <w:rsid w:val="008067C1"/>
    <w:rsid w:val="00807080"/>
    <w:rsid w:val="008070E0"/>
    <w:rsid w:val="0080728A"/>
    <w:rsid w:val="008072B6"/>
    <w:rsid w:val="008072C8"/>
    <w:rsid w:val="00807B38"/>
    <w:rsid w:val="00807EC7"/>
    <w:rsid w:val="00807FB0"/>
    <w:rsid w:val="00810047"/>
    <w:rsid w:val="00810573"/>
    <w:rsid w:val="008106AD"/>
    <w:rsid w:val="008106BE"/>
    <w:rsid w:val="008108BE"/>
    <w:rsid w:val="00810C10"/>
    <w:rsid w:val="00811266"/>
    <w:rsid w:val="008112EE"/>
    <w:rsid w:val="00811332"/>
    <w:rsid w:val="0081162C"/>
    <w:rsid w:val="00811921"/>
    <w:rsid w:val="00812291"/>
    <w:rsid w:val="00812C07"/>
    <w:rsid w:val="008131E8"/>
    <w:rsid w:val="00813BD1"/>
    <w:rsid w:val="00813CCB"/>
    <w:rsid w:val="00814231"/>
    <w:rsid w:val="00814343"/>
    <w:rsid w:val="00814669"/>
    <w:rsid w:val="00814873"/>
    <w:rsid w:val="00814B3E"/>
    <w:rsid w:val="00814C8B"/>
    <w:rsid w:val="00814F12"/>
    <w:rsid w:val="00815006"/>
    <w:rsid w:val="008157B2"/>
    <w:rsid w:val="00815A97"/>
    <w:rsid w:val="00815B5F"/>
    <w:rsid w:val="008161D4"/>
    <w:rsid w:val="00816273"/>
    <w:rsid w:val="00816349"/>
    <w:rsid w:val="008163D6"/>
    <w:rsid w:val="0081665F"/>
    <w:rsid w:val="0081685A"/>
    <w:rsid w:val="00816C39"/>
    <w:rsid w:val="00816FA0"/>
    <w:rsid w:val="00817303"/>
    <w:rsid w:val="008176C1"/>
    <w:rsid w:val="008177C0"/>
    <w:rsid w:val="00817C15"/>
    <w:rsid w:val="00817C2D"/>
    <w:rsid w:val="00817D63"/>
    <w:rsid w:val="0082066E"/>
    <w:rsid w:val="00820A0E"/>
    <w:rsid w:val="00820B35"/>
    <w:rsid w:val="00820C18"/>
    <w:rsid w:val="00820FBF"/>
    <w:rsid w:val="008210C1"/>
    <w:rsid w:val="008213D5"/>
    <w:rsid w:val="00821559"/>
    <w:rsid w:val="00821BDB"/>
    <w:rsid w:val="00821CAA"/>
    <w:rsid w:val="00822063"/>
    <w:rsid w:val="00822B6C"/>
    <w:rsid w:val="00822F1F"/>
    <w:rsid w:val="0082333B"/>
    <w:rsid w:val="00823412"/>
    <w:rsid w:val="00823B32"/>
    <w:rsid w:val="00823BFD"/>
    <w:rsid w:val="0082401E"/>
    <w:rsid w:val="008241A5"/>
    <w:rsid w:val="00824DD0"/>
    <w:rsid w:val="008255BB"/>
    <w:rsid w:val="008255CA"/>
    <w:rsid w:val="00825630"/>
    <w:rsid w:val="0082587B"/>
    <w:rsid w:val="00826217"/>
    <w:rsid w:val="00826567"/>
    <w:rsid w:val="00826852"/>
    <w:rsid w:val="00826E18"/>
    <w:rsid w:val="00826E2A"/>
    <w:rsid w:val="00826EAC"/>
    <w:rsid w:val="00826EFB"/>
    <w:rsid w:val="00826F1A"/>
    <w:rsid w:val="0082704F"/>
    <w:rsid w:val="0082731A"/>
    <w:rsid w:val="008274B7"/>
    <w:rsid w:val="008276BE"/>
    <w:rsid w:val="0082772C"/>
    <w:rsid w:val="00827812"/>
    <w:rsid w:val="00827940"/>
    <w:rsid w:val="00827E08"/>
    <w:rsid w:val="00830210"/>
    <w:rsid w:val="00830302"/>
    <w:rsid w:val="008304BF"/>
    <w:rsid w:val="00830B23"/>
    <w:rsid w:val="00830CD8"/>
    <w:rsid w:val="00830F15"/>
    <w:rsid w:val="008316FB"/>
    <w:rsid w:val="0083248F"/>
    <w:rsid w:val="008325D6"/>
    <w:rsid w:val="0083266F"/>
    <w:rsid w:val="00832C75"/>
    <w:rsid w:val="00832D1F"/>
    <w:rsid w:val="00832EBE"/>
    <w:rsid w:val="00832F20"/>
    <w:rsid w:val="00833251"/>
    <w:rsid w:val="008337A6"/>
    <w:rsid w:val="0083397E"/>
    <w:rsid w:val="00833AB1"/>
    <w:rsid w:val="00833CC6"/>
    <w:rsid w:val="0083413E"/>
    <w:rsid w:val="00834141"/>
    <w:rsid w:val="008341C6"/>
    <w:rsid w:val="008342DD"/>
    <w:rsid w:val="00834843"/>
    <w:rsid w:val="00834AEC"/>
    <w:rsid w:val="00834B50"/>
    <w:rsid w:val="00834D85"/>
    <w:rsid w:val="00834F48"/>
    <w:rsid w:val="00834F75"/>
    <w:rsid w:val="008352A2"/>
    <w:rsid w:val="00835324"/>
    <w:rsid w:val="0083540F"/>
    <w:rsid w:val="0083619D"/>
    <w:rsid w:val="00836CEC"/>
    <w:rsid w:val="00837189"/>
    <w:rsid w:val="00837237"/>
    <w:rsid w:val="00837626"/>
    <w:rsid w:val="008379CE"/>
    <w:rsid w:val="00837B61"/>
    <w:rsid w:val="00837EA6"/>
    <w:rsid w:val="0084021E"/>
    <w:rsid w:val="00840490"/>
    <w:rsid w:val="00840647"/>
    <w:rsid w:val="0084072C"/>
    <w:rsid w:val="008408B7"/>
    <w:rsid w:val="00840A2B"/>
    <w:rsid w:val="00840BBF"/>
    <w:rsid w:val="008412C5"/>
    <w:rsid w:val="00841877"/>
    <w:rsid w:val="00841B22"/>
    <w:rsid w:val="00842AA1"/>
    <w:rsid w:val="00842C52"/>
    <w:rsid w:val="00842EE9"/>
    <w:rsid w:val="00843199"/>
    <w:rsid w:val="008434F5"/>
    <w:rsid w:val="008438EE"/>
    <w:rsid w:val="00844635"/>
    <w:rsid w:val="0084466F"/>
    <w:rsid w:val="00845238"/>
    <w:rsid w:val="00845547"/>
    <w:rsid w:val="00845A21"/>
    <w:rsid w:val="00845AED"/>
    <w:rsid w:val="00845B06"/>
    <w:rsid w:val="00845C47"/>
    <w:rsid w:val="00845C7B"/>
    <w:rsid w:val="00845F8B"/>
    <w:rsid w:val="008464CB"/>
    <w:rsid w:val="008468E8"/>
    <w:rsid w:val="00846A4B"/>
    <w:rsid w:val="00846DC9"/>
    <w:rsid w:val="00846F08"/>
    <w:rsid w:val="00846F37"/>
    <w:rsid w:val="00847167"/>
    <w:rsid w:val="00847400"/>
    <w:rsid w:val="00847A1F"/>
    <w:rsid w:val="00847AA7"/>
    <w:rsid w:val="00847DF5"/>
    <w:rsid w:val="00847E87"/>
    <w:rsid w:val="00850917"/>
    <w:rsid w:val="00850B39"/>
    <w:rsid w:val="00850B93"/>
    <w:rsid w:val="008510D3"/>
    <w:rsid w:val="008511E8"/>
    <w:rsid w:val="00851206"/>
    <w:rsid w:val="008519BC"/>
    <w:rsid w:val="008522EE"/>
    <w:rsid w:val="0085258D"/>
    <w:rsid w:val="0085266D"/>
    <w:rsid w:val="008530F5"/>
    <w:rsid w:val="00853564"/>
    <w:rsid w:val="008536E1"/>
    <w:rsid w:val="00853943"/>
    <w:rsid w:val="00853C21"/>
    <w:rsid w:val="00854083"/>
    <w:rsid w:val="00854084"/>
    <w:rsid w:val="008542F9"/>
    <w:rsid w:val="00854BB8"/>
    <w:rsid w:val="00854E6E"/>
    <w:rsid w:val="008550E9"/>
    <w:rsid w:val="008552DD"/>
    <w:rsid w:val="0085599F"/>
    <w:rsid w:val="00855B61"/>
    <w:rsid w:val="00855BAD"/>
    <w:rsid w:val="008560B1"/>
    <w:rsid w:val="008561BE"/>
    <w:rsid w:val="008563D3"/>
    <w:rsid w:val="0085668B"/>
    <w:rsid w:val="00856926"/>
    <w:rsid w:val="00856ECF"/>
    <w:rsid w:val="0085739E"/>
    <w:rsid w:val="008574AC"/>
    <w:rsid w:val="008577D5"/>
    <w:rsid w:val="008577E2"/>
    <w:rsid w:val="00857A1C"/>
    <w:rsid w:val="00857AF6"/>
    <w:rsid w:val="00857D9B"/>
    <w:rsid w:val="00857E7C"/>
    <w:rsid w:val="008600C7"/>
    <w:rsid w:val="00860721"/>
    <w:rsid w:val="00860FFA"/>
    <w:rsid w:val="00861563"/>
    <w:rsid w:val="008618F6"/>
    <w:rsid w:val="00861B9C"/>
    <w:rsid w:val="00861BE5"/>
    <w:rsid w:val="00861E71"/>
    <w:rsid w:val="00862194"/>
    <w:rsid w:val="008626C6"/>
    <w:rsid w:val="00862722"/>
    <w:rsid w:val="00862F26"/>
    <w:rsid w:val="00863121"/>
    <w:rsid w:val="0086347A"/>
    <w:rsid w:val="0086351D"/>
    <w:rsid w:val="0086358F"/>
    <w:rsid w:val="00863792"/>
    <w:rsid w:val="008639C0"/>
    <w:rsid w:val="00863E70"/>
    <w:rsid w:val="00863F18"/>
    <w:rsid w:val="00863F48"/>
    <w:rsid w:val="00863F93"/>
    <w:rsid w:val="00864A0B"/>
    <w:rsid w:val="0086525C"/>
    <w:rsid w:val="00865575"/>
    <w:rsid w:val="0086557D"/>
    <w:rsid w:val="008657C0"/>
    <w:rsid w:val="00865932"/>
    <w:rsid w:val="008659C1"/>
    <w:rsid w:val="00865B8C"/>
    <w:rsid w:val="00865BA3"/>
    <w:rsid w:val="0086618A"/>
    <w:rsid w:val="008661C5"/>
    <w:rsid w:val="00866898"/>
    <w:rsid w:val="00867413"/>
    <w:rsid w:val="00867C90"/>
    <w:rsid w:val="00867DC3"/>
    <w:rsid w:val="00867F88"/>
    <w:rsid w:val="008700B4"/>
    <w:rsid w:val="0087023B"/>
    <w:rsid w:val="00870271"/>
    <w:rsid w:val="008702B0"/>
    <w:rsid w:val="0087034E"/>
    <w:rsid w:val="00870D00"/>
    <w:rsid w:val="00870D68"/>
    <w:rsid w:val="00870F55"/>
    <w:rsid w:val="0087104F"/>
    <w:rsid w:val="00871B05"/>
    <w:rsid w:val="00871D1D"/>
    <w:rsid w:val="008722FD"/>
    <w:rsid w:val="008725E7"/>
    <w:rsid w:val="00873390"/>
    <w:rsid w:val="008733AE"/>
    <w:rsid w:val="0087369F"/>
    <w:rsid w:val="008737E2"/>
    <w:rsid w:val="00873824"/>
    <w:rsid w:val="0087397C"/>
    <w:rsid w:val="00873CB5"/>
    <w:rsid w:val="00873DF6"/>
    <w:rsid w:val="008741F7"/>
    <w:rsid w:val="008744BC"/>
    <w:rsid w:val="00874A0D"/>
    <w:rsid w:val="0087503B"/>
    <w:rsid w:val="008754A4"/>
    <w:rsid w:val="00875C0A"/>
    <w:rsid w:val="00876175"/>
    <w:rsid w:val="00876183"/>
    <w:rsid w:val="0087640A"/>
    <w:rsid w:val="0087654B"/>
    <w:rsid w:val="008768D4"/>
    <w:rsid w:val="008768EB"/>
    <w:rsid w:val="008768F3"/>
    <w:rsid w:val="00876AEF"/>
    <w:rsid w:val="00876C63"/>
    <w:rsid w:val="00877197"/>
    <w:rsid w:val="008772FE"/>
    <w:rsid w:val="008775B8"/>
    <w:rsid w:val="00877654"/>
    <w:rsid w:val="00877768"/>
    <w:rsid w:val="00877AB8"/>
    <w:rsid w:val="00877D0B"/>
    <w:rsid w:val="00880068"/>
    <w:rsid w:val="008800C0"/>
    <w:rsid w:val="00881170"/>
    <w:rsid w:val="008813B1"/>
    <w:rsid w:val="008814E1"/>
    <w:rsid w:val="00881781"/>
    <w:rsid w:val="0088189F"/>
    <w:rsid w:val="00881B07"/>
    <w:rsid w:val="00881BB3"/>
    <w:rsid w:val="00881BD0"/>
    <w:rsid w:val="00881E55"/>
    <w:rsid w:val="00881F2D"/>
    <w:rsid w:val="00882B8D"/>
    <w:rsid w:val="00882C4F"/>
    <w:rsid w:val="00882C78"/>
    <w:rsid w:val="00882C85"/>
    <w:rsid w:val="0088335F"/>
    <w:rsid w:val="00883429"/>
    <w:rsid w:val="00883665"/>
    <w:rsid w:val="0088378F"/>
    <w:rsid w:val="00883EEC"/>
    <w:rsid w:val="00884343"/>
    <w:rsid w:val="008843EF"/>
    <w:rsid w:val="0088454E"/>
    <w:rsid w:val="008847BF"/>
    <w:rsid w:val="00884A55"/>
    <w:rsid w:val="00884A63"/>
    <w:rsid w:val="00884AA3"/>
    <w:rsid w:val="00884D23"/>
    <w:rsid w:val="00884E33"/>
    <w:rsid w:val="00885447"/>
    <w:rsid w:val="00885499"/>
    <w:rsid w:val="0088590C"/>
    <w:rsid w:val="00885967"/>
    <w:rsid w:val="00885A5D"/>
    <w:rsid w:val="008861C9"/>
    <w:rsid w:val="00886368"/>
    <w:rsid w:val="0088648B"/>
    <w:rsid w:val="008867A0"/>
    <w:rsid w:val="00886832"/>
    <w:rsid w:val="00886A26"/>
    <w:rsid w:val="00886B6D"/>
    <w:rsid w:val="00886CCD"/>
    <w:rsid w:val="008871FD"/>
    <w:rsid w:val="0088743B"/>
    <w:rsid w:val="0088760F"/>
    <w:rsid w:val="00887682"/>
    <w:rsid w:val="008876FE"/>
    <w:rsid w:val="00887EA8"/>
    <w:rsid w:val="00890142"/>
    <w:rsid w:val="00890151"/>
    <w:rsid w:val="008901B2"/>
    <w:rsid w:val="00890410"/>
    <w:rsid w:val="00890599"/>
    <w:rsid w:val="008907B8"/>
    <w:rsid w:val="0089080E"/>
    <w:rsid w:val="008909D4"/>
    <w:rsid w:val="00890F4D"/>
    <w:rsid w:val="00891348"/>
    <w:rsid w:val="00891584"/>
    <w:rsid w:val="008915DA"/>
    <w:rsid w:val="008917FD"/>
    <w:rsid w:val="00891CE1"/>
    <w:rsid w:val="00891D56"/>
    <w:rsid w:val="00891EF5"/>
    <w:rsid w:val="00892079"/>
    <w:rsid w:val="0089259F"/>
    <w:rsid w:val="008927CD"/>
    <w:rsid w:val="00892849"/>
    <w:rsid w:val="00892C46"/>
    <w:rsid w:val="008930B6"/>
    <w:rsid w:val="0089353B"/>
    <w:rsid w:val="00893589"/>
    <w:rsid w:val="00893891"/>
    <w:rsid w:val="00894002"/>
    <w:rsid w:val="008942E4"/>
    <w:rsid w:val="00894916"/>
    <w:rsid w:val="00894DA6"/>
    <w:rsid w:val="00895D49"/>
    <w:rsid w:val="00895F61"/>
    <w:rsid w:val="0089604A"/>
    <w:rsid w:val="0089655F"/>
    <w:rsid w:val="008967E0"/>
    <w:rsid w:val="008968C6"/>
    <w:rsid w:val="00896F9A"/>
    <w:rsid w:val="00896FAB"/>
    <w:rsid w:val="0089706F"/>
    <w:rsid w:val="00897437"/>
    <w:rsid w:val="008974F1"/>
    <w:rsid w:val="008977BA"/>
    <w:rsid w:val="00897906"/>
    <w:rsid w:val="00897EA1"/>
    <w:rsid w:val="00897EB1"/>
    <w:rsid w:val="00897F48"/>
    <w:rsid w:val="008A0711"/>
    <w:rsid w:val="008A0C0F"/>
    <w:rsid w:val="008A0C3F"/>
    <w:rsid w:val="008A0DCF"/>
    <w:rsid w:val="008A0E5B"/>
    <w:rsid w:val="008A1405"/>
    <w:rsid w:val="008A14BB"/>
    <w:rsid w:val="008A14EC"/>
    <w:rsid w:val="008A1884"/>
    <w:rsid w:val="008A19DB"/>
    <w:rsid w:val="008A1B80"/>
    <w:rsid w:val="008A1F6F"/>
    <w:rsid w:val="008A204E"/>
    <w:rsid w:val="008A2605"/>
    <w:rsid w:val="008A295F"/>
    <w:rsid w:val="008A31B2"/>
    <w:rsid w:val="008A31C1"/>
    <w:rsid w:val="008A35B4"/>
    <w:rsid w:val="008A3621"/>
    <w:rsid w:val="008A3954"/>
    <w:rsid w:val="008A3A92"/>
    <w:rsid w:val="008A3AD5"/>
    <w:rsid w:val="008A3EC6"/>
    <w:rsid w:val="008A3FEC"/>
    <w:rsid w:val="008A4312"/>
    <w:rsid w:val="008A4341"/>
    <w:rsid w:val="008A44F4"/>
    <w:rsid w:val="008A459F"/>
    <w:rsid w:val="008A46D4"/>
    <w:rsid w:val="008A49DC"/>
    <w:rsid w:val="008A4EDC"/>
    <w:rsid w:val="008A505C"/>
    <w:rsid w:val="008A50A6"/>
    <w:rsid w:val="008A5A94"/>
    <w:rsid w:val="008A60FF"/>
    <w:rsid w:val="008A612B"/>
    <w:rsid w:val="008A63D7"/>
    <w:rsid w:val="008A68BD"/>
    <w:rsid w:val="008A6E8D"/>
    <w:rsid w:val="008A71F4"/>
    <w:rsid w:val="008A7549"/>
    <w:rsid w:val="008A79CE"/>
    <w:rsid w:val="008A7A19"/>
    <w:rsid w:val="008B0185"/>
    <w:rsid w:val="008B0279"/>
    <w:rsid w:val="008B02E2"/>
    <w:rsid w:val="008B040C"/>
    <w:rsid w:val="008B0C51"/>
    <w:rsid w:val="008B0F22"/>
    <w:rsid w:val="008B0FB5"/>
    <w:rsid w:val="008B1017"/>
    <w:rsid w:val="008B1492"/>
    <w:rsid w:val="008B1634"/>
    <w:rsid w:val="008B1707"/>
    <w:rsid w:val="008B1A9D"/>
    <w:rsid w:val="008B1B0A"/>
    <w:rsid w:val="008B1CA6"/>
    <w:rsid w:val="008B2411"/>
    <w:rsid w:val="008B27CC"/>
    <w:rsid w:val="008B3268"/>
    <w:rsid w:val="008B3354"/>
    <w:rsid w:val="008B377C"/>
    <w:rsid w:val="008B3EF6"/>
    <w:rsid w:val="008B3F43"/>
    <w:rsid w:val="008B3F7D"/>
    <w:rsid w:val="008B3FB9"/>
    <w:rsid w:val="008B4174"/>
    <w:rsid w:val="008B44BC"/>
    <w:rsid w:val="008B466D"/>
    <w:rsid w:val="008B4FDF"/>
    <w:rsid w:val="008B5314"/>
    <w:rsid w:val="008B54E2"/>
    <w:rsid w:val="008B5781"/>
    <w:rsid w:val="008B5BB8"/>
    <w:rsid w:val="008B5EA8"/>
    <w:rsid w:val="008B5EDA"/>
    <w:rsid w:val="008B640D"/>
    <w:rsid w:val="008B68BC"/>
    <w:rsid w:val="008B6B11"/>
    <w:rsid w:val="008B6C61"/>
    <w:rsid w:val="008B7149"/>
    <w:rsid w:val="008B7196"/>
    <w:rsid w:val="008B7443"/>
    <w:rsid w:val="008B75EF"/>
    <w:rsid w:val="008B7789"/>
    <w:rsid w:val="008B7A9A"/>
    <w:rsid w:val="008B7B6B"/>
    <w:rsid w:val="008B7E73"/>
    <w:rsid w:val="008B7EC4"/>
    <w:rsid w:val="008C020E"/>
    <w:rsid w:val="008C0234"/>
    <w:rsid w:val="008C05A7"/>
    <w:rsid w:val="008C0843"/>
    <w:rsid w:val="008C0BA8"/>
    <w:rsid w:val="008C0D38"/>
    <w:rsid w:val="008C1348"/>
    <w:rsid w:val="008C1EDE"/>
    <w:rsid w:val="008C1F16"/>
    <w:rsid w:val="008C2824"/>
    <w:rsid w:val="008C28D1"/>
    <w:rsid w:val="008C29EB"/>
    <w:rsid w:val="008C2B91"/>
    <w:rsid w:val="008C2DA6"/>
    <w:rsid w:val="008C2EC0"/>
    <w:rsid w:val="008C3E23"/>
    <w:rsid w:val="008C3EB8"/>
    <w:rsid w:val="008C3F61"/>
    <w:rsid w:val="008C4406"/>
    <w:rsid w:val="008C4F91"/>
    <w:rsid w:val="008C4FA7"/>
    <w:rsid w:val="008C51D2"/>
    <w:rsid w:val="008C5761"/>
    <w:rsid w:val="008C5BE0"/>
    <w:rsid w:val="008C60B4"/>
    <w:rsid w:val="008C60DA"/>
    <w:rsid w:val="008C614A"/>
    <w:rsid w:val="008C639D"/>
    <w:rsid w:val="008C646A"/>
    <w:rsid w:val="008C692E"/>
    <w:rsid w:val="008C6C42"/>
    <w:rsid w:val="008C75A8"/>
    <w:rsid w:val="008C7721"/>
    <w:rsid w:val="008C793F"/>
    <w:rsid w:val="008C7968"/>
    <w:rsid w:val="008C7BAF"/>
    <w:rsid w:val="008C7F9F"/>
    <w:rsid w:val="008D0224"/>
    <w:rsid w:val="008D027C"/>
    <w:rsid w:val="008D0369"/>
    <w:rsid w:val="008D0BD8"/>
    <w:rsid w:val="008D0F21"/>
    <w:rsid w:val="008D0F3E"/>
    <w:rsid w:val="008D115A"/>
    <w:rsid w:val="008D1360"/>
    <w:rsid w:val="008D222D"/>
    <w:rsid w:val="008D266C"/>
    <w:rsid w:val="008D28F3"/>
    <w:rsid w:val="008D2B6E"/>
    <w:rsid w:val="008D3062"/>
    <w:rsid w:val="008D33E2"/>
    <w:rsid w:val="008D3BBE"/>
    <w:rsid w:val="008D40E2"/>
    <w:rsid w:val="008D4657"/>
    <w:rsid w:val="008D4818"/>
    <w:rsid w:val="008D4BFD"/>
    <w:rsid w:val="008D55F4"/>
    <w:rsid w:val="008D5B49"/>
    <w:rsid w:val="008D5D4F"/>
    <w:rsid w:val="008D6948"/>
    <w:rsid w:val="008D6DCB"/>
    <w:rsid w:val="008D6E4D"/>
    <w:rsid w:val="008D6EC1"/>
    <w:rsid w:val="008D7411"/>
    <w:rsid w:val="008D788B"/>
    <w:rsid w:val="008D79AF"/>
    <w:rsid w:val="008D7A38"/>
    <w:rsid w:val="008D7DE0"/>
    <w:rsid w:val="008E0954"/>
    <w:rsid w:val="008E0D24"/>
    <w:rsid w:val="008E0D9C"/>
    <w:rsid w:val="008E0DBB"/>
    <w:rsid w:val="008E0F66"/>
    <w:rsid w:val="008E121F"/>
    <w:rsid w:val="008E1240"/>
    <w:rsid w:val="008E1656"/>
    <w:rsid w:val="008E19A5"/>
    <w:rsid w:val="008E1DDF"/>
    <w:rsid w:val="008E1E43"/>
    <w:rsid w:val="008E1FDF"/>
    <w:rsid w:val="008E203D"/>
    <w:rsid w:val="008E2690"/>
    <w:rsid w:val="008E26BC"/>
    <w:rsid w:val="008E289A"/>
    <w:rsid w:val="008E3094"/>
    <w:rsid w:val="008E3418"/>
    <w:rsid w:val="008E353B"/>
    <w:rsid w:val="008E3958"/>
    <w:rsid w:val="008E402F"/>
    <w:rsid w:val="008E45FC"/>
    <w:rsid w:val="008E4A4E"/>
    <w:rsid w:val="008E4BBE"/>
    <w:rsid w:val="008E4EF3"/>
    <w:rsid w:val="008E4F95"/>
    <w:rsid w:val="008E54D1"/>
    <w:rsid w:val="008E5552"/>
    <w:rsid w:val="008E5875"/>
    <w:rsid w:val="008E587B"/>
    <w:rsid w:val="008E59BC"/>
    <w:rsid w:val="008E5D87"/>
    <w:rsid w:val="008E5DA8"/>
    <w:rsid w:val="008E5DCB"/>
    <w:rsid w:val="008E5DEB"/>
    <w:rsid w:val="008E5E88"/>
    <w:rsid w:val="008E60FF"/>
    <w:rsid w:val="008E6427"/>
    <w:rsid w:val="008E6AE7"/>
    <w:rsid w:val="008E6C61"/>
    <w:rsid w:val="008E6D12"/>
    <w:rsid w:val="008E700C"/>
    <w:rsid w:val="008E73F2"/>
    <w:rsid w:val="008E7CDB"/>
    <w:rsid w:val="008F0008"/>
    <w:rsid w:val="008F0017"/>
    <w:rsid w:val="008F006F"/>
    <w:rsid w:val="008F0113"/>
    <w:rsid w:val="008F0208"/>
    <w:rsid w:val="008F04ED"/>
    <w:rsid w:val="008F058F"/>
    <w:rsid w:val="008F06C2"/>
    <w:rsid w:val="008F0985"/>
    <w:rsid w:val="008F0C44"/>
    <w:rsid w:val="008F10AC"/>
    <w:rsid w:val="008F1144"/>
    <w:rsid w:val="008F1236"/>
    <w:rsid w:val="008F1521"/>
    <w:rsid w:val="008F1996"/>
    <w:rsid w:val="008F1A58"/>
    <w:rsid w:val="008F1F1A"/>
    <w:rsid w:val="008F21FE"/>
    <w:rsid w:val="008F221B"/>
    <w:rsid w:val="008F2451"/>
    <w:rsid w:val="008F247A"/>
    <w:rsid w:val="008F251A"/>
    <w:rsid w:val="008F25A8"/>
    <w:rsid w:val="008F25FF"/>
    <w:rsid w:val="008F311D"/>
    <w:rsid w:val="008F3229"/>
    <w:rsid w:val="008F3390"/>
    <w:rsid w:val="008F3CA1"/>
    <w:rsid w:val="008F4356"/>
    <w:rsid w:val="008F4439"/>
    <w:rsid w:val="008F471C"/>
    <w:rsid w:val="008F4A31"/>
    <w:rsid w:val="008F52B5"/>
    <w:rsid w:val="008F5782"/>
    <w:rsid w:val="008F5DDF"/>
    <w:rsid w:val="008F6E72"/>
    <w:rsid w:val="008F6FA0"/>
    <w:rsid w:val="008F72E9"/>
    <w:rsid w:val="008F75FA"/>
    <w:rsid w:val="008F796D"/>
    <w:rsid w:val="009003C3"/>
    <w:rsid w:val="00900BED"/>
    <w:rsid w:val="00900D7B"/>
    <w:rsid w:val="0090115C"/>
    <w:rsid w:val="00901289"/>
    <w:rsid w:val="009013EB"/>
    <w:rsid w:val="00901453"/>
    <w:rsid w:val="00901538"/>
    <w:rsid w:val="00901B77"/>
    <w:rsid w:val="00901E77"/>
    <w:rsid w:val="00902089"/>
    <w:rsid w:val="0090245B"/>
    <w:rsid w:val="00902A25"/>
    <w:rsid w:val="00902C0E"/>
    <w:rsid w:val="00902C5D"/>
    <w:rsid w:val="00902CC8"/>
    <w:rsid w:val="009032D0"/>
    <w:rsid w:val="00903954"/>
    <w:rsid w:val="00903F23"/>
    <w:rsid w:val="00904012"/>
    <w:rsid w:val="00904140"/>
    <w:rsid w:val="0090431F"/>
    <w:rsid w:val="009045BF"/>
    <w:rsid w:val="00904A9F"/>
    <w:rsid w:val="00904B77"/>
    <w:rsid w:val="00904CDA"/>
    <w:rsid w:val="00904D61"/>
    <w:rsid w:val="00905145"/>
    <w:rsid w:val="0090581B"/>
    <w:rsid w:val="00905951"/>
    <w:rsid w:val="009063A8"/>
    <w:rsid w:val="0090683C"/>
    <w:rsid w:val="00906A1F"/>
    <w:rsid w:val="00906D17"/>
    <w:rsid w:val="00906D18"/>
    <w:rsid w:val="00906EC0"/>
    <w:rsid w:val="00907178"/>
    <w:rsid w:val="009074F5"/>
    <w:rsid w:val="0090778F"/>
    <w:rsid w:val="009077F4"/>
    <w:rsid w:val="00907B78"/>
    <w:rsid w:val="00907EB0"/>
    <w:rsid w:val="00907FB2"/>
    <w:rsid w:val="00907FEA"/>
    <w:rsid w:val="00910523"/>
    <w:rsid w:val="009108F7"/>
    <w:rsid w:val="009113A5"/>
    <w:rsid w:val="00911866"/>
    <w:rsid w:val="00911AE5"/>
    <w:rsid w:val="0091216B"/>
    <w:rsid w:val="0091272D"/>
    <w:rsid w:val="00912B4A"/>
    <w:rsid w:val="00912C34"/>
    <w:rsid w:val="00912C7F"/>
    <w:rsid w:val="00912DD6"/>
    <w:rsid w:val="00913CFB"/>
    <w:rsid w:val="00913DA4"/>
    <w:rsid w:val="00913FE0"/>
    <w:rsid w:val="00914775"/>
    <w:rsid w:val="00914DE0"/>
    <w:rsid w:val="0091561B"/>
    <w:rsid w:val="00915813"/>
    <w:rsid w:val="00915CE9"/>
    <w:rsid w:val="00915CEC"/>
    <w:rsid w:val="00915DA7"/>
    <w:rsid w:val="009160B1"/>
    <w:rsid w:val="00916161"/>
    <w:rsid w:val="00916221"/>
    <w:rsid w:val="009163D2"/>
    <w:rsid w:val="00916559"/>
    <w:rsid w:val="009166F7"/>
    <w:rsid w:val="00916B71"/>
    <w:rsid w:val="00916F52"/>
    <w:rsid w:val="0091705E"/>
    <w:rsid w:val="00917185"/>
    <w:rsid w:val="009173CC"/>
    <w:rsid w:val="009176BE"/>
    <w:rsid w:val="009179D1"/>
    <w:rsid w:val="00917A31"/>
    <w:rsid w:val="00917C7C"/>
    <w:rsid w:val="00920518"/>
    <w:rsid w:val="00920BB7"/>
    <w:rsid w:val="00920F33"/>
    <w:rsid w:val="0092150F"/>
    <w:rsid w:val="00921C08"/>
    <w:rsid w:val="00921E8B"/>
    <w:rsid w:val="009227CF"/>
    <w:rsid w:val="00922AB3"/>
    <w:rsid w:val="00922B50"/>
    <w:rsid w:val="00922C08"/>
    <w:rsid w:val="00922FCA"/>
    <w:rsid w:val="00923202"/>
    <w:rsid w:val="00923A1E"/>
    <w:rsid w:val="00923F98"/>
    <w:rsid w:val="00923FFA"/>
    <w:rsid w:val="00924184"/>
    <w:rsid w:val="009241F3"/>
    <w:rsid w:val="00924989"/>
    <w:rsid w:val="009249F3"/>
    <w:rsid w:val="00924C62"/>
    <w:rsid w:val="00925180"/>
    <w:rsid w:val="009252A3"/>
    <w:rsid w:val="009252B9"/>
    <w:rsid w:val="0092543B"/>
    <w:rsid w:val="00925891"/>
    <w:rsid w:val="00925D58"/>
    <w:rsid w:val="00925E33"/>
    <w:rsid w:val="00926662"/>
    <w:rsid w:val="00926E72"/>
    <w:rsid w:val="009270A0"/>
    <w:rsid w:val="0092735A"/>
    <w:rsid w:val="00927482"/>
    <w:rsid w:val="00927863"/>
    <w:rsid w:val="0092790B"/>
    <w:rsid w:val="00927D9F"/>
    <w:rsid w:val="0093038A"/>
    <w:rsid w:val="0093091E"/>
    <w:rsid w:val="00930930"/>
    <w:rsid w:val="00930BB7"/>
    <w:rsid w:val="00930EAB"/>
    <w:rsid w:val="00931EF2"/>
    <w:rsid w:val="00931FB8"/>
    <w:rsid w:val="009320FB"/>
    <w:rsid w:val="00932398"/>
    <w:rsid w:val="00932B80"/>
    <w:rsid w:val="00932D1A"/>
    <w:rsid w:val="009330A5"/>
    <w:rsid w:val="009334F6"/>
    <w:rsid w:val="009337DC"/>
    <w:rsid w:val="00933D10"/>
    <w:rsid w:val="009341EF"/>
    <w:rsid w:val="0093427B"/>
    <w:rsid w:val="00934BF5"/>
    <w:rsid w:val="00935722"/>
    <w:rsid w:val="0093590B"/>
    <w:rsid w:val="00935B5D"/>
    <w:rsid w:val="0093613C"/>
    <w:rsid w:val="009364E1"/>
    <w:rsid w:val="009366C1"/>
    <w:rsid w:val="00936917"/>
    <w:rsid w:val="0093713F"/>
    <w:rsid w:val="0093773D"/>
    <w:rsid w:val="00937874"/>
    <w:rsid w:val="009378A1"/>
    <w:rsid w:val="009401BD"/>
    <w:rsid w:val="0094040B"/>
    <w:rsid w:val="00940D91"/>
    <w:rsid w:val="00941535"/>
    <w:rsid w:val="009415D5"/>
    <w:rsid w:val="009416BF"/>
    <w:rsid w:val="00941E85"/>
    <w:rsid w:val="00942545"/>
    <w:rsid w:val="00942B17"/>
    <w:rsid w:val="0094302A"/>
    <w:rsid w:val="00943141"/>
    <w:rsid w:val="00943391"/>
    <w:rsid w:val="0094394C"/>
    <w:rsid w:val="00943DCB"/>
    <w:rsid w:val="0094401E"/>
    <w:rsid w:val="00944579"/>
    <w:rsid w:val="009446AA"/>
    <w:rsid w:val="00944CDE"/>
    <w:rsid w:val="00944F52"/>
    <w:rsid w:val="00945505"/>
    <w:rsid w:val="00945725"/>
    <w:rsid w:val="00945CC0"/>
    <w:rsid w:val="00945CE8"/>
    <w:rsid w:val="00946535"/>
    <w:rsid w:val="00946A0C"/>
    <w:rsid w:val="00946A4B"/>
    <w:rsid w:val="00946B6B"/>
    <w:rsid w:val="00946C30"/>
    <w:rsid w:val="00946D14"/>
    <w:rsid w:val="00947166"/>
    <w:rsid w:val="00947383"/>
    <w:rsid w:val="009474F0"/>
    <w:rsid w:val="009477AE"/>
    <w:rsid w:val="00947937"/>
    <w:rsid w:val="00950CBB"/>
    <w:rsid w:val="00950CDE"/>
    <w:rsid w:val="00950CE7"/>
    <w:rsid w:val="00950F7F"/>
    <w:rsid w:val="00950FEA"/>
    <w:rsid w:val="0095111A"/>
    <w:rsid w:val="0095137B"/>
    <w:rsid w:val="009515AC"/>
    <w:rsid w:val="00951D51"/>
    <w:rsid w:val="00951EC0"/>
    <w:rsid w:val="00952970"/>
    <w:rsid w:val="00952A24"/>
    <w:rsid w:val="00952B28"/>
    <w:rsid w:val="00952BAF"/>
    <w:rsid w:val="00952C23"/>
    <w:rsid w:val="0095330D"/>
    <w:rsid w:val="0095339D"/>
    <w:rsid w:val="009539C6"/>
    <w:rsid w:val="009539E4"/>
    <w:rsid w:val="00954466"/>
    <w:rsid w:val="009547D5"/>
    <w:rsid w:val="009549D3"/>
    <w:rsid w:val="00954A69"/>
    <w:rsid w:val="00955608"/>
    <w:rsid w:val="009556D4"/>
    <w:rsid w:val="00955754"/>
    <w:rsid w:val="00955820"/>
    <w:rsid w:val="00955D58"/>
    <w:rsid w:val="00955E28"/>
    <w:rsid w:val="00956084"/>
    <w:rsid w:val="00956170"/>
    <w:rsid w:val="0095623E"/>
    <w:rsid w:val="00956CD9"/>
    <w:rsid w:val="00957437"/>
    <w:rsid w:val="00957733"/>
    <w:rsid w:val="009578F6"/>
    <w:rsid w:val="009579EB"/>
    <w:rsid w:val="00957A21"/>
    <w:rsid w:val="00960443"/>
    <w:rsid w:val="00960624"/>
    <w:rsid w:val="00960665"/>
    <w:rsid w:val="009607B8"/>
    <w:rsid w:val="00960AD2"/>
    <w:rsid w:val="00960C65"/>
    <w:rsid w:val="00961052"/>
    <w:rsid w:val="0096108E"/>
    <w:rsid w:val="009610B1"/>
    <w:rsid w:val="00961633"/>
    <w:rsid w:val="009619E0"/>
    <w:rsid w:val="00961BDA"/>
    <w:rsid w:val="00962405"/>
    <w:rsid w:val="009626A3"/>
    <w:rsid w:val="00962753"/>
    <w:rsid w:val="009627BD"/>
    <w:rsid w:val="00962979"/>
    <w:rsid w:val="00962C41"/>
    <w:rsid w:val="00962FF2"/>
    <w:rsid w:val="00963234"/>
    <w:rsid w:val="00963977"/>
    <w:rsid w:val="00964047"/>
    <w:rsid w:val="009643AA"/>
    <w:rsid w:val="00964B52"/>
    <w:rsid w:val="00964B8E"/>
    <w:rsid w:val="00964D42"/>
    <w:rsid w:val="0096529C"/>
    <w:rsid w:val="00965337"/>
    <w:rsid w:val="0096534E"/>
    <w:rsid w:val="009655D3"/>
    <w:rsid w:val="00965862"/>
    <w:rsid w:val="00965913"/>
    <w:rsid w:val="00966033"/>
    <w:rsid w:val="00966304"/>
    <w:rsid w:val="00966B4A"/>
    <w:rsid w:val="00966F72"/>
    <w:rsid w:val="00967136"/>
    <w:rsid w:val="009671E0"/>
    <w:rsid w:val="00967222"/>
    <w:rsid w:val="009674BB"/>
    <w:rsid w:val="009674F9"/>
    <w:rsid w:val="00967711"/>
    <w:rsid w:val="0097022D"/>
    <w:rsid w:val="009702B2"/>
    <w:rsid w:val="00970594"/>
    <w:rsid w:val="00970799"/>
    <w:rsid w:val="00970874"/>
    <w:rsid w:val="00970934"/>
    <w:rsid w:val="00970D21"/>
    <w:rsid w:val="00970FF7"/>
    <w:rsid w:val="0097118A"/>
    <w:rsid w:val="009712E5"/>
    <w:rsid w:val="00971B73"/>
    <w:rsid w:val="00971CA2"/>
    <w:rsid w:val="009724F0"/>
    <w:rsid w:val="00972A06"/>
    <w:rsid w:val="00972B5C"/>
    <w:rsid w:val="0097307B"/>
    <w:rsid w:val="0097313E"/>
    <w:rsid w:val="009740E4"/>
    <w:rsid w:val="00974421"/>
    <w:rsid w:val="0097484B"/>
    <w:rsid w:val="009748E3"/>
    <w:rsid w:val="00975627"/>
    <w:rsid w:val="009756FA"/>
    <w:rsid w:val="00975714"/>
    <w:rsid w:val="009758C5"/>
    <w:rsid w:val="00975A71"/>
    <w:rsid w:val="0097662D"/>
    <w:rsid w:val="009769C0"/>
    <w:rsid w:val="00976D56"/>
    <w:rsid w:val="00977061"/>
    <w:rsid w:val="009771F3"/>
    <w:rsid w:val="009772DE"/>
    <w:rsid w:val="00977539"/>
    <w:rsid w:val="009779C3"/>
    <w:rsid w:val="00977FD7"/>
    <w:rsid w:val="00980A5F"/>
    <w:rsid w:val="00980B71"/>
    <w:rsid w:val="00980D52"/>
    <w:rsid w:val="0098107A"/>
    <w:rsid w:val="0098121C"/>
    <w:rsid w:val="00981540"/>
    <w:rsid w:val="00981745"/>
    <w:rsid w:val="00981AB0"/>
    <w:rsid w:val="00981DA7"/>
    <w:rsid w:val="00981E23"/>
    <w:rsid w:val="009820FB"/>
    <w:rsid w:val="00982104"/>
    <w:rsid w:val="00982958"/>
    <w:rsid w:val="00982B14"/>
    <w:rsid w:val="00982D2F"/>
    <w:rsid w:val="00982D80"/>
    <w:rsid w:val="00983170"/>
    <w:rsid w:val="00983351"/>
    <w:rsid w:val="00983483"/>
    <w:rsid w:val="00983A8B"/>
    <w:rsid w:val="00984119"/>
    <w:rsid w:val="00984859"/>
    <w:rsid w:val="00984C85"/>
    <w:rsid w:val="00984EEF"/>
    <w:rsid w:val="009859AC"/>
    <w:rsid w:val="00985B18"/>
    <w:rsid w:val="00985C95"/>
    <w:rsid w:val="00985CD1"/>
    <w:rsid w:val="00985FF9"/>
    <w:rsid w:val="009860A6"/>
    <w:rsid w:val="00986663"/>
    <w:rsid w:val="009867D0"/>
    <w:rsid w:val="00986DA8"/>
    <w:rsid w:val="009870E2"/>
    <w:rsid w:val="00987122"/>
    <w:rsid w:val="00987220"/>
    <w:rsid w:val="009872BA"/>
    <w:rsid w:val="0098754E"/>
    <w:rsid w:val="00987705"/>
    <w:rsid w:val="0098784F"/>
    <w:rsid w:val="00987C30"/>
    <w:rsid w:val="00987C50"/>
    <w:rsid w:val="00987FCF"/>
    <w:rsid w:val="00990048"/>
    <w:rsid w:val="009902C0"/>
    <w:rsid w:val="0099093A"/>
    <w:rsid w:val="0099101B"/>
    <w:rsid w:val="009916C5"/>
    <w:rsid w:val="009917DC"/>
    <w:rsid w:val="00991CA0"/>
    <w:rsid w:val="00991CF4"/>
    <w:rsid w:val="009923DF"/>
    <w:rsid w:val="00992AC9"/>
    <w:rsid w:val="00992DB8"/>
    <w:rsid w:val="00992ED2"/>
    <w:rsid w:val="00992EFA"/>
    <w:rsid w:val="0099368D"/>
    <w:rsid w:val="00993737"/>
    <w:rsid w:val="009938EE"/>
    <w:rsid w:val="00993909"/>
    <w:rsid w:val="0099419D"/>
    <w:rsid w:val="009941A2"/>
    <w:rsid w:val="009943F1"/>
    <w:rsid w:val="009944A8"/>
    <w:rsid w:val="00994C7E"/>
    <w:rsid w:val="00994D96"/>
    <w:rsid w:val="00994DD3"/>
    <w:rsid w:val="00995418"/>
    <w:rsid w:val="00995605"/>
    <w:rsid w:val="00995860"/>
    <w:rsid w:val="00995A6F"/>
    <w:rsid w:val="009967EA"/>
    <w:rsid w:val="00996849"/>
    <w:rsid w:val="0099684D"/>
    <w:rsid w:val="00996921"/>
    <w:rsid w:val="0099692D"/>
    <w:rsid w:val="0099703C"/>
    <w:rsid w:val="0099721E"/>
    <w:rsid w:val="009974FE"/>
    <w:rsid w:val="0099765F"/>
    <w:rsid w:val="009976BA"/>
    <w:rsid w:val="00997D4B"/>
    <w:rsid w:val="00997E40"/>
    <w:rsid w:val="00997FB4"/>
    <w:rsid w:val="009A0370"/>
    <w:rsid w:val="009A1209"/>
    <w:rsid w:val="009A179C"/>
    <w:rsid w:val="009A1AC8"/>
    <w:rsid w:val="009A1B32"/>
    <w:rsid w:val="009A1D21"/>
    <w:rsid w:val="009A214D"/>
    <w:rsid w:val="009A21C5"/>
    <w:rsid w:val="009A2306"/>
    <w:rsid w:val="009A23BF"/>
    <w:rsid w:val="009A3068"/>
    <w:rsid w:val="009A35A9"/>
    <w:rsid w:val="009A3694"/>
    <w:rsid w:val="009A38B9"/>
    <w:rsid w:val="009A3DD7"/>
    <w:rsid w:val="009A3ECF"/>
    <w:rsid w:val="009A3FFD"/>
    <w:rsid w:val="009A418F"/>
    <w:rsid w:val="009A41E4"/>
    <w:rsid w:val="009A4CF5"/>
    <w:rsid w:val="009A4D19"/>
    <w:rsid w:val="009A4E5D"/>
    <w:rsid w:val="009A5431"/>
    <w:rsid w:val="009A5608"/>
    <w:rsid w:val="009A5700"/>
    <w:rsid w:val="009A5B24"/>
    <w:rsid w:val="009A5C0D"/>
    <w:rsid w:val="009A5C18"/>
    <w:rsid w:val="009A5C2B"/>
    <w:rsid w:val="009A5D7D"/>
    <w:rsid w:val="009A5E19"/>
    <w:rsid w:val="009A5FAC"/>
    <w:rsid w:val="009A61EF"/>
    <w:rsid w:val="009A6C3F"/>
    <w:rsid w:val="009A7360"/>
    <w:rsid w:val="009A74CC"/>
    <w:rsid w:val="009A75D0"/>
    <w:rsid w:val="009A75D1"/>
    <w:rsid w:val="009A75F5"/>
    <w:rsid w:val="009A77E5"/>
    <w:rsid w:val="009A7923"/>
    <w:rsid w:val="009A7B0D"/>
    <w:rsid w:val="009A7C7B"/>
    <w:rsid w:val="009A7D07"/>
    <w:rsid w:val="009B0171"/>
    <w:rsid w:val="009B084A"/>
    <w:rsid w:val="009B086F"/>
    <w:rsid w:val="009B0962"/>
    <w:rsid w:val="009B1EC5"/>
    <w:rsid w:val="009B24C5"/>
    <w:rsid w:val="009B268B"/>
    <w:rsid w:val="009B29DE"/>
    <w:rsid w:val="009B2AA1"/>
    <w:rsid w:val="009B2ADD"/>
    <w:rsid w:val="009B2D7A"/>
    <w:rsid w:val="009B2E54"/>
    <w:rsid w:val="009B2E75"/>
    <w:rsid w:val="009B308D"/>
    <w:rsid w:val="009B30AF"/>
    <w:rsid w:val="009B35D3"/>
    <w:rsid w:val="009B3E35"/>
    <w:rsid w:val="009B3E94"/>
    <w:rsid w:val="009B416A"/>
    <w:rsid w:val="009B41E4"/>
    <w:rsid w:val="009B4209"/>
    <w:rsid w:val="009B47BF"/>
    <w:rsid w:val="009B4A79"/>
    <w:rsid w:val="009B4EEB"/>
    <w:rsid w:val="009B5248"/>
    <w:rsid w:val="009B5364"/>
    <w:rsid w:val="009B5638"/>
    <w:rsid w:val="009B5EFF"/>
    <w:rsid w:val="009B6351"/>
    <w:rsid w:val="009B6374"/>
    <w:rsid w:val="009B6A66"/>
    <w:rsid w:val="009B6EFB"/>
    <w:rsid w:val="009B6F0F"/>
    <w:rsid w:val="009B71F8"/>
    <w:rsid w:val="009B7285"/>
    <w:rsid w:val="009B77B8"/>
    <w:rsid w:val="009B77F8"/>
    <w:rsid w:val="009C0516"/>
    <w:rsid w:val="009C05C0"/>
    <w:rsid w:val="009C07DA"/>
    <w:rsid w:val="009C07DF"/>
    <w:rsid w:val="009C0C6C"/>
    <w:rsid w:val="009C0DE9"/>
    <w:rsid w:val="009C1124"/>
    <w:rsid w:val="009C19DB"/>
    <w:rsid w:val="009C1C0A"/>
    <w:rsid w:val="009C1DB3"/>
    <w:rsid w:val="009C1EA8"/>
    <w:rsid w:val="009C1F2B"/>
    <w:rsid w:val="009C21EB"/>
    <w:rsid w:val="009C26DB"/>
    <w:rsid w:val="009C27ED"/>
    <w:rsid w:val="009C33B2"/>
    <w:rsid w:val="009C3789"/>
    <w:rsid w:val="009C3AB3"/>
    <w:rsid w:val="009C527F"/>
    <w:rsid w:val="009C5954"/>
    <w:rsid w:val="009C598B"/>
    <w:rsid w:val="009C5C2E"/>
    <w:rsid w:val="009C5C92"/>
    <w:rsid w:val="009C5CE2"/>
    <w:rsid w:val="009C5DCF"/>
    <w:rsid w:val="009C5EF9"/>
    <w:rsid w:val="009C5F55"/>
    <w:rsid w:val="009C61D2"/>
    <w:rsid w:val="009C63FB"/>
    <w:rsid w:val="009C691E"/>
    <w:rsid w:val="009C6CFD"/>
    <w:rsid w:val="009C6E7B"/>
    <w:rsid w:val="009C7FAB"/>
    <w:rsid w:val="009D0197"/>
    <w:rsid w:val="009D0226"/>
    <w:rsid w:val="009D025B"/>
    <w:rsid w:val="009D033E"/>
    <w:rsid w:val="009D0899"/>
    <w:rsid w:val="009D0A95"/>
    <w:rsid w:val="009D0BD1"/>
    <w:rsid w:val="009D0C82"/>
    <w:rsid w:val="009D13F1"/>
    <w:rsid w:val="009D18FA"/>
    <w:rsid w:val="009D1B5F"/>
    <w:rsid w:val="009D1ED8"/>
    <w:rsid w:val="009D1F72"/>
    <w:rsid w:val="009D2061"/>
    <w:rsid w:val="009D227F"/>
    <w:rsid w:val="009D236F"/>
    <w:rsid w:val="009D305E"/>
    <w:rsid w:val="009D35BE"/>
    <w:rsid w:val="009D3C7C"/>
    <w:rsid w:val="009D3CEA"/>
    <w:rsid w:val="009D519B"/>
    <w:rsid w:val="009D5210"/>
    <w:rsid w:val="009D547D"/>
    <w:rsid w:val="009D59BC"/>
    <w:rsid w:val="009D5C42"/>
    <w:rsid w:val="009D5C66"/>
    <w:rsid w:val="009D5CDE"/>
    <w:rsid w:val="009D5F22"/>
    <w:rsid w:val="009D6054"/>
    <w:rsid w:val="009D6797"/>
    <w:rsid w:val="009D67C1"/>
    <w:rsid w:val="009D6949"/>
    <w:rsid w:val="009D6D68"/>
    <w:rsid w:val="009D74AF"/>
    <w:rsid w:val="009D7AD6"/>
    <w:rsid w:val="009D7B48"/>
    <w:rsid w:val="009D7BC3"/>
    <w:rsid w:val="009E050D"/>
    <w:rsid w:val="009E061E"/>
    <w:rsid w:val="009E0D13"/>
    <w:rsid w:val="009E0ECD"/>
    <w:rsid w:val="009E1088"/>
    <w:rsid w:val="009E10CB"/>
    <w:rsid w:val="009E1359"/>
    <w:rsid w:val="009E1371"/>
    <w:rsid w:val="009E20C8"/>
    <w:rsid w:val="009E2105"/>
    <w:rsid w:val="009E220E"/>
    <w:rsid w:val="009E2304"/>
    <w:rsid w:val="009E385B"/>
    <w:rsid w:val="009E3972"/>
    <w:rsid w:val="009E3A53"/>
    <w:rsid w:val="009E418C"/>
    <w:rsid w:val="009E427E"/>
    <w:rsid w:val="009E4326"/>
    <w:rsid w:val="009E4635"/>
    <w:rsid w:val="009E4EB5"/>
    <w:rsid w:val="009E4F29"/>
    <w:rsid w:val="009E51BD"/>
    <w:rsid w:val="009E561E"/>
    <w:rsid w:val="009E5C49"/>
    <w:rsid w:val="009E5CA1"/>
    <w:rsid w:val="009E5E2A"/>
    <w:rsid w:val="009E5F5C"/>
    <w:rsid w:val="009E5FF4"/>
    <w:rsid w:val="009E60E9"/>
    <w:rsid w:val="009E68B7"/>
    <w:rsid w:val="009E6B0E"/>
    <w:rsid w:val="009E794D"/>
    <w:rsid w:val="009E7C5E"/>
    <w:rsid w:val="009F0346"/>
    <w:rsid w:val="009F0665"/>
    <w:rsid w:val="009F067A"/>
    <w:rsid w:val="009F084B"/>
    <w:rsid w:val="009F0D4F"/>
    <w:rsid w:val="009F0F86"/>
    <w:rsid w:val="009F1248"/>
    <w:rsid w:val="009F1572"/>
    <w:rsid w:val="009F16CF"/>
    <w:rsid w:val="009F2468"/>
    <w:rsid w:val="009F26CF"/>
    <w:rsid w:val="009F28AF"/>
    <w:rsid w:val="009F2DFD"/>
    <w:rsid w:val="009F2F40"/>
    <w:rsid w:val="009F3AF6"/>
    <w:rsid w:val="009F42FC"/>
    <w:rsid w:val="009F4598"/>
    <w:rsid w:val="009F504A"/>
    <w:rsid w:val="009F50DD"/>
    <w:rsid w:val="009F54E4"/>
    <w:rsid w:val="009F5A82"/>
    <w:rsid w:val="009F5A8B"/>
    <w:rsid w:val="009F5BD6"/>
    <w:rsid w:val="009F5CDB"/>
    <w:rsid w:val="009F5E9A"/>
    <w:rsid w:val="009F623D"/>
    <w:rsid w:val="009F633D"/>
    <w:rsid w:val="009F69EF"/>
    <w:rsid w:val="009F6B0A"/>
    <w:rsid w:val="009F6D78"/>
    <w:rsid w:val="009F6DEB"/>
    <w:rsid w:val="009F6E9F"/>
    <w:rsid w:val="009F6FC0"/>
    <w:rsid w:val="009F7333"/>
    <w:rsid w:val="009F7496"/>
    <w:rsid w:val="009F786F"/>
    <w:rsid w:val="009F7D15"/>
    <w:rsid w:val="00A000A3"/>
    <w:rsid w:val="00A001E1"/>
    <w:rsid w:val="00A00273"/>
    <w:rsid w:val="00A00CDB"/>
    <w:rsid w:val="00A00D20"/>
    <w:rsid w:val="00A00DD0"/>
    <w:rsid w:val="00A00F0F"/>
    <w:rsid w:val="00A01135"/>
    <w:rsid w:val="00A0123F"/>
    <w:rsid w:val="00A01365"/>
    <w:rsid w:val="00A0199B"/>
    <w:rsid w:val="00A01D63"/>
    <w:rsid w:val="00A01F00"/>
    <w:rsid w:val="00A01F5E"/>
    <w:rsid w:val="00A021F2"/>
    <w:rsid w:val="00A02331"/>
    <w:rsid w:val="00A02770"/>
    <w:rsid w:val="00A028D1"/>
    <w:rsid w:val="00A02E42"/>
    <w:rsid w:val="00A02E76"/>
    <w:rsid w:val="00A037DC"/>
    <w:rsid w:val="00A03B8B"/>
    <w:rsid w:val="00A04176"/>
    <w:rsid w:val="00A04398"/>
    <w:rsid w:val="00A044D0"/>
    <w:rsid w:val="00A0457A"/>
    <w:rsid w:val="00A04A8C"/>
    <w:rsid w:val="00A04B3A"/>
    <w:rsid w:val="00A054AD"/>
    <w:rsid w:val="00A05769"/>
    <w:rsid w:val="00A059B6"/>
    <w:rsid w:val="00A0610C"/>
    <w:rsid w:val="00A0618D"/>
    <w:rsid w:val="00A06271"/>
    <w:rsid w:val="00A06414"/>
    <w:rsid w:val="00A0660D"/>
    <w:rsid w:val="00A06918"/>
    <w:rsid w:val="00A069B1"/>
    <w:rsid w:val="00A069BA"/>
    <w:rsid w:val="00A07184"/>
    <w:rsid w:val="00A074C0"/>
    <w:rsid w:val="00A0777F"/>
    <w:rsid w:val="00A07A5C"/>
    <w:rsid w:val="00A07BA3"/>
    <w:rsid w:val="00A10131"/>
    <w:rsid w:val="00A102EE"/>
    <w:rsid w:val="00A107E7"/>
    <w:rsid w:val="00A10AEE"/>
    <w:rsid w:val="00A10ED3"/>
    <w:rsid w:val="00A1110B"/>
    <w:rsid w:val="00A111BB"/>
    <w:rsid w:val="00A119D7"/>
    <w:rsid w:val="00A11D35"/>
    <w:rsid w:val="00A11E39"/>
    <w:rsid w:val="00A11E57"/>
    <w:rsid w:val="00A1236D"/>
    <w:rsid w:val="00A12AAC"/>
    <w:rsid w:val="00A12D44"/>
    <w:rsid w:val="00A1308C"/>
    <w:rsid w:val="00A13230"/>
    <w:rsid w:val="00A13571"/>
    <w:rsid w:val="00A13A02"/>
    <w:rsid w:val="00A13A5E"/>
    <w:rsid w:val="00A13B4F"/>
    <w:rsid w:val="00A13E59"/>
    <w:rsid w:val="00A145EB"/>
    <w:rsid w:val="00A14650"/>
    <w:rsid w:val="00A148F1"/>
    <w:rsid w:val="00A14CAE"/>
    <w:rsid w:val="00A14D16"/>
    <w:rsid w:val="00A14E0B"/>
    <w:rsid w:val="00A14ED6"/>
    <w:rsid w:val="00A15590"/>
    <w:rsid w:val="00A156BD"/>
    <w:rsid w:val="00A156D9"/>
    <w:rsid w:val="00A15993"/>
    <w:rsid w:val="00A15D97"/>
    <w:rsid w:val="00A15F27"/>
    <w:rsid w:val="00A160CB"/>
    <w:rsid w:val="00A16253"/>
    <w:rsid w:val="00A1640E"/>
    <w:rsid w:val="00A16926"/>
    <w:rsid w:val="00A1699B"/>
    <w:rsid w:val="00A171F3"/>
    <w:rsid w:val="00A1734E"/>
    <w:rsid w:val="00A17656"/>
    <w:rsid w:val="00A17694"/>
    <w:rsid w:val="00A1793D"/>
    <w:rsid w:val="00A206E0"/>
    <w:rsid w:val="00A207BB"/>
    <w:rsid w:val="00A20882"/>
    <w:rsid w:val="00A20C47"/>
    <w:rsid w:val="00A20DF2"/>
    <w:rsid w:val="00A212A3"/>
    <w:rsid w:val="00A214F1"/>
    <w:rsid w:val="00A216B8"/>
    <w:rsid w:val="00A2176E"/>
    <w:rsid w:val="00A2193B"/>
    <w:rsid w:val="00A21E78"/>
    <w:rsid w:val="00A22337"/>
    <w:rsid w:val="00A22DEE"/>
    <w:rsid w:val="00A22E3A"/>
    <w:rsid w:val="00A233EE"/>
    <w:rsid w:val="00A23783"/>
    <w:rsid w:val="00A23A99"/>
    <w:rsid w:val="00A23BFE"/>
    <w:rsid w:val="00A23C68"/>
    <w:rsid w:val="00A24909"/>
    <w:rsid w:val="00A24B53"/>
    <w:rsid w:val="00A24C35"/>
    <w:rsid w:val="00A24F5D"/>
    <w:rsid w:val="00A25173"/>
    <w:rsid w:val="00A2545D"/>
    <w:rsid w:val="00A258C5"/>
    <w:rsid w:val="00A25A5A"/>
    <w:rsid w:val="00A25CCB"/>
    <w:rsid w:val="00A25CEB"/>
    <w:rsid w:val="00A26257"/>
    <w:rsid w:val="00A2639B"/>
    <w:rsid w:val="00A269E9"/>
    <w:rsid w:val="00A270DB"/>
    <w:rsid w:val="00A271C1"/>
    <w:rsid w:val="00A271C5"/>
    <w:rsid w:val="00A272BF"/>
    <w:rsid w:val="00A27336"/>
    <w:rsid w:val="00A27712"/>
    <w:rsid w:val="00A277A4"/>
    <w:rsid w:val="00A3000F"/>
    <w:rsid w:val="00A3005E"/>
    <w:rsid w:val="00A30381"/>
    <w:rsid w:val="00A3052F"/>
    <w:rsid w:val="00A30572"/>
    <w:rsid w:val="00A309D7"/>
    <w:rsid w:val="00A3112D"/>
    <w:rsid w:val="00A3115B"/>
    <w:rsid w:val="00A31208"/>
    <w:rsid w:val="00A31836"/>
    <w:rsid w:val="00A31B4A"/>
    <w:rsid w:val="00A31DDC"/>
    <w:rsid w:val="00A322A6"/>
    <w:rsid w:val="00A327EE"/>
    <w:rsid w:val="00A33150"/>
    <w:rsid w:val="00A33340"/>
    <w:rsid w:val="00A3342E"/>
    <w:rsid w:val="00A33D1A"/>
    <w:rsid w:val="00A34182"/>
    <w:rsid w:val="00A34685"/>
    <w:rsid w:val="00A347D5"/>
    <w:rsid w:val="00A34889"/>
    <w:rsid w:val="00A34F2A"/>
    <w:rsid w:val="00A3586B"/>
    <w:rsid w:val="00A358C0"/>
    <w:rsid w:val="00A359F8"/>
    <w:rsid w:val="00A35A68"/>
    <w:rsid w:val="00A368CB"/>
    <w:rsid w:val="00A36A69"/>
    <w:rsid w:val="00A36F3A"/>
    <w:rsid w:val="00A36FF3"/>
    <w:rsid w:val="00A37248"/>
    <w:rsid w:val="00A37341"/>
    <w:rsid w:val="00A375B3"/>
    <w:rsid w:val="00A37894"/>
    <w:rsid w:val="00A3794C"/>
    <w:rsid w:val="00A37B5A"/>
    <w:rsid w:val="00A37BE3"/>
    <w:rsid w:val="00A37DC9"/>
    <w:rsid w:val="00A37EAD"/>
    <w:rsid w:val="00A37F98"/>
    <w:rsid w:val="00A37F99"/>
    <w:rsid w:val="00A4043F"/>
    <w:rsid w:val="00A4044D"/>
    <w:rsid w:val="00A4045B"/>
    <w:rsid w:val="00A4051A"/>
    <w:rsid w:val="00A4091D"/>
    <w:rsid w:val="00A40E85"/>
    <w:rsid w:val="00A411E8"/>
    <w:rsid w:val="00A413A2"/>
    <w:rsid w:val="00A41D14"/>
    <w:rsid w:val="00A4233F"/>
    <w:rsid w:val="00A425F6"/>
    <w:rsid w:val="00A42B51"/>
    <w:rsid w:val="00A435D6"/>
    <w:rsid w:val="00A43711"/>
    <w:rsid w:val="00A43A4E"/>
    <w:rsid w:val="00A43CF2"/>
    <w:rsid w:val="00A43D55"/>
    <w:rsid w:val="00A43D61"/>
    <w:rsid w:val="00A43FBA"/>
    <w:rsid w:val="00A43FD0"/>
    <w:rsid w:val="00A4450D"/>
    <w:rsid w:val="00A44807"/>
    <w:rsid w:val="00A4556B"/>
    <w:rsid w:val="00A45771"/>
    <w:rsid w:val="00A457F5"/>
    <w:rsid w:val="00A468F7"/>
    <w:rsid w:val="00A46D9D"/>
    <w:rsid w:val="00A46F26"/>
    <w:rsid w:val="00A47157"/>
    <w:rsid w:val="00A4723D"/>
    <w:rsid w:val="00A476AB"/>
    <w:rsid w:val="00A47D3D"/>
    <w:rsid w:val="00A47E7C"/>
    <w:rsid w:val="00A50679"/>
    <w:rsid w:val="00A507B7"/>
    <w:rsid w:val="00A50B13"/>
    <w:rsid w:val="00A50BFA"/>
    <w:rsid w:val="00A514CB"/>
    <w:rsid w:val="00A51775"/>
    <w:rsid w:val="00A517F4"/>
    <w:rsid w:val="00A5187B"/>
    <w:rsid w:val="00A51A9D"/>
    <w:rsid w:val="00A524D8"/>
    <w:rsid w:val="00A52B18"/>
    <w:rsid w:val="00A53037"/>
    <w:rsid w:val="00A54156"/>
    <w:rsid w:val="00A5476B"/>
    <w:rsid w:val="00A548AB"/>
    <w:rsid w:val="00A54A1F"/>
    <w:rsid w:val="00A54DBC"/>
    <w:rsid w:val="00A553CC"/>
    <w:rsid w:val="00A5559C"/>
    <w:rsid w:val="00A557C8"/>
    <w:rsid w:val="00A55EE8"/>
    <w:rsid w:val="00A55F81"/>
    <w:rsid w:val="00A5606D"/>
    <w:rsid w:val="00A5635E"/>
    <w:rsid w:val="00A56396"/>
    <w:rsid w:val="00A56505"/>
    <w:rsid w:val="00A56A6C"/>
    <w:rsid w:val="00A56ADA"/>
    <w:rsid w:val="00A56BE5"/>
    <w:rsid w:val="00A56C02"/>
    <w:rsid w:val="00A56D32"/>
    <w:rsid w:val="00A56DE7"/>
    <w:rsid w:val="00A56FC6"/>
    <w:rsid w:val="00A57059"/>
    <w:rsid w:val="00A570E7"/>
    <w:rsid w:val="00A6003D"/>
    <w:rsid w:val="00A61032"/>
    <w:rsid w:val="00A61512"/>
    <w:rsid w:val="00A61660"/>
    <w:rsid w:val="00A61699"/>
    <w:rsid w:val="00A61804"/>
    <w:rsid w:val="00A618B8"/>
    <w:rsid w:val="00A61AB6"/>
    <w:rsid w:val="00A61AF0"/>
    <w:rsid w:val="00A61F12"/>
    <w:rsid w:val="00A61FCD"/>
    <w:rsid w:val="00A62095"/>
    <w:rsid w:val="00A62140"/>
    <w:rsid w:val="00A621C9"/>
    <w:rsid w:val="00A622A1"/>
    <w:rsid w:val="00A622BE"/>
    <w:rsid w:val="00A629BA"/>
    <w:rsid w:val="00A62AEC"/>
    <w:rsid w:val="00A62FDF"/>
    <w:rsid w:val="00A633E4"/>
    <w:rsid w:val="00A6393D"/>
    <w:rsid w:val="00A63A97"/>
    <w:rsid w:val="00A63C72"/>
    <w:rsid w:val="00A64589"/>
    <w:rsid w:val="00A65E67"/>
    <w:rsid w:val="00A65F38"/>
    <w:rsid w:val="00A660CE"/>
    <w:rsid w:val="00A66709"/>
    <w:rsid w:val="00A66C3E"/>
    <w:rsid w:val="00A66E4D"/>
    <w:rsid w:val="00A67072"/>
    <w:rsid w:val="00A67357"/>
    <w:rsid w:val="00A673CC"/>
    <w:rsid w:val="00A67C9F"/>
    <w:rsid w:val="00A67F68"/>
    <w:rsid w:val="00A67FF6"/>
    <w:rsid w:val="00A70036"/>
    <w:rsid w:val="00A7023E"/>
    <w:rsid w:val="00A7040F"/>
    <w:rsid w:val="00A70536"/>
    <w:rsid w:val="00A70825"/>
    <w:rsid w:val="00A70B52"/>
    <w:rsid w:val="00A70C23"/>
    <w:rsid w:val="00A70EA8"/>
    <w:rsid w:val="00A71059"/>
    <w:rsid w:val="00A710B0"/>
    <w:rsid w:val="00A7136E"/>
    <w:rsid w:val="00A71496"/>
    <w:rsid w:val="00A71988"/>
    <w:rsid w:val="00A71C8B"/>
    <w:rsid w:val="00A7244C"/>
    <w:rsid w:val="00A7266C"/>
    <w:rsid w:val="00A72BCB"/>
    <w:rsid w:val="00A7339B"/>
    <w:rsid w:val="00A7386D"/>
    <w:rsid w:val="00A73A67"/>
    <w:rsid w:val="00A73F41"/>
    <w:rsid w:val="00A7405A"/>
    <w:rsid w:val="00A742CE"/>
    <w:rsid w:val="00A744CA"/>
    <w:rsid w:val="00A746E9"/>
    <w:rsid w:val="00A7490F"/>
    <w:rsid w:val="00A749F6"/>
    <w:rsid w:val="00A7520D"/>
    <w:rsid w:val="00A7541F"/>
    <w:rsid w:val="00A757CB"/>
    <w:rsid w:val="00A757EE"/>
    <w:rsid w:val="00A758FB"/>
    <w:rsid w:val="00A75C63"/>
    <w:rsid w:val="00A7659F"/>
    <w:rsid w:val="00A76801"/>
    <w:rsid w:val="00A769FC"/>
    <w:rsid w:val="00A76A47"/>
    <w:rsid w:val="00A773B7"/>
    <w:rsid w:val="00A773D2"/>
    <w:rsid w:val="00A7785F"/>
    <w:rsid w:val="00A77932"/>
    <w:rsid w:val="00A77953"/>
    <w:rsid w:val="00A77F58"/>
    <w:rsid w:val="00A8061B"/>
    <w:rsid w:val="00A806CD"/>
    <w:rsid w:val="00A80999"/>
    <w:rsid w:val="00A80A35"/>
    <w:rsid w:val="00A80A52"/>
    <w:rsid w:val="00A80D07"/>
    <w:rsid w:val="00A81471"/>
    <w:rsid w:val="00A81985"/>
    <w:rsid w:val="00A81D40"/>
    <w:rsid w:val="00A8202A"/>
    <w:rsid w:val="00A822FE"/>
    <w:rsid w:val="00A82568"/>
    <w:rsid w:val="00A82768"/>
    <w:rsid w:val="00A827E3"/>
    <w:rsid w:val="00A828DC"/>
    <w:rsid w:val="00A829C6"/>
    <w:rsid w:val="00A82A20"/>
    <w:rsid w:val="00A82DC8"/>
    <w:rsid w:val="00A82F14"/>
    <w:rsid w:val="00A82F7E"/>
    <w:rsid w:val="00A8310E"/>
    <w:rsid w:val="00A831D2"/>
    <w:rsid w:val="00A83239"/>
    <w:rsid w:val="00A832CA"/>
    <w:rsid w:val="00A837AA"/>
    <w:rsid w:val="00A838AC"/>
    <w:rsid w:val="00A83998"/>
    <w:rsid w:val="00A83A8B"/>
    <w:rsid w:val="00A83EDD"/>
    <w:rsid w:val="00A83FEF"/>
    <w:rsid w:val="00A84103"/>
    <w:rsid w:val="00A8438C"/>
    <w:rsid w:val="00A85142"/>
    <w:rsid w:val="00A85CAC"/>
    <w:rsid w:val="00A85D46"/>
    <w:rsid w:val="00A866E4"/>
    <w:rsid w:val="00A86DA1"/>
    <w:rsid w:val="00A86DA6"/>
    <w:rsid w:val="00A86E1B"/>
    <w:rsid w:val="00A876F1"/>
    <w:rsid w:val="00A8785B"/>
    <w:rsid w:val="00A87AA0"/>
    <w:rsid w:val="00A87C0F"/>
    <w:rsid w:val="00A87FE4"/>
    <w:rsid w:val="00A90173"/>
    <w:rsid w:val="00A90190"/>
    <w:rsid w:val="00A90946"/>
    <w:rsid w:val="00A9097B"/>
    <w:rsid w:val="00A90E46"/>
    <w:rsid w:val="00A9114E"/>
    <w:rsid w:val="00A91493"/>
    <w:rsid w:val="00A91556"/>
    <w:rsid w:val="00A91567"/>
    <w:rsid w:val="00A91655"/>
    <w:rsid w:val="00A9188F"/>
    <w:rsid w:val="00A91949"/>
    <w:rsid w:val="00A9198C"/>
    <w:rsid w:val="00A91B8C"/>
    <w:rsid w:val="00A91C01"/>
    <w:rsid w:val="00A91C9E"/>
    <w:rsid w:val="00A91CB3"/>
    <w:rsid w:val="00A920D1"/>
    <w:rsid w:val="00A9222C"/>
    <w:rsid w:val="00A922F9"/>
    <w:rsid w:val="00A926C4"/>
    <w:rsid w:val="00A928E6"/>
    <w:rsid w:val="00A92BB6"/>
    <w:rsid w:val="00A93055"/>
    <w:rsid w:val="00A9375B"/>
    <w:rsid w:val="00A937FA"/>
    <w:rsid w:val="00A93AC5"/>
    <w:rsid w:val="00A93D7D"/>
    <w:rsid w:val="00A93FC4"/>
    <w:rsid w:val="00A943FD"/>
    <w:rsid w:val="00A947C4"/>
    <w:rsid w:val="00A94F54"/>
    <w:rsid w:val="00A95C50"/>
    <w:rsid w:val="00A96254"/>
    <w:rsid w:val="00A96309"/>
    <w:rsid w:val="00A96552"/>
    <w:rsid w:val="00A96857"/>
    <w:rsid w:val="00A9719F"/>
    <w:rsid w:val="00A972AA"/>
    <w:rsid w:val="00A9731F"/>
    <w:rsid w:val="00A974AF"/>
    <w:rsid w:val="00A976D3"/>
    <w:rsid w:val="00A97E2B"/>
    <w:rsid w:val="00A97E63"/>
    <w:rsid w:val="00AA0085"/>
    <w:rsid w:val="00AA02CE"/>
    <w:rsid w:val="00AA043C"/>
    <w:rsid w:val="00AA0A57"/>
    <w:rsid w:val="00AA0B75"/>
    <w:rsid w:val="00AA12CA"/>
    <w:rsid w:val="00AA1368"/>
    <w:rsid w:val="00AA13A1"/>
    <w:rsid w:val="00AA1629"/>
    <w:rsid w:val="00AA1B91"/>
    <w:rsid w:val="00AA1CE5"/>
    <w:rsid w:val="00AA1F8E"/>
    <w:rsid w:val="00AA20CE"/>
    <w:rsid w:val="00AA234F"/>
    <w:rsid w:val="00AA2459"/>
    <w:rsid w:val="00AA24EE"/>
    <w:rsid w:val="00AA259A"/>
    <w:rsid w:val="00AA270F"/>
    <w:rsid w:val="00AA2924"/>
    <w:rsid w:val="00AA2AC9"/>
    <w:rsid w:val="00AA2F38"/>
    <w:rsid w:val="00AA3AAA"/>
    <w:rsid w:val="00AA3F55"/>
    <w:rsid w:val="00AA4183"/>
    <w:rsid w:val="00AA41EE"/>
    <w:rsid w:val="00AA429D"/>
    <w:rsid w:val="00AA4938"/>
    <w:rsid w:val="00AA4A89"/>
    <w:rsid w:val="00AA4C0C"/>
    <w:rsid w:val="00AA4C11"/>
    <w:rsid w:val="00AA56BA"/>
    <w:rsid w:val="00AA5708"/>
    <w:rsid w:val="00AA58FB"/>
    <w:rsid w:val="00AA5E71"/>
    <w:rsid w:val="00AA6242"/>
    <w:rsid w:val="00AA64A2"/>
    <w:rsid w:val="00AA64EA"/>
    <w:rsid w:val="00AA6892"/>
    <w:rsid w:val="00AA6AF5"/>
    <w:rsid w:val="00AA6B43"/>
    <w:rsid w:val="00AA6CF9"/>
    <w:rsid w:val="00AA6E16"/>
    <w:rsid w:val="00AA7086"/>
    <w:rsid w:val="00AA729A"/>
    <w:rsid w:val="00AA737A"/>
    <w:rsid w:val="00AA7AEA"/>
    <w:rsid w:val="00AA7ED8"/>
    <w:rsid w:val="00AB054E"/>
    <w:rsid w:val="00AB096D"/>
    <w:rsid w:val="00AB0C9C"/>
    <w:rsid w:val="00AB0DA8"/>
    <w:rsid w:val="00AB0FB6"/>
    <w:rsid w:val="00AB1D0E"/>
    <w:rsid w:val="00AB1E04"/>
    <w:rsid w:val="00AB211E"/>
    <w:rsid w:val="00AB2587"/>
    <w:rsid w:val="00AB2610"/>
    <w:rsid w:val="00AB2656"/>
    <w:rsid w:val="00AB2665"/>
    <w:rsid w:val="00AB292C"/>
    <w:rsid w:val="00AB2A1B"/>
    <w:rsid w:val="00AB2D9B"/>
    <w:rsid w:val="00AB2E5B"/>
    <w:rsid w:val="00AB30A0"/>
    <w:rsid w:val="00AB34CF"/>
    <w:rsid w:val="00AB3688"/>
    <w:rsid w:val="00AB392E"/>
    <w:rsid w:val="00AB396F"/>
    <w:rsid w:val="00AB41DA"/>
    <w:rsid w:val="00AB424E"/>
    <w:rsid w:val="00AB446B"/>
    <w:rsid w:val="00AB497E"/>
    <w:rsid w:val="00AB5447"/>
    <w:rsid w:val="00AB5649"/>
    <w:rsid w:val="00AB5844"/>
    <w:rsid w:val="00AB5E3F"/>
    <w:rsid w:val="00AB5F5E"/>
    <w:rsid w:val="00AB6B41"/>
    <w:rsid w:val="00AB6E93"/>
    <w:rsid w:val="00AB71FD"/>
    <w:rsid w:val="00AB7A76"/>
    <w:rsid w:val="00AB7C7A"/>
    <w:rsid w:val="00AC0134"/>
    <w:rsid w:val="00AC0443"/>
    <w:rsid w:val="00AC0543"/>
    <w:rsid w:val="00AC055E"/>
    <w:rsid w:val="00AC0D38"/>
    <w:rsid w:val="00AC0FF2"/>
    <w:rsid w:val="00AC1683"/>
    <w:rsid w:val="00AC1BD0"/>
    <w:rsid w:val="00AC1BEA"/>
    <w:rsid w:val="00AC2082"/>
    <w:rsid w:val="00AC24F1"/>
    <w:rsid w:val="00AC2D21"/>
    <w:rsid w:val="00AC32F1"/>
    <w:rsid w:val="00AC3507"/>
    <w:rsid w:val="00AC3698"/>
    <w:rsid w:val="00AC3703"/>
    <w:rsid w:val="00AC3858"/>
    <w:rsid w:val="00AC3A1B"/>
    <w:rsid w:val="00AC3D58"/>
    <w:rsid w:val="00AC3EEF"/>
    <w:rsid w:val="00AC4931"/>
    <w:rsid w:val="00AC4A26"/>
    <w:rsid w:val="00AC4BA7"/>
    <w:rsid w:val="00AC53AB"/>
    <w:rsid w:val="00AC54D9"/>
    <w:rsid w:val="00AC5B29"/>
    <w:rsid w:val="00AC5D50"/>
    <w:rsid w:val="00AC5DD8"/>
    <w:rsid w:val="00AC5E06"/>
    <w:rsid w:val="00AC6315"/>
    <w:rsid w:val="00AC63AB"/>
    <w:rsid w:val="00AC662C"/>
    <w:rsid w:val="00AC67DE"/>
    <w:rsid w:val="00AC6C61"/>
    <w:rsid w:val="00AC6EA5"/>
    <w:rsid w:val="00AC7068"/>
    <w:rsid w:val="00AC738B"/>
    <w:rsid w:val="00AC741A"/>
    <w:rsid w:val="00AC7A32"/>
    <w:rsid w:val="00AD0063"/>
    <w:rsid w:val="00AD007E"/>
    <w:rsid w:val="00AD00ED"/>
    <w:rsid w:val="00AD0161"/>
    <w:rsid w:val="00AD01F6"/>
    <w:rsid w:val="00AD05A7"/>
    <w:rsid w:val="00AD06D7"/>
    <w:rsid w:val="00AD0B9A"/>
    <w:rsid w:val="00AD0DBA"/>
    <w:rsid w:val="00AD1014"/>
    <w:rsid w:val="00AD191D"/>
    <w:rsid w:val="00AD1F13"/>
    <w:rsid w:val="00AD2008"/>
    <w:rsid w:val="00AD2252"/>
    <w:rsid w:val="00AD2336"/>
    <w:rsid w:val="00AD2769"/>
    <w:rsid w:val="00AD2792"/>
    <w:rsid w:val="00AD31F5"/>
    <w:rsid w:val="00AD35DC"/>
    <w:rsid w:val="00AD4853"/>
    <w:rsid w:val="00AD4869"/>
    <w:rsid w:val="00AD54C5"/>
    <w:rsid w:val="00AD5591"/>
    <w:rsid w:val="00AD5611"/>
    <w:rsid w:val="00AD5A9D"/>
    <w:rsid w:val="00AD6050"/>
    <w:rsid w:val="00AD60AE"/>
    <w:rsid w:val="00AD6563"/>
    <w:rsid w:val="00AD68A5"/>
    <w:rsid w:val="00AD6AC4"/>
    <w:rsid w:val="00AD6B75"/>
    <w:rsid w:val="00AD7157"/>
    <w:rsid w:val="00AD761F"/>
    <w:rsid w:val="00AD7B25"/>
    <w:rsid w:val="00AD7B44"/>
    <w:rsid w:val="00AD7C69"/>
    <w:rsid w:val="00AE02DD"/>
    <w:rsid w:val="00AE0340"/>
    <w:rsid w:val="00AE04A8"/>
    <w:rsid w:val="00AE0519"/>
    <w:rsid w:val="00AE0589"/>
    <w:rsid w:val="00AE061C"/>
    <w:rsid w:val="00AE0937"/>
    <w:rsid w:val="00AE094B"/>
    <w:rsid w:val="00AE0EB5"/>
    <w:rsid w:val="00AE0EE3"/>
    <w:rsid w:val="00AE0F9C"/>
    <w:rsid w:val="00AE100A"/>
    <w:rsid w:val="00AE10FD"/>
    <w:rsid w:val="00AE184F"/>
    <w:rsid w:val="00AE1D71"/>
    <w:rsid w:val="00AE1E5F"/>
    <w:rsid w:val="00AE24EA"/>
    <w:rsid w:val="00AE2621"/>
    <w:rsid w:val="00AE2642"/>
    <w:rsid w:val="00AE2FE0"/>
    <w:rsid w:val="00AE382F"/>
    <w:rsid w:val="00AE40DC"/>
    <w:rsid w:val="00AE4482"/>
    <w:rsid w:val="00AE48E0"/>
    <w:rsid w:val="00AE4E3B"/>
    <w:rsid w:val="00AE4FFC"/>
    <w:rsid w:val="00AE5138"/>
    <w:rsid w:val="00AE52CD"/>
    <w:rsid w:val="00AE5316"/>
    <w:rsid w:val="00AE5938"/>
    <w:rsid w:val="00AE5C58"/>
    <w:rsid w:val="00AE5DF1"/>
    <w:rsid w:val="00AE5EA8"/>
    <w:rsid w:val="00AE609F"/>
    <w:rsid w:val="00AE6214"/>
    <w:rsid w:val="00AE6CE0"/>
    <w:rsid w:val="00AE6E19"/>
    <w:rsid w:val="00AE71F1"/>
    <w:rsid w:val="00AE74BF"/>
    <w:rsid w:val="00AE7787"/>
    <w:rsid w:val="00AF02B6"/>
    <w:rsid w:val="00AF0617"/>
    <w:rsid w:val="00AF06C9"/>
    <w:rsid w:val="00AF089F"/>
    <w:rsid w:val="00AF092B"/>
    <w:rsid w:val="00AF0BF9"/>
    <w:rsid w:val="00AF0DF7"/>
    <w:rsid w:val="00AF0E23"/>
    <w:rsid w:val="00AF0ECA"/>
    <w:rsid w:val="00AF0FE0"/>
    <w:rsid w:val="00AF1146"/>
    <w:rsid w:val="00AF1194"/>
    <w:rsid w:val="00AF15DF"/>
    <w:rsid w:val="00AF16EC"/>
    <w:rsid w:val="00AF1D64"/>
    <w:rsid w:val="00AF26AE"/>
    <w:rsid w:val="00AF2704"/>
    <w:rsid w:val="00AF2B65"/>
    <w:rsid w:val="00AF2B9B"/>
    <w:rsid w:val="00AF2DE9"/>
    <w:rsid w:val="00AF3128"/>
    <w:rsid w:val="00AF34D7"/>
    <w:rsid w:val="00AF3500"/>
    <w:rsid w:val="00AF3601"/>
    <w:rsid w:val="00AF3A94"/>
    <w:rsid w:val="00AF3D90"/>
    <w:rsid w:val="00AF3E04"/>
    <w:rsid w:val="00AF4027"/>
    <w:rsid w:val="00AF4312"/>
    <w:rsid w:val="00AF45C5"/>
    <w:rsid w:val="00AF48BB"/>
    <w:rsid w:val="00AF497A"/>
    <w:rsid w:val="00AF4992"/>
    <w:rsid w:val="00AF4D7C"/>
    <w:rsid w:val="00AF4D8E"/>
    <w:rsid w:val="00AF4EB6"/>
    <w:rsid w:val="00AF5173"/>
    <w:rsid w:val="00AF5711"/>
    <w:rsid w:val="00AF585C"/>
    <w:rsid w:val="00AF5A62"/>
    <w:rsid w:val="00AF5B00"/>
    <w:rsid w:val="00AF5C39"/>
    <w:rsid w:val="00AF5C97"/>
    <w:rsid w:val="00AF5E22"/>
    <w:rsid w:val="00AF601F"/>
    <w:rsid w:val="00AF60BC"/>
    <w:rsid w:val="00AF6101"/>
    <w:rsid w:val="00AF6751"/>
    <w:rsid w:val="00AF6955"/>
    <w:rsid w:val="00AF6ADD"/>
    <w:rsid w:val="00AF6E42"/>
    <w:rsid w:val="00AF703D"/>
    <w:rsid w:val="00AF71BB"/>
    <w:rsid w:val="00AF71E6"/>
    <w:rsid w:val="00AF74D7"/>
    <w:rsid w:val="00AF78B9"/>
    <w:rsid w:val="00AF7B0F"/>
    <w:rsid w:val="00AF7BBE"/>
    <w:rsid w:val="00AF7E76"/>
    <w:rsid w:val="00B00016"/>
    <w:rsid w:val="00B001BC"/>
    <w:rsid w:val="00B004A5"/>
    <w:rsid w:val="00B00613"/>
    <w:rsid w:val="00B008DD"/>
    <w:rsid w:val="00B00BFC"/>
    <w:rsid w:val="00B00EC9"/>
    <w:rsid w:val="00B01861"/>
    <w:rsid w:val="00B01ED9"/>
    <w:rsid w:val="00B01F15"/>
    <w:rsid w:val="00B024CB"/>
    <w:rsid w:val="00B028BF"/>
    <w:rsid w:val="00B02C40"/>
    <w:rsid w:val="00B02EF9"/>
    <w:rsid w:val="00B02F7C"/>
    <w:rsid w:val="00B037D0"/>
    <w:rsid w:val="00B03B70"/>
    <w:rsid w:val="00B03D99"/>
    <w:rsid w:val="00B03DF8"/>
    <w:rsid w:val="00B03EA9"/>
    <w:rsid w:val="00B047CB"/>
    <w:rsid w:val="00B047D7"/>
    <w:rsid w:val="00B047E3"/>
    <w:rsid w:val="00B056C4"/>
    <w:rsid w:val="00B05D6F"/>
    <w:rsid w:val="00B05EDF"/>
    <w:rsid w:val="00B062FE"/>
    <w:rsid w:val="00B065E7"/>
    <w:rsid w:val="00B07495"/>
    <w:rsid w:val="00B077CB"/>
    <w:rsid w:val="00B07C28"/>
    <w:rsid w:val="00B07D02"/>
    <w:rsid w:val="00B100CD"/>
    <w:rsid w:val="00B11097"/>
    <w:rsid w:val="00B114CD"/>
    <w:rsid w:val="00B11617"/>
    <w:rsid w:val="00B116E6"/>
    <w:rsid w:val="00B11EA5"/>
    <w:rsid w:val="00B126F4"/>
    <w:rsid w:val="00B12787"/>
    <w:rsid w:val="00B12838"/>
    <w:rsid w:val="00B128A1"/>
    <w:rsid w:val="00B1304B"/>
    <w:rsid w:val="00B131C1"/>
    <w:rsid w:val="00B13522"/>
    <w:rsid w:val="00B1375B"/>
    <w:rsid w:val="00B13A49"/>
    <w:rsid w:val="00B13A8D"/>
    <w:rsid w:val="00B13E8A"/>
    <w:rsid w:val="00B145B9"/>
    <w:rsid w:val="00B14640"/>
    <w:rsid w:val="00B14728"/>
    <w:rsid w:val="00B149A8"/>
    <w:rsid w:val="00B149E2"/>
    <w:rsid w:val="00B14A2C"/>
    <w:rsid w:val="00B15487"/>
    <w:rsid w:val="00B154AE"/>
    <w:rsid w:val="00B15649"/>
    <w:rsid w:val="00B15DE9"/>
    <w:rsid w:val="00B16266"/>
    <w:rsid w:val="00B163D9"/>
    <w:rsid w:val="00B16D4E"/>
    <w:rsid w:val="00B1768C"/>
    <w:rsid w:val="00B20C54"/>
    <w:rsid w:val="00B20CA4"/>
    <w:rsid w:val="00B213F9"/>
    <w:rsid w:val="00B21751"/>
    <w:rsid w:val="00B21A4C"/>
    <w:rsid w:val="00B21A8B"/>
    <w:rsid w:val="00B21B0B"/>
    <w:rsid w:val="00B221C0"/>
    <w:rsid w:val="00B22379"/>
    <w:rsid w:val="00B22767"/>
    <w:rsid w:val="00B228A0"/>
    <w:rsid w:val="00B23461"/>
    <w:rsid w:val="00B239AC"/>
    <w:rsid w:val="00B23C99"/>
    <w:rsid w:val="00B23EED"/>
    <w:rsid w:val="00B24299"/>
    <w:rsid w:val="00B243DF"/>
    <w:rsid w:val="00B24839"/>
    <w:rsid w:val="00B24D88"/>
    <w:rsid w:val="00B24F68"/>
    <w:rsid w:val="00B24FD4"/>
    <w:rsid w:val="00B2508D"/>
    <w:rsid w:val="00B25C91"/>
    <w:rsid w:val="00B25D14"/>
    <w:rsid w:val="00B25EA2"/>
    <w:rsid w:val="00B260FA"/>
    <w:rsid w:val="00B26258"/>
    <w:rsid w:val="00B2671E"/>
    <w:rsid w:val="00B2696D"/>
    <w:rsid w:val="00B26F7D"/>
    <w:rsid w:val="00B27378"/>
    <w:rsid w:val="00B27450"/>
    <w:rsid w:val="00B278DD"/>
    <w:rsid w:val="00B27964"/>
    <w:rsid w:val="00B279E1"/>
    <w:rsid w:val="00B27ABA"/>
    <w:rsid w:val="00B27D17"/>
    <w:rsid w:val="00B27D8B"/>
    <w:rsid w:val="00B27EE8"/>
    <w:rsid w:val="00B30460"/>
    <w:rsid w:val="00B308CA"/>
    <w:rsid w:val="00B30937"/>
    <w:rsid w:val="00B30940"/>
    <w:rsid w:val="00B30D0F"/>
    <w:rsid w:val="00B3129F"/>
    <w:rsid w:val="00B31867"/>
    <w:rsid w:val="00B31D70"/>
    <w:rsid w:val="00B31E90"/>
    <w:rsid w:val="00B32BAF"/>
    <w:rsid w:val="00B32E7C"/>
    <w:rsid w:val="00B330D1"/>
    <w:rsid w:val="00B333FC"/>
    <w:rsid w:val="00B334C4"/>
    <w:rsid w:val="00B33A1B"/>
    <w:rsid w:val="00B33C78"/>
    <w:rsid w:val="00B33D3F"/>
    <w:rsid w:val="00B33FF8"/>
    <w:rsid w:val="00B34051"/>
    <w:rsid w:val="00B34447"/>
    <w:rsid w:val="00B34639"/>
    <w:rsid w:val="00B347D1"/>
    <w:rsid w:val="00B35029"/>
    <w:rsid w:val="00B35089"/>
    <w:rsid w:val="00B351B1"/>
    <w:rsid w:val="00B3531A"/>
    <w:rsid w:val="00B3579C"/>
    <w:rsid w:val="00B35801"/>
    <w:rsid w:val="00B35C5B"/>
    <w:rsid w:val="00B3608D"/>
    <w:rsid w:val="00B36215"/>
    <w:rsid w:val="00B36784"/>
    <w:rsid w:val="00B367B8"/>
    <w:rsid w:val="00B3698B"/>
    <w:rsid w:val="00B36B22"/>
    <w:rsid w:val="00B36DBA"/>
    <w:rsid w:val="00B37295"/>
    <w:rsid w:val="00B375A6"/>
    <w:rsid w:val="00B3772C"/>
    <w:rsid w:val="00B37F0E"/>
    <w:rsid w:val="00B4031B"/>
    <w:rsid w:val="00B403CB"/>
    <w:rsid w:val="00B40E04"/>
    <w:rsid w:val="00B4166E"/>
    <w:rsid w:val="00B41733"/>
    <w:rsid w:val="00B41792"/>
    <w:rsid w:val="00B418F2"/>
    <w:rsid w:val="00B41C6E"/>
    <w:rsid w:val="00B41D3F"/>
    <w:rsid w:val="00B41E03"/>
    <w:rsid w:val="00B4288D"/>
    <w:rsid w:val="00B4298C"/>
    <w:rsid w:val="00B42CE5"/>
    <w:rsid w:val="00B42D42"/>
    <w:rsid w:val="00B436E2"/>
    <w:rsid w:val="00B43C3E"/>
    <w:rsid w:val="00B43DE9"/>
    <w:rsid w:val="00B43E43"/>
    <w:rsid w:val="00B44173"/>
    <w:rsid w:val="00B4441C"/>
    <w:rsid w:val="00B44B21"/>
    <w:rsid w:val="00B44C03"/>
    <w:rsid w:val="00B44C30"/>
    <w:rsid w:val="00B44C73"/>
    <w:rsid w:val="00B450C1"/>
    <w:rsid w:val="00B45126"/>
    <w:rsid w:val="00B455E6"/>
    <w:rsid w:val="00B45754"/>
    <w:rsid w:val="00B458AB"/>
    <w:rsid w:val="00B458F7"/>
    <w:rsid w:val="00B45A8B"/>
    <w:rsid w:val="00B4627F"/>
    <w:rsid w:val="00B4643B"/>
    <w:rsid w:val="00B466A0"/>
    <w:rsid w:val="00B466A7"/>
    <w:rsid w:val="00B46F75"/>
    <w:rsid w:val="00B473DA"/>
    <w:rsid w:val="00B47857"/>
    <w:rsid w:val="00B500B5"/>
    <w:rsid w:val="00B502DA"/>
    <w:rsid w:val="00B50A46"/>
    <w:rsid w:val="00B51017"/>
    <w:rsid w:val="00B513CD"/>
    <w:rsid w:val="00B5180E"/>
    <w:rsid w:val="00B51836"/>
    <w:rsid w:val="00B51D71"/>
    <w:rsid w:val="00B51EC3"/>
    <w:rsid w:val="00B5242A"/>
    <w:rsid w:val="00B5261A"/>
    <w:rsid w:val="00B52EDF"/>
    <w:rsid w:val="00B53159"/>
    <w:rsid w:val="00B53801"/>
    <w:rsid w:val="00B53856"/>
    <w:rsid w:val="00B53EAA"/>
    <w:rsid w:val="00B53F99"/>
    <w:rsid w:val="00B5416E"/>
    <w:rsid w:val="00B54623"/>
    <w:rsid w:val="00B54CE7"/>
    <w:rsid w:val="00B55051"/>
    <w:rsid w:val="00B55190"/>
    <w:rsid w:val="00B552ED"/>
    <w:rsid w:val="00B55CC0"/>
    <w:rsid w:val="00B55D8E"/>
    <w:rsid w:val="00B55E0E"/>
    <w:rsid w:val="00B55E40"/>
    <w:rsid w:val="00B56036"/>
    <w:rsid w:val="00B56B34"/>
    <w:rsid w:val="00B56CA7"/>
    <w:rsid w:val="00B56F28"/>
    <w:rsid w:val="00B57411"/>
    <w:rsid w:val="00B5791B"/>
    <w:rsid w:val="00B57B58"/>
    <w:rsid w:val="00B57C00"/>
    <w:rsid w:val="00B60272"/>
    <w:rsid w:val="00B609E1"/>
    <w:rsid w:val="00B60C2A"/>
    <w:rsid w:val="00B60CA9"/>
    <w:rsid w:val="00B61737"/>
    <w:rsid w:val="00B61840"/>
    <w:rsid w:val="00B61CA9"/>
    <w:rsid w:val="00B61DC0"/>
    <w:rsid w:val="00B61E72"/>
    <w:rsid w:val="00B62079"/>
    <w:rsid w:val="00B62142"/>
    <w:rsid w:val="00B62590"/>
    <w:rsid w:val="00B62C8C"/>
    <w:rsid w:val="00B62EC1"/>
    <w:rsid w:val="00B630FC"/>
    <w:rsid w:val="00B63597"/>
    <w:rsid w:val="00B63ADC"/>
    <w:rsid w:val="00B63D2D"/>
    <w:rsid w:val="00B641BA"/>
    <w:rsid w:val="00B6427F"/>
    <w:rsid w:val="00B6485E"/>
    <w:rsid w:val="00B648F7"/>
    <w:rsid w:val="00B64C91"/>
    <w:rsid w:val="00B64EA5"/>
    <w:rsid w:val="00B64EE8"/>
    <w:rsid w:val="00B6538A"/>
    <w:rsid w:val="00B654A9"/>
    <w:rsid w:val="00B6555C"/>
    <w:rsid w:val="00B657E9"/>
    <w:rsid w:val="00B65826"/>
    <w:rsid w:val="00B65C57"/>
    <w:rsid w:val="00B65D6C"/>
    <w:rsid w:val="00B66D1E"/>
    <w:rsid w:val="00B67028"/>
    <w:rsid w:val="00B671D3"/>
    <w:rsid w:val="00B67287"/>
    <w:rsid w:val="00B67776"/>
    <w:rsid w:val="00B677C0"/>
    <w:rsid w:val="00B677FA"/>
    <w:rsid w:val="00B707B0"/>
    <w:rsid w:val="00B70CED"/>
    <w:rsid w:val="00B71562"/>
    <w:rsid w:val="00B71E33"/>
    <w:rsid w:val="00B71E41"/>
    <w:rsid w:val="00B71E4A"/>
    <w:rsid w:val="00B72216"/>
    <w:rsid w:val="00B7226B"/>
    <w:rsid w:val="00B7246B"/>
    <w:rsid w:val="00B727CB"/>
    <w:rsid w:val="00B7284D"/>
    <w:rsid w:val="00B72978"/>
    <w:rsid w:val="00B72FB9"/>
    <w:rsid w:val="00B732E7"/>
    <w:rsid w:val="00B73966"/>
    <w:rsid w:val="00B73AFB"/>
    <w:rsid w:val="00B73E69"/>
    <w:rsid w:val="00B740F8"/>
    <w:rsid w:val="00B7430F"/>
    <w:rsid w:val="00B743D3"/>
    <w:rsid w:val="00B7482A"/>
    <w:rsid w:val="00B74AA8"/>
    <w:rsid w:val="00B74C6A"/>
    <w:rsid w:val="00B74FA4"/>
    <w:rsid w:val="00B750AD"/>
    <w:rsid w:val="00B75E6C"/>
    <w:rsid w:val="00B76497"/>
    <w:rsid w:val="00B76B77"/>
    <w:rsid w:val="00B76EDA"/>
    <w:rsid w:val="00B77005"/>
    <w:rsid w:val="00B771A6"/>
    <w:rsid w:val="00B772C8"/>
    <w:rsid w:val="00B802A9"/>
    <w:rsid w:val="00B802D6"/>
    <w:rsid w:val="00B8059B"/>
    <w:rsid w:val="00B805FB"/>
    <w:rsid w:val="00B8083D"/>
    <w:rsid w:val="00B80C63"/>
    <w:rsid w:val="00B80EA6"/>
    <w:rsid w:val="00B816D5"/>
    <w:rsid w:val="00B8185B"/>
    <w:rsid w:val="00B81AD4"/>
    <w:rsid w:val="00B81E21"/>
    <w:rsid w:val="00B81F10"/>
    <w:rsid w:val="00B82166"/>
    <w:rsid w:val="00B82425"/>
    <w:rsid w:val="00B82637"/>
    <w:rsid w:val="00B828B8"/>
    <w:rsid w:val="00B834EA"/>
    <w:rsid w:val="00B83DFD"/>
    <w:rsid w:val="00B83F3F"/>
    <w:rsid w:val="00B84031"/>
    <w:rsid w:val="00B84374"/>
    <w:rsid w:val="00B84434"/>
    <w:rsid w:val="00B8458C"/>
    <w:rsid w:val="00B84F9C"/>
    <w:rsid w:val="00B850DC"/>
    <w:rsid w:val="00B851FB"/>
    <w:rsid w:val="00B8575B"/>
    <w:rsid w:val="00B85AF0"/>
    <w:rsid w:val="00B85DF1"/>
    <w:rsid w:val="00B85EA2"/>
    <w:rsid w:val="00B85F47"/>
    <w:rsid w:val="00B86205"/>
    <w:rsid w:val="00B8620B"/>
    <w:rsid w:val="00B863B4"/>
    <w:rsid w:val="00B86590"/>
    <w:rsid w:val="00B865C3"/>
    <w:rsid w:val="00B8665B"/>
    <w:rsid w:val="00B86A1F"/>
    <w:rsid w:val="00B86C85"/>
    <w:rsid w:val="00B8736B"/>
    <w:rsid w:val="00B8767B"/>
    <w:rsid w:val="00B87736"/>
    <w:rsid w:val="00B87784"/>
    <w:rsid w:val="00B87C14"/>
    <w:rsid w:val="00B87DBB"/>
    <w:rsid w:val="00B90196"/>
    <w:rsid w:val="00B90369"/>
    <w:rsid w:val="00B90682"/>
    <w:rsid w:val="00B9074A"/>
    <w:rsid w:val="00B9084F"/>
    <w:rsid w:val="00B908EA"/>
    <w:rsid w:val="00B90B92"/>
    <w:rsid w:val="00B910A4"/>
    <w:rsid w:val="00B9138A"/>
    <w:rsid w:val="00B914B9"/>
    <w:rsid w:val="00B91560"/>
    <w:rsid w:val="00B91EA5"/>
    <w:rsid w:val="00B92189"/>
    <w:rsid w:val="00B92433"/>
    <w:rsid w:val="00B928DD"/>
    <w:rsid w:val="00B92CC4"/>
    <w:rsid w:val="00B930DE"/>
    <w:rsid w:val="00B93151"/>
    <w:rsid w:val="00B9318F"/>
    <w:rsid w:val="00B937B4"/>
    <w:rsid w:val="00B937CF"/>
    <w:rsid w:val="00B93CA6"/>
    <w:rsid w:val="00B93F9B"/>
    <w:rsid w:val="00B9422C"/>
    <w:rsid w:val="00B94882"/>
    <w:rsid w:val="00B948D9"/>
    <w:rsid w:val="00B94B4A"/>
    <w:rsid w:val="00B95141"/>
    <w:rsid w:val="00B95DF8"/>
    <w:rsid w:val="00B95F8B"/>
    <w:rsid w:val="00B96469"/>
    <w:rsid w:val="00B9646A"/>
    <w:rsid w:val="00B96530"/>
    <w:rsid w:val="00B965D4"/>
    <w:rsid w:val="00B966DC"/>
    <w:rsid w:val="00B9696E"/>
    <w:rsid w:val="00B96AF5"/>
    <w:rsid w:val="00B96BE5"/>
    <w:rsid w:val="00B96DAD"/>
    <w:rsid w:val="00B96DF9"/>
    <w:rsid w:val="00B96E54"/>
    <w:rsid w:val="00B973B3"/>
    <w:rsid w:val="00B97545"/>
    <w:rsid w:val="00B9772A"/>
    <w:rsid w:val="00B97792"/>
    <w:rsid w:val="00B97DC9"/>
    <w:rsid w:val="00BA0024"/>
    <w:rsid w:val="00BA0095"/>
    <w:rsid w:val="00BA01E7"/>
    <w:rsid w:val="00BA01ED"/>
    <w:rsid w:val="00BA0311"/>
    <w:rsid w:val="00BA088D"/>
    <w:rsid w:val="00BA0C96"/>
    <w:rsid w:val="00BA158A"/>
    <w:rsid w:val="00BA16F2"/>
    <w:rsid w:val="00BA17CA"/>
    <w:rsid w:val="00BA1A7C"/>
    <w:rsid w:val="00BA2574"/>
    <w:rsid w:val="00BA2FD3"/>
    <w:rsid w:val="00BA31B4"/>
    <w:rsid w:val="00BA32C1"/>
    <w:rsid w:val="00BA32CF"/>
    <w:rsid w:val="00BA335E"/>
    <w:rsid w:val="00BA375F"/>
    <w:rsid w:val="00BA4480"/>
    <w:rsid w:val="00BA4740"/>
    <w:rsid w:val="00BA48AD"/>
    <w:rsid w:val="00BA4A44"/>
    <w:rsid w:val="00BA50D6"/>
    <w:rsid w:val="00BA53F2"/>
    <w:rsid w:val="00BA6001"/>
    <w:rsid w:val="00BA62E4"/>
    <w:rsid w:val="00BA654E"/>
    <w:rsid w:val="00BA65FB"/>
    <w:rsid w:val="00BA6775"/>
    <w:rsid w:val="00BA6EA6"/>
    <w:rsid w:val="00BA6ED4"/>
    <w:rsid w:val="00BA7DE7"/>
    <w:rsid w:val="00BB00B7"/>
    <w:rsid w:val="00BB0357"/>
    <w:rsid w:val="00BB0875"/>
    <w:rsid w:val="00BB12A5"/>
    <w:rsid w:val="00BB18F8"/>
    <w:rsid w:val="00BB1961"/>
    <w:rsid w:val="00BB1B48"/>
    <w:rsid w:val="00BB1EC5"/>
    <w:rsid w:val="00BB2003"/>
    <w:rsid w:val="00BB2511"/>
    <w:rsid w:val="00BB26E3"/>
    <w:rsid w:val="00BB2858"/>
    <w:rsid w:val="00BB2C7C"/>
    <w:rsid w:val="00BB2F58"/>
    <w:rsid w:val="00BB324A"/>
    <w:rsid w:val="00BB345E"/>
    <w:rsid w:val="00BB3B89"/>
    <w:rsid w:val="00BB3C65"/>
    <w:rsid w:val="00BB42BE"/>
    <w:rsid w:val="00BB471E"/>
    <w:rsid w:val="00BB4BBE"/>
    <w:rsid w:val="00BB4C8C"/>
    <w:rsid w:val="00BB5268"/>
    <w:rsid w:val="00BB52C6"/>
    <w:rsid w:val="00BB53BA"/>
    <w:rsid w:val="00BB5570"/>
    <w:rsid w:val="00BB557E"/>
    <w:rsid w:val="00BB558B"/>
    <w:rsid w:val="00BB55CB"/>
    <w:rsid w:val="00BB566B"/>
    <w:rsid w:val="00BB56FC"/>
    <w:rsid w:val="00BB5BC4"/>
    <w:rsid w:val="00BB5E63"/>
    <w:rsid w:val="00BB5FD3"/>
    <w:rsid w:val="00BB6100"/>
    <w:rsid w:val="00BB6313"/>
    <w:rsid w:val="00BB6765"/>
    <w:rsid w:val="00BB69F9"/>
    <w:rsid w:val="00BB6EDA"/>
    <w:rsid w:val="00BB73D3"/>
    <w:rsid w:val="00BB76EE"/>
    <w:rsid w:val="00BB79E2"/>
    <w:rsid w:val="00BB7CCB"/>
    <w:rsid w:val="00BB7E15"/>
    <w:rsid w:val="00BB7F4E"/>
    <w:rsid w:val="00BC064D"/>
    <w:rsid w:val="00BC06C7"/>
    <w:rsid w:val="00BC091B"/>
    <w:rsid w:val="00BC149F"/>
    <w:rsid w:val="00BC177F"/>
    <w:rsid w:val="00BC19CC"/>
    <w:rsid w:val="00BC19FA"/>
    <w:rsid w:val="00BC1CB7"/>
    <w:rsid w:val="00BC23BC"/>
    <w:rsid w:val="00BC2798"/>
    <w:rsid w:val="00BC2A35"/>
    <w:rsid w:val="00BC2B42"/>
    <w:rsid w:val="00BC3031"/>
    <w:rsid w:val="00BC347B"/>
    <w:rsid w:val="00BC3608"/>
    <w:rsid w:val="00BC376C"/>
    <w:rsid w:val="00BC37CC"/>
    <w:rsid w:val="00BC3F51"/>
    <w:rsid w:val="00BC40DD"/>
    <w:rsid w:val="00BC4567"/>
    <w:rsid w:val="00BC4653"/>
    <w:rsid w:val="00BC4794"/>
    <w:rsid w:val="00BC48CF"/>
    <w:rsid w:val="00BC4DA5"/>
    <w:rsid w:val="00BC4E38"/>
    <w:rsid w:val="00BC5014"/>
    <w:rsid w:val="00BC518A"/>
    <w:rsid w:val="00BC522F"/>
    <w:rsid w:val="00BC57B1"/>
    <w:rsid w:val="00BC601D"/>
    <w:rsid w:val="00BC60CE"/>
    <w:rsid w:val="00BC629F"/>
    <w:rsid w:val="00BC635B"/>
    <w:rsid w:val="00BC6A6E"/>
    <w:rsid w:val="00BC6FB6"/>
    <w:rsid w:val="00BC714F"/>
    <w:rsid w:val="00BD06F5"/>
    <w:rsid w:val="00BD0A66"/>
    <w:rsid w:val="00BD0CA5"/>
    <w:rsid w:val="00BD0CD6"/>
    <w:rsid w:val="00BD0F69"/>
    <w:rsid w:val="00BD0FB4"/>
    <w:rsid w:val="00BD1246"/>
    <w:rsid w:val="00BD12E4"/>
    <w:rsid w:val="00BD166F"/>
    <w:rsid w:val="00BD1684"/>
    <w:rsid w:val="00BD1A25"/>
    <w:rsid w:val="00BD1E4E"/>
    <w:rsid w:val="00BD209F"/>
    <w:rsid w:val="00BD20A2"/>
    <w:rsid w:val="00BD20FF"/>
    <w:rsid w:val="00BD2418"/>
    <w:rsid w:val="00BD2507"/>
    <w:rsid w:val="00BD254A"/>
    <w:rsid w:val="00BD25AB"/>
    <w:rsid w:val="00BD26C4"/>
    <w:rsid w:val="00BD2718"/>
    <w:rsid w:val="00BD290D"/>
    <w:rsid w:val="00BD29CE"/>
    <w:rsid w:val="00BD29F1"/>
    <w:rsid w:val="00BD2B1B"/>
    <w:rsid w:val="00BD3196"/>
    <w:rsid w:val="00BD333C"/>
    <w:rsid w:val="00BD3697"/>
    <w:rsid w:val="00BD3DAA"/>
    <w:rsid w:val="00BD3EC8"/>
    <w:rsid w:val="00BD4099"/>
    <w:rsid w:val="00BD413A"/>
    <w:rsid w:val="00BD4604"/>
    <w:rsid w:val="00BD4947"/>
    <w:rsid w:val="00BD4D41"/>
    <w:rsid w:val="00BD5051"/>
    <w:rsid w:val="00BD55EE"/>
    <w:rsid w:val="00BD5EAE"/>
    <w:rsid w:val="00BD5F52"/>
    <w:rsid w:val="00BD5FCC"/>
    <w:rsid w:val="00BD607A"/>
    <w:rsid w:val="00BD6151"/>
    <w:rsid w:val="00BD6205"/>
    <w:rsid w:val="00BD64CD"/>
    <w:rsid w:val="00BD6569"/>
    <w:rsid w:val="00BD661B"/>
    <w:rsid w:val="00BD6DCB"/>
    <w:rsid w:val="00BD76CC"/>
    <w:rsid w:val="00BD77D5"/>
    <w:rsid w:val="00BD7962"/>
    <w:rsid w:val="00BD797A"/>
    <w:rsid w:val="00BD7A0E"/>
    <w:rsid w:val="00BD7AC4"/>
    <w:rsid w:val="00BD7C14"/>
    <w:rsid w:val="00BD7E95"/>
    <w:rsid w:val="00BE0025"/>
    <w:rsid w:val="00BE011B"/>
    <w:rsid w:val="00BE0A27"/>
    <w:rsid w:val="00BE0A8F"/>
    <w:rsid w:val="00BE0B33"/>
    <w:rsid w:val="00BE0D22"/>
    <w:rsid w:val="00BE0F06"/>
    <w:rsid w:val="00BE1206"/>
    <w:rsid w:val="00BE121D"/>
    <w:rsid w:val="00BE12B9"/>
    <w:rsid w:val="00BE12BC"/>
    <w:rsid w:val="00BE13B0"/>
    <w:rsid w:val="00BE192E"/>
    <w:rsid w:val="00BE19CD"/>
    <w:rsid w:val="00BE256E"/>
    <w:rsid w:val="00BE2824"/>
    <w:rsid w:val="00BE2E3C"/>
    <w:rsid w:val="00BE3123"/>
    <w:rsid w:val="00BE3340"/>
    <w:rsid w:val="00BE4570"/>
    <w:rsid w:val="00BE4747"/>
    <w:rsid w:val="00BE4C2A"/>
    <w:rsid w:val="00BE4C53"/>
    <w:rsid w:val="00BE4DB0"/>
    <w:rsid w:val="00BE500C"/>
    <w:rsid w:val="00BE54E9"/>
    <w:rsid w:val="00BE5564"/>
    <w:rsid w:val="00BE5701"/>
    <w:rsid w:val="00BE582F"/>
    <w:rsid w:val="00BE5BAC"/>
    <w:rsid w:val="00BE5F9B"/>
    <w:rsid w:val="00BE613F"/>
    <w:rsid w:val="00BE6CE1"/>
    <w:rsid w:val="00BE70A5"/>
    <w:rsid w:val="00BE71F2"/>
    <w:rsid w:val="00BE73A1"/>
    <w:rsid w:val="00BE79BB"/>
    <w:rsid w:val="00BE7A8D"/>
    <w:rsid w:val="00BE7AF8"/>
    <w:rsid w:val="00BE7EEF"/>
    <w:rsid w:val="00BF046C"/>
    <w:rsid w:val="00BF1699"/>
    <w:rsid w:val="00BF16B8"/>
    <w:rsid w:val="00BF1723"/>
    <w:rsid w:val="00BF18A1"/>
    <w:rsid w:val="00BF1A89"/>
    <w:rsid w:val="00BF1DF3"/>
    <w:rsid w:val="00BF20AF"/>
    <w:rsid w:val="00BF22FC"/>
    <w:rsid w:val="00BF2466"/>
    <w:rsid w:val="00BF2C5A"/>
    <w:rsid w:val="00BF2E06"/>
    <w:rsid w:val="00BF2E8E"/>
    <w:rsid w:val="00BF370C"/>
    <w:rsid w:val="00BF3CF5"/>
    <w:rsid w:val="00BF49ED"/>
    <w:rsid w:val="00BF4A91"/>
    <w:rsid w:val="00BF4C85"/>
    <w:rsid w:val="00BF4C9F"/>
    <w:rsid w:val="00BF4F06"/>
    <w:rsid w:val="00BF50E2"/>
    <w:rsid w:val="00BF576E"/>
    <w:rsid w:val="00BF5AAB"/>
    <w:rsid w:val="00BF5BCA"/>
    <w:rsid w:val="00BF6066"/>
    <w:rsid w:val="00BF613A"/>
    <w:rsid w:val="00BF61DC"/>
    <w:rsid w:val="00BF624F"/>
    <w:rsid w:val="00BF6894"/>
    <w:rsid w:val="00BF691B"/>
    <w:rsid w:val="00BF6A1A"/>
    <w:rsid w:val="00BF6B17"/>
    <w:rsid w:val="00BF6D7C"/>
    <w:rsid w:val="00BF704B"/>
    <w:rsid w:val="00BF743F"/>
    <w:rsid w:val="00BF75EA"/>
    <w:rsid w:val="00BF777B"/>
    <w:rsid w:val="00BF7929"/>
    <w:rsid w:val="00BF795E"/>
    <w:rsid w:val="00C0011A"/>
    <w:rsid w:val="00C00120"/>
    <w:rsid w:val="00C0036E"/>
    <w:rsid w:val="00C00464"/>
    <w:rsid w:val="00C004A7"/>
    <w:rsid w:val="00C0062B"/>
    <w:rsid w:val="00C00ECD"/>
    <w:rsid w:val="00C00F24"/>
    <w:rsid w:val="00C01076"/>
    <w:rsid w:val="00C012B6"/>
    <w:rsid w:val="00C0140C"/>
    <w:rsid w:val="00C017DD"/>
    <w:rsid w:val="00C01805"/>
    <w:rsid w:val="00C01FD4"/>
    <w:rsid w:val="00C020BA"/>
    <w:rsid w:val="00C025B8"/>
    <w:rsid w:val="00C032E0"/>
    <w:rsid w:val="00C03623"/>
    <w:rsid w:val="00C036C3"/>
    <w:rsid w:val="00C0385D"/>
    <w:rsid w:val="00C039A4"/>
    <w:rsid w:val="00C04893"/>
    <w:rsid w:val="00C048C1"/>
    <w:rsid w:val="00C04C5B"/>
    <w:rsid w:val="00C05308"/>
    <w:rsid w:val="00C0538E"/>
    <w:rsid w:val="00C057C1"/>
    <w:rsid w:val="00C05971"/>
    <w:rsid w:val="00C05C55"/>
    <w:rsid w:val="00C05E54"/>
    <w:rsid w:val="00C0602E"/>
    <w:rsid w:val="00C060D8"/>
    <w:rsid w:val="00C0632E"/>
    <w:rsid w:val="00C063EF"/>
    <w:rsid w:val="00C06409"/>
    <w:rsid w:val="00C06734"/>
    <w:rsid w:val="00C069D0"/>
    <w:rsid w:val="00C069F2"/>
    <w:rsid w:val="00C06A5D"/>
    <w:rsid w:val="00C06E32"/>
    <w:rsid w:val="00C06E55"/>
    <w:rsid w:val="00C07438"/>
    <w:rsid w:val="00C07785"/>
    <w:rsid w:val="00C07E09"/>
    <w:rsid w:val="00C07FBD"/>
    <w:rsid w:val="00C101BE"/>
    <w:rsid w:val="00C105EA"/>
    <w:rsid w:val="00C10AD2"/>
    <w:rsid w:val="00C10D4C"/>
    <w:rsid w:val="00C10EA8"/>
    <w:rsid w:val="00C11164"/>
    <w:rsid w:val="00C113AD"/>
    <w:rsid w:val="00C12059"/>
    <w:rsid w:val="00C122E3"/>
    <w:rsid w:val="00C12300"/>
    <w:rsid w:val="00C12DEE"/>
    <w:rsid w:val="00C12DF6"/>
    <w:rsid w:val="00C139DE"/>
    <w:rsid w:val="00C13A6D"/>
    <w:rsid w:val="00C13D83"/>
    <w:rsid w:val="00C14239"/>
    <w:rsid w:val="00C145CF"/>
    <w:rsid w:val="00C14708"/>
    <w:rsid w:val="00C14735"/>
    <w:rsid w:val="00C14885"/>
    <w:rsid w:val="00C14A31"/>
    <w:rsid w:val="00C14FAF"/>
    <w:rsid w:val="00C15594"/>
    <w:rsid w:val="00C158BD"/>
    <w:rsid w:val="00C15CEC"/>
    <w:rsid w:val="00C15D78"/>
    <w:rsid w:val="00C1645B"/>
    <w:rsid w:val="00C16716"/>
    <w:rsid w:val="00C168A9"/>
    <w:rsid w:val="00C1734C"/>
    <w:rsid w:val="00C1739D"/>
    <w:rsid w:val="00C1765C"/>
    <w:rsid w:val="00C17820"/>
    <w:rsid w:val="00C17954"/>
    <w:rsid w:val="00C17969"/>
    <w:rsid w:val="00C17C3E"/>
    <w:rsid w:val="00C17DA7"/>
    <w:rsid w:val="00C200DC"/>
    <w:rsid w:val="00C20489"/>
    <w:rsid w:val="00C20AE8"/>
    <w:rsid w:val="00C20D49"/>
    <w:rsid w:val="00C213F4"/>
    <w:rsid w:val="00C21844"/>
    <w:rsid w:val="00C21927"/>
    <w:rsid w:val="00C21EF2"/>
    <w:rsid w:val="00C23151"/>
    <w:rsid w:val="00C232CE"/>
    <w:rsid w:val="00C2330E"/>
    <w:rsid w:val="00C2354D"/>
    <w:rsid w:val="00C238B3"/>
    <w:rsid w:val="00C23CE7"/>
    <w:rsid w:val="00C240F6"/>
    <w:rsid w:val="00C24344"/>
    <w:rsid w:val="00C24513"/>
    <w:rsid w:val="00C24A03"/>
    <w:rsid w:val="00C24D8A"/>
    <w:rsid w:val="00C2505F"/>
    <w:rsid w:val="00C2521E"/>
    <w:rsid w:val="00C2538B"/>
    <w:rsid w:val="00C253E8"/>
    <w:rsid w:val="00C253FA"/>
    <w:rsid w:val="00C254FF"/>
    <w:rsid w:val="00C258CC"/>
    <w:rsid w:val="00C25DD8"/>
    <w:rsid w:val="00C2605E"/>
    <w:rsid w:val="00C26237"/>
    <w:rsid w:val="00C26383"/>
    <w:rsid w:val="00C2651D"/>
    <w:rsid w:val="00C2672C"/>
    <w:rsid w:val="00C26AEC"/>
    <w:rsid w:val="00C27008"/>
    <w:rsid w:val="00C27091"/>
    <w:rsid w:val="00C274E7"/>
    <w:rsid w:val="00C27B47"/>
    <w:rsid w:val="00C27C1C"/>
    <w:rsid w:val="00C27CC8"/>
    <w:rsid w:val="00C27E47"/>
    <w:rsid w:val="00C302AC"/>
    <w:rsid w:val="00C303E3"/>
    <w:rsid w:val="00C30CE8"/>
    <w:rsid w:val="00C3175A"/>
    <w:rsid w:val="00C31818"/>
    <w:rsid w:val="00C319D7"/>
    <w:rsid w:val="00C31D59"/>
    <w:rsid w:val="00C31FBA"/>
    <w:rsid w:val="00C3218D"/>
    <w:rsid w:val="00C32285"/>
    <w:rsid w:val="00C32740"/>
    <w:rsid w:val="00C328A9"/>
    <w:rsid w:val="00C32985"/>
    <w:rsid w:val="00C32A01"/>
    <w:rsid w:val="00C32B13"/>
    <w:rsid w:val="00C32B4E"/>
    <w:rsid w:val="00C32E3A"/>
    <w:rsid w:val="00C32E77"/>
    <w:rsid w:val="00C32EF4"/>
    <w:rsid w:val="00C33009"/>
    <w:rsid w:val="00C33A2C"/>
    <w:rsid w:val="00C33B96"/>
    <w:rsid w:val="00C342EB"/>
    <w:rsid w:val="00C345E5"/>
    <w:rsid w:val="00C347B1"/>
    <w:rsid w:val="00C3485A"/>
    <w:rsid w:val="00C35859"/>
    <w:rsid w:val="00C35F39"/>
    <w:rsid w:val="00C3671B"/>
    <w:rsid w:val="00C369BB"/>
    <w:rsid w:val="00C36ED3"/>
    <w:rsid w:val="00C36FE5"/>
    <w:rsid w:val="00C37015"/>
    <w:rsid w:val="00C37348"/>
    <w:rsid w:val="00C3765A"/>
    <w:rsid w:val="00C3796B"/>
    <w:rsid w:val="00C40B5D"/>
    <w:rsid w:val="00C40CBC"/>
    <w:rsid w:val="00C419CC"/>
    <w:rsid w:val="00C41B50"/>
    <w:rsid w:val="00C42681"/>
    <w:rsid w:val="00C42C6E"/>
    <w:rsid w:val="00C42EA8"/>
    <w:rsid w:val="00C43161"/>
    <w:rsid w:val="00C43646"/>
    <w:rsid w:val="00C436E8"/>
    <w:rsid w:val="00C437CA"/>
    <w:rsid w:val="00C43D33"/>
    <w:rsid w:val="00C43ECD"/>
    <w:rsid w:val="00C43F9C"/>
    <w:rsid w:val="00C4426C"/>
    <w:rsid w:val="00C44349"/>
    <w:rsid w:val="00C44443"/>
    <w:rsid w:val="00C444ED"/>
    <w:rsid w:val="00C445AE"/>
    <w:rsid w:val="00C44A13"/>
    <w:rsid w:val="00C44AC2"/>
    <w:rsid w:val="00C44C42"/>
    <w:rsid w:val="00C44C9B"/>
    <w:rsid w:val="00C45780"/>
    <w:rsid w:val="00C45C7C"/>
    <w:rsid w:val="00C464E6"/>
    <w:rsid w:val="00C46727"/>
    <w:rsid w:val="00C46A12"/>
    <w:rsid w:val="00C46A6E"/>
    <w:rsid w:val="00C47756"/>
    <w:rsid w:val="00C508D4"/>
    <w:rsid w:val="00C50D8E"/>
    <w:rsid w:val="00C50EF9"/>
    <w:rsid w:val="00C5100E"/>
    <w:rsid w:val="00C5114F"/>
    <w:rsid w:val="00C5155A"/>
    <w:rsid w:val="00C517EB"/>
    <w:rsid w:val="00C51C7D"/>
    <w:rsid w:val="00C52084"/>
    <w:rsid w:val="00C5218D"/>
    <w:rsid w:val="00C524B5"/>
    <w:rsid w:val="00C52A59"/>
    <w:rsid w:val="00C52C86"/>
    <w:rsid w:val="00C52CBA"/>
    <w:rsid w:val="00C53D25"/>
    <w:rsid w:val="00C53DE4"/>
    <w:rsid w:val="00C53E25"/>
    <w:rsid w:val="00C5449E"/>
    <w:rsid w:val="00C5490C"/>
    <w:rsid w:val="00C54BCD"/>
    <w:rsid w:val="00C54DEA"/>
    <w:rsid w:val="00C5506A"/>
    <w:rsid w:val="00C555C2"/>
    <w:rsid w:val="00C55646"/>
    <w:rsid w:val="00C5575D"/>
    <w:rsid w:val="00C5589C"/>
    <w:rsid w:val="00C55D37"/>
    <w:rsid w:val="00C55EA2"/>
    <w:rsid w:val="00C5617B"/>
    <w:rsid w:val="00C5637F"/>
    <w:rsid w:val="00C563CB"/>
    <w:rsid w:val="00C5662C"/>
    <w:rsid w:val="00C56634"/>
    <w:rsid w:val="00C56758"/>
    <w:rsid w:val="00C568F6"/>
    <w:rsid w:val="00C56C8A"/>
    <w:rsid w:val="00C56CA7"/>
    <w:rsid w:val="00C5702A"/>
    <w:rsid w:val="00C57347"/>
    <w:rsid w:val="00C57962"/>
    <w:rsid w:val="00C57A78"/>
    <w:rsid w:val="00C57F29"/>
    <w:rsid w:val="00C601E4"/>
    <w:rsid w:val="00C603E9"/>
    <w:rsid w:val="00C6045C"/>
    <w:rsid w:val="00C6080D"/>
    <w:rsid w:val="00C609DF"/>
    <w:rsid w:val="00C60A1B"/>
    <w:rsid w:val="00C60C2E"/>
    <w:rsid w:val="00C60EF5"/>
    <w:rsid w:val="00C60F69"/>
    <w:rsid w:val="00C60F8E"/>
    <w:rsid w:val="00C61315"/>
    <w:rsid w:val="00C614A9"/>
    <w:rsid w:val="00C6161A"/>
    <w:rsid w:val="00C61993"/>
    <w:rsid w:val="00C62AC2"/>
    <w:rsid w:val="00C62BEE"/>
    <w:rsid w:val="00C62C16"/>
    <w:rsid w:val="00C63189"/>
    <w:rsid w:val="00C6325B"/>
    <w:rsid w:val="00C63404"/>
    <w:rsid w:val="00C63524"/>
    <w:rsid w:val="00C6396F"/>
    <w:rsid w:val="00C63993"/>
    <w:rsid w:val="00C63BC0"/>
    <w:rsid w:val="00C63BFF"/>
    <w:rsid w:val="00C63C03"/>
    <w:rsid w:val="00C63C74"/>
    <w:rsid w:val="00C63CB5"/>
    <w:rsid w:val="00C64235"/>
    <w:rsid w:val="00C6453D"/>
    <w:rsid w:val="00C64C85"/>
    <w:rsid w:val="00C64F82"/>
    <w:rsid w:val="00C651C8"/>
    <w:rsid w:val="00C6525D"/>
    <w:rsid w:val="00C652D3"/>
    <w:rsid w:val="00C65440"/>
    <w:rsid w:val="00C65C67"/>
    <w:rsid w:val="00C65F1F"/>
    <w:rsid w:val="00C663AB"/>
    <w:rsid w:val="00C6640E"/>
    <w:rsid w:val="00C66807"/>
    <w:rsid w:val="00C6686F"/>
    <w:rsid w:val="00C668FC"/>
    <w:rsid w:val="00C6729C"/>
    <w:rsid w:val="00C67572"/>
    <w:rsid w:val="00C6788F"/>
    <w:rsid w:val="00C67A74"/>
    <w:rsid w:val="00C67B17"/>
    <w:rsid w:val="00C700CF"/>
    <w:rsid w:val="00C7023F"/>
    <w:rsid w:val="00C703A2"/>
    <w:rsid w:val="00C703B1"/>
    <w:rsid w:val="00C7079B"/>
    <w:rsid w:val="00C7092A"/>
    <w:rsid w:val="00C70A53"/>
    <w:rsid w:val="00C70AD7"/>
    <w:rsid w:val="00C70D95"/>
    <w:rsid w:val="00C71220"/>
    <w:rsid w:val="00C7139F"/>
    <w:rsid w:val="00C716D1"/>
    <w:rsid w:val="00C72A6B"/>
    <w:rsid w:val="00C72E20"/>
    <w:rsid w:val="00C730CD"/>
    <w:rsid w:val="00C7332B"/>
    <w:rsid w:val="00C734BB"/>
    <w:rsid w:val="00C7393A"/>
    <w:rsid w:val="00C739F2"/>
    <w:rsid w:val="00C73B9E"/>
    <w:rsid w:val="00C7414B"/>
    <w:rsid w:val="00C74302"/>
    <w:rsid w:val="00C746B8"/>
    <w:rsid w:val="00C746CB"/>
    <w:rsid w:val="00C74A8D"/>
    <w:rsid w:val="00C74AFB"/>
    <w:rsid w:val="00C74C0E"/>
    <w:rsid w:val="00C75123"/>
    <w:rsid w:val="00C751EC"/>
    <w:rsid w:val="00C75574"/>
    <w:rsid w:val="00C7567C"/>
    <w:rsid w:val="00C75B48"/>
    <w:rsid w:val="00C76345"/>
    <w:rsid w:val="00C76597"/>
    <w:rsid w:val="00C76DB2"/>
    <w:rsid w:val="00C7722B"/>
    <w:rsid w:val="00C777D6"/>
    <w:rsid w:val="00C77BE6"/>
    <w:rsid w:val="00C77C18"/>
    <w:rsid w:val="00C77DE9"/>
    <w:rsid w:val="00C80060"/>
    <w:rsid w:val="00C800AE"/>
    <w:rsid w:val="00C802BD"/>
    <w:rsid w:val="00C809B7"/>
    <w:rsid w:val="00C80A95"/>
    <w:rsid w:val="00C80FB2"/>
    <w:rsid w:val="00C81019"/>
    <w:rsid w:val="00C81341"/>
    <w:rsid w:val="00C819C8"/>
    <w:rsid w:val="00C821BE"/>
    <w:rsid w:val="00C82516"/>
    <w:rsid w:val="00C82673"/>
    <w:rsid w:val="00C8269C"/>
    <w:rsid w:val="00C827F7"/>
    <w:rsid w:val="00C82929"/>
    <w:rsid w:val="00C83042"/>
    <w:rsid w:val="00C8308F"/>
    <w:rsid w:val="00C834D4"/>
    <w:rsid w:val="00C83751"/>
    <w:rsid w:val="00C83CB5"/>
    <w:rsid w:val="00C83E11"/>
    <w:rsid w:val="00C83F52"/>
    <w:rsid w:val="00C84065"/>
    <w:rsid w:val="00C8421C"/>
    <w:rsid w:val="00C84720"/>
    <w:rsid w:val="00C84B29"/>
    <w:rsid w:val="00C84B3B"/>
    <w:rsid w:val="00C84B5E"/>
    <w:rsid w:val="00C84E38"/>
    <w:rsid w:val="00C85094"/>
    <w:rsid w:val="00C85690"/>
    <w:rsid w:val="00C8589D"/>
    <w:rsid w:val="00C8590C"/>
    <w:rsid w:val="00C85DC9"/>
    <w:rsid w:val="00C86362"/>
    <w:rsid w:val="00C86914"/>
    <w:rsid w:val="00C86919"/>
    <w:rsid w:val="00C869BA"/>
    <w:rsid w:val="00C872CD"/>
    <w:rsid w:val="00C874C8"/>
    <w:rsid w:val="00C875C8"/>
    <w:rsid w:val="00C87602"/>
    <w:rsid w:val="00C87632"/>
    <w:rsid w:val="00C9030E"/>
    <w:rsid w:val="00C9073D"/>
    <w:rsid w:val="00C90839"/>
    <w:rsid w:val="00C90C07"/>
    <w:rsid w:val="00C90CAD"/>
    <w:rsid w:val="00C90DBD"/>
    <w:rsid w:val="00C914CC"/>
    <w:rsid w:val="00C91F7D"/>
    <w:rsid w:val="00C91FC3"/>
    <w:rsid w:val="00C91FDD"/>
    <w:rsid w:val="00C92149"/>
    <w:rsid w:val="00C922C1"/>
    <w:rsid w:val="00C92431"/>
    <w:rsid w:val="00C929A4"/>
    <w:rsid w:val="00C92E36"/>
    <w:rsid w:val="00C93347"/>
    <w:rsid w:val="00C9369C"/>
    <w:rsid w:val="00C9374E"/>
    <w:rsid w:val="00C9393E"/>
    <w:rsid w:val="00C93CFC"/>
    <w:rsid w:val="00C93FFA"/>
    <w:rsid w:val="00C9472D"/>
    <w:rsid w:val="00C94AA3"/>
    <w:rsid w:val="00C94AEA"/>
    <w:rsid w:val="00C9516B"/>
    <w:rsid w:val="00C95358"/>
    <w:rsid w:val="00C95442"/>
    <w:rsid w:val="00C956D5"/>
    <w:rsid w:val="00C963FD"/>
    <w:rsid w:val="00C964C8"/>
    <w:rsid w:val="00C967D0"/>
    <w:rsid w:val="00C96D5E"/>
    <w:rsid w:val="00C9729C"/>
    <w:rsid w:val="00C972D6"/>
    <w:rsid w:val="00C97337"/>
    <w:rsid w:val="00C9743C"/>
    <w:rsid w:val="00C97567"/>
    <w:rsid w:val="00C97795"/>
    <w:rsid w:val="00C97BFF"/>
    <w:rsid w:val="00C97EA0"/>
    <w:rsid w:val="00CA00F4"/>
    <w:rsid w:val="00CA086A"/>
    <w:rsid w:val="00CA08A9"/>
    <w:rsid w:val="00CA0919"/>
    <w:rsid w:val="00CA0DC6"/>
    <w:rsid w:val="00CA0F02"/>
    <w:rsid w:val="00CA12C5"/>
    <w:rsid w:val="00CA135E"/>
    <w:rsid w:val="00CA1401"/>
    <w:rsid w:val="00CA1448"/>
    <w:rsid w:val="00CA15AB"/>
    <w:rsid w:val="00CA1965"/>
    <w:rsid w:val="00CA1BB7"/>
    <w:rsid w:val="00CA1E1C"/>
    <w:rsid w:val="00CA2056"/>
    <w:rsid w:val="00CA20AA"/>
    <w:rsid w:val="00CA2175"/>
    <w:rsid w:val="00CA2A3D"/>
    <w:rsid w:val="00CA2BB6"/>
    <w:rsid w:val="00CA2F85"/>
    <w:rsid w:val="00CA30DE"/>
    <w:rsid w:val="00CA369A"/>
    <w:rsid w:val="00CA37B2"/>
    <w:rsid w:val="00CA39B7"/>
    <w:rsid w:val="00CA39BB"/>
    <w:rsid w:val="00CA3AAD"/>
    <w:rsid w:val="00CA3CED"/>
    <w:rsid w:val="00CA3DC4"/>
    <w:rsid w:val="00CA3FB0"/>
    <w:rsid w:val="00CA4B20"/>
    <w:rsid w:val="00CA4D8F"/>
    <w:rsid w:val="00CA4E60"/>
    <w:rsid w:val="00CA4EB1"/>
    <w:rsid w:val="00CA54F8"/>
    <w:rsid w:val="00CA5591"/>
    <w:rsid w:val="00CA56C7"/>
    <w:rsid w:val="00CA5709"/>
    <w:rsid w:val="00CA5B88"/>
    <w:rsid w:val="00CA5CD7"/>
    <w:rsid w:val="00CA62ED"/>
    <w:rsid w:val="00CA6368"/>
    <w:rsid w:val="00CA637B"/>
    <w:rsid w:val="00CA63A8"/>
    <w:rsid w:val="00CA6CD4"/>
    <w:rsid w:val="00CA6D17"/>
    <w:rsid w:val="00CA6FB5"/>
    <w:rsid w:val="00CA7F89"/>
    <w:rsid w:val="00CB0115"/>
    <w:rsid w:val="00CB01B8"/>
    <w:rsid w:val="00CB0232"/>
    <w:rsid w:val="00CB0B9B"/>
    <w:rsid w:val="00CB11E0"/>
    <w:rsid w:val="00CB1220"/>
    <w:rsid w:val="00CB127B"/>
    <w:rsid w:val="00CB146F"/>
    <w:rsid w:val="00CB1555"/>
    <w:rsid w:val="00CB1DE9"/>
    <w:rsid w:val="00CB1FC6"/>
    <w:rsid w:val="00CB214B"/>
    <w:rsid w:val="00CB2C3B"/>
    <w:rsid w:val="00CB2DC2"/>
    <w:rsid w:val="00CB30FC"/>
    <w:rsid w:val="00CB3113"/>
    <w:rsid w:val="00CB35B2"/>
    <w:rsid w:val="00CB3801"/>
    <w:rsid w:val="00CB40FC"/>
    <w:rsid w:val="00CB4186"/>
    <w:rsid w:val="00CB4904"/>
    <w:rsid w:val="00CB497E"/>
    <w:rsid w:val="00CB4A7D"/>
    <w:rsid w:val="00CB5834"/>
    <w:rsid w:val="00CB5E0C"/>
    <w:rsid w:val="00CB5FB5"/>
    <w:rsid w:val="00CB61B8"/>
    <w:rsid w:val="00CB61D6"/>
    <w:rsid w:val="00CB62E4"/>
    <w:rsid w:val="00CB66F9"/>
    <w:rsid w:val="00CB6EEB"/>
    <w:rsid w:val="00CB7205"/>
    <w:rsid w:val="00CB72D6"/>
    <w:rsid w:val="00CB76FB"/>
    <w:rsid w:val="00CB7852"/>
    <w:rsid w:val="00CB7A77"/>
    <w:rsid w:val="00CB7B56"/>
    <w:rsid w:val="00CB7CA2"/>
    <w:rsid w:val="00CB7FF1"/>
    <w:rsid w:val="00CC0AD9"/>
    <w:rsid w:val="00CC104F"/>
    <w:rsid w:val="00CC1219"/>
    <w:rsid w:val="00CC16FA"/>
    <w:rsid w:val="00CC172D"/>
    <w:rsid w:val="00CC1914"/>
    <w:rsid w:val="00CC1BA9"/>
    <w:rsid w:val="00CC1FC6"/>
    <w:rsid w:val="00CC2611"/>
    <w:rsid w:val="00CC2CEF"/>
    <w:rsid w:val="00CC2EDA"/>
    <w:rsid w:val="00CC3182"/>
    <w:rsid w:val="00CC323C"/>
    <w:rsid w:val="00CC3576"/>
    <w:rsid w:val="00CC3776"/>
    <w:rsid w:val="00CC3AFA"/>
    <w:rsid w:val="00CC3CB4"/>
    <w:rsid w:val="00CC3DCD"/>
    <w:rsid w:val="00CC3E3C"/>
    <w:rsid w:val="00CC3F83"/>
    <w:rsid w:val="00CC4200"/>
    <w:rsid w:val="00CC4291"/>
    <w:rsid w:val="00CC43A8"/>
    <w:rsid w:val="00CC4696"/>
    <w:rsid w:val="00CC4744"/>
    <w:rsid w:val="00CC480C"/>
    <w:rsid w:val="00CC4A58"/>
    <w:rsid w:val="00CC4DCF"/>
    <w:rsid w:val="00CC4E62"/>
    <w:rsid w:val="00CC53CF"/>
    <w:rsid w:val="00CC56DB"/>
    <w:rsid w:val="00CC590D"/>
    <w:rsid w:val="00CC5AC4"/>
    <w:rsid w:val="00CC5B0C"/>
    <w:rsid w:val="00CC5BF4"/>
    <w:rsid w:val="00CC5C12"/>
    <w:rsid w:val="00CC5C26"/>
    <w:rsid w:val="00CC61C0"/>
    <w:rsid w:val="00CC63A3"/>
    <w:rsid w:val="00CC63C9"/>
    <w:rsid w:val="00CC6C56"/>
    <w:rsid w:val="00CC7432"/>
    <w:rsid w:val="00CC77F5"/>
    <w:rsid w:val="00CC7B06"/>
    <w:rsid w:val="00CC7DA5"/>
    <w:rsid w:val="00CD0074"/>
    <w:rsid w:val="00CD0334"/>
    <w:rsid w:val="00CD04F9"/>
    <w:rsid w:val="00CD0593"/>
    <w:rsid w:val="00CD0F2B"/>
    <w:rsid w:val="00CD12E3"/>
    <w:rsid w:val="00CD169F"/>
    <w:rsid w:val="00CD16D5"/>
    <w:rsid w:val="00CD170F"/>
    <w:rsid w:val="00CD1E56"/>
    <w:rsid w:val="00CD1F1E"/>
    <w:rsid w:val="00CD2016"/>
    <w:rsid w:val="00CD2082"/>
    <w:rsid w:val="00CD2193"/>
    <w:rsid w:val="00CD24B8"/>
    <w:rsid w:val="00CD24E9"/>
    <w:rsid w:val="00CD3038"/>
    <w:rsid w:val="00CD342A"/>
    <w:rsid w:val="00CD34AB"/>
    <w:rsid w:val="00CD3FCC"/>
    <w:rsid w:val="00CD4212"/>
    <w:rsid w:val="00CD49E5"/>
    <w:rsid w:val="00CD4E08"/>
    <w:rsid w:val="00CD4F93"/>
    <w:rsid w:val="00CD5075"/>
    <w:rsid w:val="00CD56B7"/>
    <w:rsid w:val="00CD5924"/>
    <w:rsid w:val="00CD5977"/>
    <w:rsid w:val="00CD5E49"/>
    <w:rsid w:val="00CD5F6A"/>
    <w:rsid w:val="00CD6641"/>
    <w:rsid w:val="00CD674F"/>
    <w:rsid w:val="00CD784A"/>
    <w:rsid w:val="00CD7BBB"/>
    <w:rsid w:val="00CD7F04"/>
    <w:rsid w:val="00CD7F7B"/>
    <w:rsid w:val="00CE048B"/>
    <w:rsid w:val="00CE0935"/>
    <w:rsid w:val="00CE097B"/>
    <w:rsid w:val="00CE099B"/>
    <w:rsid w:val="00CE0CED"/>
    <w:rsid w:val="00CE10EC"/>
    <w:rsid w:val="00CE155D"/>
    <w:rsid w:val="00CE18CA"/>
    <w:rsid w:val="00CE1935"/>
    <w:rsid w:val="00CE1F69"/>
    <w:rsid w:val="00CE1FFC"/>
    <w:rsid w:val="00CE2996"/>
    <w:rsid w:val="00CE2C63"/>
    <w:rsid w:val="00CE361D"/>
    <w:rsid w:val="00CE38B1"/>
    <w:rsid w:val="00CE3B37"/>
    <w:rsid w:val="00CE3CA5"/>
    <w:rsid w:val="00CE41F3"/>
    <w:rsid w:val="00CE48C4"/>
    <w:rsid w:val="00CE4B16"/>
    <w:rsid w:val="00CE4E84"/>
    <w:rsid w:val="00CE4F15"/>
    <w:rsid w:val="00CE4F6E"/>
    <w:rsid w:val="00CE553D"/>
    <w:rsid w:val="00CE559E"/>
    <w:rsid w:val="00CE58AF"/>
    <w:rsid w:val="00CE5BCB"/>
    <w:rsid w:val="00CE5F26"/>
    <w:rsid w:val="00CE6330"/>
    <w:rsid w:val="00CE6531"/>
    <w:rsid w:val="00CE6601"/>
    <w:rsid w:val="00CE6AFB"/>
    <w:rsid w:val="00CE6B51"/>
    <w:rsid w:val="00CE6BBB"/>
    <w:rsid w:val="00CE6EDA"/>
    <w:rsid w:val="00CE741F"/>
    <w:rsid w:val="00CE7655"/>
    <w:rsid w:val="00CE7679"/>
    <w:rsid w:val="00CF0032"/>
    <w:rsid w:val="00CF009B"/>
    <w:rsid w:val="00CF019B"/>
    <w:rsid w:val="00CF0242"/>
    <w:rsid w:val="00CF02E8"/>
    <w:rsid w:val="00CF03D2"/>
    <w:rsid w:val="00CF09FF"/>
    <w:rsid w:val="00CF0A6C"/>
    <w:rsid w:val="00CF0BB8"/>
    <w:rsid w:val="00CF0E48"/>
    <w:rsid w:val="00CF1140"/>
    <w:rsid w:val="00CF1317"/>
    <w:rsid w:val="00CF148F"/>
    <w:rsid w:val="00CF179F"/>
    <w:rsid w:val="00CF1A4D"/>
    <w:rsid w:val="00CF1AD0"/>
    <w:rsid w:val="00CF1D18"/>
    <w:rsid w:val="00CF1F7C"/>
    <w:rsid w:val="00CF284E"/>
    <w:rsid w:val="00CF289B"/>
    <w:rsid w:val="00CF2C4E"/>
    <w:rsid w:val="00CF2C77"/>
    <w:rsid w:val="00CF2D2C"/>
    <w:rsid w:val="00CF2E65"/>
    <w:rsid w:val="00CF2EC8"/>
    <w:rsid w:val="00CF3096"/>
    <w:rsid w:val="00CF39EF"/>
    <w:rsid w:val="00CF3A1E"/>
    <w:rsid w:val="00CF3B24"/>
    <w:rsid w:val="00CF4048"/>
    <w:rsid w:val="00CF4A57"/>
    <w:rsid w:val="00CF5031"/>
    <w:rsid w:val="00CF506B"/>
    <w:rsid w:val="00CF520B"/>
    <w:rsid w:val="00CF5383"/>
    <w:rsid w:val="00CF578A"/>
    <w:rsid w:val="00CF59D6"/>
    <w:rsid w:val="00CF5A73"/>
    <w:rsid w:val="00CF60C1"/>
    <w:rsid w:val="00CF618F"/>
    <w:rsid w:val="00CF62CD"/>
    <w:rsid w:val="00CF6414"/>
    <w:rsid w:val="00CF68C9"/>
    <w:rsid w:val="00CF68E9"/>
    <w:rsid w:val="00CF7005"/>
    <w:rsid w:val="00CF715B"/>
    <w:rsid w:val="00CF7247"/>
    <w:rsid w:val="00CF75F2"/>
    <w:rsid w:val="00CF7621"/>
    <w:rsid w:val="00CF76BE"/>
    <w:rsid w:val="00CF77CE"/>
    <w:rsid w:val="00CF7B2E"/>
    <w:rsid w:val="00CF7C5D"/>
    <w:rsid w:val="00CF7E6B"/>
    <w:rsid w:val="00D002DD"/>
    <w:rsid w:val="00D00328"/>
    <w:rsid w:val="00D009AC"/>
    <w:rsid w:val="00D023B6"/>
    <w:rsid w:val="00D02A13"/>
    <w:rsid w:val="00D02DF0"/>
    <w:rsid w:val="00D02FB6"/>
    <w:rsid w:val="00D03B46"/>
    <w:rsid w:val="00D03C71"/>
    <w:rsid w:val="00D0401D"/>
    <w:rsid w:val="00D042E1"/>
    <w:rsid w:val="00D043F0"/>
    <w:rsid w:val="00D0479D"/>
    <w:rsid w:val="00D048A7"/>
    <w:rsid w:val="00D049F6"/>
    <w:rsid w:val="00D04A54"/>
    <w:rsid w:val="00D05C8C"/>
    <w:rsid w:val="00D05F5D"/>
    <w:rsid w:val="00D05F94"/>
    <w:rsid w:val="00D061EC"/>
    <w:rsid w:val="00D0644B"/>
    <w:rsid w:val="00D06790"/>
    <w:rsid w:val="00D06861"/>
    <w:rsid w:val="00D068A4"/>
    <w:rsid w:val="00D069BF"/>
    <w:rsid w:val="00D07241"/>
    <w:rsid w:val="00D07666"/>
    <w:rsid w:val="00D077BA"/>
    <w:rsid w:val="00D07904"/>
    <w:rsid w:val="00D07982"/>
    <w:rsid w:val="00D07ACF"/>
    <w:rsid w:val="00D07B44"/>
    <w:rsid w:val="00D07F4F"/>
    <w:rsid w:val="00D102F6"/>
    <w:rsid w:val="00D10B1B"/>
    <w:rsid w:val="00D10D0F"/>
    <w:rsid w:val="00D11271"/>
    <w:rsid w:val="00D113BE"/>
    <w:rsid w:val="00D11400"/>
    <w:rsid w:val="00D1156E"/>
    <w:rsid w:val="00D117C7"/>
    <w:rsid w:val="00D11B93"/>
    <w:rsid w:val="00D1212E"/>
    <w:rsid w:val="00D1246F"/>
    <w:rsid w:val="00D124CF"/>
    <w:rsid w:val="00D12AD8"/>
    <w:rsid w:val="00D12B0A"/>
    <w:rsid w:val="00D12BB0"/>
    <w:rsid w:val="00D12C0D"/>
    <w:rsid w:val="00D12DA3"/>
    <w:rsid w:val="00D12E15"/>
    <w:rsid w:val="00D136F1"/>
    <w:rsid w:val="00D1389E"/>
    <w:rsid w:val="00D13D50"/>
    <w:rsid w:val="00D1405F"/>
    <w:rsid w:val="00D140FD"/>
    <w:rsid w:val="00D14BF2"/>
    <w:rsid w:val="00D14C84"/>
    <w:rsid w:val="00D14E2D"/>
    <w:rsid w:val="00D14E6F"/>
    <w:rsid w:val="00D15680"/>
    <w:rsid w:val="00D15AEA"/>
    <w:rsid w:val="00D15BFF"/>
    <w:rsid w:val="00D164B4"/>
    <w:rsid w:val="00D164EE"/>
    <w:rsid w:val="00D16E9A"/>
    <w:rsid w:val="00D16FB5"/>
    <w:rsid w:val="00D170C8"/>
    <w:rsid w:val="00D17224"/>
    <w:rsid w:val="00D17BC5"/>
    <w:rsid w:val="00D17BEB"/>
    <w:rsid w:val="00D20056"/>
    <w:rsid w:val="00D20355"/>
    <w:rsid w:val="00D204E3"/>
    <w:rsid w:val="00D20AC1"/>
    <w:rsid w:val="00D20D88"/>
    <w:rsid w:val="00D2128B"/>
    <w:rsid w:val="00D214E9"/>
    <w:rsid w:val="00D216D9"/>
    <w:rsid w:val="00D2196A"/>
    <w:rsid w:val="00D21A84"/>
    <w:rsid w:val="00D21AA2"/>
    <w:rsid w:val="00D21B5A"/>
    <w:rsid w:val="00D21FF4"/>
    <w:rsid w:val="00D22172"/>
    <w:rsid w:val="00D224FE"/>
    <w:rsid w:val="00D2273B"/>
    <w:rsid w:val="00D227CC"/>
    <w:rsid w:val="00D22810"/>
    <w:rsid w:val="00D22BB6"/>
    <w:rsid w:val="00D22D15"/>
    <w:rsid w:val="00D22DC2"/>
    <w:rsid w:val="00D22FA2"/>
    <w:rsid w:val="00D233F8"/>
    <w:rsid w:val="00D23A4A"/>
    <w:rsid w:val="00D23D9E"/>
    <w:rsid w:val="00D2408B"/>
    <w:rsid w:val="00D24396"/>
    <w:rsid w:val="00D243CC"/>
    <w:rsid w:val="00D243DE"/>
    <w:rsid w:val="00D2480B"/>
    <w:rsid w:val="00D249D7"/>
    <w:rsid w:val="00D24E9D"/>
    <w:rsid w:val="00D251A9"/>
    <w:rsid w:val="00D2537C"/>
    <w:rsid w:val="00D25B91"/>
    <w:rsid w:val="00D25E9A"/>
    <w:rsid w:val="00D26091"/>
    <w:rsid w:val="00D26261"/>
    <w:rsid w:val="00D26477"/>
    <w:rsid w:val="00D264B7"/>
    <w:rsid w:val="00D2653E"/>
    <w:rsid w:val="00D26660"/>
    <w:rsid w:val="00D266D8"/>
    <w:rsid w:val="00D26777"/>
    <w:rsid w:val="00D267F0"/>
    <w:rsid w:val="00D26975"/>
    <w:rsid w:val="00D269A9"/>
    <w:rsid w:val="00D26C33"/>
    <w:rsid w:val="00D26D77"/>
    <w:rsid w:val="00D26D7A"/>
    <w:rsid w:val="00D26DFF"/>
    <w:rsid w:val="00D27593"/>
    <w:rsid w:val="00D27F2F"/>
    <w:rsid w:val="00D3060E"/>
    <w:rsid w:val="00D3084F"/>
    <w:rsid w:val="00D3090E"/>
    <w:rsid w:val="00D30B30"/>
    <w:rsid w:val="00D30DF7"/>
    <w:rsid w:val="00D310D2"/>
    <w:rsid w:val="00D3124F"/>
    <w:rsid w:val="00D31694"/>
    <w:rsid w:val="00D31C05"/>
    <w:rsid w:val="00D31F53"/>
    <w:rsid w:val="00D323C9"/>
    <w:rsid w:val="00D323EB"/>
    <w:rsid w:val="00D329C1"/>
    <w:rsid w:val="00D337A2"/>
    <w:rsid w:val="00D33D63"/>
    <w:rsid w:val="00D3420D"/>
    <w:rsid w:val="00D342A3"/>
    <w:rsid w:val="00D3470F"/>
    <w:rsid w:val="00D348B5"/>
    <w:rsid w:val="00D35074"/>
    <w:rsid w:val="00D352B9"/>
    <w:rsid w:val="00D3532A"/>
    <w:rsid w:val="00D354C9"/>
    <w:rsid w:val="00D3550D"/>
    <w:rsid w:val="00D3568C"/>
    <w:rsid w:val="00D35FBA"/>
    <w:rsid w:val="00D361CA"/>
    <w:rsid w:val="00D368C9"/>
    <w:rsid w:val="00D36FA2"/>
    <w:rsid w:val="00D37612"/>
    <w:rsid w:val="00D3787B"/>
    <w:rsid w:val="00D37A11"/>
    <w:rsid w:val="00D37A7B"/>
    <w:rsid w:val="00D37ED8"/>
    <w:rsid w:val="00D402CD"/>
    <w:rsid w:val="00D4073B"/>
    <w:rsid w:val="00D40829"/>
    <w:rsid w:val="00D40962"/>
    <w:rsid w:val="00D40EA3"/>
    <w:rsid w:val="00D4102B"/>
    <w:rsid w:val="00D41D07"/>
    <w:rsid w:val="00D42319"/>
    <w:rsid w:val="00D42337"/>
    <w:rsid w:val="00D423CC"/>
    <w:rsid w:val="00D42DAA"/>
    <w:rsid w:val="00D42DCE"/>
    <w:rsid w:val="00D42FF7"/>
    <w:rsid w:val="00D435EF"/>
    <w:rsid w:val="00D43707"/>
    <w:rsid w:val="00D43730"/>
    <w:rsid w:val="00D43AFC"/>
    <w:rsid w:val="00D43D33"/>
    <w:rsid w:val="00D43FF5"/>
    <w:rsid w:val="00D4409C"/>
    <w:rsid w:val="00D4474E"/>
    <w:rsid w:val="00D447F3"/>
    <w:rsid w:val="00D44BC8"/>
    <w:rsid w:val="00D4542E"/>
    <w:rsid w:val="00D45603"/>
    <w:rsid w:val="00D456CC"/>
    <w:rsid w:val="00D4586D"/>
    <w:rsid w:val="00D459BF"/>
    <w:rsid w:val="00D459EF"/>
    <w:rsid w:val="00D45AC8"/>
    <w:rsid w:val="00D45B1C"/>
    <w:rsid w:val="00D465C4"/>
    <w:rsid w:val="00D466C0"/>
    <w:rsid w:val="00D46777"/>
    <w:rsid w:val="00D46ED4"/>
    <w:rsid w:val="00D46EE1"/>
    <w:rsid w:val="00D470FE"/>
    <w:rsid w:val="00D4720B"/>
    <w:rsid w:val="00D4758A"/>
    <w:rsid w:val="00D47642"/>
    <w:rsid w:val="00D476A7"/>
    <w:rsid w:val="00D47775"/>
    <w:rsid w:val="00D4798C"/>
    <w:rsid w:val="00D47C79"/>
    <w:rsid w:val="00D47D14"/>
    <w:rsid w:val="00D501EE"/>
    <w:rsid w:val="00D505A1"/>
    <w:rsid w:val="00D50826"/>
    <w:rsid w:val="00D508A8"/>
    <w:rsid w:val="00D50C17"/>
    <w:rsid w:val="00D50FB1"/>
    <w:rsid w:val="00D5140C"/>
    <w:rsid w:val="00D5151B"/>
    <w:rsid w:val="00D51647"/>
    <w:rsid w:val="00D51753"/>
    <w:rsid w:val="00D520B5"/>
    <w:rsid w:val="00D526D3"/>
    <w:rsid w:val="00D52771"/>
    <w:rsid w:val="00D52A6B"/>
    <w:rsid w:val="00D531EF"/>
    <w:rsid w:val="00D5349B"/>
    <w:rsid w:val="00D537D8"/>
    <w:rsid w:val="00D538E3"/>
    <w:rsid w:val="00D53956"/>
    <w:rsid w:val="00D53BC4"/>
    <w:rsid w:val="00D53D9C"/>
    <w:rsid w:val="00D5522A"/>
    <w:rsid w:val="00D5588A"/>
    <w:rsid w:val="00D55AFD"/>
    <w:rsid w:val="00D55C93"/>
    <w:rsid w:val="00D56069"/>
    <w:rsid w:val="00D567A5"/>
    <w:rsid w:val="00D5697E"/>
    <w:rsid w:val="00D56EE1"/>
    <w:rsid w:val="00D56FA9"/>
    <w:rsid w:val="00D5722F"/>
    <w:rsid w:val="00D574E8"/>
    <w:rsid w:val="00D57A05"/>
    <w:rsid w:val="00D57CC7"/>
    <w:rsid w:val="00D60673"/>
    <w:rsid w:val="00D608FF"/>
    <w:rsid w:val="00D60CD1"/>
    <w:rsid w:val="00D6246C"/>
    <w:rsid w:val="00D625B9"/>
    <w:rsid w:val="00D62612"/>
    <w:rsid w:val="00D626D1"/>
    <w:rsid w:val="00D628E8"/>
    <w:rsid w:val="00D62C8E"/>
    <w:rsid w:val="00D62E2C"/>
    <w:rsid w:val="00D63162"/>
    <w:rsid w:val="00D6320A"/>
    <w:rsid w:val="00D63B52"/>
    <w:rsid w:val="00D63E9E"/>
    <w:rsid w:val="00D63F4E"/>
    <w:rsid w:val="00D646D6"/>
    <w:rsid w:val="00D646FA"/>
    <w:rsid w:val="00D648B9"/>
    <w:rsid w:val="00D64AFE"/>
    <w:rsid w:val="00D64D29"/>
    <w:rsid w:val="00D651D1"/>
    <w:rsid w:val="00D6543C"/>
    <w:rsid w:val="00D65C1D"/>
    <w:rsid w:val="00D65C2F"/>
    <w:rsid w:val="00D65C5D"/>
    <w:rsid w:val="00D65F63"/>
    <w:rsid w:val="00D6684C"/>
    <w:rsid w:val="00D6768F"/>
    <w:rsid w:val="00D67887"/>
    <w:rsid w:val="00D67A1C"/>
    <w:rsid w:val="00D70451"/>
    <w:rsid w:val="00D70662"/>
    <w:rsid w:val="00D70B42"/>
    <w:rsid w:val="00D70D6F"/>
    <w:rsid w:val="00D70DC4"/>
    <w:rsid w:val="00D71345"/>
    <w:rsid w:val="00D71370"/>
    <w:rsid w:val="00D713BE"/>
    <w:rsid w:val="00D71508"/>
    <w:rsid w:val="00D716F4"/>
    <w:rsid w:val="00D7195C"/>
    <w:rsid w:val="00D71C8D"/>
    <w:rsid w:val="00D720C7"/>
    <w:rsid w:val="00D72BFD"/>
    <w:rsid w:val="00D72C27"/>
    <w:rsid w:val="00D72D11"/>
    <w:rsid w:val="00D72F4B"/>
    <w:rsid w:val="00D72FF0"/>
    <w:rsid w:val="00D73440"/>
    <w:rsid w:val="00D7367A"/>
    <w:rsid w:val="00D73734"/>
    <w:rsid w:val="00D73784"/>
    <w:rsid w:val="00D73B2E"/>
    <w:rsid w:val="00D73D8F"/>
    <w:rsid w:val="00D73FEB"/>
    <w:rsid w:val="00D746E6"/>
    <w:rsid w:val="00D7488E"/>
    <w:rsid w:val="00D74CBC"/>
    <w:rsid w:val="00D74D35"/>
    <w:rsid w:val="00D74F45"/>
    <w:rsid w:val="00D75131"/>
    <w:rsid w:val="00D756F4"/>
    <w:rsid w:val="00D75749"/>
    <w:rsid w:val="00D76116"/>
    <w:rsid w:val="00D76388"/>
    <w:rsid w:val="00D76701"/>
    <w:rsid w:val="00D76BDF"/>
    <w:rsid w:val="00D76D9C"/>
    <w:rsid w:val="00D77061"/>
    <w:rsid w:val="00D770B6"/>
    <w:rsid w:val="00D77483"/>
    <w:rsid w:val="00D777BB"/>
    <w:rsid w:val="00D77830"/>
    <w:rsid w:val="00D77A2A"/>
    <w:rsid w:val="00D77DB1"/>
    <w:rsid w:val="00D80031"/>
    <w:rsid w:val="00D8061F"/>
    <w:rsid w:val="00D807CD"/>
    <w:rsid w:val="00D80A1B"/>
    <w:rsid w:val="00D80B36"/>
    <w:rsid w:val="00D80C89"/>
    <w:rsid w:val="00D80D58"/>
    <w:rsid w:val="00D80DFE"/>
    <w:rsid w:val="00D8136E"/>
    <w:rsid w:val="00D814DA"/>
    <w:rsid w:val="00D817F4"/>
    <w:rsid w:val="00D817FD"/>
    <w:rsid w:val="00D818DC"/>
    <w:rsid w:val="00D81A0F"/>
    <w:rsid w:val="00D8213D"/>
    <w:rsid w:val="00D82305"/>
    <w:rsid w:val="00D823C8"/>
    <w:rsid w:val="00D82695"/>
    <w:rsid w:val="00D8277E"/>
    <w:rsid w:val="00D8296A"/>
    <w:rsid w:val="00D82C28"/>
    <w:rsid w:val="00D82C9D"/>
    <w:rsid w:val="00D82D6E"/>
    <w:rsid w:val="00D8320D"/>
    <w:rsid w:val="00D838F2"/>
    <w:rsid w:val="00D83C62"/>
    <w:rsid w:val="00D844D6"/>
    <w:rsid w:val="00D8462E"/>
    <w:rsid w:val="00D84720"/>
    <w:rsid w:val="00D848E1"/>
    <w:rsid w:val="00D84945"/>
    <w:rsid w:val="00D84A14"/>
    <w:rsid w:val="00D85032"/>
    <w:rsid w:val="00D85563"/>
    <w:rsid w:val="00D85600"/>
    <w:rsid w:val="00D85764"/>
    <w:rsid w:val="00D857C8"/>
    <w:rsid w:val="00D85B04"/>
    <w:rsid w:val="00D85B0B"/>
    <w:rsid w:val="00D85E59"/>
    <w:rsid w:val="00D86108"/>
    <w:rsid w:val="00D8636D"/>
    <w:rsid w:val="00D86791"/>
    <w:rsid w:val="00D868DB"/>
    <w:rsid w:val="00D86D11"/>
    <w:rsid w:val="00D86E87"/>
    <w:rsid w:val="00D87402"/>
    <w:rsid w:val="00D87477"/>
    <w:rsid w:val="00D874E3"/>
    <w:rsid w:val="00D903A5"/>
    <w:rsid w:val="00D90633"/>
    <w:rsid w:val="00D90929"/>
    <w:rsid w:val="00D90B7D"/>
    <w:rsid w:val="00D90D4E"/>
    <w:rsid w:val="00D92010"/>
    <w:rsid w:val="00D926F2"/>
    <w:rsid w:val="00D92A71"/>
    <w:rsid w:val="00D92BCF"/>
    <w:rsid w:val="00D92ECF"/>
    <w:rsid w:val="00D931D0"/>
    <w:rsid w:val="00D9329B"/>
    <w:rsid w:val="00D933C2"/>
    <w:rsid w:val="00D93A63"/>
    <w:rsid w:val="00D93B9D"/>
    <w:rsid w:val="00D93D45"/>
    <w:rsid w:val="00D94628"/>
    <w:rsid w:val="00D9476A"/>
    <w:rsid w:val="00D95061"/>
    <w:rsid w:val="00D95522"/>
    <w:rsid w:val="00D957BA"/>
    <w:rsid w:val="00D962A6"/>
    <w:rsid w:val="00D96368"/>
    <w:rsid w:val="00D963B8"/>
    <w:rsid w:val="00D9738D"/>
    <w:rsid w:val="00D974ED"/>
    <w:rsid w:val="00D97641"/>
    <w:rsid w:val="00D97B6E"/>
    <w:rsid w:val="00D97C62"/>
    <w:rsid w:val="00DA038C"/>
    <w:rsid w:val="00DA0535"/>
    <w:rsid w:val="00DA06E7"/>
    <w:rsid w:val="00DA092A"/>
    <w:rsid w:val="00DA0C46"/>
    <w:rsid w:val="00DA1089"/>
    <w:rsid w:val="00DA108F"/>
    <w:rsid w:val="00DA1303"/>
    <w:rsid w:val="00DA1954"/>
    <w:rsid w:val="00DA1B45"/>
    <w:rsid w:val="00DA1B7A"/>
    <w:rsid w:val="00DA2037"/>
    <w:rsid w:val="00DA236B"/>
    <w:rsid w:val="00DA27DD"/>
    <w:rsid w:val="00DA28F8"/>
    <w:rsid w:val="00DA3178"/>
    <w:rsid w:val="00DA34FD"/>
    <w:rsid w:val="00DA38CA"/>
    <w:rsid w:val="00DA3C45"/>
    <w:rsid w:val="00DA3C4B"/>
    <w:rsid w:val="00DA3CB0"/>
    <w:rsid w:val="00DA533A"/>
    <w:rsid w:val="00DA58A2"/>
    <w:rsid w:val="00DA598A"/>
    <w:rsid w:val="00DA5A48"/>
    <w:rsid w:val="00DA5CBB"/>
    <w:rsid w:val="00DA5CCD"/>
    <w:rsid w:val="00DA5D8B"/>
    <w:rsid w:val="00DA5DAE"/>
    <w:rsid w:val="00DA61BD"/>
    <w:rsid w:val="00DA6A7F"/>
    <w:rsid w:val="00DA6A9E"/>
    <w:rsid w:val="00DA6ADC"/>
    <w:rsid w:val="00DA708B"/>
    <w:rsid w:val="00DA70C8"/>
    <w:rsid w:val="00DA71B5"/>
    <w:rsid w:val="00DA7326"/>
    <w:rsid w:val="00DA75EA"/>
    <w:rsid w:val="00DA7C3A"/>
    <w:rsid w:val="00DA7CAC"/>
    <w:rsid w:val="00DA7D52"/>
    <w:rsid w:val="00DA7DE4"/>
    <w:rsid w:val="00DB0512"/>
    <w:rsid w:val="00DB0687"/>
    <w:rsid w:val="00DB083E"/>
    <w:rsid w:val="00DB0F81"/>
    <w:rsid w:val="00DB147A"/>
    <w:rsid w:val="00DB14A4"/>
    <w:rsid w:val="00DB14F7"/>
    <w:rsid w:val="00DB16B7"/>
    <w:rsid w:val="00DB23AC"/>
    <w:rsid w:val="00DB282E"/>
    <w:rsid w:val="00DB29B5"/>
    <w:rsid w:val="00DB2A05"/>
    <w:rsid w:val="00DB2FF0"/>
    <w:rsid w:val="00DB33DC"/>
    <w:rsid w:val="00DB35B4"/>
    <w:rsid w:val="00DB386A"/>
    <w:rsid w:val="00DB387C"/>
    <w:rsid w:val="00DB3BB0"/>
    <w:rsid w:val="00DB3E6D"/>
    <w:rsid w:val="00DB4280"/>
    <w:rsid w:val="00DB4327"/>
    <w:rsid w:val="00DB4B9A"/>
    <w:rsid w:val="00DB4BB7"/>
    <w:rsid w:val="00DB4F15"/>
    <w:rsid w:val="00DB500F"/>
    <w:rsid w:val="00DB52A4"/>
    <w:rsid w:val="00DB52BB"/>
    <w:rsid w:val="00DB52D1"/>
    <w:rsid w:val="00DB5980"/>
    <w:rsid w:val="00DB5DC9"/>
    <w:rsid w:val="00DB5F86"/>
    <w:rsid w:val="00DB5FD8"/>
    <w:rsid w:val="00DB6166"/>
    <w:rsid w:val="00DB6253"/>
    <w:rsid w:val="00DB6384"/>
    <w:rsid w:val="00DB704A"/>
    <w:rsid w:val="00DB70EF"/>
    <w:rsid w:val="00DB7341"/>
    <w:rsid w:val="00DB74C1"/>
    <w:rsid w:val="00DB74E0"/>
    <w:rsid w:val="00DB772E"/>
    <w:rsid w:val="00DB777E"/>
    <w:rsid w:val="00DB7A8C"/>
    <w:rsid w:val="00DB7CF0"/>
    <w:rsid w:val="00DB7D1A"/>
    <w:rsid w:val="00DC00AA"/>
    <w:rsid w:val="00DC0183"/>
    <w:rsid w:val="00DC01A6"/>
    <w:rsid w:val="00DC054A"/>
    <w:rsid w:val="00DC065C"/>
    <w:rsid w:val="00DC06A2"/>
    <w:rsid w:val="00DC0767"/>
    <w:rsid w:val="00DC0C1E"/>
    <w:rsid w:val="00DC0E2E"/>
    <w:rsid w:val="00DC1E24"/>
    <w:rsid w:val="00DC2868"/>
    <w:rsid w:val="00DC2ABE"/>
    <w:rsid w:val="00DC2C66"/>
    <w:rsid w:val="00DC2F03"/>
    <w:rsid w:val="00DC3016"/>
    <w:rsid w:val="00DC31C1"/>
    <w:rsid w:val="00DC37F2"/>
    <w:rsid w:val="00DC39A5"/>
    <w:rsid w:val="00DC3C66"/>
    <w:rsid w:val="00DC4297"/>
    <w:rsid w:val="00DC43FA"/>
    <w:rsid w:val="00DC4411"/>
    <w:rsid w:val="00DC4560"/>
    <w:rsid w:val="00DC48B7"/>
    <w:rsid w:val="00DC4CA9"/>
    <w:rsid w:val="00DC4DF8"/>
    <w:rsid w:val="00DC4EA0"/>
    <w:rsid w:val="00DC4FF2"/>
    <w:rsid w:val="00DC5208"/>
    <w:rsid w:val="00DC53E0"/>
    <w:rsid w:val="00DC5669"/>
    <w:rsid w:val="00DC569C"/>
    <w:rsid w:val="00DC5720"/>
    <w:rsid w:val="00DC58C7"/>
    <w:rsid w:val="00DC5C65"/>
    <w:rsid w:val="00DC63E2"/>
    <w:rsid w:val="00DC66A1"/>
    <w:rsid w:val="00DC67AA"/>
    <w:rsid w:val="00DC682A"/>
    <w:rsid w:val="00DC6ECB"/>
    <w:rsid w:val="00DC7432"/>
    <w:rsid w:val="00DC773F"/>
    <w:rsid w:val="00DC7A0B"/>
    <w:rsid w:val="00DC7B13"/>
    <w:rsid w:val="00DC7E21"/>
    <w:rsid w:val="00DC7E3D"/>
    <w:rsid w:val="00DC7F6C"/>
    <w:rsid w:val="00DC7FED"/>
    <w:rsid w:val="00DD123C"/>
    <w:rsid w:val="00DD14A3"/>
    <w:rsid w:val="00DD1556"/>
    <w:rsid w:val="00DD168A"/>
    <w:rsid w:val="00DD1A14"/>
    <w:rsid w:val="00DD1C92"/>
    <w:rsid w:val="00DD21E7"/>
    <w:rsid w:val="00DD223D"/>
    <w:rsid w:val="00DD2545"/>
    <w:rsid w:val="00DD2630"/>
    <w:rsid w:val="00DD2938"/>
    <w:rsid w:val="00DD2CAB"/>
    <w:rsid w:val="00DD2CC3"/>
    <w:rsid w:val="00DD2D0E"/>
    <w:rsid w:val="00DD389F"/>
    <w:rsid w:val="00DD3BF2"/>
    <w:rsid w:val="00DD4354"/>
    <w:rsid w:val="00DD458A"/>
    <w:rsid w:val="00DD4C0E"/>
    <w:rsid w:val="00DD4E73"/>
    <w:rsid w:val="00DD500F"/>
    <w:rsid w:val="00DD510A"/>
    <w:rsid w:val="00DD51B6"/>
    <w:rsid w:val="00DD559D"/>
    <w:rsid w:val="00DD571D"/>
    <w:rsid w:val="00DD5C97"/>
    <w:rsid w:val="00DD5DA4"/>
    <w:rsid w:val="00DD6347"/>
    <w:rsid w:val="00DD6462"/>
    <w:rsid w:val="00DD652A"/>
    <w:rsid w:val="00DD6A0B"/>
    <w:rsid w:val="00DD6BB2"/>
    <w:rsid w:val="00DD6D5A"/>
    <w:rsid w:val="00DD6F9A"/>
    <w:rsid w:val="00DD70E9"/>
    <w:rsid w:val="00DD7500"/>
    <w:rsid w:val="00DD7820"/>
    <w:rsid w:val="00DD783B"/>
    <w:rsid w:val="00DD795D"/>
    <w:rsid w:val="00DD7B75"/>
    <w:rsid w:val="00DD7EA1"/>
    <w:rsid w:val="00DE00DB"/>
    <w:rsid w:val="00DE0207"/>
    <w:rsid w:val="00DE0243"/>
    <w:rsid w:val="00DE0839"/>
    <w:rsid w:val="00DE0904"/>
    <w:rsid w:val="00DE1050"/>
    <w:rsid w:val="00DE1140"/>
    <w:rsid w:val="00DE15A9"/>
    <w:rsid w:val="00DE1655"/>
    <w:rsid w:val="00DE16C7"/>
    <w:rsid w:val="00DE17CD"/>
    <w:rsid w:val="00DE1844"/>
    <w:rsid w:val="00DE1AE7"/>
    <w:rsid w:val="00DE1B15"/>
    <w:rsid w:val="00DE1B41"/>
    <w:rsid w:val="00DE1CDA"/>
    <w:rsid w:val="00DE1D5B"/>
    <w:rsid w:val="00DE2065"/>
    <w:rsid w:val="00DE20D5"/>
    <w:rsid w:val="00DE212F"/>
    <w:rsid w:val="00DE257F"/>
    <w:rsid w:val="00DE2D8C"/>
    <w:rsid w:val="00DE330C"/>
    <w:rsid w:val="00DE3FE0"/>
    <w:rsid w:val="00DE4DD1"/>
    <w:rsid w:val="00DE4FE5"/>
    <w:rsid w:val="00DE5234"/>
    <w:rsid w:val="00DE527E"/>
    <w:rsid w:val="00DE5718"/>
    <w:rsid w:val="00DE5726"/>
    <w:rsid w:val="00DE583E"/>
    <w:rsid w:val="00DE597D"/>
    <w:rsid w:val="00DE5BC0"/>
    <w:rsid w:val="00DE5C00"/>
    <w:rsid w:val="00DE5D35"/>
    <w:rsid w:val="00DE5E86"/>
    <w:rsid w:val="00DE5F95"/>
    <w:rsid w:val="00DE61D5"/>
    <w:rsid w:val="00DE665A"/>
    <w:rsid w:val="00DE6BBA"/>
    <w:rsid w:val="00DE6E15"/>
    <w:rsid w:val="00DE6EB4"/>
    <w:rsid w:val="00DE7B4D"/>
    <w:rsid w:val="00DE7F0F"/>
    <w:rsid w:val="00DF0173"/>
    <w:rsid w:val="00DF02FC"/>
    <w:rsid w:val="00DF0721"/>
    <w:rsid w:val="00DF0DAC"/>
    <w:rsid w:val="00DF128A"/>
    <w:rsid w:val="00DF1502"/>
    <w:rsid w:val="00DF1676"/>
    <w:rsid w:val="00DF1827"/>
    <w:rsid w:val="00DF1A74"/>
    <w:rsid w:val="00DF1D9F"/>
    <w:rsid w:val="00DF1ED7"/>
    <w:rsid w:val="00DF2175"/>
    <w:rsid w:val="00DF237D"/>
    <w:rsid w:val="00DF293B"/>
    <w:rsid w:val="00DF29FB"/>
    <w:rsid w:val="00DF2BC2"/>
    <w:rsid w:val="00DF304E"/>
    <w:rsid w:val="00DF30E5"/>
    <w:rsid w:val="00DF35E4"/>
    <w:rsid w:val="00DF36D2"/>
    <w:rsid w:val="00DF38DB"/>
    <w:rsid w:val="00DF3F6B"/>
    <w:rsid w:val="00DF4271"/>
    <w:rsid w:val="00DF43F1"/>
    <w:rsid w:val="00DF459C"/>
    <w:rsid w:val="00DF45DC"/>
    <w:rsid w:val="00DF476F"/>
    <w:rsid w:val="00DF4956"/>
    <w:rsid w:val="00DF4DC2"/>
    <w:rsid w:val="00DF4ECF"/>
    <w:rsid w:val="00DF55C5"/>
    <w:rsid w:val="00DF5BB7"/>
    <w:rsid w:val="00DF5F47"/>
    <w:rsid w:val="00DF608C"/>
    <w:rsid w:val="00DF61E0"/>
    <w:rsid w:val="00DF6D90"/>
    <w:rsid w:val="00DF72B6"/>
    <w:rsid w:val="00DF7447"/>
    <w:rsid w:val="00DF7988"/>
    <w:rsid w:val="00DF7F00"/>
    <w:rsid w:val="00E005BC"/>
    <w:rsid w:val="00E0067F"/>
    <w:rsid w:val="00E00AEB"/>
    <w:rsid w:val="00E00AF1"/>
    <w:rsid w:val="00E00CEF"/>
    <w:rsid w:val="00E01099"/>
    <w:rsid w:val="00E0151F"/>
    <w:rsid w:val="00E01A66"/>
    <w:rsid w:val="00E01A9C"/>
    <w:rsid w:val="00E01BBF"/>
    <w:rsid w:val="00E01DB4"/>
    <w:rsid w:val="00E02388"/>
    <w:rsid w:val="00E0245B"/>
    <w:rsid w:val="00E02B6D"/>
    <w:rsid w:val="00E02CC5"/>
    <w:rsid w:val="00E02DB2"/>
    <w:rsid w:val="00E02E51"/>
    <w:rsid w:val="00E02F49"/>
    <w:rsid w:val="00E03C06"/>
    <w:rsid w:val="00E03C12"/>
    <w:rsid w:val="00E03DF6"/>
    <w:rsid w:val="00E046F3"/>
    <w:rsid w:val="00E047E1"/>
    <w:rsid w:val="00E04D01"/>
    <w:rsid w:val="00E04EB2"/>
    <w:rsid w:val="00E05A66"/>
    <w:rsid w:val="00E05E4C"/>
    <w:rsid w:val="00E061DB"/>
    <w:rsid w:val="00E06253"/>
    <w:rsid w:val="00E066F9"/>
    <w:rsid w:val="00E06F66"/>
    <w:rsid w:val="00E071B1"/>
    <w:rsid w:val="00E0731D"/>
    <w:rsid w:val="00E07419"/>
    <w:rsid w:val="00E0773A"/>
    <w:rsid w:val="00E10917"/>
    <w:rsid w:val="00E10C42"/>
    <w:rsid w:val="00E113E9"/>
    <w:rsid w:val="00E12065"/>
    <w:rsid w:val="00E1253A"/>
    <w:rsid w:val="00E1254E"/>
    <w:rsid w:val="00E125DB"/>
    <w:rsid w:val="00E12F35"/>
    <w:rsid w:val="00E1317B"/>
    <w:rsid w:val="00E13336"/>
    <w:rsid w:val="00E13A2C"/>
    <w:rsid w:val="00E13DB3"/>
    <w:rsid w:val="00E13E86"/>
    <w:rsid w:val="00E1474D"/>
    <w:rsid w:val="00E14774"/>
    <w:rsid w:val="00E14B02"/>
    <w:rsid w:val="00E14FD3"/>
    <w:rsid w:val="00E1528D"/>
    <w:rsid w:val="00E1545F"/>
    <w:rsid w:val="00E1588E"/>
    <w:rsid w:val="00E158D2"/>
    <w:rsid w:val="00E15B96"/>
    <w:rsid w:val="00E15DC9"/>
    <w:rsid w:val="00E16131"/>
    <w:rsid w:val="00E16443"/>
    <w:rsid w:val="00E16B3C"/>
    <w:rsid w:val="00E16BE7"/>
    <w:rsid w:val="00E16C65"/>
    <w:rsid w:val="00E16D8D"/>
    <w:rsid w:val="00E1767F"/>
    <w:rsid w:val="00E17C7B"/>
    <w:rsid w:val="00E203E4"/>
    <w:rsid w:val="00E2074B"/>
    <w:rsid w:val="00E2085A"/>
    <w:rsid w:val="00E20CB0"/>
    <w:rsid w:val="00E20EA8"/>
    <w:rsid w:val="00E2113C"/>
    <w:rsid w:val="00E2186A"/>
    <w:rsid w:val="00E21ADE"/>
    <w:rsid w:val="00E222EE"/>
    <w:rsid w:val="00E22351"/>
    <w:rsid w:val="00E22C23"/>
    <w:rsid w:val="00E23610"/>
    <w:rsid w:val="00E23725"/>
    <w:rsid w:val="00E23752"/>
    <w:rsid w:val="00E23B8C"/>
    <w:rsid w:val="00E23C61"/>
    <w:rsid w:val="00E24E84"/>
    <w:rsid w:val="00E24F1F"/>
    <w:rsid w:val="00E2503A"/>
    <w:rsid w:val="00E2510D"/>
    <w:rsid w:val="00E2529A"/>
    <w:rsid w:val="00E25849"/>
    <w:rsid w:val="00E25EFE"/>
    <w:rsid w:val="00E25F81"/>
    <w:rsid w:val="00E261E3"/>
    <w:rsid w:val="00E2653F"/>
    <w:rsid w:val="00E267BA"/>
    <w:rsid w:val="00E2682F"/>
    <w:rsid w:val="00E26DAB"/>
    <w:rsid w:val="00E27068"/>
    <w:rsid w:val="00E2749C"/>
    <w:rsid w:val="00E2783E"/>
    <w:rsid w:val="00E27B51"/>
    <w:rsid w:val="00E300F3"/>
    <w:rsid w:val="00E30741"/>
    <w:rsid w:val="00E30B78"/>
    <w:rsid w:val="00E30BD3"/>
    <w:rsid w:val="00E30D5E"/>
    <w:rsid w:val="00E31025"/>
    <w:rsid w:val="00E3135D"/>
    <w:rsid w:val="00E317CD"/>
    <w:rsid w:val="00E317D4"/>
    <w:rsid w:val="00E31927"/>
    <w:rsid w:val="00E31B33"/>
    <w:rsid w:val="00E3232D"/>
    <w:rsid w:val="00E325A9"/>
    <w:rsid w:val="00E32A78"/>
    <w:rsid w:val="00E32B6E"/>
    <w:rsid w:val="00E3312E"/>
    <w:rsid w:val="00E333B7"/>
    <w:rsid w:val="00E3380A"/>
    <w:rsid w:val="00E33A70"/>
    <w:rsid w:val="00E33C3C"/>
    <w:rsid w:val="00E33F54"/>
    <w:rsid w:val="00E34015"/>
    <w:rsid w:val="00E3480E"/>
    <w:rsid w:val="00E34E44"/>
    <w:rsid w:val="00E34F9E"/>
    <w:rsid w:val="00E3540D"/>
    <w:rsid w:val="00E3599D"/>
    <w:rsid w:val="00E359B5"/>
    <w:rsid w:val="00E35AE3"/>
    <w:rsid w:val="00E35BD3"/>
    <w:rsid w:val="00E3604B"/>
    <w:rsid w:val="00E36593"/>
    <w:rsid w:val="00E367CE"/>
    <w:rsid w:val="00E369C9"/>
    <w:rsid w:val="00E36D43"/>
    <w:rsid w:val="00E37220"/>
    <w:rsid w:val="00E37275"/>
    <w:rsid w:val="00E37CDC"/>
    <w:rsid w:val="00E37EFF"/>
    <w:rsid w:val="00E37FE4"/>
    <w:rsid w:val="00E406AB"/>
    <w:rsid w:val="00E4121C"/>
    <w:rsid w:val="00E41462"/>
    <w:rsid w:val="00E41530"/>
    <w:rsid w:val="00E4176A"/>
    <w:rsid w:val="00E41C10"/>
    <w:rsid w:val="00E41F21"/>
    <w:rsid w:val="00E420AE"/>
    <w:rsid w:val="00E42281"/>
    <w:rsid w:val="00E42364"/>
    <w:rsid w:val="00E425B1"/>
    <w:rsid w:val="00E4274A"/>
    <w:rsid w:val="00E43846"/>
    <w:rsid w:val="00E43B68"/>
    <w:rsid w:val="00E4425C"/>
    <w:rsid w:val="00E44835"/>
    <w:rsid w:val="00E44A2A"/>
    <w:rsid w:val="00E44CCD"/>
    <w:rsid w:val="00E44D03"/>
    <w:rsid w:val="00E4511D"/>
    <w:rsid w:val="00E4559E"/>
    <w:rsid w:val="00E45B04"/>
    <w:rsid w:val="00E45C97"/>
    <w:rsid w:val="00E45D49"/>
    <w:rsid w:val="00E45D9D"/>
    <w:rsid w:val="00E4655B"/>
    <w:rsid w:val="00E46657"/>
    <w:rsid w:val="00E4677B"/>
    <w:rsid w:val="00E46975"/>
    <w:rsid w:val="00E46D51"/>
    <w:rsid w:val="00E46DC8"/>
    <w:rsid w:val="00E46E7E"/>
    <w:rsid w:val="00E47FBC"/>
    <w:rsid w:val="00E5006E"/>
    <w:rsid w:val="00E50ACF"/>
    <w:rsid w:val="00E50BC6"/>
    <w:rsid w:val="00E50BE3"/>
    <w:rsid w:val="00E50C74"/>
    <w:rsid w:val="00E511A5"/>
    <w:rsid w:val="00E513ED"/>
    <w:rsid w:val="00E51A0F"/>
    <w:rsid w:val="00E51BA2"/>
    <w:rsid w:val="00E51C9D"/>
    <w:rsid w:val="00E51EC2"/>
    <w:rsid w:val="00E52549"/>
    <w:rsid w:val="00E525DA"/>
    <w:rsid w:val="00E527BB"/>
    <w:rsid w:val="00E52C45"/>
    <w:rsid w:val="00E52D24"/>
    <w:rsid w:val="00E52D8B"/>
    <w:rsid w:val="00E52DF9"/>
    <w:rsid w:val="00E53051"/>
    <w:rsid w:val="00E533F5"/>
    <w:rsid w:val="00E535AE"/>
    <w:rsid w:val="00E5379D"/>
    <w:rsid w:val="00E53A9C"/>
    <w:rsid w:val="00E53F7D"/>
    <w:rsid w:val="00E54026"/>
    <w:rsid w:val="00E54546"/>
    <w:rsid w:val="00E545FB"/>
    <w:rsid w:val="00E54650"/>
    <w:rsid w:val="00E546B8"/>
    <w:rsid w:val="00E546FA"/>
    <w:rsid w:val="00E54798"/>
    <w:rsid w:val="00E5499B"/>
    <w:rsid w:val="00E549ED"/>
    <w:rsid w:val="00E54B97"/>
    <w:rsid w:val="00E552D0"/>
    <w:rsid w:val="00E55477"/>
    <w:rsid w:val="00E554FE"/>
    <w:rsid w:val="00E55738"/>
    <w:rsid w:val="00E55D20"/>
    <w:rsid w:val="00E55E94"/>
    <w:rsid w:val="00E55F6B"/>
    <w:rsid w:val="00E56562"/>
    <w:rsid w:val="00E568A2"/>
    <w:rsid w:val="00E56CD5"/>
    <w:rsid w:val="00E57334"/>
    <w:rsid w:val="00E57371"/>
    <w:rsid w:val="00E5753D"/>
    <w:rsid w:val="00E577DD"/>
    <w:rsid w:val="00E579B7"/>
    <w:rsid w:val="00E57A14"/>
    <w:rsid w:val="00E601E6"/>
    <w:rsid w:val="00E60718"/>
    <w:rsid w:val="00E609FB"/>
    <w:rsid w:val="00E60C6F"/>
    <w:rsid w:val="00E61239"/>
    <w:rsid w:val="00E61477"/>
    <w:rsid w:val="00E614A6"/>
    <w:rsid w:val="00E61665"/>
    <w:rsid w:val="00E619BE"/>
    <w:rsid w:val="00E61A0F"/>
    <w:rsid w:val="00E61EB6"/>
    <w:rsid w:val="00E61EBD"/>
    <w:rsid w:val="00E62101"/>
    <w:rsid w:val="00E6235D"/>
    <w:rsid w:val="00E6262E"/>
    <w:rsid w:val="00E628E2"/>
    <w:rsid w:val="00E62CD5"/>
    <w:rsid w:val="00E6309D"/>
    <w:rsid w:val="00E6350F"/>
    <w:rsid w:val="00E64301"/>
    <w:rsid w:val="00E647EC"/>
    <w:rsid w:val="00E64B9A"/>
    <w:rsid w:val="00E64E9A"/>
    <w:rsid w:val="00E65036"/>
    <w:rsid w:val="00E651CF"/>
    <w:rsid w:val="00E653B7"/>
    <w:rsid w:val="00E654B8"/>
    <w:rsid w:val="00E657EF"/>
    <w:rsid w:val="00E65B21"/>
    <w:rsid w:val="00E65C4D"/>
    <w:rsid w:val="00E66400"/>
    <w:rsid w:val="00E6656F"/>
    <w:rsid w:val="00E668B1"/>
    <w:rsid w:val="00E66A23"/>
    <w:rsid w:val="00E66C66"/>
    <w:rsid w:val="00E66C7A"/>
    <w:rsid w:val="00E66D54"/>
    <w:rsid w:val="00E66E21"/>
    <w:rsid w:val="00E66F3A"/>
    <w:rsid w:val="00E66FCB"/>
    <w:rsid w:val="00E67249"/>
    <w:rsid w:val="00E67386"/>
    <w:rsid w:val="00E6738C"/>
    <w:rsid w:val="00E6766A"/>
    <w:rsid w:val="00E67D99"/>
    <w:rsid w:val="00E67F14"/>
    <w:rsid w:val="00E67F48"/>
    <w:rsid w:val="00E7018B"/>
    <w:rsid w:val="00E701B8"/>
    <w:rsid w:val="00E7027E"/>
    <w:rsid w:val="00E70683"/>
    <w:rsid w:val="00E70B58"/>
    <w:rsid w:val="00E710BE"/>
    <w:rsid w:val="00E71395"/>
    <w:rsid w:val="00E71452"/>
    <w:rsid w:val="00E714BF"/>
    <w:rsid w:val="00E71570"/>
    <w:rsid w:val="00E7228D"/>
    <w:rsid w:val="00E7234C"/>
    <w:rsid w:val="00E72997"/>
    <w:rsid w:val="00E729FE"/>
    <w:rsid w:val="00E72B1C"/>
    <w:rsid w:val="00E72C66"/>
    <w:rsid w:val="00E72CD7"/>
    <w:rsid w:val="00E733EB"/>
    <w:rsid w:val="00E73797"/>
    <w:rsid w:val="00E73B97"/>
    <w:rsid w:val="00E73DFF"/>
    <w:rsid w:val="00E74142"/>
    <w:rsid w:val="00E741DA"/>
    <w:rsid w:val="00E7439C"/>
    <w:rsid w:val="00E7479B"/>
    <w:rsid w:val="00E74946"/>
    <w:rsid w:val="00E7498B"/>
    <w:rsid w:val="00E74A3A"/>
    <w:rsid w:val="00E74D45"/>
    <w:rsid w:val="00E75637"/>
    <w:rsid w:val="00E7568C"/>
    <w:rsid w:val="00E7593A"/>
    <w:rsid w:val="00E75B68"/>
    <w:rsid w:val="00E75B6A"/>
    <w:rsid w:val="00E75C14"/>
    <w:rsid w:val="00E75CD7"/>
    <w:rsid w:val="00E75DB1"/>
    <w:rsid w:val="00E75E74"/>
    <w:rsid w:val="00E763D6"/>
    <w:rsid w:val="00E7682B"/>
    <w:rsid w:val="00E76C46"/>
    <w:rsid w:val="00E776D0"/>
    <w:rsid w:val="00E8006B"/>
    <w:rsid w:val="00E80225"/>
    <w:rsid w:val="00E8026A"/>
    <w:rsid w:val="00E803E9"/>
    <w:rsid w:val="00E80436"/>
    <w:rsid w:val="00E80623"/>
    <w:rsid w:val="00E807F4"/>
    <w:rsid w:val="00E809FC"/>
    <w:rsid w:val="00E81030"/>
    <w:rsid w:val="00E81BE1"/>
    <w:rsid w:val="00E81D89"/>
    <w:rsid w:val="00E81E76"/>
    <w:rsid w:val="00E822A6"/>
    <w:rsid w:val="00E8235B"/>
    <w:rsid w:val="00E826BB"/>
    <w:rsid w:val="00E827A4"/>
    <w:rsid w:val="00E8287E"/>
    <w:rsid w:val="00E82C3C"/>
    <w:rsid w:val="00E8327C"/>
    <w:rsid w:val="00E83958"/>
    <w:rsid w:val="00E83A42"/>
    <w:rsid w:val="00E83A57"/>
    <w:rsid w:val="00E83FCB"/>
    <w:rsid w:val="00E84223"/>
    <w:rsid w:val="00E85330"/>
    <w:rsid w:val="00E85582"/>
    <w:rsid w:val="00E861A3"/>
    <w:rsid w:val="00E86A23"/>
    <w:rsid w:val="00E8726E"/>
    <w:rsid w:val="00E877EA"/>
    <w:rsid w:val="00E879AE"/>
    <w:rsid w:val="00E87A36"/>
    <w:rsid w:val="00E87EAF"/>
    <w:rsid w:val="00E9075F"/>
    <w:rsid w:val="00E9089E"/>
    <w:rsid w:val="00E90E80"/>
    <w:rsid w:val="00E91043"/>
    <w:rsid w:val="00E91405"/>
    <w:rsid w:val="00E9140B"/>
    <w:rsid w:val="00E916A1"/>
    <w:rsid w:val="00E91C73"/>
    <w:rsid w:val="00E91DE3"/>
    <w:rsid w:val="00E91E0C"/>
    <w:rsid w:val="00E91F06"/>
    <w:rsid w:val="00E927B5"/>
    <w:rsid w:val="00E9285C"/>
    <w:rsid w:val="00E936F9"/>
    <w:rsid w:val="00E93804"/>
    <w:rsid w:val="00E93958"/>
    <w:rsid w:val="00E93A23"/>
    <w:rsid w:val="00E94715"/>
    <w:rsid w:val="00E949BF"/>
    <w:rsid w:val="00E94D84"/>
    <w:rsid w:val="00E94EEB"/>
    <w:rsid w:val="00E95585"/>
    <w:rsid w:val="00E95D04"/>
    <w:rsid w:val="00E95DA0"/>
    <w:rsid w:val="00E95E01"/>
    <w:rsid w:val="00E95F5E"/>
    <w:rsid w:val="00E966CC"/>
    <w:rsid w:val="00E96942"/>
    <w:rsid w:val="00E96AEF"/>
    <w:rsid w:val="00E97437"/>
    <w:rsid w:val="00E97483"/>
    <w:rsid w:val="00E974CD"/>
    <w:rsid w:val="00E976C8"/>
    <w:rsid w:val="00E976F1"/>
    <w:rsid w:val="00EA010C"/>
    <w:rsid w:val="00EA03AA"/>
    <w:rsid w:val="00EA0AE9"/>
    <w:rsid w:val="00EA0DB4"/>
    <w:rsid w:val="00EA0F62"/>
    <w:rsid w:val="00EA136C"/>
    <w:rsid w:val="00EA152B"/>
    <w:rsid w:val="00EA1948"/>
    <w:rsid w:val="00EA1BD5"/>
    <w:rsid w:val="00EA1DD3"/>
    <w:rsid w:val="00EA1F53"/>
    <w:rsid w:val="00EA2222"/>
    <w:rsid w:val="00EA292F"/>
    <w:rsid w:val="00EA298B"/>
    <w:rsid w:val="00EA2FBA"/>
    <w:rsid w:val="00EA3162"/>
    <w:rsid w:val="00EA3368"/>
    <w:rsid w:val="00EA3489"/>
    <w:rsid w:val="00EA34D1"/>
    <w:rsid w:val="00EA36A1"/>
    <w:rsid w:val="00EA3704"/>
    <w:rsid w:val="00EA3DB9"/>
    <w:rsid w:val="00EA4091"/>
    <w:rsid w:val="00EA4163"/>
    <w:rsid w:val="00EA4243"/>
    <w:rsid w:val="00EA4662"/>
    <w:rsid w:val="00EA4989"/>
    <w:rsid w:val="00EA498A"/>
    <w:rsid w:val="00EA5031"/>
    <w:rsid w:val="00EA57CF"/>
    <w:rsid w:val="00EA5C63"/>
    <w:rsid w:val="00EA633A"/>
    <w:rsid w:val="00EA64AD"/>
    <w:rsid w:val="00EA6599"/>
    <w:rsid w:val="00EA681D"/>
    <w:rsid w:val="00EA6A35"/>
    <w:rsid w:val="00EA6E68"/>
    <w:rsid w:val="00EA6E88"/>
    <w:rsid w:val="00EA6EE2"/>
    <w:rsid w:val="00EA6F48"/>
    <w:rsid w:val="00EA7391"/>
    <w:rsid w:val="00EA7618"/>
    <w:rsid w:val="00EA76B3"/>
    <w:rsid w:val="00EA78C5"/>
    <w:rsid w:val="00EA7978"/>
    <w:rsid w:val="00EA7A27"/>
    <w:rsid w:val="00EA7D6F"/>
    <w:rsid w:val="00EA7D94"/>
    <w:rsid w:val="00EB0245"/>
    <w:rsid w:val="00EB0253"/>
    <w:rsid w:val="00EB13AB"/>
    <w:rsid w:val="00EB1488"/>
    <w:rsid w:val="00EB163B"/>
    <w:rsid w:val="00EB1D41"/>
    <w:rsid w:val="00EB1DBD"/>
    <w:rsid w:val="00EB22D8"/>
    <w:rsid w:val="00EB267E"/>
    <w:rsid w:val="00EB2A71"/>
    <w:rsid w:val="00EB2B54"/>
    <w:rsid w:val="00EB3041"/>
    <w:rsid w:val="00EB3081"/>
    <w:rsid w:val="00EB32CD"/>
    <w:rsid w:val="00EB369E"/>
    <w:rsid w:val="00EB398D"/>
    <w:rsid w:val="00EB39CF"/>
    <w:rsid w:val="00EB430A"/>
    <w:rsid w:val="00EB4359"/>
    <w:rsid w:val="00EB48DF"/>
    <w:rsid w:val="00EB4AB3"/>
    <w:rsid w:val="00EB5552"/>
    <w:rsid w:val="00EB5746"/>
    <w:rsid w:val="00EB5977"/>
    <w:rsid w:val="00EB5AD5"/>
    <w:rsid w:val="00EB5DA3"/>
    <w:rsid w:val="00EB5E04"/>
    <w:rsid w:val="00EB629A"/>
    <w:rsid w:val="00EB6432"/>
    <w:rsid w:val="00EB64AE"/>
    <w:rsid w:val="00EB65AC"/>
    <w:rsid w:val="00EB6C78"/>
    <w:rsid w:val="00EB6D8C"/>
    <w:rsid w:val="00EB7419"/>
    <w:rsid w:val="00EB779B"/>
    <w:rsid w:val="00EB7A98"/>
    <w:rsid w:val="00EB7D34"/>
    <w:rsid w:val="00EC05D8"/>
    <w:rsid w:val="00EC085C"/>
    <w:rsid w:val="00EC08D0"/>
    <w:rsid w:val="00EC0C75"/>
    <w:rsid w:val="00EC1085"/>
    <w:rsid w:val="00EC1147"/>
    <w:rsid w:val="00EC123D"/>
    <w:rsid w:val="00EC1598"/>
    <w:rsid w:val="00EC2001"/>
    <w:rsid w:val="00EC273E"/>
    <w:rsid w:val="00EC2C82"/>
    <w:rsid w:val="00EC2EB0"/>
    <w:rsid w:val="00EC330A"/>
    <w:rsid w:val="00EC34A0"/>
    <w:rsid w:val="00EC3968"/>
    <w:rsid w:val="00EC3AED"/>
    <w:rsid w:val="00EC3BA6"/>
    <w:rsid w:val="00EC3D78"/>
    <w:rsid w:val="00EC3E27"/>
    <w:rsid w:val="00EC3FB7"/>
    <w:rsid w:val="00EC420E"/>
    <w:rsid w:val="00EC472C"/>
    <w:rsid w:val="00EC4B65"/>
    <w:rsid w:val="00EC4F6F"/>
    <w:rsid w:val="00EC505A"/>
    <w:rsid w:val="00EC50AF"/>
    <w:rsid w:val="00EC5175"/>
    <w:rsid w:val="00EC57DA"/>
    <w:rsid w:val="00EC5C00"/>
    <w:rsid w:val="00EC5EAD"/>
    <w:rsid w:val="00EC62A3"/>
    <w:rsid w:val="00EC6510"/>
    <w:rsid w:val="00EC681A"/>
    <w:rsid w:val="00EC6A4D"/>
    <w:rsid w:val="00EC6BD3"/>
    <w:rsid w:val="00EC6E28"/>
    <w:rsid w:val="00EC6E3B"/>
    <w:rsid w:val="00EC705E"/>
    <w:rsid w:val="00EC79CC"/>
    <w:rsid w:val="00ED00E3"/>
    <w:rsid w:val="00ED01DF"/>
    <w:rsid w:val="00ED02C6"/>
    <w:rsid w:val="00ED0531"/>
    <w:rsid w:val="00ED05CC"/>
    <w:rsid w:val="00ED11C7"/>
    <w:rsid w:val="00ED131B"/>
    <w:rsid w:val="00ED156D"/>
    <w:rsid w:val="00ED171E"/>
    <w:rsid w:val="00ED1F72"/>
    <w:rsid w:val="00ED229A"/>
    <w:rsid w:val="00ED2378"/>
    <w:rsid w:val="00ED2660"/>
    <w:rsid w:val="00ED27A8"/>
    <w:rsid w:val="00ED27EC"/>
    <w:rsid w:val="00ED2A85"/>
    <w:rsid w:val="00ED2A9A"/>
    <w:rsid w:val="00ED2F92"/>
    <w:rsid w:val="00ED2FC7"/>
    <w:rsid w:val="00ED3B8B"/>
    <w:rsid w:val="00ED3CDE"/>
    <w:rsid w:val="00ED3D9C"/>
    <w:rsid w:val="00ED3DE1"/>
    <w:rsid w:val="00ED42BC"/>
    <w:rsid w:val="00ED4821"/>
    <w:rsid w:val="00ED4A02"/>
    <w:rsid w:val="00ED4F04"/>
    <w:rsid w:val="00ED5617"/>
    <w:rsid w:val="00ED5705"/>
    <w:rsid w:val="00ED585B"/>
    <w:rsid w:val="00ED5890"/>
    <w:rsid w:val="00ED5D65"/>
    <w:rsid w:val="00ED5FA4"/>
    <w:rsid w:val="00ED618C"/>
    <w:rsid w:val="00ED6399"/>
    <w:rsid w:val="00ED649E"/>
    <w:rsid w:val="00ED666A"/>
    <w:rsid w:val="00ED6A4B"/>
    <w:rsid w:val="00ED6CCE"/>
    <w:rsid w:val="00ED722A"/>
    <w:rsid w:val="00ED75A1"/>
    <w:rsid w:val="00ED77C9"/>
    <w:rsid w:val="00ED7BB4"/>
    <w:rsid w:val="00ED7BF0"/>
    <w:rsid w:val="00EE02D0"/>
    <w:rsid w:val="00EE0B54"/>
    <w:rsid w:val="00EE0EFB"/>
    <w:rsid w:val="00EE0F0D"/>
    <w:rsid w:val="00EE1976"/>
    <w:rsid w:val="00EE22CA"/>
    <w:rsid w:val="00EE256B"/>
    <w:rsid w:val="00EE2675"/>
    <w:rsid w:val="00EE274E"/>
    <w:rsid w:val="00EE27A3"/>
    <w:rsid w:val="00EE2ADB"/>
    <w:rsid w:val="00EE2FA4"/>
    <w:rsid w:val="00EE3186"/>
    <w:rsid w:val="00EE33CF"/>
    <w:rsid w:val="00EE3D2E"/>
    <w:rsid w:val="00EE44EA"/>
    <w:rsid w:val="00EE44FD"/>
    <w:rsid w:val="00EE4679"/>
    <w:rsid w:val="00EE4BDD"/>
    <w:rsid w:val="00EE4DED"/>
    <w:rsid w:val="00EE4E13"/>
    <w:rsid w:val="00EE4E50"/>
    <w:rsid w:val="00EE5072"/>
    <w:rsid w:val="00EE51E9"/>
    <w:rsid w:val="00EE5202"/>
    <w:rsid w:val="00EE5614"/>
    <w:rsid w:val="00EE572D"/>
    <w:rsid w:val="00EE59D2"/>
    <w:rsid w:val="00EE5E54"/>
    <w:rsid w:val="00EE6479"/>
    <w:rsid w:val="00EE6498"/>
    <w:rsid w:val="00EE72F7"/>
    <w:rsid w:val="00EE7E6B"/>
    <w:rsid w:val="00EE7EB4"/>
    <w:rsid w:val="00EE7F4A"/>
    <w:rsid w:val="00EF0022"/>
    <w:rsid w:val="00EF04BA"/>
    <w:rsid w:val="00EF068E"/>
    <w:rsid w:val="00EF06BE"/>
    <w:rsid w:val="00EF07B9"/>
    <w:rsid w:val="00EF09D7"/>
    <w:rsid w:val="00EF0A82"/>
    <w:rsid w:val="00EF0CC8"/>
    <w:rsid w:val="00EF15BB"/>
    <w:rsid w:val="00EF1991"/>
    <w:rsid w:val="00EF1B2D"/>
    <w:rsid w:val="00EF1B74"/>
    <w:rsid w:val="00EF1D51"/>
    <w:rsid w:val="00EF1EC2"/>
    <w:rsid w:val="00EF236D"/>
    <w:rsid w:val="00EF251C"/>
    <w:rsid w:val="00EF26B4"/>
    <w:rsid w:val="00EF280E"/>
    <w:rsid w:val="00EF318E"/>
    <w:rsid w:val="00EF3865"/>
    <w:rsid w:val="00EF38EF"/>
    <w:rsid w:val="00EF41E9"/>
    <w:rsid w:val="00EF42CD"/>
    <w:rsid w:val="00EF432C"/>
    <w:rsid w:val="00EF4515"/>
    <w:rsid w:val="00EF4C53"/>
    <w:rsid w:val="00EF4CC1"/>
    <w:rsid w:val="00EF4DD6"/>
    <w:rsid w:val="00EF5274"/>
    <w:rsid w:val="00EF53B4"/>
    <w:rsid w:val="00EF5525"/>
    <w:rsid w:val="00EF642E"/>
    <w:rsid w:val="00EF7B1C"/>
    <w:rsid w:val="00EF7E55"/>
    <w:rsid w:val="00F00114"/>
    <w:rsid w:val="00F00751"/>
    <w:rsid w:val="00F00B7F"/>
    <w:rsid w:val="00F0144C"/>
    <w:rsid w:val="00F0151C"/>
    <w:rsid w:val="00F015B3"/>
    <w:rsid w:val="00F0161B"/>
    <w:rsid w:val="00F01732"/>
    <w:rsid w:val="00F01BBC"/>
    <w:rsid w:val="00F01ED4"/>
    <w:rsid w:val="00F01F7B"/>
    <w:rsid w:val="00F021A3"/>
    <w:rsid w:val="00F02498"/>
    <w:rsid w:val="00F027B8"/>
    <w:rsid w:val="00F02C5A"/>
    <w:rsid w:val="00F03153"/>
    <w:rsid w:val="00F031EF"/>
    <w:rsid w:val="00F0351A"/>
    <w:rsid w:val="00F037BB"/>
    <w:rsid w:val="00F037CC"/>
    <w:rsid w:val="00F03D1E"/>
    <w:rsid w:val="00F04876"/>
    <w:rsid w:val="00F04BD4"/>
    <w:rsid w:val="00F04D59"/>
    <w:rsid w:val="00F052C9"/>
    <w:rsid w:val="00F052EB"/>
    <w:rsid w:val="00F05713"/>
    <w:rsid w:val="00F05A3A"/>
    <w:rsid w:val="00F05AD8"/>
    <w:rsid w:val="00F05F75"/>
    <w:rsid w:val="00F06186"/>
    <w:rsid w:val="00F062E8"/>
    <w:rsid w:val="00F066D2"/>
    <w:rsid w:val="00F066DE"/>
    <w:rsid w:val="00F066EC"/>
    <w:rsid w:val="00F0682F"/>
    <w:rsid w:val="00F068A9"/>
    <w:rsid w:val="00F068F7"/>
    <w:rsid w:val="00F06AD2"/>
    <w:rsid w:val="00F06B7D"/>
    <w:rsid w:val="00F07054"/>
    <w:rsid w:val="00F074A5"/>
    <w:rsid w:val="00F07668"/>
    <w:rsid w:val="00F07862"/>
    <w:rsid w:val="00F07A4B"/>
    <w:rsid w:val="00F07C0F"/>
    <w:rsid w:val="00F07CDE"/>
    <w:rsid w:val="00F07E1C"/>
    <w:rsid w:val="00F100A2"/>
    <w:rsid w:val="00F100E4"/>
    <w:rsid w:val="00F10614"/>
    <w:rsid w:val="00F108C4"/>
    <w:rsid w:val="00F1090B"/>
    <w:rsid w:val="00F11099"/>
    <w:rsid w:val="00F1169C"/>
    <w:rsid w:val="00F11B4E"/>
    <w:rsid w:val="00F1200E"/>
    <w:rsid w:val="00F12146"/>
    <w:rsid w:val="00F122C0"/>
    <w:rsid w:val="00F12C3E"/>
    <w:rsid w:val="00F1349E"/>
    <w:rsid w:val="00F13E1C"/>
    <w:rsid w:val="00F13E8E"/>
    <w:rsid w:val="00F14012"/>
    <w:rsid w:val="00F143A1"/>
    <w:rsid w:val="00F14F71"/>
    <w:rsid w:val="00F1530B"/>
    <w:rsid w:val="00F15634"/>
    <w:rsid w:val="00F15731"/>
    <w:rsid w:val="00F15A9F"/>
    <w:rsid w:val="00F15DD5"/>
    <w:rsid w:val="00F15DD8"/>
    <w:rsid w:val="00F1653D"/>
    <w:rsid w:val="00F16A17"/>
    <w:rsid w:val="00F17054"/>
    <w:rsid w:val="00F175BB"/>
    <w:rsid w:val="00F17E3C"/>
    <w:rsid w:val="00F17E8C"/>
    <w:rsid w:val="00F2016F"/>
    <w:rsid w:val="00F206D1"/>
    <w:rsid w:val="00F2086F"/>
    <w:rsid w:val="00F20A18"/>
    <w:rsid w:val="00F20D2E"/>
    <w:rsid w:val="00F21132"/>
    <w:rsid w:val="00F211FC"/>
    <w:rsid w:val="00F2126D"/>
    <w:rsid w:val="00F215A5"/>
    <w:rsid w:val="00F21F12"/>
    <w:rsid w:val="00F221B1"/>
    <w:rsid w:val="00F2246D"/>
    <w:rsid w:val="00F22BF5"/>
    <w:rsid w:val="00F22CC4"/>
    <w:rsid w:val="00F23CC4"/>
    <w:rsid w:val="00F23EEF"/>
    <w:rsid w:val="00F24008"/>
    <w:rsid w:val="00F24200"/>
    <w:rsid w:val="00F24472"/>
    <w:rsid w:val="00F247E1"/>
    <w:rsid w:val="00F249E3"/>
    <w:rsid w:val="00F24A19"/>
    <w:rsid w:val="00F24BE0"/>
    <w:rsid w:val="00F24FD7"/>
    <w:rsid w:val="00F25003"/>
    <w:rsid w:val="00F25831"/>
    <w:rsid w:val="00F25CDF"/>
    <w:rsid w:val="00F25E86"/>
    <w:rsid w:val="00F26213"/>
    <w:rsid w:val="00F263BE"/>
    <w:rsid w:val="00F26985"/>
    <w:rsid w:val="00F26A16"/>
    <w:rsid w:val="00F26E90"/>
    <w:rsid w:val="00F26ED5"/>
    <w:rsid w:val="00F26FAB"/>
    <w:rsid w:val="00F26FEC"/>
    <w:rsid w:val="00F27347"/>
    <w:rsid w:val="00F27668"/>
    <w:rsid w:val="00F27853"/>
    <w:rsid w:val="00F27910"/>
    <w:rsid w:val="00F27AE4"/>
    <w:rsid w:val="00F304C1"/>
    <w:rsid w:val="00F30A2A"/>
    <w:rsid w:val="00F30AD8"/>
    <w:rsid w:val="00F30B44"/>
    <w:rsid w:val="00F30D98"/>
    <w:rsid w:val="00F30ECD"/>
    <w:rsid w:val="00F310B9"/>
    <w:rsid w:val="00F310E8"/>
    <w:rsid w:val="00F3184D"/>
    <w:rsid w:val="00F3221F"/>
    <w:rsid w:val="00F32A8F"/>
    <w:rsid w:val="00F32DBF"/>
    <w:rsid w:val="00F32F5D"/>
    <w:rsid w:val="00F32F6F"/>
    <w:rsid w:val="00F33050"/>
    <w:rsid w:val="00F33665"/>
    <w:rsid w:val="00F336DD"/>
    <w:rsid w:val="00F3373A"/>
    <w:rsid w:val="00F33B5C"/>
    <w:rsid w:val="00F33CCD"/>
    <w:rsid w:val="00F33F57"/>
    <w:rsid w:val="00F34305"/>
    <w:rsid w:val="00F3442C"/>
    <w:rsid w:val="00F344A7"/>
    <w:rsid w:val="00F3456F"/>
    <w:rsid w:val="00F3458F"/>
    <w:rsid w:val="00F34A68"/>
    <w:rsid w:val="00F34B98"/>
    <w:rsid w:val="00F34D1D"/>
    <w:rsid w:val="00F34EC2"/>
    <w:rsid w:val="00F34FCF"/>
    <w:rsid w:val="00F350CA"/>
    <w:rsid w:val="00F355C7"/>
    <w:rsid w:val="00F3579B"/>
    <w:rsid w:val="00F35AC9"/>
    <w:rsid w:val="00F35ADE"/>
    <w:rsid w:val="00F361BE"/>
    <w:rsid w:val="00F363D1"/>
    <w:rsid w:val="00F3641B"/>
    <w:rsid w:val="00F36515"/>
    <w:rsid w:val="00F367DF"/>
    <w:rsid w:val="00F36A42"/>
    <w:rsid w:val="00F36D45"/>
    <w:rsid w:val="00F36F34"/>
    <w:rsid w:val="00F37101"/>
    <w:rsid w:val="00F374C4"/>
    <w:rsid w:val="00F37588"/>
    <w:rsid w:val="00F37D8B"/>
    <w:rsid w:val="00F4090B"/>
    <w:rsid w:val="00F40AD0"/>
    <w:rsid w:val="00F40C48"/>
    <w:rsid w:val="00F40EAB"/>
    <w:rsid w:val="00F412D8"/>
    <w:rsid w:val="00F41361"/>
    <w:rsid w:val="00F413FA"/>
    <w:rsid w:val="00F418EE"/>
    <w:rsid w:val="00F41BEF"/>
    <w:rsid w:val="00F41DF7"/>
    <w:rsid w:val="00F423AB"/>
    <w:rsid w:val="00F42A72"/>
    <w:rsid w:val="00F42AFE"/>
    <w:rsid w:val="00F42B41"/>
    <w:rsid w:val="00F43024"/>
    <w:rsid w:val="00F4326D"/>
    <w:rsid w:val="00F43443"/>
    <w:rsid w:val="00F43536"/>
    <w:rsid w:val="00F436E9"/>
    <w:rsid w:val="00F4389B"/>
    <w:rsid w:val="00F438A8"/>
    <w:rsid w:val="00F439C5"/>
    <w:rsid w:val="00F43D9A"/>
    <w:rsid w:val="00F443A5"/>
    <w:rsid w:val="00F4462C"/>
    <w:rsid w:val="00F44665"/>
    <w:rsid w:val="00F449CC"/>
    <w:rsid w:val="00F452A6"/>
    <w:rsid w:val="00F4596E"/>
    <w:rsid w:val="00F459A9"/>
    <w:rsid w:val="00F45B44"/>
    <w:rsid w:val="00F45FAB"/>
    <w:rsid w:val="00F46328"/>
    <w:rsid w:val="00F46387"/>
    <w:rsid w:val="00F4639A"/>
    <w:rsid w:val="00F466CE"/>
    <w:rsid w:val="00F46E24"/>
    <w:rsid w:val="00F470D1"/>
    <w:rsid w:val="00F47333"/>
    <w:rsid w:val="00F473B3"/>
    <w:rsid w:val="00F47703"/>
    <w:rsid w:val="00F5013C"/>
    <w:rsid w:val="00F5085A"/>
    <w:rsid w:val="00F50B3D"/>
    <w:rsid w:val="00F510F6"/>
    <w:rsid w:val="00F51629"/>
    <w:rsid w:val="00F51899"/>
    <w:rsid w:val="00F51BE0"/>
    <w:rsid w:val="00F5202C"/>
    <w:rsid w:val="00F526D7"/>
    <w:rsid w:val="00F52836"/>
    <w:rsid w:val="00F529A9"/>
    <w:rsid w:val="00F52C35"/>
    <w:rsid w:val="00F52DA7"/>
    <w:rsid w:val="00F52F05"/>
    <w:rsid w:val="00F53373"/>
    <w:rsid w:val="00F5349C"/>
    <w:rsid w:val="00F534AB"/>
    <w:rsid w:val="00F53789"/>
    <w:rsid w:val="00F53904"/>
    <w:rsid w:val="00F53C81"/>
    <w:rsid w:val="00F5408A"/>
    <w:rsid w:val="00F540C6"/>
    <w:rsid w:val="00F54258"/>
    <w:rsid w:val="00F54554"/>
    <w:rsid w:val="00F545D1"/>
    <w:rsid w:val="00F54B96"/>
    <w:rsid w:val="00F54C3B"/>
    <w:rsid w:val="00F5579B"/>
    <w:rsid w:val="00F55866"/>
    <w:rsid w:val="00F559B0"/>
    <w:rsid w:val="00F55B93"/>
    <w:rsid w:val="00F55CF4"/>
    <w:rsid w:val="00F562AD"/>
    <w:rsid w:val="00F567ED"/>
    <w:rsid w:val="00F56F7E"/>
    <w:rsid w:val="00F5726B"/>
    <w:rsid w:val="00F57D2C"/>
    <w:rsid w:val="00F60325"/>
    <w:rsid w:val="00F60A16"/>
    <w:rsid w:val="00F60B89"/>
    <w:rsid w:val="00F60FD4"/>
    <w:rsid w:val="00F61296"/>
    <w:rsid w:val="00F612A3"/>
    <w:rsid w:val="00F61505"/>
    <w:rsid w:val="00F6170E"/>
    <w:rsid w:val="00F61AD5"/>
    <w:rsid w:val="00F61B8A"/>
    <w:rsid w:val="00F61BB9"/>
    <w:rsid w:val="00F62137"/>
    <w:rsid w:val="00F6220F"/>
    <w:rsid w:val="00F623BB"/>
    <w:rsid w:val="00F62754"/>
    <w:rsid w:val="00F6298B"/>
    <w:rsid w:val="00F63140"/>
    <w:rsid w:val="00F63F83"/>
    <w:rsid w:val="00F64346"/>
    <w:rsid w:val="00F64816"/>
    <w:rsid w:val="00F64C78"/>
    <w:rsid w:val="00F64C79"/>
    <w:rsid w:val="00F64D76"/>
    <w:rsid w:val="00F65023"/>
    <w:rsid w:val="00F65DCF"/>
    <w:rsid w:val="00F660ED"/>
    <w:rsid w:val="00F662BC"/>
    <w:rsid w:val="00F6648E"/>
    <w:rsid w:val="00F66691"/>
    <w:rsid w:val="00F66E6B"/>
    <w:rsid w:val="00F6753A"/>
    <w:rsid w:val="00F675DF"/>
    <w:rsid w:val="00F678A4"/>
    <w:rsid w:val="00F67DD9"/>
    <w:rsid w:val="00F70013"/>
    <w:rsid w:val="00F70190"/>
    <w:rsid w:val="00F70BA5"/>
    <w:rsid w:val="00F70EFB"/>
    <w:rsid w:val="00F715D5"/>
    <w:rsid w:val="00F71753"/>
    <w:rsid w:val="00F7191C"/>
    <w:rsid w:val="00F729E3"/>
    <w:rsid w:val="00F72B2C"/>
    <w:rsid w:val="00F732EE"/>
    <w:rsid w:val="00F73B54"/>
    <w:rsid w:val="00F73D02"/>
    <w:rsid w:val="00F73E29"/>
    <w:rsid w:val="00F742CF"/>
    <w:rsid w:val="00F742F7"/>
    <w:rsid w:val="00F746FD"/>
    <w:rsid w:val="00F74876"/>
    <w:rsid w:val="00F74B70"/>
    <w:rsid w:val="00F74B91"/>
    <w:rsid w:val="00F7520F"/>
    <w:rsid w:val="00F7530A"/>
    <w:rsid w:val="00F75329"/>
    <w:rsid w:val="00F75BC3"/>
    <w:rsid w:val="00F75BDC"/>
    <w:rsid w:val="00F7616C"/>
    <w:rsid w:val="00F76448"/>
    <w:rsid w:val="00F76D32"/>
    <w:rsid w:val="00F76E4F"/>
    <w:rsid w:val="00F77260"/>
    <w:rsid w:val="00F77388"/>
    <w:rsid w:val="00F775C9"/>
    <w:rsid w:val="00F77710"/>
    <w:rsid w:val="00F777F2"/>
    <w:rsid w:val="00F77810"/>
    <w:rsid w:val="00F77884"/>
    <w:rsid w:val="00F77962"/>
    <w:rsid w:val="00F77C00"/>
    <w:rsid w:val="00F80245"/>
    <w:rsid w:val="00F80303"/>
    <w:rsid w:val="00F804A4"/>
    <w:rsid w:val="00F80603"/>
    <w:rsid w:val="00F8060C"/>
    <w:rsid w:val="00F8061A"/>
    <w:rsid w:val="00F809A6"/>
    <w:rsid w:val="00F809E4"/>
    <w:rsid w:val="00F810C6"/>
    <w:rsid w:val="00F81173"/>
    <w:rsid w:val="00F81576"/>
    <w:rsid w:val="00F81673"/>
    <w:rsid w:val="00F817B1"/>
    <w:rsid w:val="00F8191D"/>
    <w:rsid w:val="00F81A91"/>
    <w:rsid w:val="00F8208F"/>
    <w:rsid w:val="00F82220"/>
    <w:rsid w:val="00F82295"/>
    <w:rsid w:val="00F8241B"/>
    <w:rsid w:val="00F82615"/>
    <w:rsid w:val="00F82737"/>
    <w:rsid w:val="00F829BC"/>
    <w:rsid w:val="00F82C4A"/>
    <w:rsid w:val="00F83105"/>
    <w:rsid w:val="00F8372C"/>
    <w:rsid w:val="00F837E2"/>
    <w:rsid w:val="00F83AA9"/>
    <w:rsid w:val="00F83C0E"/>
    <w:rsid w:val="00F845A2"/>
    <w:rsid w:val="00F846FC"/>
    <w:rsid w:val="00F84749"/>
    <w:rsid w:val="00F84C39"/>
    <w:rsid w:val="00F850AF"/>
    <w:rsid w:val="00F8532C"/>
    <w:rsid w:val="00F85630"/>
    <w:rsid w:val="00F8599C"/>
    <w:rsid w:val="00F85B69"/>
    <w:rsid w:val="00F85C07"/>
    <w:rsid w:val="00F85CBF"/>
    <w:rsid w:val="00F85CE1"/>
    <w:rsid w:val="00F85FE9"/>
    <w:rsid w:val="00F8606D"/>
    <w:rsid w:val="00F86383"/>
    <w:rsid w:val="00F86713"/>
    <w:rsid w:val="00F86906"/>
    <w:rsid w:val="00F869AE"/>
    <w:rsid w:val="00F86C9F"/>
    <w:rsid w:val="00F86E97"/>
    <w:rsid w:val="00F86E99"/>
    <w:rsid w:val="00F87026"/>
    <w:rsid w:val="00F87113"/>
    <w:rsid w:val="00F877F7"/>
    <w:rsid w:val="00F87991"/>
    <w:rsid w:val="00F87A64"/>
    <w:rsid w:val="00F90043"/>
    <w:rsid w:val="00F902AD"/>
    <w:rsid w:val="00F904DD"/>
    <w:rsid w:val="00F909D4"/>
    <w:rsid w:val="00F90A7D"/>
    <w:rsid w:val="00F915CF"/>
    <w:rsid w:val="00F91928"/>
    <w:rsid w:val="00F91958"/>
    <w:rsid w:val="00F91A42"/>
    <w:rsid w:val="00F91D39"/>
    <w:rsid w:val="00F91E24"/>
    <w:rsid w:val="00F92264"/>
    <w:rsid w:val="00F924E1"/>
    <w:rsid w:val="00F92E53"/>
    <w:rsid w:val="00F93132"/>
    <w:rsid w:val="00F93204"/>
    <w:rsid w:val="00F938B1"/>
    <w:rsid w:val="00F93E88"/>
    <w:rsid w:val="00F94885"/>
    <w:rsid w:val="00F94C8F"/>
    <w:rsid w:val="00F94C9B"/>
    <w:rsid w:val="00F94E74"/>
    <w:rsid w:val="00F95090"/>
    <w:rsid w:val="00F9522C"/>
    <w:rsid w:val="00F955AD"/>
    <w:rsid w:val="00F959D7"/>
    <w:rsid w:val="00F95B9C"/>
    <w:rsid w:val="00F96124"/>
    <w:rsid w:val="00F96360"/>
    <w:rsid w:val="00F963FC"/>
    <w:rsid w:val="00F9667B"/>
    <w:rsid w:val="00F969F8"/>
    <w:rsid w:val="00F9715E"/>
    <w:rsid w:val="00F974E8"/>
    <w:rsid w:val="00F978A6"/>
    <w:rsid w:val="00F97BBB"/>
    <w:rsid w:val="00F97D13"/>
    <w:rsid w:val="00FA013C"/>
    <w:rsid w:val="00FA01EF"/>
    <w:rsid w:val="00FA0675"/>
    <w:rsid w:val="00FA0A08"/>
    <w:rsid w:val="00FA0FA9"/>
    <w:rsid w:val="00FA1644"/>
    <w:rsid w:val="00FA1703"/>
    <w:rsid w:val="00FA184E"/>
    <w:rsid w:val="00FA1A20"/>
    <w:rsid w:val="00FA1C4F"/>
    <w:rsid w:val="00FA1F7E"/>
    <w:rsid w:val="00FA262F"/>
    <w:rsid w:val="00FA281C"/>
    <w:rsid w:val="00FA2A15"/>
    <w:rsid w:val="00FA3019"/>
    <w:rsid w:val="00FA3B9D"/>
    <w:rsid w:val="00FA3DB8"/>
    <w:rsid w:val="00FA3FED"/>
    <w:rsid w:val="00FA43AD"/>
    <w:rsid w:val="00FA4580"/>
    <w:rsid w:val="00FA46DE"/>
    <w:rsid w:val="00FA4BCA"/>
    <w:rsid w:val="00FA50ED"/>
    <w:rsid w:val="00FA51BE"/>
    <w:rsid w:val="00FA5F07"/>
    <w:rsid w:val="00FA5FCF"/>
    <w:rsid w:val="00FA61A6"/>
    <w:rsid w:val="00FA68AE"/>
    <w:rsid w:val="00FA6FE7"/>
    <w:rsid w:val="00FA753E"/>
    <w:rsid w:val="00FA7B3E"/>
    <w:rsid w:val="00FA7DBA"/>
    <w:rsid w:val="00FA7E91"/>
    <w:rsid w:val="00FB0AFE"/>
    <w:rsid w:val="00FB0C84"/>
    <w:rsid w:val="00FB0CB1"/>
    <w:rsid w:val="00FB1015"/>
    <w:rsid w:val="00FB1928"/>
    <w:rsid w:val="00FB1B9B"/>
    <w:rsid w:val="00FB1E89"/>
    <w:rsid w:val="00FB2045"/>
    <w:rsid w:val="00FB21C7"/>
    <w:rsid w:val="00FB23B3"/>
    <w:rsid w:val="00FB25F6"/>
    <w:rsid w:val="00FB26D8"/>
    <w:rsid w:val="00FB2A0A"/>
    <w:rsid w:val="00FB2E68"/>
    <w:rsid w:val="00FB2FB0"/>
    <w:rsid w:val="00FB3752"/>
    <w:rsid w:val="00FB3896"/>
    <w:rsid w:val="00FB4029"/>
    <w:rsid w:val="00FB4671"/>
    <w:rsid w:val="00FB4740"/>
    <w:rsid w:val="00FB4870"/>
    <w:rsid w:val="00FB4B32"/>
    <w:rsid w:val="00FB4BE1"/>
    <w:rsid w:val="00FB4D01"/>
    <w:rsid w:val="00FB5E85"/>
    <w:rsid w:val="00FB611C"/>
    <w:rsid w:val="00FB6320"/>
    <w:rsid w:val="00FB65A2"/>
    <w:rsid w:val="00FB6953"/>
    <w:rsid w:val="00FB6BBC"/>
    <w:rsid w:val="00FB7E24"/>
    <w:rsid w:val="00FB7EB0"/>
    <w:rsid w:val="00FB7FAA"/>
    <w:rsid w:val="00FC0134"/>
    <w:rsid w:val="00FC0AEC"/>
    <w:rsid w:val="00FC1203"/>
    <w:rsid w:val="00FC184A"/>
    <w:rsid w:val="00FC1C81"/>
    <w:rsid w:val="00FC1E5E"/>
    <w:rsid w:val="00FC22FB"/>
    <w:rsid w:val="00FC24A4"/>
    <w:rsid w:val="00FC2F4B"/>
    <w:rsid w:val="00FC2FD8"/>
    <w:rsid w:val="00FC31B5"/>
    <w:rsid w:val="00FC3966"/>
    <w:rsid w:val="00FC3D9C"/>
    <w:rsid w:val="00FC4137"/>
    <w:rsid w:val="00FC46C6"/>
    <w:rsid w:val="00FC5023"/>
    <w:rsid w:val="00FC593B"/>
    <w:rsid w:val="00FC5964"/>
    <w:rsid w:val="00FC5B79"/>
    <w:rsid w:val="00FC6034"/>
    <w:rsid w:val="00FC603D"/>
    <w:rsid w:val="00FC60B5"/>
    <w:rsid w:val="00FC6866"/>
    <w:rsid w:val="00FC6C06"/>
    <w:rsid w:val="00FC6C12"/>
    <w:rsid w:val="00FC6D1D"/>
    <w:rsid w:val="00FC6ED3"/>
    <w:rsid w:val="00FC6FDC"/>
    <w:rsid w:val="00FC7223"/>
    <w:rsid w:val="00FC7458"/>
    <w:rsid w:val="00FC7965"/>
    <w:rsid w:val="00FC79DC"/>
    <w:rsid w:val="00FC7C3D"/>
    <w:rsid w:val="00FD01F3"/>
    <w:rsid w:val="00FD0332"/>
    <w:rsid w:val="00FD0569"/>
    <w:rsid w:val="00FD086E"/>
    <w:rsid w:val="00FD0876"/>
    <w:rsid w:val="00FD0906"/>
    <w:rsid w:val="00FD0B3E"/>
    <w:rsid w:val="00FD0C2A"/>
    <w:rsid w:val="00FD0F80"/>
    <w:rsid w:val="00FD0F9F"/>
    <w:rsid w:val="00FD1536"/>
    <w:rsid w:val="00FD1569"/>
    <w:rsid w:val="00FD16A2"/>
    <w:rsid w:val="00FD189E"/>
    <w:rsid w:val="00FD1938"/>
    <w:rsid w:val="00FD1996"/>
    <w:rsid w:val="00FD1BD7"/>
    <w:rsid w:val="00FD1D33"/>
    <w:rsid w:val="00FD1FAC"/>
    <w:rsid w:val="00FD2194"/>
    <w:rsid w:val="00FD2511"/>
    <w:rsid w:val="00FD2872"/>
    <w:rsid w:val="00FD2CC9"/>
    <w:rsid w:val="00FD3049"/>
    <w:rsid w:val="00FD3122"/>
    <w:rsid w:val="00FD324C"/>
    <w:rsid w:val="00FD340C"/>
    <w:rsid w:val="00FD379A"/>
    <w:rsid w:val="00FD37A0"/>
    <w:rsid w:val="00FD3D76"/>
    <w:rsid w:val="00FD3E7C"/>
    <w:rsid w:val="00FD431E"/>
    <w:rsid w:val="00FD442B"/>
    <w:rsid w:val="00FD46E5"/>
    <w:rsid w:val="00FD4767"/>
    <w:rsid w:val="00FD4863"/>
    <w:rsid w:val="00FD4A4A"/>
    <w:rsid w:val="00FD4B77"/>
    <w:rsid w:val="00FD4C1F"/>
    <w:rsid w:val="00FD4C5A"/>
    <w:rsid w:val="00FD5126"/>
    <w:rsid w:val="00FD52CA"/>
    <w:rsid w:val="00FD5570"/>
    <w:rsid w:val="00FD58DE"/>
    <w:rsid w:val="00FD5B09"/>
    <w:rsid w:val="00FD6045"/>
    <w:rsid w:val="00FD656A"/>
    <w:rsid w:val="00FD666A"/>
    <w:rsid w:val="00FD679A"/>
    <w:rsid w:val="00FD753A"/>
    <w:rsid w:val="00FE027A"/>
    <w:rsid w:val="00FE070A"/>
    <w:rsid w:val="00FE096A"/>
    <w:rsid w:val="00FE155C"/>
    <w:rsid w:val="00FE15FE"/>
    <w:rsid w:val="00FE1880"/>
    <w:rsid w:val="00FE1BB3"/>
    <w:rsid w:val="00FE1BC3"/>
    <w:rsid w:val="00FE1BC4"/>
    <w:rsid w:val="00FE1D92"/>
    <w:rsid w:val="00FE2224"/>
    <w:rsid w:val="00FE230A"/>
    <w:rsid w:val="00FE29B6"/>
    <w:rsid w:val="00FE2AE6"/>
    <w:rsid w:val="00FE2C16"/>
    <w:rsid w:val="00FE2DF8"/>
    <w:rsid w:val="00FE308B"/>
    <w:rsid w:val="00FE3328"/>
    <w:rsid w:val="00FE343E"/>
    <w:rsid w:val="00FE34E6"/>
    <w:rsid w:val="00FE362B"/>
    <w:rsid w:val="00FE5770"/>
    <w:rsid w:val="00FE584C"/>
    <w:rsid w:val="00FE5BDD"/>
    <w:rsid w:val="00FE6208"/>
    <w:rsid w:val="00FE666D"/>
    <w:rsid w:val="00FE68DD"/>
    <w:rsid w:val="00FE68F2"/>
    <w:rsid w:val="00FE69BA"/>
    <w:rsid w:val="00FE6EE9"/>
    <w:rsid w:val="00FE7744"/>
    <w:rsid w:val="00FE7BDD"/>
    <w:rsid w:val="00FF01A9"/>
    <w:rsid w:val="00FF0433"/>
    <w:rsid w:val="00FF04D4"/>
    <w:rsid w:val="00FF06E4"/>
    <w:rsid w:val="00FF0E56"/>
    <w:rsid w:val="00FF1124"/>
    <w:rsid w:val="00FF12D1"/>
    <w:rsid w:val="00FF1CA2"/>
    <w:rsid w:val="00FF209C"/>
    <w:rsid w:val="00FF2705"/>
    <w:rsid w:val="00FF2717"/>
    <w:rsid w:val="00FF2903"/>
    <w:rsid w:val="00FF2DE1"/>
    <w:rsid w:val="00FF2F01"/>
    <w:rsid w:val="00FF3DA1"/>
    <w:rsid w:val="00FF466C"/>
    <w:rsid w:val="00FF47CF"/>
    <w:rsid w:val="00FF4BC7"/>
    <w:rsid w:val="00FF51A6"/>
    <w:rsid w:val="00FF525C"/>
    <w:rsid w:val="00FF591D"/>
    <w:rsid w:val="00FF626F"/>
    <w:rsid w:val="00FF6425"/>
    <w:rsid w:val="00FF6507"/>
    <w:rsid w:val="00FF6592"/>
    <w:rsid w:val="00FF6620"/>
    <w:rsid w:val="00FF68B2"/>
    <w:rsid w:val="00FF6E75"/>
    <w:rsid w:val="00FF6F46"/>
    <w:rsid w:val="00FF6FF2"/>
    <w:rsid w:val="00FF74A7"/>
    <w:rsid w:val="00FF7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58D37CB0"/>
  <w15:docId w15:val="{255EBCFB-69CB-404D-BC6D-8644EACB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0AF"/>
    <w:pPr>
      <w:spacing w:after="0" w:line="240" w:lineRule="auto"/>
      <w:jc w:val="both"/>
    </w:pPr>
    <w:rPr>
      <w:rFonts w:ascii="Garamond" w:eastAsia="Times New Roman" w:hAnsi="Garamond" w:cs="Times New Roman"/>
      <w:szCs w:val="24"/>
      <w:lang w:eastAsia="nl-NL"/>
    </w:rPr>
  </w:style>
  <w:style w:type="paragraph" w:styleId="Heading1">
    <w:name w:val="heading 1"/>
    <w:basedOn w:val="Normal"/>
    <w:next w:val="Normal"/>
    <w:link w:val="Heading1Char"/>
    <w:uiPriority w:val="9"/>
    <w:qFormat/>
    <w:rsid w:val="00D55C93"/>
    <w:pPr>
      <w:keepNext/>
      <w:spacing w:after="120"/>
      <w:outlineLvl w:val="0"/>
    </w:pPr>
    <w:rPr>
      <w:b/>
      <w:color w:val="4BACC6" w:themeColor="accent5"/>
      <w:kern w:val="28"/>
      <w:sz w:val="36"/>
    </w:rPr>
  </w:style>
  <w:style w:type="paragraph" w:styleId="Heading2">
    <w:name w:val="heading 2"/>
    <w:aliases w:val="Paragraaf"/>
    <w:basedOn w:val="Normal"/>
    <w:next w:val="Normal"/>
    <w:link w:val="Heading2Char"/>
    <w:uiPriority w:val="9"/>
    <w:qFormat/>
    <w:rsid w:val="00D55C93"/>
    <w:pPr>
      <w:keepNext/>
      <w:spacing w:after="80"/>
      <w:outlineLvl w:val="1"/>
    </w:pPr>
    <w:rPr>
      <w:b/>
      <w:color w:val="4BACC6" w:themeColor="accent5"/>
      <w:sz w:val="26"/>
    </w:rPr>
  </w:style>
  <w:style w:type="paragraph" w:styleId="Heading3">
    <w:name w:val="heading 3"/>
    <w:aliases w:val="Subparagraaf"/>
    <w:basedOn w:val="Normal"/>
    <w:next w:val="Normal"/>
    <w:link w:val="Heading3Char"/>
    <w:uiPriority w:val="1"/>
    <w:qFormat/>
    <w:rsid w:val="00B6427F"/>
    <w:pPr>
      <w:keepNext/>
      <w:outlineLvl w:val="2"/>
    </w:pPr>
    <w:rPr>
      <w:b/>
      <w:color w:val="4BACC6" w:themeColor="accent5"/>
    </w:rPr>
  </w:style>
  <w:style w:type="paragraph" w:styleId="Heading4">
    <w:name w:val="heading 4"/>
    <w:aliases w:val="kopje subparagraaf"/>
    <w:basedOn w:val="Normal"/>
    <w:next w:val="Normal"/>
    <w:link w:val="Heading4Char"/>
    <w:uiPriority w:val="9"/>
    <w:unhideWhenUsed/>
    <w:qFormat/>
    <w:rsid w:val="00EC3D78"/>
    <w:pPr>
      <w:keepNext/>
      <w:keepLines/>
      <w:jc w:val="left"/>
      <w:outlineLvl w:val="3"/>
    </w:pPr>
    <w:rPr>
      <w:rFonts w:eastAsiaTheme="majorEastAsia" w:cstheme="majorBidi"/>
      <w:b/>
      <w:bCs/>
      <w:iCs/>
      <w:color w:val="4BACC6" w:themeColor="accent5"/>
    </w:rPr>
  </w:style>
  <w:style w:type="paragraph" w:styleId="Heading5">
    <w:name w:val="heading 5"/>
    <w:basedOn w:val="Normal"/>
    <w:next w:val="Normal"/>
    <w:link w:val="Heading5Char"/>
    <w:uiPriority w:val="9"/>
    <w:unhideWhenUsed/>
    <w:qFormat/>
    <w:rsid w:val="000678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C93"/>
    <w:rPr>
      <w:rFonts w:ascii="Garamond" w:eastAsia="Times New Roman" w:hAnsi="Garamond" w:cs="Times New Roman"/>
      <w:b/>
      <w:color w:val="4BACC6" w:themeColor="accent5"/>
      <w:kern w:val="28"/>
      <w:sz w:val="36"/>
      <w:szCs w:val="24"/>
      <w:lang w:eastAsia="nl-NL"/>
    </w:rPr>
  </w:style>
  <w:style w:type="character" w:customStyle="1" w:styleId="Heading2Char">
    <w:name w:val="Heading 2 Char"/>
    <w:aliases w:val="Paragraaf Char"/>
    <w:basedOn w:val="DefaultParagraphFont"/>
    <w:link w:val="Heading2"/>
    <w:uiPriority w:val="9"/>
    <w:rsid w:val="00D55C93"/>
    <w:rPr>
      <w:rFonts w:ascii="Garamond" w:eastAsia="Times New Roman" w:hAnsi="Garamond" w:cs="Times New Roman"/>
      <w:b/>
      <w:color w:val="4BACC6" w:themeColor="accent5"/>
      <w:sz w:val="26"/>
      <w:szCs w:val="24"/>
      <w:lang w:eastAsia="nl-NL"/>
    </w:rPr>
  </w:style>
  <w:style w:type="character" w:customStyle="1" w:styleId="Heading3Char">
    <w:name w:val="Heading 3 Char"/>
    <w:aliases w:val="Subparagraaf Char"/>
    <w:basedOn w:val="DefaultParagraphFont"/>
    <w:link w:val="Heading3"/>
    <w:uiPriority w:val="1"/>
    <w:rsid w:val="00B6427F"/>
    <w:rPr>
      <w:rFonts w:ascii="Garamond" w:eastAsia="Times New Roman" w:hAnsi="Garamond" w:cs="Times New Roman"/>
      <w:b/>
      <w:color w:val="4BACC6" w:themeColor="accent5"/>
      <w:szCs w:val="24"/>
      <w:lang w:eastAsia="nl-NL"/>
    </w:rPr>
  </w:style>
  <w:style w:type="paragraph" w:styleId="Title">
    <w:name w:val="Title"/>
    <w:aliases w:val="Title1,subkopje subparagraaf"/>
    <w:basedOn w:val="Normal"/>
    <w:next w:val="Normal"/>
    <w:link w:val="TitleChar"/>
    <w:uiPriority w:val="2"/>
    <w:rsid w:val="00EC3D78"/>
    <w:pPr>
      <w:keepNext/>
      <w:jc w:val="left"/>
      <w:outlineLvl w:val="0"/>
    </w:pPr>
    <w:rPr>
      <w:b/>
      <w:color w:val="4BACC6" w:themeColor="accent5"/>
    </w:rPr>
  </w:style>
  <w:style w:type="character" w:customStyle="1" w:styleId="TitleChar">
    <w:name w:val="Title Char"/>
    <w:aliases w:val="Title1 Char,subkopje subparagraaf Char"/>
    <w:basedOn w:val="DefaultParagraphFont"/>
    <w:link w:val="Title"/>
    <w:uiPriority w:val="2"/>
    <w:rsid w:val="00EC3D78"/>
    <w:rPr>
      <w:rFonts w:ascii="Garamond" w:eastAsia="Times New Roman" w:hAnsi="Garamond" w:cs="Times New Roman"/>
      <w:b/>
      <w:color w:val="4BACC6" w:themeColor="accent5"/>
      <w:szCs w:val="24"/>
      <w:lang w:eastAsia="nl-NL"/>
    </w:rPr>
  </w:style>
  <w:style w:type="paragraph" w:styleId="Subtitle">
    <w:name w:val="Subtitle"/>
    <w:aliases w:val="Quote"/>
    <w:basedOn w:val="Normal"/>
    <w:next w:val="Normal"/>
    <w:link w:val="SubtitleChar"/>
    <w:uiPriority w:val="3"/>
    <w:qFormat/>
    <w:rsid w:val="009A3DD7"/>
    <w:pPr>
      <w:keepNext/>
    </w:pPr>
    <w:rPr>
      <w:i/>
      <w:color w:val="000000"/>
      <w:sz w:val="23"/>
    </w:rPr>
  </w:style>
  <w:style w:type="character" w:customStyle="1" w:styleId="SubtitleChar">
    <w:name w:val="Subtitle Char"/>
    <w:aliases w:val="Quote Char"/>
    <w:basedOn w:val="DefaultParagraphFont"/>
    <w:link w:val="Subtitle"/>
    <w:uiPriority w:val="3"/>
    <w:rsid w:val="009A3DD7"/>
    <w:rPr>
      <w:rFonts w:ascii="Garamond" w:eastAsia="Times New Roman" w:hAnsi="Garamond" w:cs="Times New Roman"/>
      <w:i/>
      <w:color w:val="000000"/>
      <w:sz w:val="23"/>
      <w:szCs w:val="24"/>
      <w:lang w:eastAsia="nl-NL"/>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34"/>
    <w:qFormat/>
    <w:rsid w:val="00AD4869"/>
    <w:pPr>
      <w:ind w:left="720"/>
      <w:contextualSpacing/>
    </w:pPr>
  </w:style>
  <w:style w:type="paragraph" w:styleId="NormalWeb">
    <w:name w:val="Normal (Web)"/>
    <w:basedOn w:val="Normal"/>
    <w:uiPriority w:val="99"/>
    <w:unhideWhenUsed/>
    <w:rsid w:val="00DF45DC"/>
    <w:pPr>
      <w:spacing w:before="100" w:beforeAutospacing="1" w:after="100" w:afterAutospacing="1"/>
    </w:pPr>
  </w:style>
  <w:style w:type="character" w:styleId="Strong">
    <w:name w:val="Strong"/>
    <w:basedOn w:val="DefaultParagraphFont"/>
    <w:uiPriority w:val="22"/>
    <w:qFormat/>
    <w:rsid w:val="003B153B"/>
    <w:rPr>
      <w:b/>
      <w:bCs/>
    </w:rPr>
  </w:style>
  <w:style w:type="paragraph" w:styleId="NoSpacing">
    <w:name w:val="No Spacing"/>
    <w:aliases w:val="Bronnen"/>
    <w:link w:val="NoSpacingChar"/>
    <w:uiPriority w:val="1"/>
    <w:qFormat/>
    <w:rsid w:val="0083266F"/>
    <w:pPr>
      <w:spacing w:after="0" w:line="240" w:lineRule="auto"/>
    </w:pPr>
    <w:rPr>
      <w:rFonts w:ascii="Garamond" w:eastAsiaTheme="minorHAnsi" w:hAnsi="Garamond"/>
      <w:sz w:val="20"/>
    </w:rPr>
  </w:style>
  <w:style w:type="character" w:customStyle="1" w:styleId="NoSpacingChar">
    <w:name w:val="No Spacing Char"/>
    <w:aliases w:val="Bronnen Char"/>
    <w:basedOn w:val="DefaultParagraphFont"/>
    <w:link w:val="NoSpacing"/>
    <w:uiPriority w:val="1"/>
    <w:rsid w:val="0083266F"/>
    <w:rPr>
      <w:rFonts w:ascii="Garamond" w:eastAsiaTheme="minorHAnsi" w:hAnsi="Garamond"/>
      <w:sz w:val="20"/>
    </w:rPr>
  </w:style>
  <w:style w:type="paragraph" w:styleId="Header">
    <w:name w:val="header"/>
    <w:basedOn w:val="Normal"/>
    <w:link w:val="HeaderChar"/>
    <w:uiPriority w:val="99"/>
    <w:unhideWhenUsed/>
    <w:rsid w:val="003C66F3"/>
    <w:pPr>
      <w:tabs>
        <w:tab w:val="center" w:pos="4536"/>
        <w:tab w:val="right" w:pos="9072"/>
      </w:tabs>
    </w:pPr>
  </w:style>
  <w:style w:type="character" w:customStyle="1" w:styleId="HeaderChar">
    <w:name w:val="Header Char"/>
    <w:basedOn w:val="DefaultParagraphFont"/>
    <w:link w:val="Header"/>
    <w:uiPriority w:val="99"/>
    <w:rsid w:val="003C66F3"/>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3C66F3"/>
    <w:pPr>
      <w:tabs>
        <w:tab w:val="center" w:pos="4536"/>
        <w:tab w:val="right" w:pos="9072"/>
      </w:tabs>
    </w:pPr>
  </w:style>
  <w:style w:type="character" w:customStyle="1" w:styleId="FooterChar">
    <w:name w:val="Footer Char"/>
    <w:basedOn w:val="DefaultParagraphFont"/>
    <w:link w:val="Footer"/>
    <w:uiPriority w:val="99"/>
    <w:rsid w:val="003C66F3"/>
    <w:rPr>
      <w:rFonts w:ascii="Times New Roman" w:eastAsia="Times New Roman" w:hAnsi="Times New Roman" w:cs="Times New Roman"/>
      <w:sz w:val="24"/>
      <w:szCs w:val="24"/>
      <w:lang w:eastAsia="nl-NL"/>
    </w:rPr>
  </w:style>
  <w:style w:type="character" w:customStyle="1" w:styleId="Heading4Char">
    <w:name w:val="Heading 4 Char"/>
    <w:aliases w:val="kopje subparagraaf Char"/>
    <w:basedOn w:val="DefaultParagraphFont"/>
    <w:link w:val="Heading4"/>
    <w:uiPriority w:val="9"/>
    <w:rsid w:val="00EC3D78"/>
    <w:rPr>
      <w:rFonts w:ascii="Garamond" w:eastAsiaTheme="majorEastAsia" w:hAnsi="Garamond" w:cstheme="majorBidi"/>
      <w:b/>
      <w:bCs/>
      <w:iCs/>
      <w:color w:val="4BACC6" w:themeColor="accent5"/>
      <w:szCs w:val="24"/>
      <w:lang w:eastAsia="nl-NL"/>
    </w:rPr>
  </w:style>
  <w:style w:type="character" w:styleId="Hyperlink">
    <w:name w:val="Hyperlink"/>
    <w:basedOn w:val="DefaultParagraphFont"/>
    <w:uiPriority w:val="99"/>
    <w:unhideWhenUsed/>
    <w:rsid w:val="00791FAE"/>
    <w:rPr>
      <w:color w:val="005883"/>
      <w:u w:val="single"/>
    </w:rPr>
  </w:style>
  <w:style w:type="character" w:customStyle="1" w:styleId="conceptreferencelabel">
    <w:name w:val="conceptreferencelabel"/>
    <w:basedOn w:val="DefaultParagraphFont"/>
    <w:rsid w:val="00791FAE"/>
  </w:style>
  <w:style w:type="paragraph" w:styleId="TOCHeading">
    <w:name w:val="TOC Heading"/>
    <w:basedOn w:val="Heading1"/>
    <w:next w:val="Normal"/>
    <w:uiPriority w:val="39"/>
    <w:unhideWhenUsed/>
    <w:qFormat/>
    <w:rsid w:val="00EC2EB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463C8A"/>
    <w:pPr>
      <w:tabs>
        <w:tab w:val="right" w:leader="hyphen" w:pos="9016"/>
      </w:tabs>
      <w:spacing w:before="50" w:after="10"/>
      <w:ind w:left="113"/>
    </w:pPr>
    <w:rPr>
      <w:sz w:val="24"/>
    </w:rPr>
  </w:style>
  <w:style w:type="paragraph" w:styleId="TOC1">
    <w:name w:val="toc 1"/>
    <w:basedOn w:val="Normal"/>
    <w:next w:val="Normal"/>
    <w:autoRedefine/>
    <w:uiPriority w:val="39"/>
    <w:unhideWhenUsed/>
    <w:qFormat/>
    <w:rsid w:val="00D348B5"/>
    <w:pPr>
      <w:tabs>
        <w:tab w:val="right" w:pos="9016"/>
      </w:tabs>
      <w:spacing w:before="100"/>
    </w:pPr>
    <w:rPr>
      <w:b/>
      <w:color w:val="4BACC6" w:themeColor="accent5"/>
      <w:sz w:val="26"/>
    </w:rPr>
  </w:style>
  <w:style w:type="paragraph" w:styleId="TOC3">
    <w:name w:val="toc 3"/>
    <w:basedOn w:val="Normal"/>
    <w:next w:val="Normal"/>
    <w:autoRedefine/>
    <w:uiPriority w:val="39"/>
    <w:unhideWhenUsed/>
    <w:qFormat/>
    <w:rsid w:val="0022718E"/>
    <w:pPr>
      <w:tabs>
        <w:tab w:val="right" w:leader="hyphen" w:pos="9016"/>
      </w:tabs>
      <w:ind w:left="442"/>
    </w:pPr>
  </w:style>
  <w:style w:type="paragraph" w:styleId="BalloonText">
    <w:name w:val="Balloon Text"/>
    <w:basedOn w:val="Normal"/>
    <w:link w:val="BalloonTextChar"/>
    <w:uiPriority w:val="99"/>
    <w:semiHidden/>
    <w:unhideWhenUsed/>
    <w:rsid w:val="00EC2EB0"/>
    <w:rPr>
      <w:rFonts w:ascii="Tahoma" w:hAnsi="Tahoma" w:cs="Tahoma"/>
      <w:sz w:val="16"/>
      <w:szCs w:val="16"/>
    </w:rPr>
  </w:style>
  <w:style w:type="character" w:customStyle="1" w:styleId="BalloonTextChar">
    <w:name w:val="Balloon Text Char"/>
    <w:basedOn w:val="DefaultParagraphFont"/>
    <w:link w:val="BalloonText"/>
    <w:uiPriority w:val="99"/>
    <w:semiHidden/>
    <w:rsid w:val="00EC2EB0"/>
    <w:rPr>
      <w:rFonts w:ascii="Tahoma" w:eastAsia="Times New Roman" w:hAnsi="Tahoma" w:cs="Tahoma"/>
      <w:sz w:val="16"/>
      <w:szCs w:val="16"/>
      <w:lang w:eastAsia="nl-NL"/>
    </w:rPr>
  </w:style>
  <w:style w:type="character" w:styleId="IntenseEmphasis">
    <w:name w:val="Intense Emphasis"/>
    <w:uiPriority w:val="21"/>
    <w:qFormat/>
    <w:rsid w:val="00AE0937"/>
    <w:rPr>
      <w:b/>
      <w:i/>
      <w:color w:val="C0504D" w:themeColor="accent2"/>
      <w:spacing w:val="10"/>
    </w:rPr>
  </w:style>
  <w:style w:type="table" w:styleId="TableGrid">
    <w:name w:val="Table Grid"/>
    <w:basedOn w:val="TableNormal"/>
    <w:uiPriority w:val="59"/>
    <w:rsid w:val="00E9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03B70"/>
  </w:style>
  <w:style w:type="character" w:customStyle="1" w:styleId="atn">
    <w:name w:val="atn"/>
    <w:basedOn w:val="DefaultParagraphFont"/>
    <w:rsid w:val="008056B9"/>
  </w:style>
  <w:style w:type="paragraph" w:styleId="CommentText">
    <w:name w:val="annotation text"/>
    <w:basedOn w:val="Normal"/>
    <w:link w:val="CommentTextChar"/>
    <w:uiPriority w:val="99"/>
    <w:unhideWhenUsed/>
    <w:rsid w:val="005C4445"/>
    <w:rPr>
      <w:sz w:val="24"/>
    </w:rPr>
  </w:style>
  <w:style w:type="character" w:customStyle="1" w:styleId="CommentTextChar">
    <w:name w:val="Comment Text Char"/>
    <w:basedOn w:val="DefaultParagraphFont"/>
    <w:link w:val="CommentText"/>
    <w:uiPriority w:val="99"/>
    <w:rsid w:val="005C4445"/>
    <w:rPr>
      <w:rFonts w:ascii="Garamond" w:eastAsia="Times New Roman" w:hAnsi="Garamond" w:cs="Times New Roman"/>
      <w:sz w:val="24"/>
      <w:szCs w:val="24"/>
      <w:lang w:eastAsia="nl-NL"/>
    </w:rPr>
  </w:style>
  <w:style w:type="character" w:styleId="CommentReference">
    <w:name w:val="annotation reference"/>
    <w:basedOn w:val="DefaultParagraphFont"/>
    <w:uiPriority w:val="99"/>
    <w:semiHidden/>
    <w:unhideWhenUsed/>
    <w:rsid w:val="005C4445"/>
    <w:rPr>
      <w:sz w:val="18"/>
      <w:szCs w:val="18"/>
    </w:rPr>
  </w:style>
  <w:style w:type="character" w:styleId="FollowedHyperlink">
    <w:name w:val="FollowedHyperlink"/>
    <w:basedOn w:val="DefaultParagraphFont"/>
    <w:uiPriority w:val="99"/>
    <w:semiHidden/>
    <w:unhideWhenUsed/>
    <w:rsid w:val="005C4445"/>
    <w:rPr>
      <w:color w:val="800080" w:themeColor="followedHyperlink"/>
      <w:u w:val="single"/>
    </w:rPr>
  </w:style>
  <w:style w:type="table" w:customStyle="1" w:styleId="Rastertabel1licht-Accent21">
    <w:name w:val="Rastertabel 1 licht - Accent21"/>
    <w:basedOn w:val="TableNormal"/>
    <w:uiPriority w:val="46"/>
    <w:rsid w:val="003F165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4152B6"/>
    <w:rPr>
      <w:b/>
      <w:bCs/>
      <w:sz w:val="20"/>
      <w:szCs w:val="20"/>
    </w:rPr>
  </w:style>
  <w:style w:type="character" w:customStyle="1" w:styleId="CommentSubjectChar">
    <w:name w:val="Comment Subject Char"/>
    <w:basedOn w:val="CommentTextChar"/>
    <w:link w:val="CommentSubject"/>
    <w:uiPriority w:val="99"/>
    <w:semiHidden/>
    <w:rsid w:val="004152B6"/>
    <w:rPr>
      <w:rFonts w:ascii="Garamond" w:eastAsia="Times New Roman" w:hAnsi="Garamond" w:cs="Times New Roman"/>
      <w:b/>
      <w:bCs/>
      <w:sz w:val="20"/>
      <w:szCs w:val="20"/>
      <w:lang w:eastAsia="nl-NL"/>
    </w:rPr>
  </w:style>
  <w:style w:type="table" w:styleId="LightList-Accent5">
    <w:name w:val="Light List Accent 5"/>
    <w:aliases w:val="Tabel Marit"/>
    <w:basedOn w:val="TableNormal"/>
    <w:uiPriority w:val="61"/>
    <w:rsid w:val="00561728"/>
    <w:pPr>
      <w:spacing w:after="0" w:line="240" w:lineRule="auto"/>
    </w:pPr>
    <w:rPr>
      <w:rFonts w:ascii="Garamond" w:hAnsi="Garamond"/>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B29B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001478"/>
  </w:style>
  <w:style w:type="paragraph" w:styleId="TOC4">
    <w:name w:val="toc 4"/>
    <w:basedOn w:val="Normal"/>
    <w:next w:val="Normal"/>
    <w:autoRedefine/>
    <w:uiPriority w:val="39"/>
    <w:unhideWhenUsed/>
    <w:qFormat/>
    <w:rsid w:val="004B7C0A"/>
    <w:pPr>
      <w:tabs>
        <w:tab w:val="right" w:leader="hyphen" w:pos="907"/>
        <w:tab w:val="right" w:leader="hyphen" w:pos="9015"/>
      </w:tabs>
      <w:ind w:left="907"/>
    </w:pPr>
  </w:style>
  <w:style w:type="paragraph" w:styleId="TOC5">
    <w:name w:val="toc 5"/>
    <w:basedOn w:val="Normal"/>
    <w:next w:val="Normal"/>
    <w:autoRedefine/>
    <w:uiPriority w:val="39"/>
    <w:unhideWhenUsed/>
    <w:rsid w:val="0022718E"/>
    <w:pPr>
      <w:spacing w:after="100"/>
      <w:ind w:left="880"/>
    </w:pPr>
  </w:style>
  <w:style w:type="character" w:customStyle="1" w:styleId="Heading5Char">
    <w:name w:val="Heading 5 Char"/>
    <w:basedOn w:val="DefaultParagraphFont"/>
    <w:link w:val="Heading5"/>
    <w:uiPriority w:val="9"/>
    <w:rsid w:val="000678E6"/>
    <w:rPr>
      <w:rFonts w:asciiTheme="majorHAnsi" w:eastAsiaTheme="majorEastAsia" w:hAnsiTheme="majorHAnsi" w:cstheme="majorBidi"/>
      <w:color w:val="243F60" w:themeColor="accent1" w:themeShade="7F"/>
      <w:szCs w:val="24"/>
      <w:lang w:eastAsia="nl-NL"/>
    </w:rPr>
  </w:style>
  <w:style w:type="paragraph" w:styleId="TOC6">
    <w:name w:val="toc 6"/>
    <w:basedOn w:val="Normal"/>
    <w:next w:val="Normal"/>
    <w:autoRedefine/>
    <w:uiPriority w:val="39"/>
    <w:unhideWhenUsed/>
    <w:rsid w:val="00A3005E"/>
    <w:pPr>
      <w:spacing w:after="100" w:line="276"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A3005E"/>
    <w:pPr>
      <w:spacing w:after="100" w:line="276"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A3005E"/>
    <w:pPr>
      <w:spacing w:after="100" w:line="276"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A3005E"/>
    <w:pPr>
      <w:spacing w:after="100" w:line="276" w:lineRule="auto"/>
      <w:ind w:left="1760"/>
      <w:jc w:val="left"/>
    </w:pPr>
    <w:rPr>
      <w:rFonts w:asciiTheme="minorHAnsi" w:eastAsiaTheme="minorEastAsia" w:hAnsiTheme="minorHAnsi" w:cstheme="minorBidi"/>
      <w:szCs w:val="22"/>
    </w:rPr>
  </w:style>
  <w:style w:type="character" w:styleId="Emphasis">
    <w:name w:val="Emphasis"/>
    <w:basedOn w:val="DefaultParagraphFont"/>
    <w:uiPriority w:val="20"/>
    <w:qFormat/>
    <w:rsid w:val="00B24D88"/>
    <w:rPr>
      <w:i/>
      <w:iCs/>
    </w:rPr>
  </w:style>
  <w:style w:type="character" w:styleId="LineNumber">
    <w:name w:val="line number"/>
    <w:basedOn w:val="DefaultParagraphFont"/>
    <w:uiPriority w:val="99"/>
    <w:semiHidden/>
    <w:unhideWhenUsed/>
    <w:rsid w:val="00F804A4"/>
  </w:style>
  <w:style w:type="table" w:customStyle="1" w:styleId="TabelMarit1">
    <w:name w:val="Tabel Marit1"/>
    <w:basedOn w:val="TableNormal"/>
    <w:next w:val="LightList-Accent5"/>
    <w:uiPriority w:val="61"/>
    <w:rsid w:val="001350B0"/>
    <w:pPr>
      <w:spacing w:after="0" w:line="240" w:lineRule="auto"/>
    </w:pPr>
    <w:rPr>
      <w:rFonts w:ascii="Garamond" w:hAnsi="Garamond"/>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Caption">
    <w:name w:val="caption"/>
    <w:basedOn w:val="Normal"/>
    <w:next w:val="Normal"/>
    <w:uiPriority w:val="35"/>
    <w:unhideWhenUsed/>
    <w:qFormat/>
    <w:rsid w:val="00CF1AD0"/>
    <w:rPr>
      <w:b/>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7141">
      <w:bodyDiv w:val="1"/>
      <w:marLeft w:val="0"/>
      <w:marRight w:val="0"/>
      <w:marTop w:val="0"/>
      <w:marBottom w:val="0"/>
      <w:divBdr>
        <w:top w:val="none" w:sz="0" w:space="0" w:color="auto"/>
        <w:left w:val="none" w:sz="0" w:space="0" w:color="auto"/>
        <w:bottom w:val="none" w:sz="0" w:space="0" w:color="auto"/>
        <w:right w:val="none" w:sz="0" w:space="0" w:color="auto"/>
      </w:divBdr>
    </w:div>
    <w:div w:id="120849425">
      <w:bodyDiv w:val="1"/>
      <w:marLeft w:val="0"/>
      <w:marRight w:val="0"/>
      <w:marTop w:val="0"/>
      <w:marBottom w:val="0"/>
      <w:divBdr>
        <w:top w:val="none" w:sz="0" w:space="0" w:color="auto"/>
        <w:left w:val="none" w:sz="0" w:space="0" w:color="auto"/>
        <w:bottom w:val="none" w:sz="0" w:space="0" w:color="auto"/>
        <w:right w:val="none" w:sz="0" w:space="0" w:color="auto"/>
      </w:divBdr>
    </w:div>
    <w:div w:id="199245653">
      <w:bodyDiv w:val="1"/>
      <w:marLeft w:val="0"/>
      <w:marRight w:val="0"/>
      <w:marTop w:val="0"/>
      <w:marBottom w:val="0"/>
      <w:divBdr>
        <w:top w:val="none" w:sz="0" w:space="0" w:color="auto"/>
        <w:left w:val="none" w:sz="0" w:space="0" w:color="auto"/>
        <w:bottom w:val="none" w:sz="0" w:space="0" w:color="auto"/>
        <w:right w:val="none" w:sz="0" w:space="0" w:color="auto"/>
      </w:divBdr>
      <w:divsChild>
        <w:div w:id="1878276437">
          <w:marLeft w:val="0"/>
          <w:marRight w:val="0"/>
          <w:marTop w:val="0"/>
          <w:marBottom w:val="0"/>
          <w:divBdr>
            <w:top w:val="none" w:sz="0" w:space="0" w:color="auto"/>
            <w:left w:val="none" w:sz="0" w:space="0" w:color="auto"/>
            <w:bottom w:val="none" w:sz="0" w:space="0" w:color="auto"/>
            <w:right w:val="none" w:sz="0" w:space="0" w:color="auto"/>
          </w:divBdr>
        </w:div>
      </w:divsChild>
    </w:div>
    <w:div w:id="211888793">
      <w:bodyDiv w:val="1"/>
      <w:marLeft w:val="0"/>
      <w:marRight w:val="0"/>
      <w:marTop w:val="0"/>
      <w:marBottom w:val="0"/>
      <w:divBdr>
        <w:top w:val="none" w:sz="0" w:space="0" w:color="auto"/>
        <w:left w:val="none" w:sz="0" w:space="0" w:color="auto"/>
        <w:bottom w:val="none" w:sz="0" w:space="0" w:color="auto"/>
        <w:right w:val="none" w:sz="0" w:space="0" w:color="auto"/>
      </w:divBdr>
    </w:div>
    <w:div w:id="362096711">
      <w:bodyDiv w:val="1"/>
      <w:marLeft w:val="0"/>
      <w:marRight w:val="0"/>
      <w:marTop w:val="0"/>
      <w:marBottom w:val="0"/>
      <w:divBdr>
        <w:top w:val="none" w:sz="0" w:space="0" w:color="auto"/>
        <w:left w:val="none" w:sz="0" w:space="0" w:color="auto"/>
        <w:bottom w:val="none" w:sz="0" w:space="0" w:color="auto"/>
        <w:right w:val="none" w:sz="0" w:space="0" w:color="auto"/>
      </w:divBdr>
      <w:divsChild>
        <w:div w:id="397167388">
          <w:marLeft w:val="0"/>
          <w:marRight w:val="0"/>
          <w:marTop w:val="6000"/>
          <w:marBottom w:val="0"/>
          <w:divBdr>
            <w:top w:val="none" w:sz="0" w:space="0" w:color="auto"/>
            <w:left w:val="none" w:sz="0" w:space="0" w:color="auto"/>
            <w:bottom w:val="none" w:sz="0" w:space="0" w:color="auto"/>
            <w:right w:val="none" w:sz="0" w:space="0" w:color="auto"/>
          </w:divBdr>
          <w:divsChild>
            <w:div w:id="573584492">
              <w:marLeft w:val="0"/>
              <w:marRight w:val="0"/>
              <w:marTop w:val="0"/>
              <w:marBottom w:val="0"/>
              <w:divBdr>
                <w:top w:val="none" w:sz="0" w:space="0" w:color="auto"/>
                <w:left w:val="none" w:sz="0" w:space="0" w:color="auto"/>
                <w:bottom w:val="none" w:sz="0" w:space="0" w:color="auto"/>
                <w:right w:val="none" w:sz="0" w:space="0" w:color="auto"/>
              </w:divBdr>
              <w:divsChild>
                <w:div w:id="512649508">
                  <w:marLeft w:val="0"/>
                  <w:marRight w:val="0"/>
                  <w:marTop w:val="0"/>
                  <w:marBottom w:val="0"/>
                  <w:divBdr>
                    <w:top w:val="none" w:sz="0" w:space="0" w:color="auto"/>
                    <w:left w:val="none" w:sz="0" w:space="0" w:color="auto"/>
                    <w:bottom w:val="none" w:sz="0" w:space="0" w:color="auto"/>
                    <w:right w:val="none" w:sz="0" w:space="0" w:color="auto"/>
                  </w:divBdr>
                  <w:divsChild>
                    <w:div w:id="54399195">
                      <w:marLeft w:val="3015"/>
                      <w:marRight w:val="0"/>
                      <w:marTop w:val="552"/>
                      <w:marBottom w:val="0"/>
                      <w:divBdr>
                        <w:top w:val="none" w:sz="0" w:space="0" w:color="auto"/>
                        <w:left w:val="none" w:sz="0" w:space="0" w:color="auto"/>
                        <w:bottom w:val="none" w:sz="0" w:space="0" w:color="auto"/>
                        <w:right w:val="none" w:sz="0" w:space="0" w:color="auto"/>
                      </w:divBdr>
                      <w:divsChild>
                        <w:div w:id="968172186">
                          <w:marLeft w:val="0"/>
                          <w:marRight w:val="0"/>
                          <w:marTop w:val="0"/>
                          <w:marBottom w:val="0"/>
                          <w:divBdr>
                            <w:top w:val="single" w:sz="6" w:space="20" w:color="E7E7E7"/>
                            <w:left w:val="single" w:sz="6" w:space="0" w:color="E7E7E7"/>
                            <w:bottom w:val="single" w:sz="6" w:space="0" w:color="E7E7E7"/>
                            <w:right w:val="single" w:sz="6" w:space="0" w:color="E7E7E7"/>
                          </w:divBdr>
                          <w:divsChild>
                            <w:div w:id="1068840238">
                              <w:marLeft w:val="0"/>
                              <w:marRight w:val="0"/>
                              <w:marTop w:val="0"/>
                              <w:marBottom w:val="0"/>
                              <w:divBdr>
                                <w:top w:val="none" w:sz="0" w:space="0" w:color="auto"/>
                                <w:left w:val="none" w:sz="0" w:space="0" w:color="auto"/>
                                <w:bottom w:val="none" w:sz="0" w:space="0" w:color="auto"/>
                                <w:right w:val="none" w:sz="0" w:space="0" w:color="auto"/>
                              </w:divBdr>
                              <w:divsChild>
                                <w:div w:id="531920476">
                                  <w:marLeft w:val="0"/>
                                  <w:marRight w:val="0"/>
                                  <w:marTop w:val="408"/>
                                  <w:marBottom w:val="408"/>
                                  <w:divBdr>
                                    <w:top w:val="none" w:sz="0" w:space="0" w:color="auto"/>
                                    <w:left w:val="none" w:sz="0" w:space="0" w:color="auto"/>
                                    <w:bottom w:val="none" w:sz="0" w:space="0" w:color="auto"/>
                                    <w:right w:val="none" w:sz="0" w:space="0" w:color="auto"/>
                                  </w:divBdr>
                                  <w:divsChild>
                                    <w:div w:id="868374203">
                                      <w:marLeft w:val="0"/>
                                      <w:marRight w:val="0"/>
                                      <w:marTop w:val="0"/>
                                      <w:marBottom w:val="0"/>
                                      <w:divBdr>
                                        <w:top w:val="none" w:sz="0" w:space="0" w:color="auto"/>
                                        <w:left w:val="none" w:sz="0" w:space="0" w:color="auto"/>
                                        <w:bottom w:val="none" w:sz="0" w:space="0" w:color="auto"/>
                                        <w:right w:val="none" w:sz="0" w:space="0" w:color="auto"/>
                                      </w:divBdr>
                                      <w:divsChild>
                                        <w:div w:id="631399359">
                                          <w:marLeft w:val="0"/>
                                          <w:marRight w:val="0"/>
                                          <w:marTop w:val="0"/>
                                          <w:marBottom w:val="0"/>
                                          <w:divBdr>
                                            <w:top w:val="none" w:sz="0" w:space="0" w:color="auto"/>
                                            <w:left w:val="none" w:sz="0" w:space="0" w:color="auto"/>
                                            <w:bottom w:val="none" w:sz="0" w:space="0" w:color="auto"/>
                                            <w:right w:val="none" w:sz="0" w:space="0" w:color="auto"/>
                                          </w:divBdr>
                                        </w:div>
                                      </w:divsChild>
                                    </w:div>
                                    <w:div w:id="14859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938">
      <w:bodyDiv w:val="1"/>
      <w:marLeft w:val="0"/>
      <w:marRight w:val="0"/>
      <w:marTop w:val="0"/>
      <w:marBottom w:val="0"/>
      <w:divBdr>
        <w:top w:val="none" w:sz="0" w:space="0" w:color="auto"/>
        <w:left w:val="none" w:sz="0" w:space="0" w:color="auto"/>
        <w:bottom w:val="none" w:sz="0" w:space="0" w:color="auto"/>
        <w:right w:val="none" w:sz="0" w:space="0" w:color="auto"/>
      </w:divBdr>
    </w:div>
    <w:div w:id="431706474">
      <w:bodyDiv w:val="1"/>
      <w:marLeft w:val="0"/>
      <w:marRight w:val="0"/>
      <w:marTop w:val="0"/>
      <w:marBottom w:val="0"/>
      <w:divBdr>
        <w:top w:val="none" w:sz="0" w:space="0" w:color="auto"/>
        <w:left w:val="none" w:sz="0" w:space="0" w:color="auto"/>
        <w:bottom w:val="none" w:sz="0" w:space="0" w:color="auto"/>
        <w:right w:val="none" w:sz="0" w:space="0" w:color="auto"/>
      </w:divBdr>
    </w:div>
    <w:div w:id="498496293">
      <w:bodyDiv w:val="1"/>
      <w:marLeft w:val="0"/>
      <w:marRight w:val="0"/>
      <w:marTop w:val="0"/>
      <w:marBottom w:val="0"/>
      <w:divBdr>
        <w:top w:val="none" w:sz="0" w:space="0" w:color="auto"/>
        <w:left w:val="none" w:sz="0" w:space="0" w:color="auto"/>
        <w:bottom w:val="none" w:sz="0" w:space="0" w:color="auto"/>
        <w:right w:val="none" w:sz="0" w:space="0" w:color="auto"/>
      </w:divBdr>
    </w:div>
    <w:div w:id="592671304">
      <w:bodyDiv w:val="1"/>
      <w:marLeft w:val="0"/>
      <w:marRight w:val="0"/>
      <w:marTop w:val="0"/>
      <w:marBottom w:val="0"/>
      <w:divBdr>
        <w:top w:val="none" w:sz="0" w:space="0" w:color="auto"/>
        <w:left w:val="none" w:sz="0" w:space="0" w:color="auto"/>
        <w:bottom w:val="none" w:sz="0" w:space="0" w:color="auto"/>
        <w:right w:val="none" w:sz="0" w:space="0" w:color="auto"/>
      </w:divBdr>
      <w:divsChild>
        <w:div w:id="1496997224">
          <w:marLeft w:val="547"/>
          <w:marRight w:val="0"/>
          <w:marTop w:val="0"/>
          <w:marBottom w:val="0"/>
          <w:divBdr>
            <w:top w:val="none" w:sz="0" w:space="0" w:color="auto"/>
            <w:left w:val="none" w:sz="0" w:space="0" w:color="auto"/>
            <w:bottom w:val="none" w:sz="0" w:space="0" w:color="auto"/>
            <w:right w:val="none" w:sz="0" w:space="0" w:color="auto"/>
          </w:divBdr>
        </w:div>
        <w:div w:id="1822188376">
          <w:marLeft w:val="547"/>
          <w:marRight w:val="0"/>
          <w:marTop w:val="0"/>
          <w:marBottom w:val="0"/>
          <w:divBdr>
            <w:top w:val="none" w:sz="0" w:space="0" w:color="auto"/>
            <w:left w:val="none" w:sz="0" w:space="0" w:color="auto"/>
            <w:bottom w:val="none" w:sz="0" w:space="0" w:color="auto"/>
            <w:right w:val="none" w:sz="0" w:space="0" w:color="auto"/>
          </w:divBdr>
        </w:div>
        <w:div w:id="571043622">
          <w:marLeft w:val="547"/>
          <w:marRight w:val="0"/>
          <w:marTop w:val="0"/>
          <w:marBottom w:val="0"/>
          <w:divBdr>
            <w:top w:val="none" w:sz="0" w:space="0" w:color="auto"/>
            <w:left w:val="none" w:sz="0" w:space="0" w:color="auto"/>
            <w:bottom w:val="none" w:sz="0" w:space="0" w:color="auto"/>
            <w:right w:val="none" w:sz="0" w:space="0" w:color="auto"/>
          </w:divBdr>
        </w:div>
        <w:div w:id="44070441">
          <w:marLeft w:val="547"/>
          <w:marRight w:val="0"/>
          <w:marTop w:val="0"/>
          <w:marBottom w:val="0"/>
          <w:divBdr>
            <w:top w:val="none" w:sz="0" w:space="0" w:color="auto"/>
            <w:left w:val="none" w:sz="0" w:space="0" w:color="auto"/>
            <w:bottom w:val="none" w:sz="0" w:space="0" w:color="auto"/>
            <w:right w:val="none" w:sz="0" w:space="0" w:color="auto"/>
          </w:divBdr>
        </w:div>
      </w:divsChild>
    </w:div>
    <w:div w:id="618529284">
      <w:bodyDiv w:val="1"/>
      <w:marLeft w:val="0"/>
      <w:marRight w:val="0"/>
      <w:marTop w:val="0"/>
      <w:marBottom w:val="0"/>
      <w:divBdr>
        <w:top w:val="none" w:sz="0" w:space="0" w:color="auto"/>
        <w:left w:val="none" w:sz="0" w:space="0" w:color="auto"/>
        <w:bottom w:val="none" w:sz="0" w:space="0" w:color="auto"/>
        <w:right w:val="none" w:sz="0" w:space="0" w:color="auto"/>
      </w:divBdr>
    </w:div>
    <w:div w:id="684988412">
      <w:bodyDiv w:val="1"/>
      <w:marLeft w:val="0"/>
      <w:marRight w:val="0"/>
      <w:marTop w:val="0"/>
      <w:marBottom w:val="0"/>
      <w:divBdr>
        <w:top w:val="none" w:sz="0" w:space="0" w:color="auto"/>
        <w:left w:val="none" w:sz="0" w:space="0" w:color="auto"/>
        <w:bottom w:val="none" w:sz="0" w:space="0" w:color="auto"/>
        <w:right w:val="none" w:sz="0" w:space="0" w:color="auto"/>
      </w:divBdr>
    </w:div>
    <w:div w:id="721058384">
      <w:bodyDiv w:val="1"/>
      <w:marLeft w:val="0"/>
      <w:marRight w:val="0"/>
      <w:marTop w:val="0"/>
      <w:marBottom w:val="0"/>
      <w:divBdr>
        <w:top w:val="none" w:sz="0" w:space="0" w:color="auto"/>
        <w:left w:val="none" w:sz="0" w:space="0" w:color="auto"/>
        <w:bottom w:val="none" w:sz="0" w:space="0" w:color="auto"/>
        <w:right w:val="none" w:sz="0" w:space="0" w:color="auto"/>
      </w:divBdr>
    </w:div>
    <w:div w:id="753819533">
      <w:bodyDiv w:val="1"/>
      <w:marLeft w:val="0"/>
      <w:marRight w:val="0"/>
      <w:marTop w:val="0"/>
      <w:marBottom w:val="0"/>
      <w:divBdr>
        <w:top w:val="none" w:sz="0" w:space="0" w:color="auto"/>
        <w:left w:val="none" w:sz="0" w:space="0" w:color="auto"/>
        <w:bottom w:val="none" w:sz="0" w:space="0" w:color="auto"/>
        <w:right w:val="none" w:sz="0" w:space="0" w:color="auto"/>
      </w:divBdr>
    </w:div>
    <w:div w:id="928807073">
      <w:bodyDiv w:val="1"/>
      <w:marLeft w:val="0"/>
      <w:marRight w:val="0"/>
      <w:marTop w:val="0"/>
      <w:marBottom w:val="0"/>
      <w:divBdr>
        <w:top w:val="none" w:sz="0" w:space="0" w:color="auto"/>
        <w:left w:val="none" w:sz="0" w:space="0" w:color="auto"/>
        <w:bottom w:val="none" w:sz="0" w:space="0" w:color="auto"/>
        <w:right w:val="none" w:sz="0" w:space="0" w:color="auto"/>
      </w:divBdr>
    </w:div>
    <w:div w:id="1085420630">
      <w:bodyDiv w:val="1"/>
      <w:marLeft w:val="0"/>
      <w:marRight w:val="0"/>
      <w:marTop w:val="0"/>
      <w:marBottom w:val="0"/>
      <w:divBdr>
        <w:top w:val="none" w:sz="0" w:space="0" w:color="auto"/>
        <w:left w:val="none" w:sz="0" w:space="0" w:color="auto"/>
        <w:bottom w:val="none" w:sz="0" w:space="0" w:color="auto"/>
        <w:right w:val="none" w:sz="0" w:space="0" w:color="auto"/>
      </w:divBdr>
    </w:div>
    <w:div w:id="1267351587">
      <w:bodyDiv w:val="1"/>
      <w:marLeft w:val="0"/>
      <w:marRight w:val="0"/>
      <w:marTop w:val="0"/>
      <w:marBottom w:val="0"/>
      <w:divBdr>
        <w:top w:val="none" w:sz="0" w:space="0" w:color="auto"/>
        <w:left w:val="none" w:sz="0" w:space="0" w:color="auto"/>
        <w:bottom w:val="none" w:sz="0" w:space="0" w:color="auto"/>
        <w:right w:val="none" w:sz="0" w:space="0" w:color="auto"/>
      </w:divBdr>
    </w:div>
    <w:div w:id="1305352529">
      <w:bodyDiv w:val="1"/>
      <w:marLeft w:val="0"/>
      <w:marRight w:val="0"/>
      <w:marTop w:val="0"/>
      <w:marBottom w:val="0"/>
      <w:divBdr>
        <w:top w:val="none" w:sz="0" w:space="0" w:color="auto"/>
        <w:left w:val="none" w:sz="0" w:space="0" w:color="auto"/>
        <w:bottom w:val="none" w:sz="0" w:space="0" w:color="auto"/>
        <w:right w:val="none" w:sz="0" w:space="0" w:color="auto"/>
      </w:divBdr>
    </w:div>
    <w:div w:id="1318262100">
      <w:bodyDiv w:val="1"/>
      <w:marLeft w:val="0"/>
      <w:marRight w:val="0"/>
      <w:marTop w:val="0"/>
      <w:marBottom w:val="0"/>
      <w:divBdr>
        <w:top w:val="none" w:sz="0" w:space="0" w:color="auto"/>
        <w:left w:val="none" w:sz="0" w:space="0" w:color="auto"/>
        <w:bottom w:val="none" w:sz="0" w:space="0" w:color="auto"/>
        <w:right w:val="none" w:sz="0" w:space="0" w:color="auto"/>
      </w:divBdr>
    </w:div>
    <w:div w:id="1396198606">
      <w:bodyDiv w:val="1"/>
      <w:marLeft w:val="0"/>
      <w:marRight w:val="0"/>
      <w:marTop w:val="0"/>
      <w:marBottom w:val="0"/>
      <w:divBdr>
        <w:top w:val="none" w:sz="0" w:space="0" w:color="auto"/>
        <w:left w:val="none" w:sz="0" w:space="0" w:color="auto"/>
        <w:bottom w:val="none" w:sz="0" w:space="0" w:color="auto"/>
        <w:right w:val="none" w:sz="0" w:space="0" w:color="auto"/>
      </w:divBdr>
      <w:divsChild>
        <w:div w:id="155387466">
          <w:marLeft w:val="0"/>
          <w:marRight w:val="0"/>
          <w:marTop w:val="144"/>
          <w:marBottom w:val="384"/>
          <w:divBdr>
            <w:top w:val="none" w:sz="0" w:space="0" w:color="auto"/>
            <w:left w:val="none" w:sz="0" w:space="0" w:color="auto"/>
            <w:bottom w:val="none" w:sz="0" w:space="0" w:color="auto"/>
            <w:right w:val="none" w:sz="0" w:space="0" w:color="auto"/>
          </w:divBdr>
        </w:div>
      </w:divsChild>
    </w:div>
    <w:div w:id="1436513785">
      <w:bodyDiv w:val="1"/>
      <w:marLeft w:val="0"/>
      <w:marRight w:val="0"/>
      <w:marTop w:val="0"/>
      <w:marBottom w:val="0"/>
      <w:divBdr>
        <w:top w:val="none" w:sz="0" w:space="0" w:color="auto"/>
        <w:left w:val="none" w:sz="0" w:space="0" w:color="auto"/>
        <w:bottom w:val="none" w:sz="0" w:space="0" w:color="auto"/>
        <w:right w:val="none" w:sz="0" w:space="0" w:color="auto"/>
      </w:divBdr>
    </w:div>
    <w:div w:id="1486825194">
      <w:bodyDiv w:val="1"/>
      <w:marLeft w:val="0"/>
      <w:marRight w:val="0"/>
      <w:marTop w:val="0"/>
      <w:marBottom w:val="0"/>
      <w:divBdr>
        <w:top w:val="none" w:sz="0" w:space="0" w:color="auto"/>
        <w:left w:val="none" w:sz="0" w:space="0" w:color="auto"/>
        <w:bottom w:val="none" w:sz="0" w:space="0" w:color="auto"/>
        <w:right w:val="none" w:sz="0" w:space="0" w:color="auto"/>
      </w:divBdr>
    </w:div>
    <w:div w:id="1525288999">
      <w:bodyDiv w:val="1"/>
      <w:marLeft w:val="0"/>
      <w:marRight w:val="0"/>
      <w:marTop w:val="0"/>
      <w:marBottom w:val="0"/>
      <w:divBdr>
        <w:top w:val="none" w:sz="0" w:space="0" w:color="auto"/>
        <w:left w:val="none" w:sz="0" w:space="0" w:color="auto"/>
        <w:bottom w:val="none" w:sz="0" w:space="0" w:color="auto"/>
        <w:right w:val="none" w:sz="0" w:space="0" w:color="auto"/>
      </w:divBdr>
    </w:div>
    <w:div w:id="1657611158">
      <w:bodyDiv w:val="1"/>
      <w:marLeft w:val="0"/>
      <w:marRight w:val="0"/>
      <w:marTop w:val="0"/>
      <w:marBottom w:val="0"/>
      <w:divBdr>
        <w:top w:val="none" w:sz="0" w:space="0" w:color="auto"/>
        <w:left w:val="none" w:sz="0" w:space="0" w:color="auto"/>
        <w:bottom w:val="none" w:sz="0" w:space="0" w:color="auto"/>
        <w:right w:val="none" w:sz="0" w:space="0" w:color="auto"/>
      </w:divBdr>
    </w:div>
    <w:div w:id="1728531098">
      <w:bodyDiv w:val="1"/>
      <w:marLeft w:val="0"/>
      <w:marRight w:val="0"/>
      <w:marTop w:val="0"/>
      <w:marBottom w:val="0"/>
      <w:divBdr>
        <w:top w:val="none" w:sz="0" w:space="0" w:color="auto"/>
        <w:left w:val="none" w:sz="0" w:space="0" w:color="auto"/>
        <w:bottom w:val="none" w:sz="0" w:space="0" w:color="auto"/>
        <w:right w:val="none" w:sz="0" w:space="0" w:color="auto"/>
      </w:divBdr>
    </w:div>
    <w:div w:id="1833716978">
      <w:bodyDiv w:val="1"/>
      <w:marLeft w:val="0"/>
      <w:marRight w:val="0"/>
      <w:marTop w:val="0"/>
      <w:marBottom w:val="0"/>
      <w:divBdr>
        <w:top w:val="none" w:sz="0" w:space="0" w:color="auto"/>
        <w:left w:val="none" w:sz="0" w:space="0" w:color="auto"/>
        <w:bottom w:val="none" w:sz="0" w:space="0" w:color="auto"/>
        <w:right w:val="none" w:sz="0" w:space="0" w:color="auto"/>
      </w:divBdr>
    </w:div>
    <w:div w:id="1906260737">
      <w:bodyDiv w:val="1"/>
      <w:marLeft w:val="0"/>
      <w:marRight w:val="0"/>
      <w:marTop w:val="0"/>
      <w:marBottom w:val="0"/>
      <w:divBdr>
        <w:top w:val="none" w:sz="0" w:space="0" w:color="auto"/>
        <w:left w:val="none" w:sz="0" w:space="0" w:color="auto"/>
        <w:bottom w:val="none" w:sz="0" w:space="0" w:color="auto"/>
        <w:right w:val="none" w:sz="0" w:space="0" w:color="auto"/>
      </w:divBdr>
    </w:div>
    <w:div w:id="1957325457">
      <w:bodyDiv w:val="1"/>
      <w:marLeft w:val="0"/>
      <w:marRight w:val="0"/>
      <w:marTop w:val="0"/>
      <w:marBottom w:val="0"/>
      <w:divBdr>
        <w:top w:val="none" w:sz="0" w:space="0" w:color="auto"/>
        <w:left w:val="none" w:sz="0" w:space="0" w:color="auto"/>
        <w:bottom w:val="none" w:sz="0" w:space="0" w:color="auto"/>
        <w:right w:val="none" w:sz="0" w:space="0" w:color="auto"/>
      </w:divBdr>
    </w:div>
    <w:div w:id="2044934777">
      <w:bodyDiv w:val="1"/>
      <w:marLeft w:val="0"/>
      <w:marRight w:val="0"/>
      <w:marTop w:val="0"/>
      <w:marBottom w:val="0"/>
      <w:divBdr>
        <w:top w:val="none" w:sz="0" w:space="0" w:color="auto"/>
        <w:left w:val="none" w:sz="0" w:space="0" w:color="auto"/>
        <w:bottom w:val="none" w:sz="0" w:space="0" w:color="auto"/>
        <w:right w:val="none" w:sz="0" w:space="0" w:color="auto"/>
      </w:divBdr>
    </w:div>
    <w:div w:id="2098939520">
      <w:bodyDiv w:val="1"/>
      <w:marLeft w:val="0"/>
      <w:marRight w:val="0"/>
      <w:marTop w:val="0"/>
      <w:marBottom w:val="0"/>
      <w:divBdr>
        <w:top w:val="none" w:sz="0" w:space="0" w:color="auto"/>
        <w:left w:val="none" w:sz="0" w:space="0" w:color="auto"/>
        <w:bottom w:val="none" w:sz="0" w:space="0" w:color="auto"/>
        <w:right w:val="none" w:sz="0" w:space="0" w:color="auto"/>
      </w:divBdr>
      <w:divsChild>
        <w:div w:id="2146772645">
          <w:marLeft w:val="547"/>
          <w:marRight w:val="0"/>
          <w:marTop w:val="0"/>
          <w:marBottom w:val="0"/>
          <w:divBdr>
            <w:top w:val="none" w:sz="0" w:space="0" w:color="auto"/>
            <w:left w:val="none" w:sz="0" w:space="0" w:color="auto"/>
            <w:bottom w:val="none" w:sz="0" w:space="0" w:color="auto"/>
            <w:right w:val="none" w:sz="0" w:space="0" w:color="auto"/>
          </w:divBdr>
        </w:div>
        <w:div w:id="18217261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TVzhed3_8qc&amp;list=UUQu2nl-fLhiTOTr-o5WKhBw" TargetMode="External"/><Relationship Id="rId4" Type="http://schemas.openxmlformats.org/officeDocument/2006/relationships/settings" Target="settings.xml"/><Relationship Id="rId9" Type="http://schemas.openxmlformats.org/officeDocument/2006/relationships/hyperlink" Target="https://www.youtube.com/watch?v=TVzhed3_8qc&amp;list=UUQu2nl-fLhiTOTr-o5WKhBw"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DC25-A520-412D-98BE-D275866E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3C89970E</Template>
  <TotalTime>0</TotalTime>
  <Pages>13</Pages>
  <Words>3285</Words>
  <Characters>18729</Characters>
  <Application>Microsoft Office Word</Application>
  <DocSecurity>0</DocSecurity>
  <Lines>156</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Kreeftenberg, G.M. (Marit)</dc:creator>
  <cp:lastModifiedBy>Favier, T.T. (Tim)</cp:lastModifiedBy>
  <cp:revision>4</cp:revision>
  <cp:lastPrinted>2017-07-11T15:52:00Z</cp:lastPrinted>
  <dcterms:created xsi:type="dcterms:W3CDTF">2019-09-23T14:50:00Z</dcterms:created>
  <dcterms:modified xsi:type="dcterms:W3CDTF">2019-09-23T15:25:00Z</dcterms:modified>
</cp:coreProperties>
</file>